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BE" w:rsidRPr="00BA04B5" w:rsidRDefault="00835AD1" w:rsidP="00835AD1">
      <w:pPr>
        <w:pStyle w:val="ASNTitre"/>
      </w:pPr>
      <w:bookmarkStart w:id="0" w:name="_GoBack"/>
      <w:bookmarkEnd w:id="0"/>
      <w:r>
        <w:t>DEMANDE D’AUTORISATIO</w:t>
      </w:r>
      <w:r w:rsidR="00D655F3">
        <w:t>N DE DÉTENTION ET D’UTILISATION</w:t>
      </w:r>
      <w:r w:rsidR="00D655F3">
        <w:br/>
      </w:r>
      <w:r>
        <w:t xml:space="preserve">DE </w:t>
      </w:r>
      <w:r w:rsidR="00793FC6">
        <w:t>RADIONUCLEIDES ET D’APPAREILS ELECTRIQUES EMETTANT DES RAYONNEMENTS ION</w:t>
      </w:r>
      <w:r w:rsidR="007D2AA0">
        <w:t>I</w:t>
      </w:r>
      <w:r w:rsidR="00793FC6">
        <w:t xml:space="preserve">SIANTS </w:t>
      </w:r>
      <w:r>
        <w:t>POUR UNE ACTIVITÉ</w:t>
      </w:r>
      <w:r w:rsidR="00D655F3">
        <w:br/>
      </w:r>
      <w:r>
        <w:t xml:space="preserve">DE MÉDECINE NUCLÉAIRE ET/OU DE </w:t>
      </w:r>
      <w:r w:rsidR="00793FC6">
        <w:t xml:space="preserve">DIAGNOSTIC </w:t>
      </w:r>
      <w:r w:rsidR="00005A65">
        <w:rPr>
          <w:i/>
        </w:rPr>
        <w:t>EN BIOLOGIE M</w:t>
      </w:r>
      <w:r w:rsidR="00005A65">
        <w:t>É</w:t>
      </w:r>
      <w:r w:rsidR="00005A65">
        <w:rPr>
          <w:i/>
        </w:rPr>
        <w:t>DICALE</w:t>
      </w:r>
      <w:r w:rsidR="00793FC6">
        <w:t xml:space="preserve"> </w:t>
      </w:r>
      <w:r w:rsidR="00D655F3">
        <w:t>INCLUANT</w:t>
      </w:r>
      <w:r w:rsidR="00793FC6">
        <w:t xml:space="preserve"> </w:t>
      </w:r>
      <w:r>
        <w:t xml:space="preserve">LA RECHERCHE </w:t>
      </w:r>
      <w:r w:rsidR="007219C0">
        <w:t>IMPLIQUANT LA PERSONNE HUMAINE</w:t>
      </w:r>
    </w:p>
    <w:p w:rsidR="00841D8B" w:rsidRDefault="00841D8B"/>
    <w:p w:rsidR="003032AA" w:rsidRDefault="003032AA" w:rsidP="00005A65">
      <w:pPr>
        <w:pStyle w:val="ASNEncadr"/>
        <w:pBdr>
          <w:top w:val="single" w:sz="4" w:space="1" w:color="auto"/>
          <w:left w:val="single" w:sz="4" w:space="1" w:color="auto"/>
          <w:bottom w:val="single" w:sz="4" w:space="1" w:color="auto"/>
          <w:right w:val="single" w:sz="4" w:space="1" w:color="auto"/>
        </w:pBdr>
        <w:shd w:val="clear" w:color="auto" w:fill="D7E6F5"/>
        <w:jc w:val="both"/>
      </w:pPr>
      <w:r>
        <w:t xml:space="preserve">Ce formulaire concerne les demandes d’autorisation prévues par </w:t>
      </w:r>
      <w:r w:rsidR="00005175">
        <w:t xml:space="preserve">les articles </w:t>
      </w:r>
      <w:r>
        <w:t>R. 1333-</w:t>
      </w:r>
      <w:r w:rsidR="00FD4173">
        <w:t>118</w:t>
      </w:r>
      <w:r w:rsidR="00005175">
        <w:t>, R. 1333-119, R. 1333-132, R. 1333-134 et R. 1333-137</w:t>
      </w:r>
      <w:r>
        <w:t xml:space="preserve"> du code de la santé publique pour les activités de médecine nucléaire</w:t>
      </w:r>
      <w:r w:rsidR="00E73A04">
        <w:t xml:space="preserve"> (diagnostic in vivo, thérapie, recherche biomédicale</w:t>
      </w:r>
      <w:r w:rsidR="003B19A6">
        <w:t>)</w:t>
      </w:r>
      <w:r w:rsidR="00E73A04">
        <w:t xml:space="preserve"> et </w:t>
      </w:r>
      <w:r w:rsidR="003B19A6">
        <w:t xml:space="preserve">de </w:t>
      </w:r>
      <w:r w:rsidR="00E73A04">
        <w:t>diagnostic in vitro (</w:t>
      </w:r>
      <w:r>
        <w:t>biologie médicale</w:t>
      </w:r>
      <w:r w:rsidR="00E73A04">
        <w:t>)</w:t>
      </w:r>
      <w:r>
        <w:t xml:space="preserve"> rattaché ou non à la médecine nucléaire. </w:t>
      </w:r>
    </w:p>
    <w:p w:rsidR="003032AA" w:rsidRDefault="00552D44" w:rsidP="00005A65">
      <w:pPr>
        <w:pStyle w:val="ASNEncadr"/>
        <w:pBdr>
          <w:top w:val="single" w:sz="4" w:space="1" w:color="auto"/>
          <w:left w:val="single" w:sz="4" w:space="1" w:color="auto"/>
          <w:bottom w:val="single" w:sz="4" w:space="1" w:color="auto"/>
          <w:right w:val="single" w:sz="4" w:space="1" w:color="auto"/>
        </w:pBdr>
        <w:shd w:val="clear" w:color="auto" w:fill="D7E6F5"/>
        <w:spacing w:after="0"/>
        <w:jc w:val="both"/>
      </w:pPr>
      <w:r>
        <w:t>I</w:t>
      </w:r>
      <w:r w:rsidR="003032AA">
        <w:t xml:space="preserve">l </w:t>
      </w:r>
      <w:r>
        <w:t xml:space="preserve">encadre </w:t>
      </w:r>
      <w:r w:rsidR="003032AA">
        <w:t>également la détention et l’utilisation :</w:t>
      </w:r>
    </w:p>
    <w:p w:rsidR="003032AA" w:rsidRDefault="003032AA" w:rsidP="00005A65">
      <w:pPr>
        <w:pStyle w:val="ASNEncadr"/>
        <w:pBdr>
          <w:top w:val="single" w:sz="4" w:space="1" w:color="auto"/>
          <w:left w:val="single" w:sz="4" w:space="1" w:color="auto"/>
          <w:bottom w:val="single" w:sz="4" w:space="1" w:color="auto"/>
          <w:right w:val="single" w:sz="4" w:space="1" w:color="auto"/>
        </w:pBdr>
        <w:shd w:val="clear" w:color="auto" w:fill="D7E6F5"/>
        <w:spacing w:after="0"/>
        <w:ind w:left="120" w:hanging="120"/>
        <w:jc w:val="both"/>
      </w:pPr>
      <w:r>
        <w:lastRenderedPageBreak/>
        <w:t>- des sources scellées utilisées en médecine nucléaire (étalonnage, contrôles de qualité des dispositifs médicaux des installations de médecine nucléaire à visée diagnostique…) ;</w:t>
      </w:r>
    </w:p>
    <w:p w:rsidR="003032AA" w:rsidRPr="00DC1ADA" w:rsidRDefault="003032AA" w:rsidP="00005A65">
      <w:pPr>
        <w:pStyle w:val="ASNEncadr"/>
        <w:pBdr>
          <w:top w:val="single" w:sz="4" w:space="1" w:color="auto"/>
          <w:left w:val="single" w:sz="4" w:space="1" w:color="auto"/>
          <w:bottom w:val="single" w:sz="4" w:space="1" w:color="auto"/>
          <w:right w:val="single" w:sz="4" w:space="1" w:color="auto"/>
        </w:pBdr>
        <w:shd w:val="clear" w:color="auto" w:fill="D7E6F5"/>
        <w:ind w:left="120" w:hanging="120"/>
        <w:jc w:val="both"/>
        <w:rPr>
          <w:szCs w:val="22"/>
        </w:rPr>
      </w:pPr>
      <w:r w:rsidRPr="00DC1ADA">
        <w:rPr>
          <w:szCs w:val="22"/>
        </w:rPr>
        <w:t xml:space="preserve">- des appareils électriques générant des rayons X (TDM) couplés aux caméras à scintillation </w:t>
      </w:r>
      <w:r w:rsidR="00FD4173" w:rsidRPr="00DC1ADA">
        <w:rPr>
          <w:szCs w:val="22"/>
        </w:rPr>
        <w:t xml:space="preserve">(TEMP) </w:t>
      </w:r>
      <w:r w:rsidRPr="00DC1ADA">
        <w:rPr>
          <w:szCs w:val="22"/>
        </w:rPr>
        <w:t>ou aux caméras TEP.</w:t>
      </w:r>
      <w:r w:rsidR="00232DD1">
        <w:rPr>
          <w:szCs w:val="22"/>
        </w:rPr>
        <w:t xml:space="preserve"> </w:t>
      </w:r>
    </w:p>
    <w:p w:rsidR="00232DD1" w:rsidRPr="0027476D" w:rsidRDefault="00232DD1" w:rsidP="00005A65">
      <w:pPr>
        <w:pBdr>
          <w:top w:val="single" w:sz="4" w:space="1" w:color="auto"/>
          <w:left w:val="single" w:sz="4" w:space="1" w:color="auto"/>
          <w:bottom w:val="single" w:sz="4" w:space="1" w:color="auto"/>
          <w:right w:val="single" w:sz="4" w:space="1" w:color="auto"/>
        </w:pBdr>
        <w:shd w:val="clear" w:color="auto" w:fill="D7E6F5"/>
        <w:rPr>
          <w:rFonts w:ascii="Garamond" w:hAnsi="Garamond"/>
          <w:i/>
          <w:sz w:val="22"/>
          <w:szCs w:val="22"/>
        </w:rPr>
      </w:pPr>
      <w:r w:rsidRPr="0027476D">
        <w:rPr>
          <w:rFonts w:ascii="Garamond" w:hAnsi="Garamond"/>
          <w:i/>
          <w:sz w:val="22"/>
          <w:szCs w:val="22"/>
        </w:rPr>
        <w:t>Le formulaire précise les informations qui doivent être jointes aux demandes d’autorisation en application de la décision n°2010-DC-0192 de l’ASN du 22 juillet 2010.</w:t>
      </w:r>
    </w:p>
    <w:p w:rsidR="00774C0C" w:rsidRDefault="00774C0C" w:rsidP="00005A65">
      <w:pPr>
        <w:pStyle w:val="ASNEncadr"/>
        <w:pBdr>
          <w:top w:val="single" w:sz="4" w:space="1" w:color="auto"/>
          <w:left w:val="single" w:sz="4" w:space="1" w:color="auto"/>
          <w:bottom w:val="single" w:sz="4" w:space="1" w:color="auto"/>
          <w:right w:val="single" w:sz="4" w:space="1" w:color="auto"/>
        </w:pBdr>
        <w:shd w:val="clear" w:color="auto" w:fill="D7E6F5"/>
        <w:jc w:val="both"/>
        <w:rPr>
          <w:u w:val="single"/>
        </w:rPr>
      </w:pPr>
    </w:p>
    <w:p w:rsidR="00500F75" w:rsidRPr="00500F75" w:rsidRDefault="003032AA" w:rsidP="00005A65">
      <w:pPr>
        <w:pStyle w:val="ASNEncadr"/>
        <w:pBdr>
          <w:top w:val="single" w:sz="4" w:space="1" w:color="auto"/>
          <w:left w:val="single" w:sz="4" w:space="1" w:color="auto"/>
          <w:bottom w:val="single" w:sz="4" w:space="1" w:color="auto"/>
          <w:right w:val="single" w:sz="4" w:space="1" w:color="auto"/>
        </w:pBdr>
        <w:shd w:val="clear" w:color="auto" w:fill="D7E6F5"/>
        <w:jc w:val="both"/>
      </w:pPr>
      <w:r w:rsidRPr="003032AA">
        <w:rPr>
          <w:u w:val="single"/>
        </w:rPr>
        <w:t xml:space="preserve">En cas de mise en œuvre de recherche </w:t>
      </w:r>
      <w:r w:rsidR="00FD4173">
        <w:rPr>
          <w:u w:val="single"/>
        </w:rPr>
        <w:t>impliquant la personne humaine (ex-recherche</w:t>
      </w:r>
      <w:r w:rsidR="00FD4173" w:rsidRPr="003032AA">
        <w:rPr>
          <w:u w:val="single"/>
        </w:rPr>
        <w:t xml:space="preserve"> </w:t>
      </w:r>
      <w:r w:rsidRPr="003032AA">
        <w:rPr>
          <w:u w:val="single"/>
        </w:rPr>
        <w:t>biomédicale</w:t>
      </w:r>
      <w:r w:rsidR="00FD4173">
        <w:rPr>
          <w:u w:val="single"/>
        </w:rPr>
        <w:t>)</w:t>
      </w:r>
      <w:r w:rsidRPr="003032AA">
        <w:rPr>
          <w:u w:val="single"/>
        </w:rPr>
        <w:t> :</w:t>
      </w:r>
      <w:r>
        <w:t xml:space="preserve"> se reporter au paragraphe </w:t>
      </w:r>
      <w:r w:rsidR="00EA2EB0" w:rsidRPr="00EA2EB0">
        <w:t>VIII-</w:t>
      </w:r>
      <w:r w:rsidRPr="00EA2EB0">
        <w:t>D</w:t>
      </w:r>
      <w:r>
        <w:t xml:space="preserve"> « Demande d’autorisation de recherche biomédicale » qui explique la procédure à suivre.</w:t>
      </w:r>
    </w:p>
    <w:p w:rsidR="00500F75" w:rsidRDefault="00500F75" w:rsidP="00005A65">
      <w:pPr>
        <w:pStyle w:val="ASNEncadr"/>
        <w:pBdr>
          <w:top w:val="single" w:sz="4" w:space="1" w:color="auto"/>
          <w:left w:val="single" w:sz="4" w:space="1" w:color="auto"/>
          <w:bottom w:val="single" w:sz="4" w:space="1" w:color="auto"/>
          <w:right w:val="single" w:sz="4" w:space="1" w:color="auto"/>
        </w:pBdr>
        <w:shd w:val="clear" w:color="auto" w:fill="D7E6F5"/>
        <w:jc w:val="both"/>
      </w:pPr>
      <w:r>
        <w:t>Le présent formulaire devra être accompagné, le cas échéant, des autres formulaires de demande correspondant aux autres activités nucléaires exercées (exemple : Importation depuis un pays tiers de l’union européenne/Exportation hors de l’union européenne en vue de l’utilisation de sources radioactives, etc.).</w:t>
      </w:r>
    </w:p>
    <w:p w:rsidR="00774C0C" w:rsidRDefault="00774C0C" w:rsidP="00A57C06">
      <w:pPr>
        <w:pStyle w:val="ASNTitre2"/>
        <w:shd w:val="clear" w:color="auto" w:fill="FFFFFF"/>
      </w:pPr>
    </w:p>
    <w:p w:rsidR="00BA4A0E" w:rsidRDefault="00BA4A0E" w:rsidP="00A57C06">
      <w:pPr>
        <w:pStyle w:val="ASNTitre2"/>
        <w:shd w:val="clear" w:color="auto" w:fill="FFFFFF"/>
      </w:pPr>
      <w:r>
        <w:t>I. DEMANDEUR</w:t>
      </w:r>
    </w:p>
    <w:p w:rsidR="00FE280A" w:rsidRPr="00FE280A" w:rsidRDefault="00FE280A" w:rsidP="00FE280A"/>
    <w:p w:rsidR="004D4A92" w:rsidRDefault="004D4A92" w:rsidP="00EA3050">
      <w:pPr>
        <w:jc w:val="both"/>
      </w:pPr>
      <w:r>
        <w:t>Le demandeur, personne morale responsable de l’activité nucléaire envisagée, sollicite l’autorisation d’exercer l’activité nucléaire décrite dans le présent formulaire :</w:t>
      </w:r>
    </w:p>
    <w:p w:rsidR="00EA3050" w:rsidRDefault="00EA3050" w:rsidP="00EA3050">
      <w:pPr>
        <w:jc w:val="both"/>
      </w:pPr>
    </w:p>
    <w:p w:rsidR="004D4A92" w:rsidRDefault="004D4A92" w:rsidP="00EA3050">
      <w:pPr>
        <w:tabs>
          <w:tab w:val="left" w:pos="5760"/>
          <w:tab w:val="right" w:pos="9840"/>
        </w:tabs>
      </w:pPr>
      <w:r w:rsidRPr="00562045">
        <w:t>Dénomination ou raison sociale de l’établissement :</w:t>
      </w:r>
      <w:r>
        <w:t xml:space="preserve"> </w:t>
      </w:r>
      <w:r>
        <w:rPr>
          <w:b/>
          <w:u w:val="dotted"/>
        </w:rPr>
        <w:fldChar w:fldCharType="begin">
          <w:ffData>
            <w:name w:val=""/>
            <w:enabled/>
            <w:calcOnExit w:val="0"/>
            <w:textInput>
              <w:format w:val="UPPERCASE"/>
            </w:textInput>
          </w:ffData>
        </w:fldChar>
      </w:r>
      <w:r>
        <w:rPr>
          <w:b/>
          <w:u w:val="dotted"/>
        </w:rPr>
        <w:instrText xml:space="preserve"> FORMTEXT </w:instrText>
      </w:r>
      <w:r w:rsidRPr="00F16068">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Pr>
          <w:b/>
          <w:u w:val="dotted"/>
        </w:rPr>
        <w:fldChar w:fldCharType="begin"/>
      </w:r>
      <w:r>
        <w:rPr>
          <w:b/>
          <w:u w:val="dotted"/>
        </w:rPr>
        <w:instrText xml:space="preserve"> FORMTEXT </w:instrText>
      </w:r>
      <w:r>
        <w:rPr>
          <w:b/>
          <w:u w:val="dotted"/>
        </w:rPr>
        <w:fldChar w:fldCharType="end"/>
      </w:r>
      <w:r w:rsidRPr="006B7B22">
        <w:rPr>
          <w:u w:val="dotted"/>
        </w:rPr>
        <w:tab/>
      </w:r>
      <w:r>
        <w:t xml:space="preserve"> </w:t>
      </w:r>
      <w:r w:rsidRPr="006B7B22">
        <w:rPr>
          <w:u w:val="dotted"/>
        </w:rPr>
        <w:tab/>
      </w:r>
    </w:p>
    <w:p w:rsidR="004D4A92" w:rsidRDefault="004D4A92" w:rsidP="00EA3050">
      <w:pPr>
        <w:tabs>
          <w:tab w:val="left" w:pos="2880"/>
          <w:tab w:val="left" w:pos="5520"/>
          <w:tab w:val="right" w:pos="9840"/>
        </w:tabs>
      </w:pPr>
      <w:r>
        <w:t xml:space="preserve">Statut juridique :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r w:rsidRPr="006B7B22">
        <w:rPr>
          <w:u w:val="dotted"/>
        </w:rPr>
        <w:tab/>
      </w:r>
      <w:r>
        <w:t xml:space="preserve"> N° SIRET :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rsidR="004D4A92" w:rsidRDefault="00222F5D" w:rsidP="00EA3050">
      <w:pPr>
        <w:tabs>
          <w:tab w:val="right" w:pos="9840"/>
        </w:tabs>
        <w:rPr>
          <w:u w:val="dotted"/>
        </w:rPr>
      </w:pPr>
      <w:r>
        <w:t xml:space="preserve">Adresse de l’établissement </w:t>
      </w:r>
      <w:r w:rsidR="00364188">
        <w:t xml:space="preserve">où a </w:t>
      </w:r>
      <w:r>
        <w:t xml:space="preserve">lieu l’activité </w:t>
      </w:r>
      <w:r w:rsidR="00DC1ADA">
        <w:t>(mentionne</w:t>
      </w:r>
      <w:r w:rsidR="00FE280A">
        <w:t>r</w:t>
      </w:r>
      <w:r w:rsidR="00DC1ADA">
        <w:t xml:space="preserve"> l’adresse physique et l’adresse postale si différentes)   </w:t>
      </w:r>
      <w:r w:rsidR="004D4A92" w:rsidRPr="00136900">
        <w:rPr>
          <w:u w:val="dotted"/>
        </w:rPr>
        <w:tab/>
      </w:r>
    </w:p>
    <w:p w:rsidR="004D4A92" w:rsidRDefault="004D4A92" w:rsidP="00EA3050">
      <w:r>
        <w:t>………………………………………………………………………………………………………………………………………………………………………………………………………………………………………………………………………………………………………………………………………………………………………………………………………………………………………………………………………………………………</w:t>
      </w:r>
    </w:p>
    <w:p w:rsidR="004D4A92" w:rsidRDefault="004D4A92" w:rsidP="00EA3050">
      <w:r>
        <w:t>Site Internet :………………………………………………………………………………………………………………………………………………</w:t>
      </w:r>
    </w:p>
    <w:p w:rsidR="004D4A92" w:rsidRDefault="00222F5D" w:rsidP="00EA3050">
      <w:r w:rsidRPr="00FE280A">
        <w:t>Adresse du siège social</w:t>
      </w:r>
      <w:r>
        <w:rPr>
          <w:u w:val="dotted"/>
        </w:rPr>
        <w:t xml:space="preserve"> </w:t>
      </w:r>
      <w:r w:rsidR="004D4A92">
        <w:t xml:space="preserve"> (si</w:t>
      </w:r>
      <w:r w:rsidR="00884DCB">
        <w:t xml:space="preserve"> </w:t>
      </w:r>
      <w:r w:rsidR="004D4A92">
        <w:t>différent</w:t>
      </w:r>
      <w:r w:rsidR="00884DCB">
        <w:t>e</w:t>
      </w:r>
      <w:r w:rsidR="004D4A92">
        <w:t>) :…………………………………………………………………………………………………….</w:t>
      </w:r>
    </w:p>
    <w:p w:rsidR="00EA3050" w:rsidRDefault="00FE280A" w:rsidP="00EA3050">
      <w:r>
        <w:t>………………………………………………………………………………………………………………………………………………………………………………………………………………………………………………………………………………………………………………………………</w:t>
      </w:r>
    </w:p>
    <w:p w:rsidR="00EA3050" w:rsidRDefault="00EA3050" w:rsidP="00EA3050"/>
    <w:p w:rsidR="004D4A92" w:rsidRDefault="004D4A92" w:rsidP="00EA3050">
      <w:r>
        <w:t>Représenté par :</w:t>
      </w:r>
    </w:p>
    <w:p w:rsidR="00EA3050" w:rsidRDefault="00EA3050" w:rsidP="00EA3050">
      <w:pPr>
        <w:tabs>
          <w:tab w:val="left" w:pos="5760"/>
          <w:tab w:val="right" w:pos="9840"/>
        </w:tabs>
        <w:rPr>
          <w:b/>
        </w:rPr>
      </w:pPr>
    </w:p>
    <w:p w:rsidR="004D4A92" w:rsidRDefault="004D4A92" w:rsidP="00EA3050">
      <w:pPr>
        <w:tabs>
          <w:tab w:val="left" w:pos="5760"/>
          <w:tab w:val="right" w:pos="9840"/>
        </w:tabs>
      </w:pPr>
      <w:r w:rsidRPr="00083441">
        <w:rPr>
          <w:b/>
        </w:rPr>
        <w:fldChar w:fldCharType="begin">
          <w:ffData>
            <w:name w:val=""/>
            <w:enabled/>
            <w:calcOnExit w:val="0"/>
            <w:ddList>
              <w:listEntry w:val="Madame  "/>
              <w:listEntry w:val="Monsieur  "/>
            </w:ddList>
          </w:ffData>
        </w:fldChar>
      </w:r>
      <w:r w:rsidRPr="00083441">
        <w:rPr>
          <w:b/>
        </w:rPr>
        <w:instrText xml:space="preserve"> </w:instrText>
      </w:r>
      <w:r>
        <w:rPr>
          <w:b/>
        </w:rPr>
        <w:instrText>FORMDROPDOWN</w:instrText>
      </w:r>
      <w:r w:rsidRPr="00083441">
        <w:rPr>
          <w:b/>
        </w:rPr>
        <w:instrText xml:space="preserve"> </w:instrText>
      </w:r>
      <w:r w:rsidRPr="00083441">
        <w:rPr>
          <w:b/>
        </w:rPr>
      </w:r>
      <w:r w:rsidRPr="00083441">
        <w:rPr>
          <w:b/>
        </w:rPr>
        <w:fldChar w:fldCharType="end"/>
      </w:r>
      <w:r>
        <w:t xml:space="preserve">  Nom  </w:t>
      </w:r>
      <w:r>
        <w:rPr>
          <w:b/>
          <w:u w:val="dotted"/>
        </w:rPr>
        <w:fldChar w:fldCharType="begin">
          <w:ffData>
            <w:name w:val=""/>
            <w:enabled/>
            <w:calcOnExit w:val="0"/>
            <w:textInput>
              <w:format w:val="UPPERCASE"/>
            </w:textInput>
          </w:ffData>
        </w:fldChar>
      </w:r>
      <w:r>
        <w:rPr>
          <w:b/>
          <w:u w:val="dotted"/>
        </w:rPr>
        <w:instrText xml:space="preserve"> FORMTEXT </w:instrText>
      </w:r>
      <w:r w:rsidRPr="00FA76B6">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sidRPr="006B7B22">
        <w:rPr>
          <w:u w:val="dotted"/>
        </w:rPr>
        <w:tab/>
      </w:r>
      <w:r>
        <w:t xml:space="preserve">  Prénom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rsidR="004D4A92" w:rsidRDefault="004D4A92" w:rsidP="00EA3050">
      <w:pPr>
        <w:tabs>
          <w:tab w:val="right" w:pos="9840"/>
        </w:tabs>
        <w:rPr>
          <w:b/>
          <w:u w:val="dotted"/>
        </w:rPr>
      </w:pPr>
      <w:r>
        <w:t xml:space="preserve">Téléphone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t xml:space="preserve"> Mél.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p>
    <w:p w:rsidR="004D4A92" w:rsidRDefault="004D4A92" w:rsidP="00EA3050">
      <w:pPr>
        <w:tabs>
          <w:tab w:val="right" w:pos="9840"/>
        </w:tabs>
      </w:pPr>
      <w:r>
        <w:t xml:space="preserve">Fonction dans l’établissement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rsidR="00884DCB" w:rsidRDefault="00884DCB" w:rsidP="00EA3050"/>
    <w:p w:rsidR="004D4A92" w:rsidRDefault="00774C0C" w:rsidP="00EA3050">
      <w:r>
        <w:br w:type="page"/>
      </w:r>
      <w:r w:rsidR="004D4A92">
        <w:lastRenderedPageBreak/>
        <w:t>Nom et prénom du médecin coordonnateur</w:t>
      </w:r>
      <w:r w:rsidR="00005175">
        <w:t> :</w:t>
      </w:r>
    </w:p>
    <w:p w:rsidR="00EA3050" w:rsidRDefault="00EA3050" w:rsidP="00EA3050">
      <w:pPr>
        <w:rPr>
          <w:b/>
        </w:rPr>
      </w:pPr>
    </w:p>
    <w:p w:rsidR="004D4A92" w:rsidRDefault="00005175" w:rsidP="00EA3050">
      <w:pPr>
        <w:rPr>
          <w:b/>
          <w:u w:val="dotted"/>
        </w:rPr>
      </w:pPr>
      <w:r w:rsidRPr="00083441">
        <w:rPr>
          <w:b/>
        </w:rPr>
        <w:fldChar w:fldCharType="begin">
          <w:ffData>
            <w:name w:val=""/>
            <w:enabled/>
            <w:calcOnExit w:val="0"/>
            <w:ddList>
              <w:listEntry w:val="Madame  "/>
              <w:listEntry w:val="Monsieur  "/>
            </w:ddList>
          </w:ffData>
        </w:fldChar>
      </w:r>
      <w:r w:rsidRPr="00083441">
        <w:rPr>
          <w:b/>
        </w:rPr>
        <w:instrText xml:space="preserve"> </w:instrText>
      </w:r>
      <w:r>
        <w:rPr>
          <w:b/>
        </w:rPr>
        <w:instrText>FORMDROPDOWN</w:instrText>
      </w:r>
      <w:r w:rsidRPr="00083441">
        <w:rPr>
          <w:b/>
        </w:rPr>
        <w:instrText xml:space="preserve"> </w:instrText>
      </w:r>
      <w:r w:rsidRPr="00083441">
        <w:rPr>
          <w:b/>
        </w:rPr>
      </w:r>
      <w:r w:rsidRPr="00083441">
        <w:rPr>
          <w:b/>
        </w:rPr>
        <w:fldChar w:fldCharType="end"/>
      </w:r>
      <w:r>
        <w:rPr>
          <w:b/>
        </w:rPr>
        <w:t xml:space="preserve"> </w:t>
      </w:r>
      <w:r w:rsidR="00884DCB">
        <w:rPr>
          <w:b/>
        </w:rPr>
        <w:t xml:space="preserve"> </w:t>
      </w:r>
      <w:r w:rsidR="004D4A92">
        <w:t xml:space="preserve">Nom  </w:t>
      </w:r>
      <w:r w:rsidR="00884DCB">
        <w:rPr>
          <w:b/>
          <w:u w:val="dotted"/>
        </w:rPr>
        <w:fldChar w:fldCharType="begin">
          <w:ffData>
            <w:name w:val=""/>
            <w:enabled/>
            <w:calcOnExit w:val="0"/>
            <w:textInput>
              <w:format w:val="UPPERCASE"/>
            </w:textInput>
          </w:ffData>
        </w:fldChar>
      </w:r>
      <w:r w:rsidR="00884DCB">
        <w:rPr>
          <w:b/>
          <w:u w:val="dotted"/>
        </w:rPr>
        <w:instrText xml:space="preserve"> FORMTEXT </w:instrText>
      </w:r>
      <w:r w:rsidR="00884DCB" w:rsidRPr="00FA76B6">
        <w:rPr>
          <w:b/>
          <w:u w:val="dotted"/>
        </w:rPr>
      </w:r>
      <w:r w:rsidR="00884DCB">
        <w:rPr>
          <w:b/>
          <w:u w:val="dotted"/>
        </w:rPr>
        <w:fldChar w:fldCharType="separate"/>
      </w:r>
      <w:r w:rsidR="00884DCB">
        <w:rPr>
          <w:b/>
          <w:noProof/>
          <w:u w:val="dotted"/>
        </w:rPr>
        <w:t> </w:t>
      </w:r>
      <w:r w:rsidR="00884DCB">
        <w:rPr>
          <w:b/>
          <w:noProof/>
          <w:u w:val="dotted"/>
        </w:rPr>
        <w:t> </w:t>
      </w:r>
      <w:r w:rsidR="00884DCB">
        <w:rPr>
          <w:b/>
          <w:noProof/>
          <w:u w:val="dotted"/>
        </w:rPr>
        <w:t> </w:t>
      </w:r>
      <w:r w:rsidR="00884DCB">
        <w:rPr>
          <w:b/>
          <w:noProof/>
          <w:u w:val="dotted"/>
        </w:rPr>
        <w:t> </w:t>
      </w:r>
      <w:r w:rsidR="00884DCB">
        <w:rPr>
          <w:b/>
          <w:noProof/>
          <w:u w:val="dotted"/>
        </w:rPr>
        <w:t> </w:t>
      </w:r>
      <w:r w:rsidR="00884DCB">
        <w:rPr>
          <w:b/>
          <w:u w:val="dotted"/>
        </w:rPr>
        <w:fldChar w:fldCharType="end"/>
      </w:r>
      <w:r w:rsidR="00884DCB" w:rsidRPr="006B7B22">
        <w:rPr>
          <w:u w:val="dotted"/>
        </w:rPr>
        <w:tab/>
      </w:r>
      <w:r w:rsidR="00884DCB">
        <w:rPr>
          <w:u w:val="dotted"/>
        </w:rPr>
        <w:t xml:space="preserve">                                                             </w:t>
      </w:r>
      <w:r w:rsidR="004D4A92">
        <w:t xml:space="preserve"> Prénom  </w:t>
      </w:r>
      <w:r w:rsidR="004D4A92" w:rsidRPr="00083441">
        <w:rPr>
          <w:b/>
          <w:u w:val="dotted"/>
        </w:rPr>
        <w:fldChar w:fldCharType="begin">
          <w:ffData>
            <w:name w:val=""/>
            <w:enabled/>
            <w:calcOnExit w:val="0"/>
            <w:textInput/>
          </w:ffData>
        </w:fldChar>
      </w:r>
      <w:r w:rsidR="004D4A92" w:rsidRPr="00083441">
        <w:rPr>
          <w:b/>
          <w:u w:val="dotted"/>
        </w:rPr>
        <w:instrText xml:space="preserve"> </w:instrText>
      </w:r>
      <w:r w:rsidR="004D4A92">
        <w:rPr>
          <w:b/>
          <w:u w:val="dotted"/>
        </w:rPr>
        <w:instrText>FORMTEXT</w:instrText>
      </w:r>
      <w:r w:rsidR="004D4A92" w:rsidRPr="00083441">
        <w:rPr>
          <w:b/>
          <w:u w:val="dotted"/>
        </w:rPr>
        <w:instrText xml:space="preserve"> </w:instrText>
      </w:r>
      <w:r w:rsidR="004D4A92" w:rsidRPr="00083441">
        <w:rPr>
          <w:b/>
          <w:u w:val="dotted"/>
        </w:rPr>
      </w:r>
      <w:r w:rsidR="004D4A92" w:rsidRPr="00083441">
        <w:rPr>
          <w:b/>
          <w:u w:val="dotted"/>
        </w:rPr>
        <w:fldChar w:fldCharType="separate"/>
      </w:r>
      <w:r w:rsidR="004D4A92" w:rsidRPr="00083441">
        <w:rPr>
          <w:b/>
          <w:noProof/>
          <w:u w:val="dotted"/>
        </w:rPr>
        <w:t> </w:t>
      </w:r>
      <w:r w:rsidR="004D4A92" w:rsidRPr="00083441">
        <w:rPr>
          <w:b/>
          <w:noProof/>
          <w:u w:val="dotted"/>
        </w:rPr>
        <w:t> </w:t>
      </w:r>
      <w:r w:rsidR="004D4A92" w:rsidRPr="00083441">
        <w:rPr>
          <w:b/>
          <w:noProof/>
          <w:u w:val="dotted"/>
        </w:rPr>
        <w:t> </w:t>
      </w:r>
      <w:r w:rsidR="004D4A92" w:rsidRPr="00083441">
        <w:rPr>
          <w:b/>
          <w:noProof/>
          <w:u w:val="dotted"/>
        </w:rPr>
        <w:t> </w:t>
      </w:r>
      <w:r w:rsidR="004D4A92" w:rsidRPr="00083441">
        <w:rPr>
          <w:b/>
          <w:noProof/>
          <w:u w:val="dotted"/>
        </w:rPr>
        <w:t> </w:t>
      </w:r>
      <w:r w:rsidR="004D4A92" w:rsidRPr="00083441">
        <w:rPr>
          <w:b/>
          <w:u w:val="dotted"/>
        </w:rPr>
        <w:fldChar w:fldCharType="end"/>
      </w:r>
      <w:r w:rsidR="00FE280A">
        <w:rPr>
          <w:b/>
          <w:u w:val="dotted"/>
        </w:rPr>
        <w:t xml:space="preserve">                                                        </w:t>
      </w:r>
      <w:r w:rsidR="00884DCB">
        <w:rPr>
          <w:b/>
          <w:u w:val="dotted"/>
        </w:rPr>
        <w:t xml:space="preserve">                                 </w:t>
      </w:r>
    </w:p>
    <w:p w:rsidR="004D4A92" w:rsidRPr="003D2D76" w:rsidRDefault="004D4A92" w:rsidP="00EA3050">
      <w:pPr>
        <w:rPr>
          <w:u w:val="dotted"/>
        </w:rPr>
      </w:pPr>
      <w:r w:rsidRPr="00884DCB">
        <w:t>Spécialité médicale :</w:t>
      </w:r>
      <w:r w:rsidRPr="006A5391">
        <w:t xml:space="preserve"> </w:t>
      </w:r>
      <w:r>
        <w:t>……………………………………………………………………………………………………………………………………</w:t>
      </w:r>
    </w:p>
    <w:p w:rsidR="00500F75" w:rsidRDefault="00500F75" w:rsidP="00500F75">
      <w:pPr>
        <w:tabs>
          <w:tab w:val="right" w:pos="9840"/>
        </w:tabs>
        <w:rPr>
          <w:b/>
          <w:u w:val="dotted"/>
        </w:rPr>
      </w:pPr>
      <w:r>
        <w:t xml:space="preserve">Téléphone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t xml:space="preserve"> Mél.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p>
    <w:p w:rsidR="004D4A92" w:rsidRDefault="004D4A92" w:rsidP="00EA3050">
      <w:pPr>
        <w:rPr>
          <w:b/>
          <w:u w:val="dotted"/>
        </w:rPr>
      </w:pPr>
      <w:r>
        <w:t xml:space="preserve">Adresse professionnelle (Etablissement et coordonnées) : </w:t>
      </w:r>
    </w:p>
    <w:p w:rsidR="004D4A92" w:rsidRDefault="004D4A92" w:rsidP="00EA3050">
      <w:r>
        <w:t>………………………………………………………………………………………………………………………………………………………………………………………………………………………………………………………………………………………………………………………………</w:t>
      </w:r>
    </w:p>
    <w:p w:rsidR="00774C0C" w:rsidRDefault="00774C0C" w:rsidP="00EA3050">
      <w:pPr>
        <w:rPr>
          <w:b/>
        </w:rPr>
      </w:pPr>
    </w:p>
    <w:p w:rsidR="00774C0C" w:rsidRDefault="00774C0C" w:rsidP="00EA3050"/>
    <w:p w:rsidR="004D4A92" w:rsidRDefault="004D4A92" w:rsidP="00EA3050">
      <w:pPr>
        <w:rPr>
          <w:b/>
        </w:rPr>
      </w:pPr>
      <w:r w:rsidRPr="00562045">
        <w:rPr>
          <w:b/>
        </w:rPr>
        <w:t>Cas particulier d’une demande en qualité de personne physique :</w:t>
      </w:r>
    </w:p>
    <w:p w:rsidR="00FE280A" w:rsidRPr="00562045" w:rsidRDefault="00FE280A" w:rsidP="00EA3050">
      <w:pPr>
        <w:rPr>
          <w:b/>
        </w:rPr>
      </w:pPr>
    </w:p>
    <w:p w:rsidR="004D4A92" w:rsidRDefault="004D4A92" w:rsidP="00EA3050">
      <w:pPr>
        <w:pStyle w:val="ASNCaseavecretrait"/>
        <w:spacing w:before="0"/>
        <w:jc w:val="both"/>
      </w:pPr>
      <w:r>
        <w:fldChar w:fldCharType="begin">
          <w:ffData>
            <w:name w:val=""/>
            <w:enabled/>
            <w:calcOnExit w:val="0"/>
            <w:checkBox>
              <w:sizeAuto/>
              <w:default w:val="0"/>
            </w:checkBox>
          </w:ffData>
        </w:fldChar>
      </w:r>
      <w:r>
        <w:instrText xml:space="preserve"> FORMCHECKBOX </w:instrText>
      </w:r>
      <w:r>
        <w:fldChar w:fldCharType="end"/>
      </w:r>
      <w:r>
        <w:tab/>
        <w:t xml:space="preserve">Cocher la case, renseigner les informations demandées ci-dessus et joindre les pièces justificatives </w:t>
      </w:r>
      <w:r w:rsidRPr="005034FF">
        <w:t xml:space="preserve">listées </w:t>
      </w:r>
      <w:r w:rsidRPr="00C91004">
        <w:t>au</w:t>
      </w:r>
      <w:r w:rsidR="00EA2EB0">
        <w:t>x</w:t>
      </w:r>
      <w:r w:rsidRPr="00C91004">
        <w:t xml:space="preserve"> </w:t>
      </w:r>
      <w:r w:rsidRPr="00EA2EB0">
        <w:t>point</w:t>
      </w:r>
      <w:r w:rsidR="00EA2EB0" w:rsidRPr="00EA2EB0">
        <w:t>s</w:t>
      </w:r>
      <w:r w:rsidRPr="00EA2EB0">
        <w:t xml:space="preserve"> A</w:t>
      </w:r>
      <w:r w:rsidR="00EA2EB0" w:rsidRPr="00EA2EB0">
        <w:t>6</w:t>
      </w:r>
      <w:r w:rsidRPr="00EA2EB0">
        <w:t xml:space="preserve"> et A</w:t>
      </w:r>
      <w:r w:rsidR="00EA2EB0" w:rsidRPr="00EA2EB0">
        <w:t>7</w:t>
      </w:r>
      <w:r w:rsidRPr="00EA2EB0">
        <w:t xml:space="preserve"> </w:t>
      </w:r>
      <w:r w:rsidR="00EA2EB0" w:rsidRPr="00EA2EB0">
        <w:t>du</w:t>
      </w:r>
      <w:r w:rsidR="00EA2EB0">
        <w:t xml:space="preserve"> paragraphe VIII </w:t>
      </w:r>
      <w:r w:rsidRPr="00FB56FE">
        <w:t>du</w:t>
      </w:r>
      <w:r w:rsidRPr="008F1454">
        <w:t xml:space="preserve"> présent formulaire</w:t>
      </w:r>
      <w:r>
        <w:t>.</w:t>
      </w:r>
    </w:p>
    <w:p w:rsidR="005F2354" w:rsidRDefault="005F2354" w:rsidP="00F90DD5">
      <w:pPr>
        <w:pStyle w:val="ASNTitre2"/>
        <w:spacing w:before="300"/>
      </w:pPr>
      <w:r>
        <w:t>II. MOTIF DE LA DEMANDE</w:t>
      </w:r>
    </w:p>
    <w:p w:rsidR="00FE280A" w:rsidRPr="00FE280A" w:rsidRDefault="00FE280A" w:rsidP="00FE280A"/>
    <w:p w:rsidR="005F2354" w:rsidRDefault="005F2354" w:rsidP="00774C0C">
      <w:pPr>
        <w:spacing w:after="120"/>
        <w:jc w:val="both"/>
      </w:pPr>
      <w:r w:rsidRPr="008B191A">
        <w:t>La présente</w:t>
      </w:r>
      <w:r>
        <w:t xml:space="preserve"> demande constitue une</w:t>
      </w:r>
      <w:r w:rsidR="00FA2668">
        <w:t> :</w:t>
      </w:r>
    </w:p>
    <w:p w:rsidR="005F2354" w:rsidRDefault="005F2354" w:rsidP="00774C0C">
      <w:pPr>
        <w:pStyle w:val="ASNCaseavecretrait"/>
        <w:tabs>
          <w:tab w:val="clear" w:pos="737"/>
        </w:tabs>
        <w:jc w:val="both"/>
      </w:pPr>
      <w:r>
        <w:lastRenderedPageBreak/>
        <w:fldChar w:fldCharType="begin">
          <w:ffData>
            <w:name w:val=""/>
            <w:enabled/>
            <w:calcOnExit w:val="0"/>
            <w:checkBox>
              <w:sizeAuto/>
              <w:default w:val="0"/>
            </w:checkBox>
          </w:ffData>
        </w:fldChar>
      </w:r>
      <w:r>
        <w:instrText xml:space="preserve"> </w:instrText>
      </w:r>
      <w:r w:rsidR="00707441">
        <w:instrText>FORMCHECKBOX</w:instrText>
      </w:r>
      <w:r>
        <w:instrText xml:space="preserve"> </w:instrText>
      </w:r>
      <w:r>
        <w:fldChar w:fldCharType="end"/>
      </w:r>
      <w:r w:rsidR="00C209E2">
        <w:tab/>
      </w:r>
      <w:r>
        <w:t xml:space="preserve">demande initiale </w:t>
      </w:r>
      <w:r w:rsidR="004624A7" w:rsidRPr="004624A7">
        <w:t>(ex</w:t>
      </w:r>
      <w:r w:rsidR="004624A7">
        <w:t>. </w:t>
      </w:r>
      <w:r w:rsidR="004624A7" w:rsidRPr="004624A7">
        <w:t xml:space="preserve">: </w:t>
      </w:r>
      <w:r w:rsidR="00BF254C">
        <w:t>création de service</w:t>
      </w:r>
      <w:r w:rsidR="004624A7" w:rsidRPr="004624A7">
        <w:t>)</w:t>
      </w:r>
      <w:r>
        <w:t xml:space="preserve">. </w:t>
      </w:r>
      <w:r w:rsidR="00E96EC3">
        <w:rPr>
          <w:i/>
          <w:sz w:val="18"/>
          <w:szCs w:val="18"/>
        </w:rPr>
        <w:t>P</w:t>
      </w:r>
      <w:r w:rsidRPr="00FA2668">
        <w:rPr>
          <w:i/>
          <w:sz w:val="18"/>
          <w:szCs w:val="18"/>
        </w:rPr>
        <w:t xml:space="preserve">ièces à fournir </w:t>
      </w:r>
      <w:r w:rsidR="00E6703D" w:rsidRPr="00EA2EB0">
        <w:rPr>
          <w:i/>
          <w:sz w:val="18"/>
          <w:szCs w:val="18"/>
        </w:rPr>
        <w:t xml:space="preserve">cf. </w:t>
      </w:r>
      <w:r w:rsidR="00EA2EB0" w:rsidRPr="00EA2EB0">
        <w:rPr>
          <w:i/>
          <w:sz w:val="18"/>
          <w:szCs w:val="18"/>
        </w:rPr>
        <w:t>VIII</w:t>
      </w:r>
      <w:r w:rsidR="00E6703D" w:rsidRPr="00EA2EB0">
        <w:rPr>
          <w:i/>
          <w:sz w:val="18"/>
          <w:szCs w:val="18"/>
        </w:rPr>
        <w:t>.</w:t>
      </w:r>
      <w:r w:rsidRPr="00EA2EB0">
        <w:rPr>
          <w:i/>
          <w:sz w:val="18"/>
          <w:szCs w:val="18"/>
        </w:rPr>
        <w:t>A</w:t>
      </w:r>
      <w:r w:rsidR="00227C96" w:rsidRPr="00EA2EB0">
        <w:rPr>
          <w:i/>
          <w:sz w:val="18"/>
          <w:szCs w:val="18"/>
        </w:rPr>
        <w:t>.</w:t>
      </w:r>
    </w:p>
    <w:p w:rsidR="00A51639" w:rsidRPr="003032AA" w:rsidRDefault="005F2354" w:rsidP="00E17234">
      <w:pPr>
        <w:pStyle w:val="ASNCaseavecretrait"/>
        <w:tabs>
          <w:tab w:val="clear" w:pos="737"/>
        </w:tabs>
        <w:jc w:val="both"/>
        <w:rPr>
          <w:u w:val="single"/>
        </w:rPr>
      </w:pPr>
      <w:r>
        <w:fldChar w:fldCharType="begin">
          <w:ffData>
            <w:name w:val=""/>
            <w:enabled/>
            <w:calcOnExit w:val="0"/>
            <w:checkBox>
              <w:sizeAuto/>
              <w:default w:val="0"/>
            </w:checkBox>
          </w:ffData>
        </w:fldChar>
      </w:r>
      <w:r>
        <w:instrText xml:space="preserve"> </w:instrText>
      </w:r>
      <w:r w:rsidR="00707441">
        <w:instrText>FORMCHECKBOX</w:instrText>
      </w:r>
      <w:r>
        <w:instrText xml:space="preserve"> </w:instrText>
      </w:r>
      <w:r>
        <w:fldChar w:fldCharType="end"/>
      </w:r>
      <w:r w:rsidR="00C209E2">
        <w:tab/>
      </w:r>
      <w:r>
        <w:t xml:space="preserve">demande de renouvellement </w:t>
      </w:r>
      <w:r w:rsidRPr="00656AE7">
        <w:rPr>
          <w:u w:val="single"/>
        </w:rPr>
        <w:t>sans modification</w:t>
      </w:r>
      <w:r w:rsidR="003032AA" w:rsidRPr="003032AA">
        <w:rPr>
          <w:u w:val="single"/>
        </w:rPr>
        <w:t xml:space="preserve"> des conditions d’exploitation d’une autorisation existante</w:t>
      </w:r>
    </w:p>
    <w:p w:rsidR="005F2354" w:rsidRPr="0055753D" w:rsidRDefault="005F2354" w:rsidP="006E72CB">
      <w:pPr>
        <w:tabs>
          <w:tab w:val="right" w:pos="9840"/>
        </w:tabs>
        <w:ind w:left="340"/>
        <w:jc w:val="both"/>
      </w:pPr>
      <w:r>
        <w:rPr>
          <w:rFonts w:cs="Futura LtCn BT"/>
        </w:rPr>
        <w:t>(autorisation référencée</w:t>
      </w:r>
      <w:r w:rsidR="00465D74">
        <w:rPr>
          <w:rFonts w:cs="Futura LtCn BT"/>
        </w:rPr>
        <w:t xml:space="preserve"> </w:t>
      </w:r>
      <w:r>
        <w:rPr>
          <w:rFonts w:cs="Futura LtCn BT"/>
        </w:rPr>
        <w:t xml:space="preserve"> </w:t>
      </w:r>
      <w:r w:rsidR="00227C96">
        <w:rPr>
          <w:b/>
          <w:u w:val="dotted"/>
        </w:rPr>
        <w:fldChar w:fldCharType="begin">
          <w:ffData>
            <w:name w:val=""/>
            <w:enabled/>
            <w:calcOnExit w:val="0"/>
            <w:textInput/>
          </w:ffData>
        </w:fldChar>
      </w:r>
      <w:r w:rsidR="00227C96">
        <w:rPr>
          <w:b/>
          <w:u w:val="dotted"/>
        </w:rPr>
        <w:instrText xml:space="preserve"> FORMTEXT </w:instrText>
      </w:r>
      <w:r w:rsidR="00370FDC" w:rsidRPr="00227C96">
        <w:rPr>
          <w:b/>
          <w:u w:val="dotted"/>
        </w:rPr>
      </w:r>
      <w:r w:rsidR="00227C96">
        <w:rPr>
          <w:b/>
          <w:u w:val="dotted"/>
        </w:rPr>
        <w:fldChar w:fldCharType="separate"/>
      </w:r>
      <w:r w:rsidR="00227C96">
        <w:rPr>
          <w:b/>
          <w:noProof/>
          <w:u w:val="dotted"/>
        </w:rPr>
        <w:t> </w:t>
      </w:r>
      <w:r w:rsidR="00227C96">
        <w:rPr>
          <w:b/>
          <w:noProof/>
          <w:u w:val="dotted"/>
        </w:rPr>
        <w:t> </w:t>
      </w:r>
      <w:r w:rsidR="00227C96">
        <w:rPr>
          <w:b/>
          <w:noProof/>
          <w:u w:val="dotted"/>
        </w:rPr>
        <w:t> </w:t>
      </w:r>
      <w:r w:rsidR="00227C96">
        <w:rPr>
          <w:b/>
          <w:noProof/>
          <w:u w:val="dotted"/>
        </w:rPr>
        <w:t> </w:t>
      </w:r>
      <w:r w:rsidR="00227C96">
        <w:rPr>
          <w:b/>
          <w:noProof/>
          <w:u w:val="dotted"/>
        </w:rPr>
        <w:t> </w:t>
      </w:r>
      <w:r w:rsidR="00227C96">
        <w:rPr>
          <w:b/>
          <w:u w:val="dotted"/>
        </w:rPr>
        <w:fldChar w:fldCharType="end"/>
      </w:r>
      <w:r w:rsidR="00227C96">
        <w:rPr>
          <w:u w:val="dotted"/>
        </w:rPr>
        <w:t xml:space="preserve">  </w:t>
      </w:r>
      <w:r w:rsidR="00465D74">
        <w:rPr>
          <w:rFonts w:cs="Futura LtCn BT"/>
        </w:rPr>
        <w:t xml:space="preserve"> </w:t>
      </w:r>
      <w:r w:rsidR="00227C96">
        <w:rPr>
          <w:rFonts w:cs="Futura LtCn BT"/>
        </w:rPr>
        <w:t xml:space="preserve"> </w:t>
      </w:r>
      <w:r w:rsidR="00465D74">
        <w:rPr>
          <w:rFonts w:cs="Futura LtCn BT"/>
        </w:rPr>
        <w:t>et expirant le</w:t>
      </w:r>
      <w:r w:rsidR="00FA5F93">
        <w:rPr>
          <w:rFonts w:cs="Futura LtCn BT"/>
        </w:rPr>
        <w:t xml:space="preserve"> </w:t>
      </w:r>
      <w:r w:rsidR="00227C96">
        <w:rPr>
          <w:b/>
          <w:u w:val="dotted"/>
        </w:rPr>
        <w:fldChar w:fldCharType="begin">
          <w:ffData>
            <w:name w:val=""/>
            <w:enabled/>
            <w:calcOnExit w:val="0"/>
            <w:textInput>
              <w:default w:val="[jj/mm/aaaa]"/>
            </w:textInput>
          </w:ffData>
        </w:fldChar>
      </w:r>
      <w:r w:rsidR="00227C96">
        <w:rPr>
          <w:b/>
          <w:u w:val="dotted"/>
        </w:rPr>
        <w:instrText xml:space="preserve"> FORMTEXT </w:instrText>
      </w:r>
      <w:r w:rsidR="00227C96" w:rsidRPr="00320042">
        <w:rPr>
          <w:b/>
          <w:u w:val="dotted"/>
        </w:rPr>
      </w:r>
      <w:r w:rsidR="00227C96">
        <w:rPr>
          <w:b/>
          <w:u w:val="dotted"/>
        </w:rPr>
        <w:fldChar w:fldCharType="separate"/>
      </w:r>
      <w:r w:rsidR="00227C96">
        <w:rPr>
          <w:b/>
          <w:noProof/>
          <w:u w:val="dotted"/>
        </w:rPr>
        <w:t>[jj/mm/aaaa]</w:t>
      </w:r>
      <w:r w:rsidR="00227C96">
        <w:rPr>
          <w:b/>
          <w:u w:val="dotted"/>
        </w:rPr>
        <w:fldChar w:fldCharType="end"/>
      </w:r>
      <w:r w:rsidR="00465D74">
        <w:rPr>
          <w:rFonts w:cs="Futura LtCn BT"/>
        </w:rPr>
        <w:t>)</w:t>
      </w:r>
      <w:r w:rsidR="0055753D">
        <w:rPr>
          <w:rFonts w:cs="Futura LtCn BT"/>
        </w:rPr>
        <w:t>.</w:t>
      </w:r>
      <w:r w:rsidR="00E6703D">
        <w:rPr>
          <w:rFonts w:cs="Futura LtCn BT"/>
        </w:rPr>
        <w:t xml:space="preserve"> </w:t>
      </w:r>
      <w:r w:rsidR="0055753D">
        <w:rPr>
          <w:i/>
          <w:sz w:val="18"/>
          <w:szCs w:val="18"/>
        </w:rPr>
        <w:t>P</w:t>
      </w:r>
      <w:r w:rsidR="004624A7" w:rsidRPr="0055753D">
        <w:rPr>
          <w:i/>
          <w:sz w:val="18"/>
          <w:szCs w:val="18"/>
        </w:rPr>
        <w:t xml:space="preserve">ièces à </w:t>
      </w:r>
      <w:r w:rsidR="004624A7" w:rsidRPr="00EA2EB0">
        <w:rPr>
          <w:i/>
          <w:sz w:val="18"/>
          <w:szCs w:val="18"/>
        </w:rPr>
        <w:t xml:space="preserve">fournir </w:t>
      </w:r>
      <w:r w:rsidR="0055753D" w:rsidRPr="00EA2EB0">
        <w:rPr>
          <w:i/>
          <w:sz w:val="18"/>
          <w:szCs w:val="18"/>
        </w:rPr>
        <w:t xml:space="preserve">cf. </w:t>
      </w:r>
      <w:r w:rsidR="00EA2EB0" w:rsidRPr="00EA2EB0">
        <w:rPr>
          <w:i/>
          <w:sz w:val="18"/>
          <w:szCs w:val="18"/>
        </w:rPr>
        <w:t>VIII</w:t>
      </w:r>
      <w:r w:rsidR="00E6703D" w:rsidRPr="00EA2EB0">
        <w:rPr>
          <w:i/>
          <w:sz w:val="18"/>
          <w:szCs w:val="18"/>
        </w:rPr>
        <w:t>.</w:t>
      </w:r>
      <w:r w:rsidR="004624A7" w:rsidRPr="00EA2EB0">
        <w:rPr>
          <w:i/>
          <w:sz w:val="18"/>
          <w:szCs w:val="18"/>
        </w:rPr>
        <w:t>B.</w:t>
      </w:r>
      <w:r w:rsidR="004624A7" w:rsidRPr="0055753D">
        <w:rPr>
          <w:i/>
          <w:sz w:val="18"/>
          <w:szCs w:val="18"/>
        </w:rPr>
        <w:t xml:space="preserve"> </w:t>
      </w:r>
    </w:p>
    <w:p w:rsidR="005F2354" w:rsidRDefault="005F2354" w:rsidP="00960F4F">
      <w:pPr>
        <w:pStyle w:val="ASNCaseavecretrait"/>
        <w:tabs>
          <w:tab w:val="clear" w:pos="737"/>
          <w:tab w:val="right" w:pos="9840"/>
        </w:tabs>
        <w:ind w:left="0" w:firstLine="0"/>
        <w:jc w:val="both"/>
      </w:pPr>
      <w:r>
        <w:fldChar w:fldCharType="begin">
          <w:ffData>
            <w:name w:val=""/>
            <w:enabled/>
            <w:calcOnExit w:val="0"/>
            <w:checkBox>
              <w:sizeAuto/>
              <w:default w:val="0"/>
            </w:checkBox>
          </w:ffData>
        </w:fldChar>
      </w:r>
      <w:r>
        <w:instrText xml:space="preserve"> </w:instrText>
      </w:r>
      <w:r w:rsidR="00707441">
        <w:instrText>FORMCHECKBOX</w:instrText>
      </w:r>
      <w:r>
        <w:instrText xml:space="preserve"> </w:instrText>
      </w:r>
      <w:r>
        <w:fldChar w:fldCharType="end"/>
      </w:r>
      <w:r w:rsidR="00C209E2">
        <w:tab/>
      </w:r>
      <w:r>
        <w:t xml:space="preserve">demande de </w:t>
      </w:r>
      <w:r w:rsidR="00BF254C">
        <w:t xml:space="preserve">nouvelle autorisation </w:t>
      </w:r>
      <w:r w:rsidR="00BF254C" w:rsidRPr="00770E11">
        <w:rPr>
          <w:u w:val="single"/>
        </w:rPr>
        <w:t xml:space="preserve">à la suite d’une </w:t>
      </w:r>
      <w:r w:rsidRPr="00770E11">
        <w:rPr>
          <w:u w:val="single"/>
        </w:rPr>
        <w:t>modification</w:t>
      </w:r>
      <w:r w:rsidR="003032AA" w:rsidRPr="00770E11">
        <w:rPr>
          <w:u w:val="single"/>
        </w:rPr>
        <w:t xml:space="preserve"> des conditions d’exploitation</w:t>
      </w:r>
      <w:r w:rsidRPr="00770E11">
        <w:rPr>
          <w:u w:val="single"/>
        </w:rPr>
        <w:t xml:space="preserve"> d’une autorisation </w:t>
      </w:r>
      <w:r w:rsidR="00BF254C" w:rsidRPr="00770E11">
        <w:rPr>
          <w:u w:val="single"/>
        </w:rPr>
        <w:t>existante</w:t>
      </w:r>
      <w:r w:rsidR="008B191A">
        <w:tab/>
      </w:r>
      <w:r>
        <w:t xml:space="preserve">(autorisation référencée </w:t>
      </w:r>
      <w:r w:rsidR="00227C96" w:rsidRPr="00D55A96">
        <w:rPr>
          <w:b/>
          <w:u w:val="dotted"/>
        </w:rPr>
        <w:fldChar w:fldCharType="begin">
          <w:ffData>
            <w:name w:val=""/>
            <w:enabled/>
            <w:calcOnExit w:val="0"/>
            <w:textInput/>
          </w:ffData>
        </w:fldChar>
      </w:r>
      <w:r w:rsidR="00227C96" w:rsidRPr="00D55A96">
        <w:rPr>
          <w:b/>
          <w:u w:val="dotted"/>
        </w:rPr>
        <w:instrText xml:space="preserve"> </w:instrText>
      </w:r>
      <w:r w:rsidR="00227C96">
        <w:rPr>
          <w:b/>
          <w:u w:val="dotted"/>
        </w:rPr>
        <w:instrText>FORMTEXT</w:instrText>
      </w:r>
      <w:r w:rsidR="00227C96" w:rsidRPr="00D55A96">
        <w:rPr>
          <w:b/>
          <w:u w:val="dotted"/>
        </w:rPr>
        <w:instrText xml:space="preserve"> </w:instrText>
      </w:r>
      <w:r w:rsidR="00227C96" w:rsidRPr="00D55A96">
        <w:rPr>
          <w:b/>
          <w:u w:val="dotted"/>
        </w:rPr>
      </w:r>
      <w:r w:rsidR="00227C96" w:rsidRPr="00D55A96">
        <w:rPr>
          <w:b/>
          <w:u w:val="dotted"/>
        </w:rPr>
        <w:fldChar w:fldCharType="separate"/>
      </w:r>
      <w:r w:rsidR="00227C96" w:rsidRPr="00D55A96">
        <w:rPr>
          <w:b/>
          <w:noProof/>
          <w:u w:val="dotted"/>
        </w:rPr>
        <w:t> </w:t>
      </w:r>
      <w:r w:rsidR="00227C96" w:rsidRPr="00D55A96">
        <w:rPr>
          <w:b/>
          <w:noProof/>
          <w:u w:val="dotted"/>
        </w:rPr>
        <w:t> </w:t>
      </w:r>
      <w:r w:rsidR="00227C96" w:rsidRPr="00D55A96">
        <w:rPr>
          <w:b/>
          <w:noProof/>
          <w:u w:val="dotted"/>
        </w:rPr>
        <w:t> </w:t>
      </w:r>
      <w:r w:rsidR="00227C96" w:rsidRPr="00D55A96">
        <w:rPr>
          <w:b/>
          <w:noProof/>
          <w:u w:val="dotted"/>
        </w:rPr>
        <w:t> </w:t>
      </w:r>
      <w:r w:rsidR="00227C96" w:rsidRPr="00D55A96">
        <w:rPr>
          <w:b/>
          <w:noProof/>
          <w:u w:val="dotted"/>
        </w:rPr>
        <w:t> </w:t>
      </w:r>
      <w:r w:rsidR="00227C96" w:rsidRPr="00D55A96">
        <w:rPr>
          <w:b/>
          <w:u w:val="dotted"/>
        </w:rPr>
        <w:fldChar w:fldCharType="end"/>
      </w:r>
      <w:r w:rsidR="00227C96">
        <w:rPr>
          <w:u w:val="dotted"/>
        </w:rPr>
        <w:t xml:space="preserve">  </w:t>
      </w:r>
      <w:r w:rsidR="00227C96">
        <w:t xml:space="preserve"> </w:t>
      </w:r>
      <w:r>
        <w:t>et expirant le</w:t>
      </w:r>
      <w:r w:rsidR="00FA5F93">
        <w:t xml:space="preserve"> </w:t>
      </w:r>
      <w:r w:rsidR="00227C96">
        <w:t xml:space="preserve"> </w:t>
      </w:r>
      <w:r w:rsidR="00227C96">
        <w:rPr>
          <w:b/>
          <w:u w:val="dotted"/>
        </w:rPr>
        <w:fldChar w:fldCharType="begin">
          <w:ffData>
            <w:name w:val=""/>
            <w:enabled/>
            <w:calcOnExit w:val="0"/>
            <w:textInput>
              <w:default w:val="[jj/mm/aaaa]"/>
            </w:textInput>
          </w:ffData>
        </w:fldChar>
      </w:r>
      <w:r w:rsidR="00227C96">
        <w:rPr>
          <w:b/>
          <w:u w:val="dotted"/>
        </w:rPr>
        <w:instrText xml:space="preserve"> FORMTEXT </w:instrText>
      </w:r>
      <w:r w:rsidR="00227C96" w:rsidRPr="00320042">
        <w:rPr>
          <w:b/>
          <w:u w:val="dotted"/>
        </w:rPr>
      </w:r>
      <w:r w:rsidR="00227C96">
        <w:rPr>
          <w:b/>
          <w:u w:val="dotted"/>
        </w:rPr>
        <w:fldChar w:fldCharType="separate"/>
      </w:r>
      <w:r w:rsidR="00227C96">
        <w:rPr>
          <w:b/>
          <w:noProof/>
          <w:u w:val="dotted"/>
        </w:rPr>
        <w:t>[jj/mm/aaaa]</w:t>
      </w:r>
      <w:r w:rsidR="00227C96">
        <w:rPr>
          <w:b/>
          <w:u w:val="dotted"/>
        </w:rPr>
        <w:fldChar w:fldCharType="end"/>
      </w:r>
      <w:r>
        <w:t>)</w:t>
      </w:r>
      <w:r w:rsidR="0055753D">
        <w:t xml:space="preserve">. </w:t>
      </w:r>
      <w:r w:rsidR="0055753D">
        <w:rPr>
          <w:rFonts w:cs="Times New Roman"/>
          <w:i/>
          <w:sz w:val="18"/>
          <w:szCs w:val="18"/>
        </w:rPr>
        <w:t>Pi</w:t>
      </w:r>
      <w:r w:rsidRPr="0055753D">
        <w:rPr>
          <w:rFonts w:cs="Times New Roman"/>
          <w:i/>
          <w:sz w:val="18"/>
          <w:szCs w:val="18"/>
        </w:rPr>
        <w:t>èces</w:t>
      </w:r>
      <w:r w:rsidR="00E96EC3">
        <w:rPr>
          <w:rFonts w:cs="Times New Roman"/>
          <w:i/>
          <w:sz w:val="18"/>
          <w:szCs w:val="18"/>
        </w:rPr>
        <w:t xml:space="preserve"> à fournir</w:t>
      </w:r>
      <w:r w:rsidRPr="0055753D">
        <w:rPr>
          <w:rFonts w:cs="Times New Roman"/>
          <w:i/>
          <w:sz w:val="18"/>
          <w:szCs w:val="18"/>
        </w:rPr>
        <w:t xml:space="preserve"> </w:t>
      </w:r>
      <w:r w:rsidR="00E6703D">
        <w:rPr>
          <w:rFonts w:cs="Times New Roman"/>
          <w:i/>
          <w:sz w:val="18"/>
          <w:szCs w:val="18"/>
        </w:rPr>
        <w:t>cf</w:t>
      </w:r>
      <w:r w:rsidR="00E6703D" w:rsidRPr="00EA2EB0">
        <w:rPr>
          <w:rFonts w:cs="Times New Roman"/>
          <w:i/>
          <w:sz w:val="18"/>
          <w:szCs w:val="18"/>
        </w:rPr>
        <w:t>.</w:t>
      </w:r>
      <w:r w:rsidR="00FE280A" w:rsidRPr="00EA2EB0">
        <w:rPr>
          <w:rFonts w:cs="Times New Roman"/>
          <w:i/>
          <w:sz w:val="18"/>
          <w:szCs w:val="18"/>
        </w:rPr>
        <w:t xml:space="preserve"> </w:t>
      </w:r>
      <w:r w:rsidR="00EA2EB0" w:rsidRPr="00EA2EB0">
        <w:rPr>
          <w:rFonts w:cs="Times New Roman"/>
          <w:i/>
          <w:sz w:val="18"/>
          <w:szCs w:val="18"/>
        </w:rPr>
        <w:t>VIII</w:t>
      </w:r>
      <w:r w:rsidR="0055753D" w:rsidRPr="00EA2EB0">
        <w:rPr>
          <w:rFonts w:cs="Times New Roman"/>
          <w:i/>
          <w:sz w:val="18"/>
          <w:szCs w:val="18"/>
        </w:rPr>
        <w:t>.</w:t>
      </w:r>
      <w:r w:rsidRPr="00EA2EB0">
        <w:rPr>
          <w:rFonts w:cs="Times New Roman"/>
          <w:i/>
          <w:sz w:val="18"/>
          <w:szCs w:val="18"/>
        </w:rPr>
        <w:t>C</w:t>
      </w:r>
      <w:r w:rsidR="00F13AC6" w:rsidRPr="00EA2EB0">
        <w:rPr>
          <w:rFonts w:cs="Times New Roman"/>
          <w:i/>
          <w:sz w:val="18"/>
          <w:szCs w:val="18"/>
        </w:rPr>
        <w:t xml:space="preserve"> et </w:t>
      </w:r>
      <w:r w:rsidR="00EA2EB0" w:rsidRPr="00EA2EB0">
        <w:rPr>
          <w:rFonts w:cs="Times New Roman"/>
          <w:i/>
          <w:sz w:val="18"/>
          <w:szCs w:val="18"/>
        </w:rPr>
        <w:t>VIII</w:t>
      </w:r>
      <w:r w:rsidR="003032AA" w:rsidRPr="00EA2EB0">
        <w:rPr>
          <w:rFonts w:cs="Times New Roman"/>
          <w:i/>
          <w:sz w:val="18"/>
          <w:szCs w:val="18"/>
        </w:rPr>
        <w:t>.D</w:t>
      </w:r>
      <w:r w:rsidR="00E6703D" w:rsidRPr="00EA2EB0">
        <w:t>.</w:t>
      </w:r>
    </w:p>
    <w:p w:rsidR="005F2354" w:rsidRDefault="005F2354" w:rsidP="007219C0">
      <w:pPr>
        <w:pStyle w:val="ASNCaseavecretrait"/>
        <w:tabs>
          <w:tab w:val="clear" w:pos="340"/>
          <w:tab w:val="clear" w:pos="737"/>
        </w:tabs>
        <w:ind w:left="680"/>
        <w:jc w:val="both"/>
      </w:pPr>
      <w:r>
        <w:fldChar w:fldCharType="begin">
          <w:ffData>
            <w:name w:val=""/>
            <w:enabled/>
            <w:calcOnExit w:val="0"/>
            <w:checkBox>
              <w:sizeAuto/>
              <w:default w:val="0"/>
            </w:checkBox>
          </w:ffData>
        </w:fldChar>
      </w:r>
      <w:r>
        <w:instrText xml:space="preserve"> </w:instrText>
      </w:r>
      <w:r w:rsidR="00707441">
        <w:instrText>FORMCHECKBOX</w:instrText>
      </w:r>
      <w:r>
        <w:instrText xml:space="preserve"> </w:instrText>
      </w:r>
      <w:r>
        <w:fldChar w:fldCharType="end"/>
      </w:r>
      <w:r w:rsidR="00C209E2">
        <w:tab/>
      </w:r>
      <w:r>
        <w:t>changement concernant le titulaire de l’autorisation</w:t>
      </w:r>
    </w:p>
    <w:p w:rsidR="005F2354" w:rsidRPr="001967CD" w:rsidRDefault="005F2354" w:rsidP="007219C0">
      <w:pPr>
        <w:pStyle w:val="ASNCaseavecretrait"/>
        <w:tabs>
          <w:tab w:val="clear" w:pos="340"/>
          <w:tab w:val="clear" w:pos="737"/>
        </w:tabs>
        <w:ind w:left="680"/>
        <w:jc w:val="both"/>
      </w:pPr>
      <w:r>
        <w:fldChar w:fldCharType="begin">
          <w:ffData>
            <w:name w:val=""/>
            <w:enabled/>
            <w:calcOnExit w:val="0"/>
            <w:checkBox>
              <w:sizeAuto/>
              <w:default w:val="0"/>
            </w:checkBox>
          </w:ffData>
        </w:fldChar>
      </w:r>
      <w:r>
        <w:instrText xml:space="preserve"> </w:instrText>
      </w:r>
      <w:r w:rsidR="00707441">
        <w:instrText>FORMCHECKBOX</w:instrText>
      </w:r>
      <w:r>
        <w:instrText xml:space="preserve"> </w:instrText>
      </w:r>
      <w:r>
        <w:fldChar w:fldCharType="end"/>
      </w:r>
      <w:r w:rsidR="00C209E2">
        <w:tab/>
      </w:r>
      <w:r w:rsidR="001967CD" w:rsidRPr="001967CD">
        <w:t>changement d’affectation des locaux destinés à recevoir les sources de rayonnements ionisants</w:t>
      </w:r>
    </w:p>
    <w:p w:rsidR="005F2354" w:rsidRDefault="00116FA7" w:rsidP="00005A65">
      <w:pPr>
        <w:tabs>
          <w:tab w:val="right" w:pos="9840"/>
        </w:tabs>
        <w:ind w:left="680"/>
        <w:jc w:val="both"/>
        <w:rPr>
          <w:u w:val="dotted"/>
        </w:rPr>
      </w:pPr>
      <w:r>
        <w:t>P</w:t>
      </w:r>
      <w:r w:rsidR="005F2354" w:rsidRPr="005F2354">
        <w:t>récise</w:t>
      </w:r>
      <w:r w:rsidR="00FE280A">
        <w:t>z :</w:t>
      </w:r>
      <w:r w:rsidR="00FA5F93">
        <w:t xml:space="preserve"> </w:t>
      </w:r>
      <w:r w:rsidR="005F2354" w:rsidRPr="005F2354">
        <w:t xml:space="preserve"> </w:t>
      </w:r>
      <w:r w:rsidR="005F2354" w:rsidRPr="00D55A96">
        <w:rPr>
          <w:b/>
          <w:u w:val="dotted"/>
        </w:rPr>
        <w:fldChar w:fldCharType="begin">
          <w:ffData>
            <w:name w:val=""/>
            <w:enabled/>
            <w:calcOnExit w:val="0"/>
            <w:textInput/>
          </w:ffData>
        </w:fldChar>
      </w:r>
      <w:r w:rsidR="005F2354" w:rsidRPr="00D55A96">
        <w:rPr>
          <w:b/>
          <w:u w:val="dotted"/>
        </w:rPr>
        <w:instrText xml:space="preserve"> </w:instrText>
      </w:r>
      <w:r w:rsidR="00707441">
        <w:rPr>
          <w:b/>
          <w:u w:val="dotted"/>
        </w:rPr>
        <w:instrText>FORMTEXT</w:instrText>
      </w:r>
      <w:r w:rsidR="005F2354" w:rsidRPr="00D55A96">
        <w:rPr>
          <w:b/>
          <w:u w:val="dotted"/>
        </w:rPr>
        <w:instrText xml:space="preserve"> </w:instrText>
      </w:r>
      <w:r w:rsidR="005F2354" w:rsidRPr="00D55A96">
        <w:rPr>
          <w:b/>
          <w:u w:val="dotted"/>
        </w:rPr>
      </w:r>
      <w:r w:rsidR="005F2354" w:rsidRPr="00D55A96">
        <w:rPr>
          <w:b/>
          <w:u w:val="dotted"/>
        </w:rPr>
        <w:fldChar w:fldCharType="separate"/>
      </w:r>
      <w:r w:rsidR="005F2354" w:rsidRPr="00D55A96">
        <w:rPr>
          <w:b/>
          <w:noProof/>
          <w:u w:val="dotted"/>
        </w:rPr>
        <w:t> </w:t>
      </w:r>
      <w:r w:rsidR="005F2354" w:rsidRPr="00D55A96">
        <w:rPr>
          <w:b/>
          <w:noProof/>
          <w:u w:val="dotted"/>
        </w:rPr>
        <w:t> </w:t>
      </w:r>
      <w:r w:rsidR="005F2354" w:rsidRPr="00D55A96">
        <w:rPr>
          <w:b/>
          <w:noProof/>
          <w:u w:val="dotted"/>
        </w:rPr>
        <w:t> </w:t>
      </w:r>
      <w:r w:rsidR="005F2354" w:rsidRPr="00D55A96">
        <w:rPr>
          <w:b/>
          <w:noProof/>
          <w:u w:val="dotted"/>
        </w:rPr>
        <w:t> </w:t>
      </w:r>
      <w:r w:rsidR="005F2354" w:rsidRPr="00D55A96">
        <w:rPr>
          <w:b/>
          <w:noProof/>
          <w:u w:val="dotted"/>
        </w:rPr>
        <w:t> </w:t>
      </w:r>
      <w:r w:rsidR="005F2354" w:rsidRPr="00D55A96">
        <w:rPr>
          <w:b/>
          <w:u w:val="dotted"/>
        </w:rPr>
        <w:fldChar w:fldCharType="end"/>
      </w:r>
      <w:r w:rsidR="005F2354" w:rsidRPr="006B7B22">
        <w:rPr>
          <w:u w:val="dotted"/>
        </w:rPr>
        <w:tab/>
      </w:r>
    </w:p>
    <w:p w:rsidR="005824BE" w:rsidRPr="003032AA" w:rsidRDefault="005F2354" w:rsidP="00005A65">
      <w:pPr>
        <w:pStyle w:val="ASNCaseavecretrait"/>
        <w:keepNext/>
        <w:tabs>
          <w:tab w:val="clear" w:pos="340"/>
          <w:tab w:val="clear" w:pos="737"/>
        </w:tabs>
        <w:ind w:left="680"/>
        <w:jc w:val="both"/>
      </w:pPr>
      <w:r>
        <w:fldChar w:fldCharType="begin">
          <w:ffData>
            <w:name w:val=""/>
            <w:enabled/>
            <w:calcOnExit w:val="0"/>
            <w:checkBox>
              <w:sizeAuto/>
              <w:default w:val="0"/>
            </w:checkBox>
          </w:ffData>
        </w:fldChar>
      </w:r>
      <w:r>
        <w:instrText xml:space="preserve"> </w:instrText>
      </w:r>
      <w:r w:rsidR="00707441">
        <w:instrText>FORMCHECKBOX</w:instrText>
      </w:r>
      <w:r>
        <w:instrText xml:space="preserve"> </w:instrText>
      </w:r>
      <w:r>
        <w:fldChar w:fldCharType="end"/>
      </w:r>
      <w:r w:rsidR="00C209E2">
        <w:tab/>
      </w:r>
      <w:r w:rsidR="00C144EE" w:rsidRPr="00C144EE">
        <w:t>extension du domaine couvert par l’autorisation actuelle</w:t>
      </w:r>
      <w:r w:rsidR="003032AA">
        <w:t xml:space="preserve"> </w:t>
      </w:r>
      <w:r w:rsidR="003032AA" w:rsidRPr="003032AA">
        <w:t>(ex</w:t>
      </w:r>
      <w:r w:rsidR="003032AA">
        <w:t>. </w:t>
      </w:r>
      <w:r w:rsidR="003032AA" w:rsidRPr="003032AA">
        <w:t xml:space="preserve">: diagnostic </w:t>
      </w:r>
      <w:r w:rsidR="003032AA" w:rsidRPr="00A64689">
        <w:rPr>
          <w:i/>
        </w:rPr>
        <w:t>in vivo</w:t>
      </w:r>
      <w:r w:rsidR="003032AA" w:rsidRPr="003032AA">
        <w:t xml:space="preserve">, </w:t>
      </w:r>
      <w:r w:rsidR="000879D6" w:rsidRPr="00FE280A">
        <w:rPr>
          <w:lang w:val="it-IT"/>
        </w:rPr>
        <w:t xml:space="preserve">en </w:t>
      </w:r>
      <w:r w:rsidR="000879D6" w:rsidRPr="00562FB8">
        <w:rPr>
          <w:lang w:val="it-IT"/>
        </w:rPr>
        <w:t>biologie médicale</w:t>
      </w:r>
      <w:r w:rsidR="003032AA" w:rsidRPr="003032AA">
        <w:t xml:space="preserve">, thérapie, participation à une recherche </w:t>
      </w:r>
      <w:r w:rsidR="00CA49E5">
        <w:t xml:space="preserve">impliquant la personne humaine </w:t>
      </w:r>
      <w:r w:rsidR="004930DD">
        <w:t>(autorisation générique)</w:t>
      </w:r>
      <w:r w:rsidR="003032AA" w:rsidRPr="003032AA">
        <w:t>, extension des locaux…)</w:t>
      </w:r>
    </w:p>
    <w:p w:rsidR="005F2354" w:rsidRPr="005F2354" w:rsidRDefault="00116FA7" w:rsidP="00005A65">
      <w:pPr>
        <w:keepNext/>
        <w:tabs>
          <w:tab w:val="right" w:pos="9840"/>
        </w:tabs>
        <w:ind w:left="680"/>
        <w:jc w:val="both"/>
      </w:pPr>
      <w:r>
        <w:t>P</w:t>
      </w:r>
      <w:r w:rsidR="005F2354" w:rsidRPr="005F2354">
        <w:t>récisez</w:t>
      </w:r>
      <w:r w:rsidR="00FE280A">
        <w:t> :</w:t>
      </w:r>
      <w:r w:rsidR="00FA5F93">
        <w:t xml:space="preserve"> </w:t>
      </w:r>
      <w:r w:rsidR="005F2354" w:rsidRPr="005F2354">
        <w:t xml:space="preserve"> </w:t>
      </w:r>
      <w:r w:rsidR="005F2354" w:rsidRPr="00D55A96">
        <w:rPr>
          <w:b/>
          <w:u w:val="dotted"/>
        </w:rPr>
        <w:fldChar w:fldCharType="begin">
          <w:ffData>
            <w:name w:val=""/>
            <w:enabled/>
            <w:calcOnExit w:val="0"/>
            <w:textInput/>
          </w:ffData>
        </w:fldChar>
      </w:r>
      <w:r w:rsidR="005F2354" w:rsidRPr="00D55A96">
        <w:rPr>
          <w:b/>
          <w:u w:val="dotted"/>
        </w:rPr>
        <w:instrText xml:space="preserve"> </w:instrText>
      </w:r>
      <w:r w:rsidR="00707441">
        <w:rPr>
          <w:b/>
          <w:u w:val="dotted"/>
        </w:rPr>
        <w:instrText>FORMTEXT</w:instrText>
      </w:r>
      <w:r w:rsidR="005F2354" w:rsidRPr="00D55A96">
        <w:rPr>
          <w:b/>
          <w:u w:val="dotted"/>
        </w:rPr>
        <w:instrText xml:space="preserve"> </w:instrText>
      </w:r>
      <w:r w:rsidR="005F2354" w:rsidRPr="00D55A96">
        <w:rPr>
          <w:b/>
          <w:u w:val="dotted"/>
        </w:rPr>
      </w:r>
      <w:r w:rsidR="005F2354" w:rsidRPr="00D55A96">
        <w:rPr>
          <w:b/>
          <w:u w:val="dotted"/>
        </w:rPr>
        <w:fldChar w:fldCharType="separate"/>
      </w:r>
      <w:r w:rsidR="005F2354" w:rsidRPr="00D55A96">
        <w:rPr>
          <w:b/>
          <w:noProof/>
          <w:u w:val="dotted"/>
        </w:rPr>
        <w:t> </w:t>
      </w:r>
      <w:r w:rsidR="005F2354" w:rsidRPr="00D55A96">
        <w:rPr>
          <w:b/>
          <w:noProof/>
          <w:u w:val="dotted"/>
        </w:rPr>
        <w:t> </w:t>
      </w:r>
      <w:r w:rsidR="005F2354" w:rsidRPr="00D55A96">
        <w:rPr>
          <w:b/>
          <w:noProof/>
          <w:u w:val="dotted"/>
        </w:rPr>
        <w:t> </w:t>
      </w:r>
      <w:r w:rsidR="005F2354" w:rsidRPr="00D55A96">
        <w:rPr>
          <w:b/>
          <w:noProof/>
          <w:u w:val="dotted"/>
        </w:rPr>
        <w:t> </w:t>
      </w:r>
      <w:r w:rsidR="005F2354" w:rsidRPr="00D55A96">
        <w:rPr>
          <w:b/>
          <w:noProof/>
          <w:u w:val="dotted"/>
        </w:rPr>
        <w:t> </w:t>
      </w:r>
      <w:r w:rsidR="005F2354" w:rsidRPr="00D55A96">
        <w:rPr>
          <w:b/>
          <w:u w:val="dotted"/>
        </w:rPr>
        <w:fldChar w:fldCharType="end"/>
      </w:r>
      <w:r w:rsidR="005F2354" w:rsidRPr="006B7B22">
        <w:rPr>
          <w:u w:val="dotted"/>
        </w:rPr>
        <w:tab/>
      </w:r>
    </w:p>
    <w:p w:rsidR="00C144EE" w:rsidRPr="003032AA" w:rsidRDefault="00C144EE" w:rsidP="00005A65">
      <w:pPr>
        <w:pStyle w:val="ASNCaseavecretrait"/>
        <w:tabs>
          <w:tab w:val="clear" w:pos="340"/>
          <w:tab w:val="clear" w:pos="737"/>
        </w:tabs>
        <w:ind w:left="680"/>
        <w:jc w:val="both"/>
      </w:pPr>
      <w:r>
        <w:fldChar w:fldCharType="begin">
          <w:ffData>
            <w:name w:val=""/>
            <w:enabled/>
            <w:calcOnExit w:val="0"/>
            <w:checkBox>
              <w:sizeAuto/>
              <w:default w:val="0"/>
            </w:checkBox>
          </w:ffData>
        </w:fldChar>
      </w:r>
      <w:r>
        <w:instrText xml:space="preserve"> </w:instrText>
      </w:r>
      <w:r w:rsidR="00707441">
        <w:instrText>FORMCHECKBOX</w:instrText>
      </w:r>
      <w:r>
        <w:instrText xml:space="preserve"> </w:instrText>
      </w:r>
      <w:r>
        <w:fldChar w:fldCharType="end"/>
      </w:r>
      <w:r>
        <w:tab/>
      </w:r>
      <w:r w:rsidRPr="00C144EE">
        <w:t>modific</w:t>
      </w:r>
      <w:r w:rsidR="003032AA">
        <w:t>ation des caractéristiques des</w:t>
      </w:r>
      <w:r w:rsidRPr="00C144EE">
        <w:t xml:space="preserve"> source</w:t>
      </w:r>
      <w:r w:rsidR="003032AA">
        <w:t>s</w:t>
      </w:r>
      <w:r w:rsidRPr="00C144EE">
        <w:t xml:space="preserve"> de rayonnements ionisants détenue</w:t>
      </w:r>
      <w:r w:rsidR="003032AA">
        <w:t>s</w:t>
      </w:r>
      <w:r w:rsidRPr="00C144EE">
        <w:t xml:space="preserve"> ou utilisée</w:t>
      </w:r>
      <w:r w:rsidR="003032AA">
        <w:t>s</w:t>
      </w:r>
      <w:r w:rsidR="008B191A">
        <w:t xml:space="preserve"> </w:t>
      </w:r>
      <w:r w:rsidR="003032AA" w:rsidRPr="003032AA">
        <w:t>(ex</w:t>
      </w:r>
      <w:r w:rsidR="00674AB1">
        <w:t>. </w:t>
      </w:r>
      <w:r w:rsidR="003032AA" w:rsidRPr="003032AA">
        <w:t>: nouvelle source de rayonnement</w:t>
      </w:r>
      <w:r w:rsidR="00770E11">
        <w:t>s</w:t>
      </w:r>
      <w:r w:rsidR="003032AA" w:rsidRPr="003032AA">
        <w:t xml:space="preserve"> ionisant</w:t>
      </w:r>
      <w:r w:rsidR="00770E11">
        <w:t>s</w:t>
      </w:r>
      <w:r w:rsidR="003032AA" w:rsidRPr="003032AA">
        <w:t>, nouveau radionucléide, emploi d’un radionucléide sous une autre forme comme les microsphères marquées à l’yttrium 90</w:t>
      </w:r>
      <w:r w:rsidR="004930DD">
        <w:t xml:space="preserve">, </w:t>
      </w:r>
      <w:r w:rsidR="00364188">
        <w:t xml:space="preserve">augmentation de </w:t>
      </w:r>
      <w:r w:rsidR="00364188">
        <w:lastRenderedPageBreak/>
        <w:t xml:space="preserve">l’activité totale détenue, </w:t>
      </w:r>
      <w:r w:rsidR="004930DD">
        <w:t xml:space="preserve">mise en œuvre d’un protocole de recherche </w:t>
      </w:r>
      <w:r w:rsidR="009D0048">
        <w:t xml:space="preserve">impliquant la personne humaine </w:t>
      </w:r>
      <w:r w:rsidR="004930DD" w:rsidRPr="009C2729">
        <w:t>conduisant à une modification des conditions de radioprotection par rapport aux conditions de l’autorisation générique</w:t>
      </w:r>
      <w:r w:rsidR="00AA096A">
        <w:t xml:space="preserve"> en vigueur</w:t>
      </w:r>
      <w:r w:rsidR="003032AA" w:rsidRPr="003032AA">
        <w:t>…)</w:t>
      </w:r>
    </w:p>
    <w:p w:rsidR="00C144EE" w:rsidRPr="005F2354" w:rsidRDefault="00116FA7" w:rsidP="00005A65">
      <w:pPr>
        <w:tabs>
          <w:tab w:val="right" w:pos="9840"/>
        </w:tabs>
        <w:ind w:left="680"/>
        <w:jc w:val="both"/>
      </w:pPr>
      <w:r>
        <w:t>P</w:t>
      </w:r>
      <w:r w:rsidR="00C144EE" w:rsidRPr="005F2354">
        <w:t>récisez</w:t>
      </w:r>
      <w:r w:rsidR="00FE280A">
        <w:t> :</w:t>
      </w:r>
      <w:r w:rsidR="00C144EE" w:rsidRPr="005F2354">
        <w:t xml:space="preserve"> </w:t>
      </w:r>
      <w:r w:rsidR="00C144EE" w:rsidRPr="00D55A96">
        <w:rPr>
          <w:b/>
          <w:u w:val="dotted"/>
        </w:rPr>
        <w:fldChar w:fldCharType="begin">
          <w:ffData>
            <w:name w:val=""/>
            <w:enabled/>
            <w:calcOnExit w:val="0"/>
            <w:textInput/>
          </w:ffData>
        </w:fldChar>
      </w:r>
      <w:r w:rsidR="00C144EE" w:rsidRPr="00D55A96">
        <w:rPr>
          <w:b/>
          <w:u w:val="dotted"/>
        </w:rPr>
        <w:instrText xml:space="preserve"> </w:instrText>
      </w:r>
      <w:r w:rsidR="00707441">
        <w:rPr>
          <w:b/>
          <w:u w:val="dotted"/>
        </w:rPr>
        <w:instrText>FORMTEXT</w:instrText>
      </w:r>
      <w:r w:rsidR="00C144EE" w:rsidRPr="00D55A96">
        <w:rPr>
          <w:b/>
          <w:u w:val="dotted"/>
        </w:rPr>
        <w:instrText xml:space="preserve"> </w:instrText>
      </w:r>
      <w:r w:rsidR="00C144EE" w:rsidRPr="00D55A96">
        <w:rPr>
          <w:b/>
          <w:u w:val="dotted"/>
        </w:rPr>
      </w:r>
      <w:r w:rsidR="00C144EE" w:rsidRPr="00D55A96">
        <w:rPr>
          <w:b/>
          <w:u w:val="dotted"/>
        </w:rPr>
        <w:fldChar w:fldCharType="separate"/>
      </w:r>
      <w:r w:rsidR="00C144EE" w:rsidRPr="00D55A96">
        <w:rPr>
          <w:b/>
          <w:noProof/>
          <w:u w:val="dotted"/>
        </w:rPr>
        <w:t> </w:t>
      </w:r>
      <w:r w:rsidR="00C144EE" w:rsidRPr="00D55A96">
        <w:rPr>
          <w:b/>
          <w:noProof/>
          <w:u w:val="dotted"/>
        </w:rPr>
        <w:t> </w:t>
      </w:r>
      <w:r w:rsidR="00C144EE" w:rsidRPr="00D55A96">
        <w:rPr>
          <w:b/>
          <w:noProof/>
          <w:u w:val="dotted"/>
        </w:rPr>
        <w:t> </w:t>
      </w:r>
      <w:r w:rsidR="00C144EE" w:rsidRPr="00D55A96">
        <w:rPr>
          <w:b/>
          <w:noProof/>
          <w:u w:val="dotted"/>
        </w:rPr>
        <w:t> </w:t>
      </w:r>
      <w:r w:rsidR="00C144EE" w:rsidRPr="00D55A96">
        <w:rPr>
          <w:b/>
          <w:noProof/>
          <w:u w:val="dotted"/>
        </w:rPr>
        <w:t> </w:t>
      </w:r>
      <w:r w:rsidR="00C144EE" w:rsidRPr="00D55A96">
        <w:rPr>
          <w:b/>
          <w:u w:val="dotted"/>
        </w:rPr>
        <w:fldChar w:fldCharType="end"/>
      </w:r>
      <w:r w:rsidR="00C144EE" w:rsidRPr="006B7B22">
        <w:rPr>
          <w:u w:val="dotted"/>
        </w:rPr>
        <w:tab/>
      </w:r>
    </w:p>
    <w:p w:rsidR="00EA3050" w:rsidRDefault="009D0048" w:rsidP="00005A65">
      <w:pPr>
        <w:pStyle w:val="ASNCaseavecretrait"/>
        <w:keepNext/>
        <w:tabs>
          <w:tab w:val="clear" w:pos="340"/>
          <w:tab w:val="clear" w:pos="737"/>
          <w:tab w:val="right" w:pos="9840"/>
        </w:tabs>
        <w:ind w:left="680"/>
        <w:jc w:val="both"/>
      </w:pPr>
      <w:r>
        <w:fldChar w:fldCharType="begin">
          <w:ffData>
            <w:name w:val=""/>
            <w:enabled/>
            <w:calcOnExit w:val="0"/>
            <w:checkBox>
              <w:sizeAuto/>
              <w:default w:val="0"/>
            </w:checkBox>
          </w:ffData>
        </w:fldChar>
      </w:r>
      <w:r>
        <w:instrText xml:space="preserve"> FORMCHECKBOX </w:instrText>
      </w:r>
      <w:r>
        <w:fldChar w:fldCharType="end"/>
      </w:r>
      <w:r>
        <w:tab/>
      </w:r>
      <w:r w:rsidR="00005175">
        <w:t>toute autre modification ayant des conséquences sur les moyens et les mesures permettant d’assurer la protection de la santé publique, de la salubrité et de la sécurité publiques, ainsi que de l’environnement, contre les risques ou inconvénients résultant des rayonnements ionisants liés à l’exercice de cette activité o</w:t>
      </w:r>
      <w:r w:rsidR="00EA3050">
        <w:t>u à des actes de malveillance.</w:t>
      </w:r>
    </w:p>
    <w:p w:rsidR="00EA3050" w:rsidRPr="00EA3050" w:rsidRDefault="00EA3050" w:rsidP="00005A65">
      <w:pPr>
        <w:pStyle w:val="ASNCaseavecretrait"/>
        <w:keepNext/>
        <w:tabs>
          <w:tab w:val="clear" w:pos="340"/>
          <w:tab w:val="clear" w:pos="737"/>
          <w:tab w:val="right" w:pos="9840"/>
        </w:tabs>
        <w:ind w:left="680"/>
        <w:jc w:val="both"/>
      </w:pPr>
      <w:r>
        <w:tab/>
        <w:t>P</w:t>
      </w:r>
      <w:r w:rsidRPr="005F2354">
        <w:t>récisez</w:t>
      </w:r>
      <w:r>
        <w:t> :</w:t>
      </w:r>
      <w:r w:rsidRPr="005F2354">
        <w:t xml:space="preserv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p>
    <w:p w:rsidR="00FE280A" w:rsidRPr="004F5174" w:rsidRDefault="00F02756" w:rsidP="00005A65">
      <w:pPr>
        <w:pStyle w:val="ASNCaseavecretrait"/>
        <w:keepNext/>
        <w:tabs>
          <w:tab w:val="clear" w:pos="340"/>
          <w:tab w:val="clear" w:pos="737"/>
          <w:tab w:val="right" w:pos="9840"/>
        </w:tabs>
        <w:ind w:left="0" w:firstLine="0"/>
        <w:jc w:val="both"/>
      </w:pPr>
      <w:r w:rsidRPr="004F5174">
        <w:rPr>
          <w:b/>
        </w:rPr>
        <w:t>NB :</w:t>
      </w:r>
      <w:r w:rsidRPr="004F5174">
        <w:t xml:space="preserve"> En cas de demande de renouvellement avec demande de modification, cochez </w:t>
      </w:r>
      <w:r>
        <w:t xml:space="preserve">toutes </w:t>
      </w:r>
      <w:r w:rsidRPr="004F5174">
        <w:t>les cases correspondantes et joindre les pièces demandées.</w:t>
      </w:r>
    </w:p>
    <w:p w:rsidR="00F02756" w:rsidRPr="00FE280A" w:rsidRDefault="00F02756" w:rsidP="00005A65">
      <w:pPr>
        <w:spacing w:before="120" w:after="120"/>
        <w:jc w:val="both"/>
        <w:rPr>
          <w:b/>
          <w:u w:val="single"/>
        </w:rPr>
      </w:pPr>
      <w:r w:rsidRPr="00FE280A">
        <w:rPr>
          <w:b/>
          <w:u w:val="single"/>
        </w:rPr>
        <w:t>Les modifications autres que celles listées ci-dessus ne nécessitent pas de nouvelle demande d’autorisation.</w:t>
      </w:r>
    </w:p>
    <w:p w:rsidR="00FC609D" w:rsidRDefault="00FC609D" w:rsidP="00E17234">
      <w:pPr>
        <w:jc w:val="both"/>
        <w:rPr>
          <w:b/>
          <w:bCs/>
        </w:rPr>
      </w:pPr>
      <w:r w:rsidRPr="005013D0">
        <w:rPr>
          <w:b/>
          <w:bCs/>
        </w:rPr>
        <w:t>Tout changement de</w:t>
      </w:r>
      <w:r w:rsidR="00EB4D82">
        <w:rPr>
          <w:b/>
          <w:bCs/>
        </w:rPr>
        <w:t xml:space="preserve"> </w:t>
      </w:r>
      <w:r>
        <w:rPr>
          <w:b/>
          <w:bCs/>
        </w:rPr>
        <w:t>conseiller en radioprotection</w:t>
      </w:r>
      <w:r w:rsidR="00E82069">
        <w:rPr>
          <w:b/>
          <w:bCs/>
        </w:rPr>
        <w:t xml:space="preserve"> </w:t>
      </w:r>
      <w:r w:rsidR="0020564C">
        <w:rPr>
          <w:rStyle w:val="Appelnotedebasdep"/>
          <w:b/>
          <w:bCs/>
        </w:rPr>
        <w:footnoteReference w:id="1"/>
      </w:r>
      <w:r w:rsidR="0020564C">
        <w:rPr>
          <w:b/>
          <w:bCs/>
        </w:rPr>
        <w:t xml:space="preserve"> (CRP),</w:t>
      </w:r>
      <w:r w:rsidR="00232DD1">
        <w:rPr>
          <w:rStyle w:val="Marquedecommentaire"/>
        </w:rPr>
        <w:t xml:space="preserve"> </w:t>
      </w:r>
      <w:r w:rsidR="00EB4D82">
        <w:rPr>
          <w:b/>
          <w:bCs/>
        </w:rPr>
        <w:t>de représentant de la personne morale</w:t>
      </w:r>
      <w:r w:rsidR="00232DD1">
        <w:rPr>
          <w:b/>
          <w:bCs/>
        </w:rPr>
        <w:t xml:space="preserve">, </w:t>
      </w:r>
      <w:r>
        <w:rPr>
          <w:b/>
          <w:bCs/>
        </w:rPr>
        <w:t xml:space="preserve">de médecin coordonnateur </w:t>
      </w:r>
      <w:r w:rsidR="000741A8" w:rsidRPr="00711638">
        <w:rPr>
          <w:b/>
        </w:rPr>
        <w:t xml:space="preserve">ainsi que toute autre modification sans </w:t>
      </w:r>
      <w:r w:rsidR="00232DD1">
        <w:rPr>
          <w:b/>
        </w:rPr>
        <w:t xml:space="preserve">conséquence </w:t>
      </w:r>
      <w:r w:rsidR="00232DD1">
        <w:rPr>
          <w:b/>
        </w:rPr>
        <w:lastRenderedPageBreak/>
        <w:t>sur les</w:t>
      </w:r>
      <w:r w:rsidR="000741A8" w:rsidRPr="00711638">
        <w:rPr>
          <w:b/>
        </w:rPr>
        <w:t xml:space="preserve"> conditions de radioprotection </w:t>
      </w:r>
      <w:r w:rsidR="00960F60">
        <w:rPr>
          <w:b/>
        </w:rPr>
        <w:t xml:space="preserve">ou </w:t>
      </w:r>
      <w:r w:rsidR="00D7279D">
        <w:rPr>
          <w:b/>
        </w:rPr>
        <w:t xml:space="preserve">sur les conditions </w:t>
      </w:r>
      <w:r w:rsidR="00960F60">
        <w:rPr>
          <w:b/>
        </w:rPr>
        <w:t xml:space="preserve">de protection contre les actes de malveillance </w:t>
      </w:r>
      <w:r w:rsidRPr="005013D0">
        <w:rPr>
          <w:b/>
          <w:bCs/>
        </w:rPr>
        <w:t>doi</w:t>
      </w:r>
      <w:r w:rsidR="000741A8">
        <w:rPr>
          <w:b/>
          <w:bCs/>
        </w:rPr>
        <w:t>vent</w:t>
      </w:r>
      <w:r>
        <w:rPr>
          <w:b/>
          <w:bCs/>
        </w:rPr>
        <w:t xml:space="preserve"> </w:t>
      </w:r>
      <w:r w:rsidRPr="005013D0">
        <w:rPr>
          <w:b/>
          <w:bCs/>
        </w:rPr>
        <w:t>faire l’objet d’une information écrite auprès de l’ASN par le titulaire de l’autorisation.</w:t>
      </w:r>
    </w:p>
    <w:p w:rsidR="005F399C" w:rsidRPr="00674AB1" w:rsidRDefault="00674AB1" w:rsidP="006E72CB">
      <w:pPr>
        <w:jc w:val="both"/>
      </w:pPr>
      <w:r w:rsidRPr="00674AB1">
        <w:t>Ex. : c</w:t>
      </w:r>
      <w:r w:rsidR="007C72C1">
        <w:t xml:space="preserve">hangement d’un tube à rayons X </w:t>
      </w:r>
      <w:r w:rsidRPr="00674AB1">
        <w:t>de référence identiqu</w:t>
      </w:r>
      <w:r w:rsidR="00364188">
        <w:t>e.</w:t>
      </w:r>
    </w:p>
    <w:p w:rsidR="006E27D4" w:rsidRDefault="006E27D4" w:rsidP="00D706EB">
      <w:pPr>
        <w:jc w:val="both"/>
      </w:pPr>
    </w:p>
    <w:p w:rsidR="006E27D4" w:rsidRDefault="00774C0C" w:rsidP="006E27D4">
      <w:pPr>
        <w:pStyle w:val="ASNTitre2"/>
        <w:spacing w:before="0"/>
      </w:pPr>
      <w:r>
        <w:br w:type="page"/>
      </w:r>
      <w:r w:rsidR="000879D6">
        <w:lastRenderedPageBreak/>
        <w:t>III</w:t>
      </w:r>
      <w:r w:rsidR="006E27D4">
        <w:t>. ACTIVITé</w:t>
      </w:r>
      <w:r w:rsidR="000879D6">
        <w:t>S</w:t>
      </w:r>
      <w:r w:rsidR="006E27D4">
        <w:t xml:space="preserve"> ENVISAGéE</w:t>
      </w:r>
      <w:r w:rsidR="000879D6">
        <w:t>S</w:t>
      </w:r>
    </w:p>
    <w:p w:rsidR="006E27D4" w:rsidRPr="001B5BC1" w:rsidRDefault="006E27D4" w:rsidP="006E27D4"/>
    <w:p w:rsidR="006E27D4" w:rsidRDefault="006E27D4" w:rsidP="003F4600">
      <w:pPr>
        <w:pStyle w:val="ASNTitre3"/>
        <w:numPr>
          <w:ilvl w:val="0"/>
          <w:numId w:val="12"/>
        </w:numPr>
      </w:pPr>
      <w:r>
        <w:t>Techniques envisagées</w:t>
      </w:r>
    </w:p>
    <w:p w:rsidR="006E27D4" w:rsidRPr="00FE1B3F" w:rsidRDefault="006E27D4" w:rsidP="00005A65">
      <w:pPr>
        <w:pStyle w:val="ASNCaseavecretrait"/>
        <w:jc w:val="both"/>
      </w:pPr>
      <w:r>
        <w:fldChar w:fldCharType="begin">
          <w:ffData>
            <w:name w:val=""/>
            <w:enabled/>
            <w:calcOnExit w:val="0"/>
            <w:checkBox>
              <w:sizeAuto/>
              <w:default w:val="0"/>
            </w:checkBox>
          </w:ffData>
        </w:fldChar>
      </w:r>
      <w:r>
        <w:instrText xml:space="preserve"> FORMCHECKBOX </w:instrText>
      </w:r>
      <w:r>
        <w:fldChar w:fldCharType="end"/>
      </w:r>
      <w:r>
        <w:tab/>
      </w:r>
      <w:r w:rsidRPr="00056F39">
        <w:rPr>
          <w:b/>
        </w:rPr>
        <w:t xml:space="preserve">Diagnostic </w:t>
      </w:r>
      <w:r w:rsidRPr="00116FA7">
        <w:rPr>
          <w:b/>
          <w:i/>
        </w:rPr>
        <w:t>in vivo</w:t>
      </w:r>
      <w:r w:rsidRPr="00056F39">
        <w:rPr>
          <w:b/>
        </w:rPr>
        <w:t xml:space="preserve"> </w:t>
      </w:r>
      <w:r w:rsidRPr="00FE1B3F">
        <w:rPr>
          <w:i/>
        </w:rPr>
        <w:t>(plusieurs réponses possibles)</w:t>
      </w:r>
    </w:p>
    <w:p w:rsidR="006E27D4" w:rsidRDefault="006E27D4" w:rsidP="00005A65">
      <w:pPr>
        <w:ind w:left="680" w:hanging="340"/>
        <w:jc w:val="both"/>
        <w:rPr>
          <w:rFonts w:cs="Arial Narrow"/>
        </w:rPr>
      </w:pPr>
      <w:r>
        <w:fldChar w:fldCharType="begin">
          <w:ffData>
            <w:name w:val=""/>
            <w:enabled/>
            <w:calcOnExit w:val="0"/>
            <w:checkBox>
              <w:sizeAuto/>
              <w:default w:val="0"/>
            </w:checkBox>
          </w:ffData>
        </w:fldChar>
      </w:r>
      <w:r>
        <w:instrText xml:space="preserve"> FORMCHECKBOX </w:instrText>
      </w:r>
      <w:r>
        <w:fldChar w:fldCharType="end"/>
      </w:r>
      <w:r>
        <w:tab/>
      </w:r>
      <w:r w:rsidRPr="00FE1B3F">
        <w:rPr>
          <w:rFonts w:cs="Arial Narrow"/>
        </w:rPr>
        <w:t>Scintigraphie</w:t>
      </w:r>
      <w:r>
        <w:rPr>
          <w:rFonts w:cs="Arial Narrow"/>
        </w:rPr>
        <w:t xml:space="preserve"> avec caméra à scintillation (TEMP)</w:t>
      </w:r>
    </w:p>
    <w:p w:rsidR="006E27D4" w:rsidRPr="00FE1B3F" w:rsidRDefault="006E27D4" w:rsidP="00005A65">
      <w:pPr>
        <w:ind w:left="680" w:hanging="340"/>
        <w:jc w:val="both"/>
      </w:pPr>
      <w:r>
        <w:fldChar w:fldCharType="begin">
          <w:ffData>
            <w:name w:val=""/>
            <w:enabled/>
            <w:calcOnExit w:val="0"/>
            <w:checkBox>
              <w:sizeAuto/>
              <w:default w:val="0"/>
            </w:checkBox>
          </w:ffData>
        </w:fldChar>
      </w:r>
      <w:r>
        <w:instrText xml:space="preserve"> FORMCHECKBOX </w:instrText>
      </w:r>
      <w:r>
        <w:fldChar w:fldCharType="end"/>
      </w:r>
      <w:r>
        <w:tab/>
      </w:r>
      <w:r w:rsidRPr="00FE1B3F">
        <w:rPr>
          <w:rFonts w:cs="Arial Narrow"/>
        </w:rPr>
        <w:t>Scintigraphie</w:t>
      </w:r>
      <w:r>
        <w:rPr>
          <w:rFonts w:cs="Arial Narrow"/>
        </w:rPr>
        <w:t xml:space="preserve"> avec caméra à semi-conducteurs (CZT)</w:t>
      </w:r>
    </w:p>
    <w:p w:rsidR="006E27D4" w:rsidRPr="00825E2B" w:rsidRDefault="006E27D4" w:rsidP="00005A65">
      <w:pPr>
        <w:ind w:left="680" w:hanging="340"/>
        <w:jc w:val="both"/>
        <w:rPr>
          <w:rFonts w:cs="Arial Narrow"/>
        </w:rPr>
      </w:pPr>
      <w:r>
        <w:fldChar w:fldCharType="begin">
          <w:ffData>
            <w:name w:val=""/>
            <w:enabled/>
            <w:calcOnExit w:val="0"/>
            <w:checkBox>
              <w:sizeAuto/>
              <w:default w:val="0"/>
            </w:checkBox>
          </w:ffData>
        </w:fldChar>
      </w:r>
      <w:r>
        <w:instrText xml:space="preserve"> FORMCHECKBOX </w:instrText>
      </w:r>
      <w:r>
        <w:fldChar w:fldCharType="end"/>
      </w:r>
      <w:r>
        <w:tab/>
      </w:r>
      <w:r w:rsidRPr="00825E2B">
        <w:rPr>
          <w:rFonts w:cs="Arial Narrow"/>
        </w:rPr>
        <w:t xml:space="preserve">Scintigraphie </w:t>
      </w:r>
      <w:r w:rsidR="00693BA6">
        <w:rPr>
          <w:rFonts w:cs="Arial Narrow"/>
        </w:rPr>
        <w:t xml:space="preserve">avec caméra à scintillation </w:t>
      </w:r>
      <w:r w:rsidRPr="00825E2B">
        <w:rPr>
          <w:rFonts w:cs="Arial Narrow"/>
        </w:rPr>
        <w:t xml:space="preserve">couplée à un tomodensitomètre </w:t>
      </w:r>
      <w:r w:rsidR="00693BA6">
        <w:rPr>
          <w:rFonts w:cs="Arial Narrow"/>
        </w:rPr>
        <w:t>(TEMP-</w:t>
      </w:r>
      <w:r>
        <w:rPr>
          <w:rFonts w:cs="Arial Narrow"/>
        </w:rPr>
        <w:t>TDM</w:t>
      </w:r>
      <w:r w:rsidRPr="00825E2B">
        <w:rPr>
          <w:rFonts w:cs="Arial Narrow"/>
        </w:rPr>
        <w:t>)</w:t>
      </w:r>
    </w:p>
    <w:p w:rsidR="006E27D4" w:rsidRDefault="006E27D4" w:rsidP="00005A65">
      <w:pPr>
        <w:ind w:left="680" w:hanging="340"/>
        <w:jc w:val="both"/>
      </w:pPr>
      <w:r>
        <w:fldChar w:fldCharType="begin">
          <w:ffData>
            <w:name w:val=""/>
            <w:enabled/>
            <w:calcOnExit w:val="0"/>
            <w:checkBox>
              <w:sizeAuto/>
              <w:default w:val="0"/>
            </w:checkBox>
          </w:ffData>
        </w:fldChar>
      </w:r>
      <w:r>
        <w:instrText xml:space="preserve"> FORMCHECKBOX </w:instrText>
      </w:r>
      <w:r>
        <w:fldChar w:fldCharType="end"/>
      </w:r>
      <w:r>
        <w:tab/>
      </w:r>
      <w:r w:rsidRPr="00FE1B3F">
        <w:rPr>
          <w:rFonts w:cs="Arial Narrow"/>
        </w:rPr>
        <w:t>Scintigraphie</w:t>
      </w:r>
      <w:r>
        <w:rPr>
          <w:rFonts w:cs="Arial Narrow"/>
        </w:rPr>
        <w:t xml:space="preserve"> avec caméra à semi-conducteurs (CZT) couplée à un tomodensimètre (TDM)</w:t>
      </w:r>
    </w:p>
    <w:p w:rsidR="006E27D4" w:rsidRDefault="006E27D4" w:rsidP="00005A65">
      <w:pPr>
        <w:ind w:left="680" w:hanging="340"/>
        <w:jc w:val="both"/>
        <w:rPr>
          <w:rFonts w:cs="Arial Narrow"/>
        </w:rPr>
      </w:pPr>
      <w:r>
        <w:fldChar w:fldCharType="begin">
          <w:ffData>
            <w:name w:val=""/>
            <w:enabled/>
            <w:calcOnExit w:val="0"/>
            <w:checkBox>
              <w:sizeAuto/>
              <w:default w:val="0"/>
            </w:checkBox>
          </w:ffData>
        </w:fldChar>
      </w:r>
      <w:r>
        <w:instrText xml:space="preserve"> FORMCHECKBOX </w:instrText>
      </w:r>
      <w:r>
        <w:fldChar w:fldCharType="end"/>
      </w:r>
      <w:r>
        <w:tab/>
      </w:r>
      <w:r w:rsidRPr="00825E2B">
        <w:rPr>
          <w:rFonts w:cs="Arial Narrow"/>
        </w:rPr>
        <w:t>Tomographie par émission de positons couplée à un TDM</w:t>
      </w:r>
      <w:r>
        <w:rPr>
          <w:rFonts w:cs="Arial Narrow"/>
        </w:rPr>
        <w:t xml:space="preserve"> (TEP-TDM)</w:t>
      </w:r>
    </w:p>
    <w:p w:rsidR="006E27D4" w:rsidRPr="00825E2B" w:rsidRDefault="006E27D4" w:rsidP="00005A65">
      <w:pPr>
        <w:ind w:left="680" w:hanging="340"/>
        <w:jc w:val="both"/>
        <w:rPr>
          <w:rFonts w:cs="Arial Narrow"/>
        </w:rPr>
      </w:pPr>
      <w:r>
        <w:fldChar w:fldCharType="begin">
          <w:ffData>
            <w:name w:val=""/>
            <w:enabled/>
            <w:calcOnExit w:val="0"/>
            <w:checkBox>
              <w:sizeAuto/>
              <w:default w:val="0"/>
            </w:checkBox>
          </w:ffData>
        </w:fldChar>
      </w:r>
      <w:r>
        <w:instrText xml:space="preserve"> FORMCHECKBOX </w:instrText>
      </w:r>
      <w:r>
        <w:fldChar w:fldCharType="end"/>
      </w:r>
      <w:r>
        <w:tab/>
      </w:r>
      <w:r w:rsidRPr="00825E2B">
        <w:rPr>
          <w:rFonts w:cs="Arial Narrow"/>
        </w:rPr>
        <w:t xml:space="preserve">Tomographie par émission de positons couplée à un </w:t>
      </w:r>
      <w:r>
        <w:rPr>
          <w:rFonts w:cs="Arial Narrow"/>
        </w:rPr>
        <w:t>IRM (TEP-IRM)</w:t>
      </w:r>
    </w:p>
    <w:p w:rsidR="006E27D4" w:rsidRDefault="006E27D4" w:rsidP="00005A65">
      <w:pPr>
        <w:ind w:left="680" w:hanging="340"/>
        <w:jc w:val="both"/>
        <w:rPr>
          <w:rFonts w:cs="Arial Narrow"/>
        </w:rPr>
      </w:pPr>
      <w:r>
        <w:fldChar w:fldCharType="begin">
          <w:ffData>
            <w:name w:val=""/>
            <w:enabled/>
            <w:calcOnExit w:val="0"/>
            <w:checkBox>
              <w:sizeAuto/>
              <w:default w:val="0"/>
            </w:checkBox>
          </w:ffData>
        </w:fldChar>
      </w:r>
      <w:r>
        <w:instrText xml:space="preserve"> FORMCHECKBOX </w:instrText>
      </w:r>
      <w:r>
        <w:fldChar w:fldCharType="end"/>
      </w:r>
      <w:r>
        <w:tab/>
      </w:r>
      <w:r w:rsidRPr="00825E2B">
        <w:rPr>
          <w:rFonts w:cs="Arial Narrow"/>
        </w:rPr>
        <w:t>Utilisation d’aérosols ou de gaz radioactifs</w:t>
      </w:r>
    </w:p>
    <w:p w:rsidR="006E27D4" w:rsidRPr="00423EFE" w:rsidRDefault="006E27D4" w:rsidP="00005A65">
      <w:pPr>
        <w:ind w:left="680" w:hanging="340"/>
        <w:jc w:val="both"/>
        <w:rPr>
          <w:rFonts w:cs="Arial Narrow"/>
        </w:rPr>
      </w:pPr>
      <w:r>
        <w:fldChar w:fldCharType="begin">
          <w:ffData>
            <w:name w:val=""/>
            <w:enabled/>
            <w:calcOnExit w:val="0"/>
            <w:checkBox>
              <w:sizeAuto/>
              <w:default w:val="0"/>
            </w:checkBox>
          </w:ffData>
        </w:fldChar>
      </w:r>
      <w:r>
        <w:instrText xml:space="preserve"> FORMCHECKBOX </w:instrText>
      </w:r>
      <w:r>
        <w:fldChar w:fldCharType="end"/>
      </w:r>
      <w:r>
        <w:tab/>
      </w:r>
      <w:r w:rsidRPr="00423EFE">
        <w:rPr>
          <w:rFonts w:cs="Arial Narrow"/>
        </w:rPr>
        <w:t xml:space="preserve">Repérage scintigraphique </w:t>
      </w:r>
      <w:r w:rsidR="00EA2EB0" w:rsidRPr="00423EFE">
        <w:rPr>
          <w:rFonts w:cs="Arial Narrow"/>
        </w:rPr>
        <w:t>peropératoire</w:t>
      </w:r>
    </w:p>
    <w:p w:rsidR="006E27D4" w:rsidRPr="00423EFE" w:rsidRDefault="006E27D4" w:rsidP="00005A65">
      <w:pPr>
        <w:ind w:left="680" w:hanging="340"/>
        <w:jc w:val="both"/>
        <w:rPr>
          <w:rFonts w:cs="Arial Narrow"/>
        </w:rPr>
      </w:pPr>
      <w:r w:rsidRPr="00423EFE">
        <w:fldChar w:fldCharType="begin">
          <w:ffData>
            <w:name w:val=""/>
            <w:enabled/>
            <w:calcOnExit w:val="0"/>
            <w:checkBox>
              <w:sizeAuto/>
              <w:default w:val="0"/>
            </w:checkBox>
          </w:ffData>
        </w:fldChar>
      </w:r>
      <w:r w:rsidRPr="00423EFE">
        <w:instrText xml:space="preserve"> FORMCHECKBOX </w:instrText>
      </w:r>
      <w:r w:rsidRPr="00423EFE">
        <w:fldChar w:fldCharType="end"/>
      </w:r>
      <w:r w:rsidRPr="00423EFE">
        <w:tab/>
      </w:r>
      <w:r w:rsidR="00250AB3" w:rsidRPr="00423EFE">
        <w:t>D</w:t>
      </w:r>
      <w:r w:rsidR="004B1D87" w:rsidRPr="00423EFE">
        <w:t xml:space="preserve">iagnostic par imagerie </w:t>
      </w:r>
      <w:r w:rsidR="004B1D87" w:rsidRPr="00423EFE">
        <w:rPr>
          <w:i/>
          <w:iCs/>
        </w:rPr>
        <w:t xml:space="preserve">in vivo </w:t>
      </w:r>
      <w:r w:rsidR="004B1D87" w:rsidRPr="00423EFE">
        <w:t xml:space="preserve">et/ou analyse </w:t>
      </w:r>
      <w:r w:rsidR="004B1D87" w:rsidRPr="00423EFE">
        <w:rPr>
          <w:i/>
          <w:iCs/>
        </w:rPr>
        <w:t>in vitro</w:t>
      </w:r>
      <w:r w:rsidR="00250AB3" w:rsidRPr="00423EFE">
        <w:rPr>
          <w:i/>
          <w:iCs/>
        </w:rPr>
        <w:t xml:space="preserve">, </w:t>
      </w:r>
      <w:r w:rsidR="004B1D87" w:rsidRPr="00423EFE">
        <w:t>a</w:t>
      </w:r>
      <w:r w:rsidR="00250AB3" w:rsidRPr="00423EFE">
        <w:t xml:space="preserve">près </w:t>
      </w:r>
      <w:r w:rsidR="004B1D87" w:rsidRPr="00423EFE">
        <w:rPr>
          <w:rFonts w:cs="Arial Narrow"/>
        </w:rPr>
        <w:t xml:space="preserve">injection </w:t>
      </w:r>
      <w:r w:rsidR="00250AB3" w:rsidRPr="00423EFE">
        <w:rPr>
          <w:rFonts w:cs="Arial Narrow"/>
        </w:rPr>
        <w:t>d’éléments figurés du sang radiomarqués</w:t>
      </w:r>
    </w:p>
    <w:p w:rsidR="00BE6206" w:rsidRPr="00423EFE" w:rsidRDefault="006E27D4" w:rsidP="00005A65">
      <w:pPr>
        <w:ind w:left="680" w:hanging="340"/>
        <w:jc w:val="both"/>
        <w:rPr>
          <w:rFonts w:cs="Arial Narrow"/>
        </w:rPr>
      </w:pPr>
      <w:r w:rsidRPr="00423EFE">
        <w:fldChar w:fldCharType="begin">
          <w:ffData>
            <w:name w:val=""/>
            <w:enabled/>
            <w:calcOnExit w:val="0"/>
            <w:checkBox>
              <w:sizeAuto/>
              <w:default w:val="0"/>
            </w:checkBox>
          </w:ffData>
        </w:fldChar>
      </w:r>
      <w:r w:rsidRPr="00423EFE">
        <w:instrText xml:space="preserve"> FORMCHECKBOX </w:instrText>
      </w:r>
      <w:r w:rsidRPr="00423EFE">
        <w:fldChar w:fldCharType="end"/>
      </w:r>
      <w:r w:rsidRPr="00423EFE">
        <w:tab/>
      </w:r>
      <w:r w:rsidRPr="00423EFE">
        <w:rPr>
          <w:rFonts w:cs="Arial Narrow"/>
        </w:rPr>
        <w:t xml:space="preserve">Diagnostic par analyse </w:t>
      </w:r>
      <w:r w:rsidRPr="00423EFE">
        <w:rPr>
          <w:rFonts w:cs="Arial Narrow"/>
          <w:i/>
        </w:rPr>
        <w:t>in vitro</w:t>
      </w:r>
      <w:r w:rsidRPr="00423EFE">
        <w:rPr>
          <w:rFonts w:cs="Arial Narrow"/>
        </w:rPr>
        <w:t xml:space="preserve"> après injection d’un médicament radiopharmaceutique (</w:t>
      </w:r>
      <w:r w:rsidR="004B1D87" w:rsidRPr="00423EFE">
        <w:rPr>
          <w:rFonts w:cs="Arial Narrow"/>
        </w:rPr>
        <w:t xml:space="preserve">par exemple, </w:t>
      </w:r>
      <w:r w:rsidRPr="00423EFE">
        <w:rPr>
          <w:rFonts w:cs="Arial Narrow"/>
        </w:rPr>
        <w:t>calcul de la clairance hépatique et rénale)</w:t>
      </w:r>
    </w:p>
    <w:p w:rsidR="006E27D4" w:rsidRPr="00423EFE" w:rsidRDefault="006E27D4" w:rsidP="00005A65">
      <w:pPr>
        <w:ind w:left="680" w:hanging="340"/>
        <w:jc w:val="both"/>
        <w:rPr>
          <w:rFonts w:cs="Arial Narrow"/>
        </w:rPr>
      </w:pPr>
    </w:p>
    <w:p w:rsidR="006E27D4" w:rsidRPr="00423EFE" w:rsidRDefault="006E27D4" w:rsidP="00005A65">
      <w:pPr>
        <w:pStyle w:val="ASNCaseavecretrait"/>
        <w:jc w:val="both"/>
      </w:pPr>
      <w:r w:rsidRPr="00423EFE">
        <w:fldChar w:fldCharType="begin">
          <w:ffData>
            <w:name w:val=""/>
            <w:enabled/>
            <w:calcOnExit w:val="0"/>
            <w:checkBox>
              <w:sizeAuto/>
              <w:default w:val="0"/>
            </w:checkBox>
          </w:ffData>
        </w:fldChar>
      </w:r>
      <w:r w:rsidRPr="00423EFE">
        <w:instrText xml:space="preserve"> FORMCHECKBOX </w:instrText>
      </w:r>
      <w:r w:rsidRPr="00423EFE">
        <w:fldChar w:fldCharType="end"/>
      </w:r>
      <w:r w:rsidRPr="00423EFE">
        <w:tab/>
      </w:r>
      <w:r w:rsidRPr="00423EFE">
        <w:rPr>
          <w:b/>
        </w:rPr>
        <w:t>Thérapie</w:t>
      </w:r>
      <w:r w:rsidRPr="00423EFE">
        <w:t xml:space="preserve"> </w:t>
      </w:r>
      <w:r w:rsidR="00FC609D" w:rsidRPr="00423EFE">
        <w:t xml:space="preserve">en médecine nucléaire </w:t>
      </w:r>
      <w:r w:rsidRPr="00423EFE">
        <w:rPr>
          <w:i/>
        </w:rPr>
        <w:t>(plusieurs réponses possibles)</w:t>
      </w:r>
    </w:p>
    <w:p w:rsidR="006E27D4" w:rsidRPr="00423EFE" w:rsidRDefault="006E27D4" w:rsidP="00005A65">
      <w:pPr>
        <w:ind w:left="680" w:hanging="340"/>
        <w:jc w:val="both"/>
        <w:rPr>
          <w:rFonts w:cs="Arial Narrow"/>
        </w:rPr>
      </w:pPr>
      <w:r w:rsidRPr="00423EFE">
        <w:lastRenderedPageBreak/>
        <w:fldChar w:fldCharType="begin">
          <w:ffData>
            <w:name w:val=""/>
            <w:enabled/>
            <w:calcOnExit w:val="0"/>
            <w:checkBox>
              <w:sizeAuto/>
              <w:default w:val="0"/>
            </w:checkBox>
          </w:ffData>
        </w:fldChar>
      </w:r>
      <w:r w:rsidRPr="00423EFE">
        <w:instrText xml:space="preserve"> FORMCHECKBOX </w:instrText>
      </w:r>
      <w:r w:rsidRPr="00423EFE">
        <w:fldChar w:fldCharType="end"/>
      </w:r>
      <w:r w:rsidRPr="00423EFE">
        <w:tab/>
      </w:r>
      <w:r w:rsidRPr="00423EFE">
        <w:rPr>
          <w:rFonts w:cs="Arial Narrow"/>
        </w:rPr>
        <w:t>Thérapie ambulatoire</w:t>
      </w:r>
    </w:p>
    <w:p w:rsidR="006E27D4" w:rsidRPr="00423EFE" w:rsidRDefault="006E27D4" w:rsidP="00005A65">
      <w:pPr>
        <w:ind w:left="680" w:hanging="340"/>
        <w:jc w:val="both"/>
        <w:rPr>
          <w:rFonts w:cs="Arial Narrow"/>
        </w:rPr>
      </w:pPr>
      <w:r w:rsidRPr="00423EFE">
        <w:fldChar w:fldCharType="begin">
          <w:ffData>
            <w:name w:val=""/>
            <w:enabled/>
            <w:calcOnExit w:val="0"/>
            <w:checkBox>
              <w:sizeAuto/>
              <w:default w:val="0"/>
            </w:checkBox>
          </w:ffData>
        </w:fldChar>
      </w:r>
      <w:r w:rsidRPr="00423EFE">
        <w:instrText xml:space="preserve"> FORMCHECKBOX </w:instrText>
      </w:r>
      <w:r w:rsidRPr="00423EFE">
        <w:fldChar w:fldCharType="end"/>
      </w:r>
      <w:r w:rsidRPr="00423EFE">
        <w:tab/>
      </w:r>
      <w:r w:rsidRPr="00423EFE">
        <w:rPr>
          <w:rFonts w:cs="Arial Narrow"/>
        </w:rPr>
        <w:t>Thérapie en chambres de radiothérapie interne vectorisée (RIV)</w:t>
      </w:r>
    </w:p>
    <w:p w:rsidR="006E27D4" w:rsidRPr="00423EFE" w:rsidRDefault="006E27D4" w:rsidP="00005A65">
      <w:pPr>
        <w:ind w:left="680" w:hanging="340"/>
        <w:jc w:val="both"/>
        <w:rPr>
          <w:rFonts w:cs="Arial Narrow"/>
        </w:rPr>
      </w:pPr>
      <w:r w:rsidRPr="00423EFE">
        <w:fldChar w:fldCharType="begin">
          <w:ffData>
            <w:name w:val=""/>
            <w:enabled/>
            <w:calcOnExit w:val="0"/>
            <w:checkBox>
              <w:sizeAuto/>
              <w:default w:val="0"/>
            </w:checkBox>
          </w:ffData>
        </w:fldChar>
      </w:r>
      <w:r w:rsidRPr="00423EFE">
        <w:instrText xml:space="preserve"> FORMCHECKBOX </w:instrText>
      </w:r>
      <w:r w:rsidRPr="00423EFE">
        <w:fldChar w:fldCharType="end"/>
      </w:r>
      <w:r w:rsidRPr="00423EFE">
        <w:tab/>
      </w:r>
      <w:r w:rsidRPr="00423EFE">
        <w:rPr>
          <w:rFonts w:cs="Arial Narrow"/>
        </w:rPr>
        <w:t>Thérapie avec hospitalisation en dehors de chambres de radiothérapie interne vectorisée (RIV)</w:t>
      </w:r>
    </w:p>
    <w:p w:rsidR="006E27D4" w:rsidRPr="00423EFE" w:rsidRDefault="006E27D4" w:rsidP="00005A65">
      <w:pPr>
        <w:ind w:left="680" w:hanging="340"/>
        <w:jc w:val="both"/>
        <w:rPr>
          <w:rFonts w:cs="Arial Narrow"/>
        </w:rPr>
      </w:pPr>
    </w:p>
    <w:p w:rsidR="006E27D4" w:rsidRPr="00423EFE" w:rsidRDefault="006E27D4" w:rsidP="00005A65">
      <w:pPr>
        <w:pStyle w:val="ASNCaseavecretrait"/>
        <w:tabs>
          <w:tab w:val="clear" w:pos="737"/>
          <w:tab w:val="right" w:pos="9840"/>
        </w:tabs>
        <w:jc w:val="both"/>
        <w:rPr>
          <w:b/>
        </w:rPr>
      </w:pPr>
      <w:r w:rsidRPr="00423EFE">
        <w:fldChar w:fldCharType="begin">
          <w:ffData>
            <w:name w:val=""/>
            <w:enabled/>
            <w:calcOnExit w:val="0"/>
            <w:checkBox>
              <w:sizeAuto/>
              <w:default w:val="0"/>
            </w:checkBox>
          </w:ffData>
        </w:fldChar>
      </w:r>
      <w:r w:rsidRPr="00423EFE">
        <w:instrText xml:space="preserve"> FORMCHECKBOX </w:instrText>
      </w:r>
      <w:r w:rsidRPr="00423EFE">
        <w:fldChar w:fldCharType="end"/>
      </w:r>
      <w:r w:rsidRPr="00423EFE">
        <w:tab/>
      </w:r>
      <w:r w:rsidRPr="00423EFE">
        <w:rPr>
          <w:b/>
        </w:rPr>
        <w:t xml:space="preserve">Participation à des protocoles de recherche impliquant la personne humaine (RIPH) (ex-recherche biomédicale) </w:t>
      </w:r>
    </w:p>
    <w:p w:rsidR="006E27D4" w:rsidRPr="00423EFE" w:rsidRDefault="006E27D4" w:rsidP="00005A65">
      <w:pPr>
        <w:ind w:left="680" w:hanging="340"/>
        <w:jc w:val="both"/>
        <w:rPr>
          <w:rFonts w:cs="Arial Narrow"/>
        </w:rPr>
      </w:pPr>
    </w:p>
    <w:p w:rsidR="006E27D4" w:rsidRPr="00423EFE" w:rsidRDefault="006E27D4" w:rsidP="00005A65">
      <w:pPr>
        <w:jc w:val="both"/>
        <w:rPr>
          <w:rFonts w:cs="Arial Narrow"/>
        </w:rPr>
      </w:pPr>
      <w:r w:rsidRPr="00423EFE">
        <w:fldChar w:fldCharType="begin">
          <w:ffData>
            <w:name w:val=""/>
            <w:enabled/>
            <w:calcOnExit w:val="0"/>
            <w:checkBox>
              <w:sizeAuto/>
              <w:default w:val="0"/>
            </w:checkBox>
          </w:ffData>
        </w:fldChar>
      </w:r>
      <w:r w:rsidRPr="00423EFE">
        <w:rPr>
          <w:lang w:val="it-IT"/>
        </w:rPr>
        <w:instrText xml:space="preserve"> FORMCHECKBOX </w:instrText>
      </w:r>
      <w:r w:rsidRPr="00423EFE">
        <w:fldChar w:fldCharType="end"/>
      </w:r>
      <w:r w:rsidR="00167ABA" w:rsidRPr="00423EFE">
        <w:t xml:space="preserve">  </w:t>
      </w:r>
      <w:r w:rsidR="004B1D87" w:rsidRPr="00423EFE">
        <w:rPr>
          <w:b/>
          <w:bCs/>
          <w:lang w:val="it-IT"/>
        </w:rPr>
        <w:t xml:space="preserve">Diagnostic </w:t>
      </w:r>
      <w:r w:rsidR="004B1D87" w:rsidRPr="00423EFE">
        <w:rPr>
          <w:b/>
          <w:bCs/>
          <w:i/>
          <w:iCs/>
          <w:lang w:val="it-IT"/>
        </w:rPr>
        <w:t xml:space="preserve">in vitro </w:t>
      </w:r>
      <w:r w:rsidR="004B1D87" w:rsidRPr="00423EFE">
        <w:rPr>
          <w:b/>
          <w:bCs/>
          <w:lang w:val="it-IT"/>
        </w:rPr>
        <w:t>en biologie médicale</w:t>
      </w:r>
      <w:r w:rsidR="004B1D87" w:rsidRPr="00423EFE">
        <w:rPr>
          <w:lang w:val="it-IT"/>
        </w:rPr>
        <w:t xml:space="preserve">, par exemple par l’utilisation de radionucléides (125I, 3H, 14C) </w:t>
      </w:r>
      <w:r w:rsidR="004B1D87" w:rsidRPr="00423EFE">
        <w:t>avec utilisation de compteur spécifique à sources radioactives d’étalonnage.  </w:t>
      </w:r>
      <w:r w:rsidRPr="00423EFE">
        <w:t>Si cette technique est envisagée seule, renseigner la fiche simplifiée correspondante annexée au présent formulaire (cf. annexe).</w:t>
      </w:r>
    </w:p>
    <w:p w:rsidR="006E27D4" w:rsidRDefault="006E27D4" w:rsidP="00005A65">
      <w:pPr>
        <w:pStyle w:val="ASNCaseavecretrait"/>
        <w:jc w:val="both"/>
      </w:pPr>
      <w:r>
        <w:fldChar w:fldCharType="begin">
          <w:ffData>
            <w:name w:val=""/>
            <w:enabled/>
            <w:calcOnExit w:val="0"/>
            <w:checkBox>
              <w:sizeAuto/>
              <w:default w:val="0"/>
            </w:checkBox>
          </w:ffData>
        </w:fldChar>
      </w:r>
      <w:r w:rsidRPr="00562FB8">
        <w:rPr>
          <w:lang w:val="it-IT"/>
        </w:rPr>
        <w:instrText xml:space="preserve"> FORMCHECKBOX </w:instrText>
      </w:r>
      <w:r>
        <w:fldChar w:fldCharType="end"/>
      </w:r>
      <w:r w:rsidRPr="00562FB8">
        <w:rPr>
          <w:lang w:val="it-IT"/>
        </w:rPr>
        <w:tab/>
      </w:r>
      <w:r>
        <w:rPr>
          <w:b/>
          <w:lang w:val="it-IT"/>
        </w:rPr>
        <w:t>Recherche</w:t>
      </w:r>
      <w:r w:rsidRPr="00562FB8">
        <w:rPr>
          <w:b/>
          <w:i/>
          <w:lang w:val="it-IT"/>
        </w:rPr>
        <w:t xml:space="preserve"> in vitro</w:t>
      </w:r>
    </w:p>
    <w:p w:rsidR="00896CD5" w:rsidRDefault="00896CD5" w:rsidP="00005A65">
      <w:pPr>
        <w:jc w:val="both"/>
      </w:pPr>
    </w:p>
    <w:p w:rsidR="00DB2AD8" w:rsidRPr="00BF3BAB" w:rsidRDefault="00005A65" w:rsidP="00DB2AD8">
      <w:pPr>
        <w:pStyle w:val="ASNTitre3"/>
      </w:pPr>
      <w:r>
        <w:t>2</w:t>
      </w:r>
      <w:r w:rsidR="00DB2AD8">
        <w:t xml:space="preserve">- </w:t>
      </w:r>
      <w:r w:rsidR="00DB2AD8" w:rsidRPr="00BF3BAB">
        <w:t>Effectif</w:t>
      </w:r>
      <w:r w:rsidR="007219C0">
        <w:t>s</w:t>
      </w:r>
      <w:r w:rsidR="00DB2AD8" w:rsidRPr="00BF3BAB">
        <w:t xml:space="preserve"> de l’installation (y compris en hospitalisation</w:t>
      </w:r>
      <w:r w:rsidR="00DB2AD8">
        <w:t xml:space="preserve"> et hors du secteur de médecine nucléaire</w:t>
      </w:r>
      <w:r w:rsidR="00DB2AD8" w:rsidRPr="00BF3BAB">
        <w:t>)</w:t>
      </w:r>
    </w:p>
    <w:p w:rsidR="00DB2AD8" w:rsidRDefault="00DB2AD8" w:rsidP="006E27D4"/>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7017"/>
        <w:gridCol w:w="2961"/>
      </w:tblGrid>
      <w:tr w:rsidR="006E27D4" w:rsidRPr="00C52C22" w:rsidTr="00DF3E17">
        <w:trPr>
          <w:cantSplit/>
          <w:trHeight w:val="454"/>
        </w:trPr>
        <w:tc>
          <w:tcPr>
            <w:tcW w:w="3516" w:type="pct"/>
            <w:tcBorders>
              <w:right w:val="single" w:sz="18" w:space="0" w:color="CDDFD9"/>
            </w:tcBorders>
            <w:shd w:val="clear" w:color="auto" w:fill="A5C3B8"/>
            <w:vAlign w:val="center"/>
          </w:tcPr>
          <w:p w:rsidR="006E27D4" w:rsidRPr="00280FDF" w:rsidRDefault="006E27D4" w:rsidP="00DF3E17">
            <w:pPr>
              <w:jc w:val="center"/>
              <w:rPr>
                <w:b/>
                <w:color w:val="FFFFFF"/>
                <w:sz w:val="22"/>
              </w:rPr>
            </w:pPr>
            <w:r w:rsidRPr="00280FDF">
              <w:rPr>
                <w:b/>
                <w:color w:val="FFFFFF"/>
                <w:sz w:val="22"/>
              </w:rPr>
              <w:t>Utilisateurs</w:t>
            </w:r>
          </w:p>
        </w:tc>
        <w:tc>
          <w:tcPr>
            <w:tcW w:w="1484" w:type="pct"/>
            <w:shd w:val="clear" w:color="auto" w:fill="A5C3B8"/>
            <w:vAlign w:val="center"/>
          </w:tcPr>
          <w:p w:rsidR="006E27D4" w:rsidRPr="00280FDF" w:rsidRDefault="006E27D4" w:rsidP="00DF3E17">
            <w:pPr>
              <w:jc w:val="center"/>
              <w:rPr>
                <w:b/>
                <w:color w:val="FFFFFF"/>
                <w:sz w:val="22"/>
              </w:rPr>
            </w:pPr>
            <w:r w:rsidRPr="00280FDF">
              <w:rPr>
                <w:b/>
                <w:color w:val="FFFFFF"/>
                <w:sz w:val="22"/>
              </w:rPr>
              <w:t>Nombre</w:t>
            </w:r>
          </w:p>
        </w:tc>
      </w:tr>
      <w:tr w:rsidR="006E27D4" w:rsidRPr="00C52C22" w:rsidTr="00DF3E17">
        <w:trPr>
          <w:cantSplit/>
          <w:trHeight w:val="397"/>
        </w:trPr>
        <w:tc>
          <w:tcPr>
            <w:tcW w:w="3516" w:type="pct"/>
            <w:tcBorders>
              <w:right w:val="single" w:sz="18" w:space="0" w:color="CDDFD9"/>
            </w:tcBorders>
            <w:shd w:val="clear" w:color="auto" w:fill="E4EBF7"/>
            <w:vAlign w:val="center"/>
          </w:tcPr>
          <w:p w:rsidR="006E27D4" w:rsidRPr="00EC0226" w:rsidRDefault="006E27D4" w:rsidP="00DF3E17">
            <w:r w:rsidRPr="00EC0226">
              <w:t>Médecins nucléaires</w:t>
            </w:r>
          </w:p>
        </w:tc>
        <w:tc>
          <w:tcPr>
            <w:tcW w:w="1484" w:type="pct"/>
            <w:shd w:val="clear" w:color="auto" w:fill="E4EBF7"/>
            <w:vAlign w:val="center"/>
          </w:tcPr>
          <w:p w:rsidR="006E27D4" w:rsidRPr="00C52C22" w:rsidRDefault="006E27D4" w:rsidP="00DF3E1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r>
      <w:tr w:rsidR="006E27D4" w:rsidRPr="00C52C22" w:rsidTr="00DF3E17">
        <w:trPr>
          <w:cantSplit/>
          <w:trHeight w:val="397"/>
        </w:trPr>
        <w:tc>
          <w:tcPr>
            <w:tcW w:w="3516" w:type="pct"/>
            <w:tcBorders>
              <w:right w:val="single" w:sz="18" w:space="0" w:color="CDDFD9"/>
            </w:tcBorders>
            <w:shd w:val="clear" w:color="auto" w:fill="E4EBF7"/>
            <w:vAlign w:val="center"/>
          </w:tcPr>
          <w:p w:rsidR="006E27D4" w:rsidRPr="00EC0226" w:rsidRDefault="006E27D4" w:rsidP="00DF3E17">
            <w:r w:rsidRPr="00EC0226">
              <w:t>Autres médecins (cardiologues, radiologues interventionnels</w:t>
            </w:r>
            <w:r>
              <w:t>, rhumatologues</w:t>
            </w:r>
            <w:r w:rsidRPr="00EC0226">
              <w:t>…)</w:t>
            </w:r>
          </w:p>
        </w:tc>
        <w:tc>
          <w:tcPr>
            <w:tcW w:w="1484" w:type="pct"/>
            <w:shd w:val="clear" w:color="auto" w:fill="E4EBF7"/>
            <w:vAlign w:val="center"/>
          </w:tcPr>
          <w:p w:rsidR="006E27D4" w:rsidRPr="00C52C22" w:rsidRDefault="006E27D4" w:rsidP="00DF3E1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r>
      <w:tr w:rsidR="006E27D4" w:rsidRPr="00C52C22" w:rsidTr="00DF3E17">
        <w:trPr>
          <w:cantSplit/>
          <w:trHeight w:val="397"/>
        </w:trPr>
        <w:tc>
          <w:tcPr>
            <w:tcW w:w="3516" w:type="pct"/>
            <w:tcBorders>
              <w:right w:val="single" w:sz="18" w:space="0" w:color="CDDFD9"/>
            </w:tcBorders>
            <w:shd w:val="clear" w:color="auto" w:fill="E4EBF7"/>
            <w:vAlign w:val="center"/>
          </w:tcPr>
          <w:p w:rsidR="006E27D4" w:rsidRPr="00EC0226" w:rsidRDefault="006E27D4" w:rsidP="00DF3E17">
            <w:r>
              <w:t>Radiopharmacien</w:t>
            </w:r>
            <w:r w:rsidRPr="00F16D0E">
              <w:t>(s)</w:t>
            </w:r>
          </w:p>
        </w:tc>
        <w:tc>
          <w:tcPr>
            <w:tcW w:w="1484" w:type="pct"/>
            <w:shd w:val="clear" w:color="auto" w:fill="E4EBF7"/>
            <w:vAlign w:val="center"/>
          </w:tcPr>
          <w:p w:rsidR="006E27D4" w:rsidRPr="00C209E2" w:rsidRDefault="00896CD5" w:rsidP="00DF3E1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r>
      <w:tr w:rsidR="006E27D4" w:rsidRPr="00C52C22" w:rsidTr="00DF3E17">
        <w:trPr>
          <w:cantSplit/>
          <w:trHeight w:val="397"/>
        </w:trPr>
        <w:tc>
          <w:tcPr>
            <w:tcW w:w="3516" w:type="pct"/>
            <w:tcBorders>
              <w:right w:val="single" w:sz="18" w:space="0" w:color="CDDFD9"/>
            </w:tcBorders>
            <w:shd w:val="clear" w:color="auto" w:fill="E4EBF7"/>
            <w:vAlign w:val="center"/>
          </w:tcPr>
          <w:p w:rsidR="006E27D4" w:rsidRPr="00EC0226" w:rsidRDefault="006E27D4" w:rsidP="00DF3E17">
            <w:r w:rsidRPr="00EC0226">
              <w:t>Biologistes (médecins ou pharmaciens)</w:t>
            </w:r>
          </w:p>
        </w:tc>
        <w:tc>
          <w:tcPr>
            <w:tcW w:w="1484" w:type="pct"/>
            <w:shd w:val="clear" w:color="auto" w:fill="E4EBF7"/>
            <w:vAlign w:val="center"/>
          </w:tcPr>
          <w:p w:rsidR="006E27D4" w:rsidRPr="00C52C22" w:rsidRDefault="006E27D4" w:rsidP="00DF3E1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r>
      <w:tr w:rsidR="006E27D4" w:rsidRPr="00C52C22" w:rsidTr="00DF3E17">
        <w:trPr>
          <w:cantSplit/>
          <w:trHeight w:val="397"/>
        </w:trPr>
        <w:tc>
          <w:tcPr>
            <w:tcW w:w="3516" w:type="pct"/>
            <w:tcBorders>
              <w:right w:val="single" w:sz="18" w:space="0" w:color="CDDFD9"/>
            </w:tcBorders>
            <w:shd w:val="clear" w:color="auto" w:fill="E4EBF7"/>
            <w:vAlign w:val="center"/>
          </w:tcPr>
          <w:p w:rsidR="006E27D4" w:rsidRPr="00EC0226" w:rsidRDefault="006E27D4" w:rsidP="00DF3E17">
            <w:r w:rsidRPr="00EC0226">
              <w:t>Manipulateurs en électroradiologie médicale</w:t>
            </w:r>
          </w:p>
        </w:tc>
        <w:tc>
          <w:tcPr>
            <w:tcW w:w="1484" w:type="pct"/>
            <w:shd w:val="clear" w:color="auto" w:fill="E4EBF7"/>
            <w:vAlign w:val="center"/>
          </w:tcPr>
          <w:p w:rsidR="006E27D4" w:rsidRPr="00C52C22" w:rsidRDefault="006E27D4" w:rsidP="00DF3E1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r>
      <w:tr w:rsidR="006E27D4" w:rsidRPr="00C52C22" w:rsidTr="00DF3E17">
        <w:trPr>
          <w:cantSplit/>
          <w:trHeight w:val="397"/>
        </w:trPr>
        <w:tc>
          <w:tcPr>
            <w:tcW w:w="3516" w:type="pct"/>
            <w:tcBorders>
              <w:right w:val="single" w:sz="18" w:space="0" w:color="CDDFD9"/>
            </w:tcBorders>
            <w:shd w:val="clear" w:color="auto" w:fill="E4EBF7"/>
            <w:vAlign w:val="center"/>
          </w:tcPr>
          <w:p w:rsidR="006E27D4" w:rsidRPr="00EC0226" w:rsidRDefault="006E27D4" w:rsidP="00DF3E17">
            <w:r w:rsidRPr="00EC0226">
              <w:lastRenderedPageBreak/>
              <w:t>Préparateurs en pharmacie hospitalière si existence d’une PUI</w:t>
            </w:r>
            <w:r w:rsidR="00E82069">
              <w:t xml:space="preserve"> </w:t>
            </w:r>
            <w:r w:rsidR="0020564C">
              <w:rPr>
                <w:rStyle w:val="Appelnotedebasdep"/>
              </w:rPr>
              <w:footnoteReference w:id="2"/>
            </w:r>
          </w:p>
        </w:tc>
        <w:tc>
          <w:tcPr>
            <w:tcW w:w="1484" w:type="pct"/>
            <w:shd w:val="clear" w:color="auto" w:fill="E4EBF7"/>
            <w:vAlign w:val="center"/>
          </w:tcPr>
          <w:p w:rsidR="006E27D4" w:rsidRPr="00C52C22" w:rsidRDefault="006E27D4" w:rsidP="00DF3E1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r>
      <w:tr w:rsidR="006E27D4" w:rsidRPr="00C52C22" w:rsidTr="00DF3E17">
        <w:trPr>
          <w:cantSplit/>
          <w:trHeight w:val="397"/>
        </w:trPr>
        <w:tc>
          <w:tcPr>
            <w:tcW w:w="3516" w:type="pct"/>
            <w:tcBorders>
              <w:right w:val="single" w:sz="18" w:space="0" w:color="CDDFD9"/>
            </w:tcBorders>
            <w:shd w:val="clear" w:color="auto" w:fill="E4EBF7"/>
            <w:vAlign w:val="center"/>
          </w:tcPr>
          <w:p w:rsidR="006E27D4" w:rsidRPr="00EC0226" w:rsidRDefault="006E27D4" w:rsidP="00DF3E17">
            <w:r w:rsidRPr="00EC0226">
              <w:t>Infirmier(ère)s</w:t>
            </w:r>
          </w:p>
        </w:tc>
        <w:tc>
          <w:tcPr>
            <w:tcW w:w="1484" w:type="pct"/>
            <w:shd w:val="clear" w:color="auto" w:fill="E4EBF7"/>
            <w:vAlign w:val="center"/>
          </w:tcPr>
          <w:p w:rsidR="006E27D4" w:rsidRPr="00C52C22" w:rsidRDefault="006E27D4" w:rsidP="00DF3E1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r>
      <w:tr w:rsidR="006E27D4" w:rsidRPr="00C52C22" w:rsidTr="00DF3E17">
        <w:trPr>
          <w:cantSplit/>
          <w:trHeight w:val="397"/>
        </w:trPr>
        <w:tc>
          <w:tcPr>
            <w:tcW w:w="3516" w:type="pct"/>
            <w:tcBorders>
              <w:right w:val="single" w:sz="18" w:space="0" w:color="CDDFD9"/>
            </w:tcBorders>
            <w:shd w:val="clear" w:color="auto" w:fill="E4EBF7"/>
            <w:vAlign w:val="center"/>
          </w:tcPr>
          <w:p w:rsidR="006E27D4" w:rsidRPr="00EC0226" w:rsidRDefault="006E27D4" w:rsidP="00DF3E17">
            <w:r w:rsidRPr="00EC0226">
              <w:t>Autres catégories de personnels (aide soignants, agent d’entretien…)</w:t>
            </w:r>
          </w:p>
        </w:tc>
        <w:tc>
          <w:tcPr>
            <w:tcW w:w="1484" w:type="pct"/>
            <w:shd w:val="clear" w:color="auto" w:fill="E4EBF7"/>
            <w:vAlign w:val="center"/>
          </w:tcPr>
          <w:p w:rsidR="006E27D4" w:rsidRPr="00C52C22" w:rsidRDefault="006E27D4" w:rsidP="00DF3E1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r>
      <w:tr w:rsidR="006E27D4" w:rsidRPr="00C52C22" w:rsidTr="00DF3E17">
        <w:trPr>
          <w:cantSplit/>
          <w:trHeight w:val="397"/>
        </w:trPr>
        <w:tc>
          <w:tcPr>
            <w:tcW w:w="3516" w:type="pct"/>
            <w:tcBorders>
              <w:right w:val="single" w:sz="18" w:space="0" w:color="CDDFD9"/>
            </w:tcBorders>
            <w:shd w:val="clear" w:color="auto" w:fill="E4EBF7"/>
            <w:vAlign w:val="center"/>
          </w:tcPr>
          <w:p w:rsidR="006E27D4" w:rsidRPr="00A64689" w:rsidRDefault="006E27D4" w:rsidP="00DF3E17">
            <w:r w:rsidRPr="00EC0226">
              <w:t xml:space="preserve">Techniciens de laboratoire si diagnostic </w:t>
            </w:r>
            <w:r w:rsidRPr="00EC0226">
              <w:rPr>
                <w:i/>
              </w:rPr>
              <w:t>in vitro</w:t>
            </w:r>
            <w:r>
              <w:t xml:space="preserve"> (biologie médicale)</w:t>
            </w:r>
          </w:p>
        </w:tc>
        <w:tc>
          <w:tcPr>
            <w:tcW w:w="1484" w:type="pct"/>
            <w:shd w:val="clear" w:color="auto" w:fill="E4EBF7"/>
            <w:vAlign w:val="center"/>
          </w:tcPr>
          <w:p w:rsidR="006E27D4" w:rsidRPr="00C52C22" w:rsidRDefault="006E27D4" w:rsidP="00DF3E1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r>
    </w:tbl>
    <w:p w:rsidR="006E27D4" w:rsidRDefault="006E27D4" w:rsidP="006E27D4"/>
    <w:p w:rsidR="007624DF" w:rsidRPr="00674AB1" w:rsidRDefault="007624DF" w:rsidP="00D706EB">
      <w:pPr>
        <w:jc w:val="both"/>
      </w:pPr>
    </w:p>
    <w:p w:rsidR="003F601D" w:rsidRDefault="003F601D" w:rsidP="00090111">
      <w:pPr>
        <w:pStyle w:val="ASNTitre2"/>
        <w:sectPr w:rsidR="003F601D" w:rsidSect="00005A65">
          <w:headerReference w:type="default" r:id="rId8"/>
          <w:footerReference w:type="default" r:id="rId9"/>
          <w:headerReference w:type="first" r:id="rId10"/>
          <w:footerReference w:type="first" r:id="rId11"/>
          <w:pgSz w:w="11906" w:h="16838" w:code="9"/>
          <w:pgMar w:top="1871" w:right="1021" w:bottom="1588" w:left="1021" w:header="113" w:footer="454" w:gutter="0"/>
          <w:cols w:space="708"/>
          <w:titlePg/>
          <w:docGrid w:linePitch="360"/>
        </w:sectPr>
      </w:pPr>
    </w:p>
    <w:p w:rsidR="00090111" w:rsidRDefault="000879D6" w:rsidP="002D7BBA">
      <w:pPr>
        <w:pStyle w:val="ASNTitre2"/>
        <w:spacing w:before="0"/>
      </w:pPr>
      <w:r>
        <w:lastRenderedPageBreak/>
        <w:t>I</w:t>
      </w:r>
      <w:r w:rsidR="00EA3050">
        <w:t>V</w:t>
      </w:r>
      <w:r w:rsidR="00090111">
        <w:t xml:space="preserve">. ORGANISATION DE </w:t>
      </w:r>
      <w:smartTag w:uri="urn:schemas-microsoft-com:office:smarttags" w:element="PersonName">
        <w:smartTagPr>
          <w:attr w:name="ProductID" w:val="LA RADIOPROTECTION ET DE"/>
        </w:smartTagPr>
        <w:smartTag w:uri="urn:schemas-microsoft-com:office:smarttags" w:element="PersonName">
          <w:smartTagPr>
            <w:attr w:name="ProductID" w:val="LA RADIOPROTECTION ET"/>
          </w:smartTagPr>
          <w:smartTag w:uri="urn:schemas-microsoft-com:office:smarttags" w:element="PersonName">
            <w:smartTagPr>
              <w:attr w:name="ProductID" w:val="LA RADIOPROTECTION"/>
            </w:smartTagPr>
            <w:r w:rsidR="00090111">
              <w:t>LA RADIOPROTECTION</w:t>
            </w:r>
          </w:smartTag>
          <w:r w:rsidR="00656AE7">
            <w:t xml:space="preserve"> ET</w:t>
          </w:r>
        </w:smartTag>
        <w:r w:rsidR="00656AE7">
          <w:t xml:space="preserve"> DE</w:t>
        </w:r>
      </w:smartTag>
      <w:r w:rsidR="00656AE7">
        <w:t xml:space="preserve"> </w:t>
      </w:r>
      <w:smartTag w:uri="urn:schemas-microsoft-com:office:smarttags" w:element="PersonName">
        <w:smartTagPr>
          <w:attr w:name="ProductID" w:val="LA PHYSIQUE"/>
        </w:smartTagPr>
        <w:r w:rsidR="00656AE7">
          <w:t>LA PHYSIQUE</w:t>
        </w:r>
      </w:smartTag>
      <w:r w:rsidR="00656AE7">
        <w:t xml:space="preserve"> M</w:t>
      </w:r>
      <w:r w:rsidR="008566D6">
        <w:t>é</w:t>
      </w:r>
      <w:r w:rsidR="00656AE7">
        <w:t>DICALE</w:t>
      </w:r>
    </w:p>
    <w:p w:rsidR="00EA3050" w:rsidRPr="00EA3050" w:rsidRDefault="00EA3050" w:rsidP="00EA3050"/>
    <w:p w:rsidR="00597C77" w:rsidRDefault="00090111" w:rsidP="00090111">
      <w:pPr>
        <w:pStyle w:val="ASNTitre3"/>
      </w:pPr>
      <w:r w:rsidRPr="00112BED">
        <w:t>1</w:t>
      </w:r>
      <w:r w:rsidR="007512A1" w:rsidRPr="00711638">
        <w:t>-</w:t>
      </w:r>
      <w:r w:rsidRPr="00711638">
        <w:t xml:space="preserve"> </w:t>
      </w:r>
      <w:r w:rsidR="0020564C">
        <w:t>Conseiller en radioprotection (CRP)</w:t>
      </w:r>
    </w:p>
    <w:tbl>
      <w:tblPr>
        <w:tblW w:w="4585"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370"/>
        <w:gridCol w:w="1870"/>
        <w:gridCol w:w="1236"/>
        <w:gridCol w:w="1239"/>
        <w:gridCol w:w="2040"/>
        <w:gridCol w:w="2532"/>
        <w:gridCol w:w="1980"/>
        <w:gridCol w:w="1405"/>
      </w:tblGrid>
      <w:tr w:rsidR="00232DD1" w:rsidRPr="00C209E2" w:rsidTr="00711638">
        <w:trPr>
          <w:trHeight w:val="369"/>
        </w:trPr>
        <w:tc>
          <w:tcPr>
            <w:tcW w:w="1185" w:type="pct"/>
            <w:gridSpan w:val="2"/>
            <w:tcBorders>
              <w:bottom w:val="single" w:sz="4" w:space="0" w:color="007978"/>
              <w:right w:val="single" w:sz="18" w:space="0" w:color="CDDFD9"/>
            </w:tcBorders>
            <w:shd w:val="clear" w:color="auto" w:fill="A5C3B8"/>
            <w:vAlign w:val="center"/>
          </w:tcPr>
          <w:p w:rsidR="00232DD1" w:rsidRPr="00280FDF" w:rsidRDefault="00232DD1" w:rsidP="00280FDF">
            <w:pPr>
              <w:autoSpaceDE w:val="0"/>
              <w:autoSpaceDN w:val="0"/>
              <w:adjustRightInd w:val="0"/>
              <w:jc w:val="center"/>
              <w:rPr>
                <w:b/>
                <w:color w:val="FFFFFF"/>
                <w:szCs w:val="20"/>
              </w:rPr>
            </w:pPr>
            <w:r w:rsidRPr="00280FDF">
              <w:rPr>
                <w:b/>
                <w:color w:val="FFFFFF"/>
                <w:szCs w:val="20"/>
              </w:rPr>
              <w:t>Identité</w:t>
            </w:r>
          </w:p>
        </w:tc>
        <w:tc>
          <w:tcPr>
            <w:tcW w:w="452" w:type="pct"/>
            <w:shd w:val="clear" w:color="auto" w:fill="A5C3B8"/>
          </w:tcPr>
          <w:p w:rsidR="00232DD1" w:rsidRPr="00280FDF" w:rsidRDefault="00232DD1" w:rsidP="00280FDF">
            <w:pPr>
              <w:autoSpaceDE w:val="0"/>
              <w:autoSpaceDN w:val="0"/>
              <w:adjustRightInd w:val="0"/>
              <w:jc w:val="center"/>
              <w:rPr>
                <w:b/>
                <w:color w:val="FFFFFF"/>
                <w:szCs w:val="20"/>
              </w:rPr>
            </w:pPr>
            <w:r>
              <w:rPr>
                <w:b/>
                <w:color w:val="FFFFFF"/>
                <w:szCs w:val="20"/>
              </w:rPr>
              <w:t>Nom de la société</w:t>
            </w:r>
          </w:p>
        </w:tc>
        <w:tc>
          <w:tcPr>
            <w:tcW w:w="453" w:type="pct"/>
            <w:vMerge w:val="restart"/>
            <w:shd w:val="clear" w:color="auto" w:fill="A5C3B8"/>
            <w:vAlign w:val="center"/>
          </w:tcPr>
          <w:p w:rsidR="00232DD1" w:rsidRPr="00280FDF" w:rsidRDefault="00232DD1" w:rsidP="00280FDF">
            <w:pPr>
              <w:autoSpaceDE w:val="0"/>
              <w:autoSpaceDN w:val="0"/>
              <w:adjustRightInd w:val="0"/>
              <w:jc w:val="center"/>
              <w:rPr>
                <w:b/>
                <w:color w:val="FFFFFF"/>
                <w:szCs w:val="20"/>
              </w:rPr>
            </w:pPr>
            <w:r w:rsidRPr="00280FDF">
              <w:rPr>
                <w:b/>
                <w:color w:val="FFFFFF"/>
                <w:szCs w:val="20"/>
              </w:rPr>
              <w:t>Téléphone</w:t>
            </w:r>
          </w:p>
        </w:tc>
        <w:tc>
          <w:tcPr>
            <w:tcW w:w="746" w:type="pct"/>
            <w:vMerge w:val="restart"/>
            <w:shd w:val="clear" w:color="auto" w:fill="A5C3B8"/>
            <w:vAlign w:val="center"/>
          </w:tcPr>
          <w:p w:rsidR="00232DD1" w:rsidRPr="00280FDF" w:rsidRDefault="00232DD1" w:rsidP="00280FDF">
            <w:pPr>
              <w:autoSpaceDE w:val="0"/>
              <w:autoSpaceDN w:val="0"/>
              <w:adjustRightInd w:val="0"/>
              <w:jc w:val="center"/>
              <w:rPr>
                <w:b/>
                <w:color w:val="FFFFFF"/>
                <w:szCs w:val="20"/>
              </w:rPr>
            </w:pPr>
            <w:r w:rsidRPr="00280FDF">
              <w:rPr>
                <w:b/>
                <w:color w:val="FFFFFF"/>
                <w:szCs w:val="20"/>
              </w:rPr>
              <w:t>E-mail</w:t>
            </w:r>
          </w:p>
        </w:tc>
        <w:tc>
          <w:tcPr>
            <w:tcW w:w="926" w:type="pct"/>
            <w:vMerge w:val="restart"/>
            <w:shd w:val="clear" w:color="auto" w:fill="A5C3B8"/>
            <w:vAlign w:val="center"/>
          </w:tcPr>
          <w:p w:rsidR="00232DD1" w:rsidRPr="00280FDF" w:rsidRDefault="00232DD1" w:rsidP="00280FDF">
            <w:pPr>
              <w:tabs>
                <w:tab w:val="left" w:pos="1458"/>
              </w:tabs>
              <w:autoSpaceDE w:val="0"/>
              <w:autoSpaceDN w:val="0"/>
              <w:adjustRightInd w:val="0"/>
              <w:jc w:val="center"/>
              <w:rPr>
                <w:b/>
                <w:color w:val="FFFFFF"/>
                <w:szCs w:val="20"/>
              </w:rPr>
            </w:pPr>
            <w:r w:rsidRPr="00280FDF">
              <w:rPr>
                <w:b/>
                <w:color w:val="FFFFFF"/>
                <w:szCs w:val="20"/>
              </w:rPr>
              <w:t>Autre(s) fonction(s) exercée(s) dans l’établissement</w:t>
            </w:r>
          </w:p>
        </w:tc>
        <w:tc>
          <w:tcPr>
            <w:tcW w:w="724" w:type="pct"/>
            <w:vMerge w:val="restart"/>
            <w:shd w:val="clear" w:color="auto" w:fill="A5C3B8"/>
            <w:vAlign w:val="center"/>
          </w:tcPr>
          <w:p w:rsidR="00232DD1" w:rsidRPr="00280FDF" w:rsidRDefault="00232DD1" w:rsidP="00280FDF">
            <w:pPr>
              <w:tabs>
                <w:tab w:val="left" w:pos="1458"/>
              </w:tabs>
              <w:autoSpaceDE w:val="0"/>
              <w:autoSpaceDN w:val="0"/>
              <w:adjustRightInd w:val="0"/>
              <w:jc w:val="center"/>
              <w:rPr>
                <w:b/>
                <w:color w:val="FFFFFF"/>
                <w:szCs w:val="20"/>
              </w:rPr>
            </w:pPr>
            <w:r w:rsidRPr="00280FDF">
              <w:rPr>
                <w:b/>
                <w:color w:val="FFFFFF"/>
                <w:szCs w:val="20"/>
              </w:rPr>
              <w:t>Lieu habituel de travail (ou service d’affectation)</w:t>
            </w:r>
          </w:p>
        </w:tc>
        <w:tc>
          <w:tcPr>
            <w:tcW w:w="514" w:type="pct"/>
            <w:vMerge w:val="restart"/>
            <w:shd w:val="clear" w:color="auto" w:fill="A5C3B8"/>
            <w:vAlign w:val="center"/>
          </w:tcPr>
          <w:p w:rsidR="00232DD1" w:rsidRPr="008566D6" w:rsidRDefault="00232DD1" w:rsidP="00280FDF">
            <w:pPr>
              <w:tabs>
                <w:tab w:val="left" w:pos="1458"/>
              </w:tabs>
              <w:autoSpaceDE w:val="0"/>
              <w:autoSpaceDN w:val="0"/>
              <w:adjustRightInd w:val="0"/>
              <w:jc w:val="center"/>
              <w:rPr>
                <w:b/>
                <w:color w:val="FFFFFF"/>
                <w:szCs w:val="20"/>
              </w:rPr>
            </w:pPr>
            <w:r w:rsidRPr="00280FDF">
              <w:rPr>
                <w:b/>
                <w:color w:val="FFFFFF"/>
                <w:szCs w:val="20"/>
              </w:rPr>
              <w:t>Nombre d’ETP</w:t>
            </w:r>
            <w:r w:rsidR="00E82069">
              <w:rPr>
                <w:b/>
                <w:color w:val="FFFFFF"/>
                <w:szCs w:val="20"/>
              </w:rPr>
              <w:t xml:space="preserve"> </w:t>
            </w:r>
            <w:r w:rsidR="0020564C">
              <w:rPr>
                <w:rStyle w:val="Appelnotedebasdep"/>
                <w:b/>
                <w:color w:val="FFFFFF"/>
                <w:szCs w:val="20"/>
              </w:rPr>
              <w:footnoteReference w:id="3"/>
            </w:r>
            <w:r w:rsidRPr="00280FDF">
              <w:rPr>
                <w:b/>
                <w:color w:val="FFFFFF"/>
                <w:szCs w:val="20"/>
              </w:rPr>
              <w:br/>
            </w:r>
            <w:r w:rsidRPr="008566D6">
              <w:rPr>
                <w:b/>
                <w:color w:val="FFFFFF"/>
                <w:szCs w:val="20"/>
              </w:rPr>
              <w:t>en médecine nucléaire</w:t>
            </w:r>
          </w:p>
        </w:tc>
      </w:tr>
      <w:tr w:rsidR="00232DD1" w:rsidRPr="00C8565D" w:rsidTr="00711638">
        <w:trPr>
          <w:trHeight w:val="446"/>
        </w:trPr>
        <w:tc>
          <w:tcPr>
            <w:tcW w:w="501" w:type="pct"/>
            <w:tcBorders>
              <w:top w:val="single" w:sz="4" w:space="0" w:color="007978"/>
              <w:right w:val="single" w:sz="18" w:space="0" w:color="E4EBF7"/>
            </w:tcBorders>
            <w:shd w:val="clear" w:color="auto" w:fill="CDDFD9"/>
            <w:vAlign w:val="center"/>
          </w:tcPr>
          <w:p w:rsidR="00232DD1" w:rsidRPr="00280FDF" w:rsidRDefault="00232DD1" w:rsidP="00280FDF">
            <w:pPr>
              <w:autoSpaceDE w:val="0"/>
              <w:autoSpaceDN w:val="0"/>
              <w:adjustRightInd w:val="0"/>
              <w:jc w:val="center"/>
              <w:rPr>
                <w:b/>
                <w:color w:val="007978"/>
                <w:szCs w:val="20"/>
              </w:rPr>
            </w:pPr>
            <w:r w:rsidRPr="00280FDF">
              <w:rPr>
                <w:b/>
                <w:color w:val="007978"/>
                <w:szCs w:val="20"/>
              </w:rPr>
              <w:t>Prénom</w:t>
            </w:r>
          </w:p>
        </w:tc>
        <w:tc>
          <w:tcPr>
            <w:tcW w:w="684" w:type="pct"/>
            <w:tcBorders>
              <w:top w:val="single" w:sz="4" w:space="0" w:color="007978"/>
              <w:left w:val="single" w:sz="18" w:space="0" w:color="E4EBF7"/>
            </w:tcBorders>
            <w:shd w:val="clear" w:color="auto" w:fill="CDDFD9"/>
            <w:vAlign w:val="center"/>
          </w:tcPr>
          <w:p w:rsidR="00232DD1" w:rsidRPr="00280FDF" w:rsidRDefault="00232DD1" w:rsidP="00280FDF">
            <w:pPr>
              <w:autoSpaceDE w:val="0"/>
              <w:autoSpaceDN w:val="0"/>
              <w:adjustRightInd w:val="0"/>
              <w:jc w:val="center"/>
              <w:rPr>
                <w:b/>
                <w:color w:val="007978"/>
                <w:szCs w:val="20"/>
              </w:rPr>
            </w:pPr>
            <w:r w:rsidRPr="00280FDF">
              <w:rPr>
                <w:b/>
                <w:color w:val="007978"/>
                <w:szCs w:val="20"/>
              </w:rPr>
              <w:t>Nom</w:t>
            </w:r>
          </w:p>
        </w:tc>
        <w:tc>
          <w:tcPr>
            <w:tcW w:w="452" w:type="pct"/>
            <w:shd w:val="clear" w:color="auto" w:fill="E4EBF7"/>
            <w:vAlign w:val="center"/>
          </w:tcPr>
          <w:p w:rsidR="00232DD1" w:rsidRPr="00124A3B" w:rsidRDefault="00232DD1" w:rsidP="007624DF">
            <w:pPr>
              <w:autoSpaceDE w:val="0"/>
              <w:autoSpaceDN w:val="0"/>
              <w:adjustRightInd w:val="0"/>
              <w:jc w:val="center"/>
              <w:rPr>
                <w:i/>
                <w:color w:val="007978"/>
                <w:szCs w:val="20"/>
              </w:rPr>
            </w:pPr>
            <w:r w:rsidRPr="00124A3B">
              <w:rPr>
                <w:i/>
                <w:color w:val="007978"/>
                <w:szCs w:val="20"/>
              </w:rPr>
              <w:t>(si prestataire)</w:t>
            </w:r>
          </w:p>
        </w:tc>
        <w:tc>
          <w:tcPr>
            <w:tcW w:w="453" w:type="pct"/>
            <w:vMerge/>
            <w:shd w:val="clear" w:color="auto" w:fill="E4EBF7"/>
            <w:vAlign w:val="center"/>
          </w:tcPr>
          <w:p w:rsidR="00232DD1" w:rsidRPr="00280FDF" w:rsidRDefault="00232DD1" w:rsidP="00280FDF">
            <w:pPr>
              <w:autoSpaceDE w:val="0"/>
              <w:autoSpaceDN w:val="0"/>
              <w:adjustRightInd w:val="0"/>
              <w:jc w:val="center"/>
              <w:rPr>
                <w:b/>
                <w:color w:val="007978"/>
                <w:szCs w:val="20"/>
              </w:rPr>
            </w:pPr>
          </w:p>
        </w:tc>
        <w:tc>
          <w:tcPr>
            <w:tcW w:w="746" w:type="pct"/>
            <w:vMerge/>
            <w:shd w:val="clear" w:color="auto" w:fill="E4EBF7"/>
            <w:vAlign w:val="center"/>
          </w:tcPr>
          <w:p w:rsidR="00232DD1" w:rsidRPr="00280FDF" w:rsidRDefault="00232DD1" w:rsidP="00280FDF">
            <w:pPr>
              <w:autoSpaceDE w:val="0"/>
              <w:autoSpaceDN w:val="0"/>
              <w:adjustRightInd w:val="0"/>
              <w:jc w:val="center"/>
              <w:rPr>
                <w:b/>
                <w:color w:val="007978"/>
                <w:szCs w:val="20"/>
              </w:rPr>
            </w:pPr>
          </w:p>
        </w:tc>
        <w:tc>
          <w:tcPr>
            <w:tcW w:w="926" w:type="pct"/>
            <w:vMerge/>
            <w:shd w:val="clear" w:color="auto" w:fill="E4EBF7"/>
            <w:vAlign w:val="center"/>
          </w:tcPr>
          <w:p w:rsidR="00232DD1" w:rsidRPr="00280FDF" w:rsidRDefault="00232DD1" w:rsidP="00280FDF">
            <w:pPr>
              <w:autoSpaceDE w:val="0"/>
              <w:autoSpaceDN w:val="0"/>
              <w:adjustRightInd w:val="0"/>
              <w:jc w:val="center"/>
              <w:rPr>
                <w:b/>
                <w:color w:val="007978"/>
                <w:szCs w:val="20"/>
              </w:rPr>
            </w:pPr>
          </w:p>
        </w:tc>
        <w:tc>
          <w:tcPr>
            <w:tcW w:w="724" w:type="pct"/>
            <w:vMerge/>
            <w:shd w:val="clear" w:color="auto" w:fill="E4EBF7"/>
            <w:vAlign w:val="center"/>
          </w:tcPr>
          <w:p w:rsidR="00232DD1" w:rsidRPr="00280FDF" w:rsidRDefault="00232DD1" w:rsidP="00280FDF">
            <w:pPr>
              <w:tabs>
                <w:tab w:val="left" w:pos="1458"/>
              </w:tabs>
              <w:autoSpaceDE w:val="0"/>
              <w:autoSpaceDN w:val="0"/>
              <w:adjustRightInd w:val="0"/>
              <w:jc w:val="center"/>
              <w:rPr>
                <w:b/>
                <w:color w:val="007978"/>
                <w:szCs w:val="20"/>
              </w:rPr>
            </w:pPr>
          </w:p>
        </w:tc>
        <w:tc>
          <w:tcPr>
            <w:tcW w:w="514" w:type="pct"/>
            <w:vMerge/>
            <w:shd w:val="clear" w:color="auto" w:fill="E4EBF7"/>
            <w:vAlign w:val="center"/>
          </w:tcPr>
          <w:p w:rsidR="00232DD1" w:rsidRPr="00280FDF" w:rsidRDefault="00232DD1" w:rsidP="00280FDF">
            <w:pPr>
              <w:tabs>
                <w:tab w:val="left" w:pos="1458"/>
              </w:tabs>
              <w:autoSpaceDE w:val="0"/>
              <w:autoSpaceDN w:val="0"/>
              <w:adjustRightInd w:val="0"/>
              <w:jc w:val="center"/>
              <w:rPr>
                <w:b/>
                <w:color w:val="007978"/>
                <w:szCs w:val="20"/>
              </w:rPr>
            </w:pPr>
          </w:p>
        </w:tc>
      </w:tr>
      <w:tr w:rsidR="00232DD1" w:rsidRPr="00A7510F" w:rsidTr="00711638">
        <w:tblPrEx>
          <w:tblBorders>
            <w:top w:val="single" w:sz="4" w:space="0" w:color="007978"/>
          </w:tblBorders>
        </w:tblPrEx>
        <w:trPr>
          <w:cantSplit/>
          <w:trHeight w:val="510"/>
        </w:trPr>
        <w:tc>
          <w:tcPr>
            <w:tcW w:w="501" w:type="pct"/>
            <w:tcBorders>
              <w:right w:val="single" w:sz="18" w:space="0" w:color="CDDFD9"/>
            </w:tcBorders>
            <w:shd w:val="clear" w:color="auto" w:fill="E4EBF7"/>
            <w:vAlign w:val="center"/>
          </w:tcPr>
          <w:p w:rsidR="00232DD1" w:rsidRPr="00A7510F" w:rsidRDefault="00232DD1"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684" w:type="pct"/>
            <w:shd w:val="clear" w:color="auto" w:fill="E4EBF7"/>
            <w:vAlign w:val="center"/>
          </w:tcPr>
          <w:p w:rsidR="00232DD1" w:rsidRPr="00A7510F" w:rsidRDefault="00232DD1" w:rsidP="00280FDF">
            <w:pPr>
              <w:autoSpaceDE w:val="0"/>
              <w:autoSpaceDN w:val="0"/>
              <w:adjustRightInd w:val="0"/>
              <w:jc w:val="center"/>
            </w:pPr>
            <w:r w:rsidRPr="00280FDF">
              <w:rPr>
                <w:color w:val="000000"/>
              </w:rPr>
              <w:fldChar w:fldCharType="begin">
                <w:ffData>
                  <w:name w:val=""/>
                  <w:enabled/>
                  <w:calcOnExit w:val="0"/>
                  <w:textInput/>
                </w:ffData>
              </w:fldChar>
            </w:r>
            <w:r w:rsidRPr="00A7510F">
              <w:instrText xml:space="preserve"> </w:instrText>
            </w:r>
            <w:r>
              <w:instrText>FORMTEXT</w:instrText>
            </w:r>
            <w:r w:rsidRPr="00A7510F">
              <w:instrText xml:space="preserve"> </w:instrText>
            </w:r>
            <w:r w:rsidRPr="00280FDF">
              <w:rPr>
                <w:color w:val="000000"/>
              </w:rPr>
            </w:r>
            <w:r w:rsidRPr="00280FDF">
              <w:rPr>
                <w:color w:val="000000"/>
              </w:rP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color w:val="000000"/>
              </w:rPr>
              <w:fldChar w:fldCharType="end"/>
            </w:r>
          </w:p>
        </w:tc>
        <w:tc>
          <w:tcPr>
            <w:tcW w:w="452" w:type="pct"/>
            <w:shd w:val="clear" w:color="auto" w:fill="E4EBF7"/>
            <w:vAlign w:val="center"/>
          </w:tcPr>
          <w:p w:rsidR="00232DD1" w:rsidRPr="00280FDF" w:rsidRDefault="00232DD1" w:rsidP="007624DF">
            <w:pPr>
              <w:autoSpaceDE w:val="0"/>
              <w:autoSpaceDN w:val="0"/>
              <w:adjustRightInd w:val="0"/>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453" w:type="pct"/>
            <w:shd w:val="clear" w:color="auto" w:fill="E4EBF7"/>
            <w:vAlign w:val="center"/>
          </w:tcPr>
          <w:p w:rsidR="00232DD1" w:rsidRPr="00A7510F" w:rsidRDefault="00232DD1" w:rsidP="00280FDF">
            <w:pPr>
              <w:autoSpaceDE w:val="0"/>
              <w:autoSpaceDN w:val="0"/>
              <w:adjustRightInd w:val="0"/>
              <w:jc w:val="center"/>
            </w:pPr>
            <w:r w:rsidRPr="00280FDF">
              <w:rPr>
                <w:color w:val="000000"/>
              </w:rPr>
              <w:fldChar w:fldCharType="begin">
                <w:ffData>
                  <w:name w:val=""/>
                  <w:enabled/>
                  <w:calcOnExit w:val="0"/>
                  <w:textInput/>
                </w:ffData>
              </w:fldChar>
            </w:r>
            <w:r w:rsidRPr="00A7510F">
              <w:instrText xml:space="preserve"> </w:instrText>
            </w:r>
            <w:r>
              <w:instrText>FORMTEXT</w:instrText>
            </w:r>
            <w:r w:rsidRPr="00A7510F">
              <w:instrText xml:space="preserve"> </w:instrText>
            </w:r>
            <w:r w:rsidRPr="00280FDF">
              <w:rPr>
                <w:color w:val="000000"/>
              </w:rPr>
            </w:r>
            <w:r w:rsidRPr="00280FDF">
              <w:rPr>
                <w:color w:val="000000"/>
              </w:rP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color w:val="000000"/>
              </w:rPr>
              <w:fldChar w:fldCharType="end"/>
            </w:r>
          </w:p>
        </w:tc>
        <w:tc>
          <w:tcPr>
            <w:tcW w:w="746" w:type="pct"/>
            <w:shd w:val="clear" w:color="auto" w:fill="E4EBF7"/>
            <w:vAlign w:val="center"/>
          </w:tcPr>
          <w:p w:rsidR="00232DD1" w:rsidRPr="00A7510F" w:rsidRDefault="00232DD1"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926" w:type="pct"/>
            <w:shd w:val="clear" w:color="auto" w:fill="E4EBF7"/>
            <w:vAlign w:val="center"/>
          </w:tcPr>
          <w:p w:rsidR="00232DD1" w:rsidRPr="00A7510F" w:rsidRDefault="00232DD1" w:rsidP="00280FDF">
            <w:pPr>
              <w:autoSpaceDE w:val="0"/>
              <w:autoSpaceDN w:val="0"/>
              <w:adjustRightInd w:val="0"/>
              <w:jc w:val="center"/>
            </w:pPr>
            <w:r w:rsidRPr="00280FDF">
              <w:rPr>
                <w:color w:val="000000"/>
              </w:rPr>
              <w:fldChar w:fldCharType="begin">
                <w:ffData>
                  <w:name w:val=""/>
                  <w:enabled/>
                  <w:calcOnExit w:val="0"/>
                  <w:textInput/>
                </w:ffData>
              </w:fldChar>
            </w:r>
            <w:r w:rsidRPr="00A7510F">
              <w:instrText xml:space="preserve"> </w:instrText>
            </w:r>
            <w:r>
              <w:instrText>FORMTEXT</w:instrText>
            </w:r>
            <w:r w:rsidRPr="00A7510F">
              <w:instrText xml:space="preserve"> </w:instrText>
            </w:r>
            <w:r w:rsidRPr="00280FDF">
              <w:rPr>
                <w:color w:val="000000"/>
              </w:rPr>
            </w:r>
            <w:r w:rsidRPr="00280FDF">
              <w:rPr>
                <w:color w:val="000000"/>
              </w:rP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color w:val="000000"/>
              </w:rPr>
              <w:fldChar w:fldCharType="end"/>
            </w:r>
          </w:p>
        </w:tc>
        <w:tc>
          <w:tcPr>
            <w:tcW w:w="724" w:type="pct"/>
            <w:shd w:val="clear" w:color="auto" w:fill="E4EBF7"/>
            <w:vAlign w:val="center"/>
          </w:tcPr>
          <w:p w:rsidR="00232DD1" w:rsidRPr="00A7510F" w:rsidRDefault="00232DD1" w:rsidP="00280FDF">
            <w:pPr>
              <w:autoSpaceDE w:val="0"/>
              <w:autoSpaceDN w:val="0"/>
              <w:adjustRightInd w:val="0"/>
              <w:jc w:val="center"/>
            </w:pPr>
            <w:r w:rsidRPr="00280FDF">
              <w:rPr>
                <w:color w:val="000000"/>
              </w:rPr>
              <w:fldChar w:fldCharType="begin">
                <w:ffData>
                  <w:name w:val=""/>
                  <w:enabled/>
                  <w:calcOnExit w:val="0"/>
                  <w:textInput/>
                </w:ffData>
              </w:fldChar>
            </w:r>
            <w:r w:rsidRPr="00A7510F">
              <w:instrText xml:space="preserve"> </w:instrText>
            </w:r>
            <w:r>
              <w:instrText>FORMTEXT</w:instrText>
            </w:r>
            <w:r w:rsidRPr="00A7510F">
              <w:instrText xml:space="preserve"> </w:instrText>
            </w:r>
            <w:r w:rsidRPr="00280FDF">
              <w:rPr>
                <w:color w:val="000000"/>
              </w:rPr>
            </w:r>
            <w:r w:rsidRPr="00280FDF">
              <w:rPr>
                <w:color w:val="000000"/>
              </w:rP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color w:val="000000"/>
              </w:rPr>
              <w:fldChar w:fldCharType="end"/>
            </w:r>
          </w:p>
        </w:tc>
        <w:tc>
          <w:tcPr>
            <w:tcW w:w="514" w:type="pct"/>
            <w:shd w:val="clear" w:color="auto" w:fill="E4EBF7"/>
            <w:vAlign w:val="center"/>
          </w:tcPr>
          <w:p w:rsidR="00232DD1" w:rsidRPr="00A7510F" w:rsidRDefault="00232DD1" w:rsidP="00280FDF">
            <w:pPr>
              <w:autoSpaceDE w:val="0"/>
              <w:autoSpaceDN w:val="0"/>
              <w:adjustRightInd w:val="0"/>
              <w:jc w:val="center"/>
            </w:pPr>
            <w:r w:rsidRPr="00280FDF">
              <w:rPr>
                <w:color w:val="000000"/>
              </w:rPr>
              <w:fldChar w:fldCharType="begin">
                <w:ffData>
                  <w:name w:val=""/>
                  <w:enabled/>
                  <w:calcOnExit w:val="0"/>
                  <w:textInput/>
                </w:ffData>
              </w:fldChar>
            </w:r>
            <w:r w:rsidRPr="00A7510F">
              <w:instrText xml:space="preserve"> </w:instrText>
            </w:r>
            <w:r>
              <w:instrText>FORMTEXT</w:instrText>
            </w:r>
            <w:r w:rsidRPr="00A7510F">
              <w:instrText xml:space="preserve"> </w:instrText>
            </w:r>
            <w:r w:rsidRPr="00280FDF">
              <w:rPr>
                <w:color w:val="000000"/>
              </w:rPr>
            </w:r>
            <w:r w:rsidRPr="00280FDF">
              <w:rPr>
                <w:color w:val="000000"/>
              </w:rP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color w:val="000000"/>
              </w:rPr>
              <w:fldChar w:fldCharType="end"/>
            </w:r>
          </w:p>
        </w:tc>
      </w:tr>
      <w:tr w:rsidR="00232DD1" w:rsidRPr="003F601D" w:rsidTr="00711638">
        <w:tblPrEx>
          <w:tblBorders>
            <w:top w:val="single" w:sz="4" w:space="0" w:color="007978"/>
          </w:tblBorders>
        </w:tblPrEx>
        <w:trPr>
          <w:cantSplit/>
          <w:trHeight w:val="510"/>
        </w:trPr>
        <w:tc>
          <w:tcPr>
            <w:tcW w:w="501" w:type="pct"/>
            <w:tcBorders>
              <w:right w:val="single" w:sz="18" w:space="0" w:color="CDDFD9"/>
            </w:tcBorders>
            <w:shd w:val="clear" w:color="auto" w:fill="E4EBF7"/>
            <w:vAlign w:val="center"/>
          </w:tcPr>
          <w:p w:rsidR="00232DD1" w:rsidRPr="003F601D" w:rsidRDefault="00232DD1"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684" w:type="pct"/>
            <w:shd w:val="clear" w:color="auto" w:fill="E4EBF7"/>
            <w:vAlign w:val="center"/>
          </w:tcPr>
          <w:p w:rsidR="00232DD1" w:rsidRPr="003F601D" w:rsidRDefault="00232DD1"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452" w:type="pct"/>
            <w:shd w:val="clear" w:color="auto" w:fill="E4EBF7"/>
            <w:vAlign w:val="center"/>
          </w:tcPr>
          <w:p w:rsidR="00232DD1" w:rsidRDefault="00232DD1" w:rsidP="007624DF">
            <w:pPr>
              <w:autoSpaceDE w:val="0"/>
              <w:autoSpaceDN w:val="0"/>
              <w:adjustRightInd w:val="0"/>
              <w:jc w:val="cente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453" w:type="pct"/>
            <w:shd w:val="clear" w:color="auto" w:fill="E4EBF7"/>
            <w:vAlign w:val="center"/>
          </w:tcPr>
          <w:p w:rsidR="00232DD1" w:rsidRPr="003F601D" w:rsidRDefault="00232DD1"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746" w:type="pct"/>
            <w:shd w:val="clear" w:color="auto" w:fill="E4EBF7"/>
            <w:vAlign w:val="center"/>
          </w:tcPr>
          <w:p w:rsidR="00232DD1" w:rsidRPr="003F601D" w:rsidRDefault="00232DD1"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926" w:type="pct"/>
            <w:shd w:val="clear" w:color="auto" w:fill="E4EBF7"/>
            <w:vAlign w:val="center"/>
          </w:tcPr>
          <w:p w:rsidR="00232DD1" w:rsidRPr="003F601D" w:rsidRDefault="00232DD1"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724" w:type="pct"/>
            <w:shd w:val="clear" w:color="auto" w:fill="E4EBF7"/>
            <w:vAlign w:val="center"/>
          </w:tcPr>
          <w:p w:rsidR="00232DD1" w:rsidRPr="003F601D" w:rsidRDefault="00232DD1" w:rsidP="00280FDF">
            <w:pPr>
              <w:tabs>
                <w:tab w:val="left" w:pos="1458"/>
              </w:tabs>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514" w:type="pct"/>
            <w:shd w:val="clear" w:color="auto" w:fill="E4EBF7"/>
            <w:vAlign w:val="center"/>
          </w:tcPr>
          <w:p w:rsidR="00232DD1" w:rsidRPr="003F601D" w:rsidRDefault="00232DD1" w:rsidP="00280FDF">
            <w:pPr>
              <w:tabs>
                <w:tab w:val="left" w:pos="1458"/>
              </w:tabs>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r>
      <w:tr w:rsidR="00232DD1" w:rsidRPr="003F601D" w:rsidTr="00711638">
        <w:tblPrEx>
          <w:tblBorders>
            <w:top w:val="single" w:sz="4" w:space="0" w:color="007978"/>
          </w:tblBorders>
        </w:tblPrEx>
        <w:trPr>
          <w:cantSplit/>
          <w:trHeight w:val="510"/>
        </w:trPr>
        <w:tc>
          <w:tcPr>
            <w:tcW w:w="501" w:type="pct"/>
            <w:tcBorders>
              <w:right w:val="single" w:sz="18" w:space="0" w:color="CDDFD9"/>
            </w:tcBorders>
            <w:shd w:val="clear" w:color="auto" w:fill="E4EBF7"/>
            <w:vAlign w:val="center"/>
          </w:tcPr>
          <w:p w:rsidR="00232DD1" w:rsidRPr="003F601D" w:rsidRDefault="00232DD1"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684" w:type="pct"/>
            <w:shd w:val="clear" w:color="auto" w:fill="E4EBF7"/>
            <w:vAlign w:val="center"/>
          </w:tcPr>
          <w:p w:rsidR="00232DD1" w:rsidRPr="003F601D" w:rsidRDefault="00232DD1"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452" w:type="pct"/>
            <w:shd w:val="clear" w:color="auto" w:fill="E4EBF7"/>
            <w:vAlign w:val="center"/>
          </w:tcPr>
          <w:p w:rsidR="00232DD1" w:rsidRDefault="00232DD1" w:rsidP="007624DF">
            <w:pPr>
              <w:autoSpaceDE w:val="0"/>
              <w:autoSpaceDN w:val="0"/>
              <w:adjustRightInd w:val="0"/>
              <w:jc w:val="cente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453" w:type="pct"/>
            <w:shd w:val="clear" w:color="auto" w:fill="E4EBF7"/>
            <w:vAlign w:val="center"/>
          </w:tcPr>
          <w:p w:rsidR="00232DD1" w:rsidRPr="003F601D" w:rsidRDefault="00232DD1"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746" w:type="pct"/>
            <w:shd w:val="clear" w:color="auto" w:fill="E4EBF7"/>
            <w:vAlign w:val="center"/>
          </w:tcPr>
          <w:p w:rsidR="00232DD1" w:rsidRPr="003F601D" w:rsidRDefault="00232DD1"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926" w:type="pct"/>
            <w:shd w:val="clear" w:color="auto" w:fill="E4EBF7"/>
            <w:vAlign w:val="center"/>
          </w:tcPr>
          <w:p w:rsidR="00232DD1" w:rsidRPr="003F601D" w:rsidRDefault="00232DD1"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724" w:type="pct"/>
            <w:shd w:val="clear" w:color="auto" w:fill="E4EBF7"/>
            <w:vAlign w:val="center"/>
          </w:tcPr>
          <w:p w:rsidR="00232DD1" w:rsidRPr="003F601D" w:rsidRDefault="00232DD1" w:rsidP="00280FDF">
            <w:pPr>
              <w:tabs>
                <w:tab w:val="left" w:pos="1458"/>
              </w:tabs>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514" w:type="pct"/>
            <w:shd w:val="clear" w:color="auto" w:fill="E4EBF7"/>
            <w:vAlign w:val="center"/>
          </w:tcPr>
          <w:p w:rsidR="00232DD1" w:rsidRPr="003F601D" w:rsidRDefault="00232DD1" w:rsidP="00280FDF">
            <w:pPr>
              <w:tabs>
                <w:tab w:val="left" w:pos="1458"/>
              </w:tabs>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r>
      <w:tr w:rsidR="00232DD1" w:rsidRPr="003F601D" w:rsidTr="00711638">
        <w:tblPrEx>
          <w:tblBorders>
            <w:top w:val="single" w:sz="4" w:space="0" w:color="007978"/>
          </w:tblBorders>
        </w:tblPrEx>
        <w:trPr>
          <w:cantSplit/>
          <w:trHeight w:val="510"/>
        </w:trPr>
        <w:tc>
          <w:tcPr>
            <w:tcW w:w="501" w:type="pct"/>
            <w:tcBorders>
              <w:right w:val="single" w:sz="18" w:space="0" w:color="CDDFD9"/>
            </w:tcBorders>
            <w:shd w:val="clear" w:color="auto" w:fill="E4EBF7"/>
            <w:vAlign w:val="center"/>
          </w:tcPr>
          <w:p w:rsidR="00232DD1" w:rsidRPr="003F601D" w:rsidRDefault="00232DD1"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684" w:type="pct"/>
            <w:shd w:val="clear" w:color="auto" w:fill="E4EBF7"/>
            <w:vAlign w:val="center"/>
          </w:tcPr>
          <w:p w:rsidR="00232DD1" w:rsidRPr="003F601D" w:rsidRDefault="00232DD1"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452" w:type="pct"/>
            <w:shd w:val="clear" w:color="auto" w:fill="E4EBF7"/>
            <w:vAlign w:val="center"/>
          </w:tcPr>
          <w:p w:rsidR="00232DD1" w:rsidRDefault="00232DD1" w:rsidP="007624DF">
            <w:pPr>
              <w:autoSpaceDE w:val="0"/>
              <w:autoSpaceDN w:val="0"/>
              <w:adjustRightInd w:val="0"/>
              <w:jc w:val="cente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453" w:type="pct"/>
            <w:shd w:val="clear" w:color="auto" w:fill="E4EBF7"/>
            <w:vAlign w:val="center"/>
          </w:tcPr>
          <w:p w:rsidR="00232DD1" w:rsidRPr="003F601D" w:rsidRDefault="00232DD1"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746" w:type="pct"/>
            <w:shd w:val="clear" w:color="auto" w:fill="E4EBF7"/>
            <w:vAlign w:val="center"/>
          </w:tcPr>
          <w:p w:rsidR="00232DD1" w:rsidRPr="003F601D" w:rsidRDefault="00232DD1"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926" w:type="pct"/>
            <w:shd w:val="clear" w:color="auto" w:fill="E4EBF7"/>
            <w:vAlign w:val="center"/>
          </w:tcPr>
          <w:p w:rsidR="00232DD1" w:rsidRPr="003F601D" w:rsidRDefault="00232DD1"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724" w:type="pct"/>
            <w:shd w:val="clear" w:color="auto" w:fill="E4EBF7"/>
            <w:vAlign w:val="center"/>
          </w:tcPr>
          <w:p w:rsidR="00232DD1" w:rsidRPr="003F601D" w:rsidRDefault="00232DD1" w:rsidP="00280FDF">
            <w:pPr>
              <w:tabs>
                <w:tab w:val="left" w:pos="1458"/>
              </w:tabs>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514" w:type="pct"/>
            <w:shd w:val="clear" w:color="auto" w:fill="E4EBF7"/>
            <w:vAlign w:val="center"/>
          </w:tcPr>
          <w:p w:rsidR="00232DD1" w:rsidRPr="003F601D" w:rsidRDefault="00232DD1" w:rsidP="00280FDF">
            <w:pPr>
              <w:tabs>
                <w:tab w:val="left" w:pos="1458"/>
              </w:tabs>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r>
    </w:tbl>
    <w:p w:rsidR="00C71587" w:rsidRDefault="00C71587" w:rsidP="00C71587"/>
    <w:p w:rsidR="00090111" w:rsidRDefault="00090111"/>
    <w:p w:rsidR="00090111" w:rsidRDefault="007512A1" w:rsidP="00124A3B">
      <w:pPr>
        <w:pStyle w:val="ASNTitre3"/>
        <w:pBdr>
          <w:top w:val="single" w:sz="4" w:space="4" w:color="DCD7EB"/>
        </w:pBdr>
      </w:pPr>
      <w:r>
        <w:t>2-</w:t>
      </w:r>
      <w:r w:rsidRPr="007512A1">
        <w:t xml:space="preserve"> </w:t>
      </w:r>
      <w:r w:rsidR="007624DF">
        <w:t>Physicien</w:t>
      </w:r>
      <w:r w:rsidR="007566C1">
        <w:t>(s)</w:t>
      </w:r>
      <w:r w:rsidR="007624DF">
        <w:t xml:space="preserve"> médical</w:t>
      </w:r>
      <w:r w:rsidR="00232DD1">
        <w:t xml:space="preserve"> </w:t>
      </w:r>
      <w:r w:rsidR="007566C1">
        <w:t>(médicaux)</w:t>
      </w:r>
      <w:r w:rsidR="007624DF">
        <w:t xml:space="preserve"> </w:t>
      </w:r>
    </w:p>
    <w:tbl>
      <w:tblPr>
        <w:tblW w:w="4556"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374"/>
        <w:gridCol w:w="1874"/>
        <w:gridCol w:w="1215"/>
        <w:gridCol w:w="1215"/>
        <w:gridCol w:w="1984"/>
        <w:gridCol w:w="4079"/>
        <w:gridCol w:w="1845"/>
      </w:tblGrid>
      <w:tr w:rsidR="00232DD1" w:rsidRPr="00C209E2" w:rsidTr="0020564C">
        <w:trPr>
          <w:trHeight w:val="369"/>
        </w:trPr>
        <w:tc>
          <w:tcPr>
            <w:tcW w:w="1195" w:type="pct"/>
            <w:gridSpan w:val="2"/>
            <w:tcBorders>
              <w:bottom w:val="single" w:sz="4" w:space="0" w:color="007978"/>
              <w:right w:val="single" w:sz="18" w:space="0" w:color="CDDFD9"/>
            </w:tcBorders>
            <w:shd w:val="clear" w:color="auto" w:fill="A5C3B8"/>
            <w:vAlign w:val="center"/>
          </w:tcPr>
          <w:p w:rsidR="00232DD1" w:rsidRPr="00280FDF" w:rsidRDefault="00232DD1" w:rsidP="007624DF">
            <w:pPr>
              <w:autoSpaceDE w:val="0"/>
              <w:autoSpaceDN w:val="0"/>
              <w:adjustRightInd w:val="0"/>
              <w:jc w:val="center"/>
              <w:rPr>
                <w:b/>
                <w:color w:val="FFFFFF"/>
                <w:szCs w:val="20"/>
              </w:rPr>
            </w:pPr>
            <w:r w:rsidRPr="00280FDF">
              <w:rPr>
                <w:b/>
                <w:color w:val="FFFFFF"/>
                <w:szCs w:val="20"/>
              </w:rPr>
              <w:t>Identité</w:t>
            </w:r>
          </w:p>
        </w:tc>
        <w:tc>
          <w:tcPr>
            <w:tcW w:w="447" w:type="pct"/>
            <w:shd w:val="clear" w:color="auto" w:fill="A5C3B8"/>
          </w:tcPr>
          <w:p w:rsidR="00232DD1" w:rsidRPr="00280FDF" w:rsidRDefault="00232DD1" w:rsidP="007624DF">
            <w:pPr>
              <w:autoSpaceDE w:val="0"/>
              <w:autoSpaceDN w:val="0"/>
              <w:adjustRightInd w:val="0"/>
              <w:jc w:val="center"/>
              <w:rPr>
                <w:b/>
                <w:color w:val="FFFFFF"/>
                <w:szCs w:val="20"/>
              </w:rPr>
            </w:pPr>
            <w:r>
              <w:rPr>
                <w:b/>
                <w:color w:val="FFFFFF"/>
                <w:szCs w:val="20"/>
              </w:rPr>
              <w:t>Nom de la société</w:t>
            </w:r>
          </w:p>
        </w:tc>
        <w:tc>
          <w:tcPr>
            <w:tcW w:w="447" w:type="pct"/>
            <w:vMerge w:val="restart"/>
            <w:shd w:val="clear" w:color="auto" w:fill="A5C3B8"/>
            <w:vAlign w:val="center"/>
          </w:tcPr>
          <w:p w:rsidR="00232DD1" w:rsidRPr="00280FDF" w:rsidRDefault="00232DD1" w:rsidP="007624DF">
            <w:pPr>
              <w:autoSpaceDE w:val="0"/>
              <w:autoSpaceDN w:val="0"/>
              <w:adjustRightInd w:val="0"/>
              <w:jc w:val="center"/>
              <w:rPr>
                <w:b/>
                <w:color w:val="FFFFFF"/>
                <w:szCs w:val="20"/>
              </w:rPr>
            </w:pPr>
            <w:r w:rsidRPr="00280FDF">
              <w:rPr>
                <w:b/>
                <w:color w:val="FFFFFF"/>
                <w:szCs w:val="20"/>
              </w:rPr>
              <w:t>Téléphone</w:t>
            </w:r>
          </w:p>
        </w:tc>
        <w:tc>
          <w:tcPr>
            <w:tcW w:w="730" w:type="pct"/>
            <w:vMerge w:val="restart"/>
            <w:shd w:val="clear" w:color="auto" w:fill="A5C3B8"/>
            <w:vAlign w:val="center"/>
          </w:tcPr>
          <w:p w:rsidR="00232DD1" w:rsidRPr="00280FDF" w:rsidRDefault="00232DD1" w:rsidP="007624DF">
            <w:pPr>
              <w:autoSpaceDE w:val="0"/>
              <w:autoSpaceDN w:val="0"/>
              <w:adjustRightInd w:val="0"/>
              <w:jc w:val="center"/>
              <w:rPr>
                <w:b/>
                <w:color w:val="FFFFFF"/>
                <w:szCs w:val="20"/>
              </w:rPr>
            </w:pPr>
            <w:r w:rsidRPr="00280FDF">
              <w:rPr>
                <w:b/>
                <w:color w:val="FFFFFF"/>
                <w:szCs w:val="20"/>
              </w:rPr>
              <w:t>E-mail</w:t>
            </w:r>
          </w:p>
        </w:tc>
        <w:tc>
          <w:tcPr>
            <w:tcW w:w="1501" w:type="pct"/>
            <w:vMerge w:val="restart"/>
            <w:shd w:val="clear" w:color="auto" w:fill="A5C3B8"/>
            <w:vAlign w:val="center"/>
          </w:tcPr>
          <w:p w:rsidR="00232DD1" w:rsidRPr="00280FDF" w:rsidRDefault="00232DD1" w:rsidP="007624DF">
            <w:pPr>
              <w:tabs>
                <w:tab w:val="left" w:pos="1458"/>
              </w:tabs>
              <w:autoSpaceDE w:val="0"/>
              <w:autoSpaceDN w:val="0"/>
              <w:adjustRightInd w:val="0"/>
              <w:jc w:val="center"/>
              <w:rPr>
                <w:b/>
                <w:color w:val="FFFFFF"/>
                <w:szCs w:val="20"/>
              </w:rPr>
            </w:pPr>
            <w:r w:rsidRPr="00280FDF">
              <w:rPr>
                <w:b/>
                <w:color w:val="FFFFFF"/>
                <w:szCs w:val="20"/>
              </w:rPr>
              <w:t>Lieu habituel de travail</w:t>
            </w:r>
            <w:r w:rsidRPr="00280FDF">
              <w:rPr>
                <w:b/>
                <w:color w:val="FFFFFF"/>
                <w:szCs w:val="20"/>
              </w:rPr>
              <w:br/>
              <w:t>(ou service d’affectation)</w:t>
            </w:r>
          </w:p>
        </w:tc>
        <w:tc>
          <w:tcPr>
            <w:tcW w:w="679" w:type="pct"/>
            <w:vMerge w:val="restart"/>
            <w:shd w:val="clear" w:color="auto" w:fill="A5C3B8"/>
            <w:vAlign w:val="center"/>
          </w:tcPr>
          <w:p w:rsidR="00232DD1" w:rsidRPr="008566D6" w:rsidRDefault="00232DD1" w:rsidP="007624DF">
            <w:pPr>
              <w:tabs>
                <w:tab w:val="left" w:pos="1458"/>
              </w:tabs>
              <w:autoSpaceDE w:val="0"/>
              <w:autoSpaceDN w:val="0"/>
              <w:adjustRightInd w:val="0"/>
              <w:jc w:val="center"/>
              <w:rPr>
                <w:b/>
                <w:color w:val="FFFFFF"/>
                <w:szCs w:val="20"/>
              </w:rPr>
            </w:pPr>
            <w:r w:rsidRPr="00280FDF">
              <w:rPr>
                <w:b/>
                <w:color w:val="FFFFFF"/>
                <w:szCs w:val="20"/>
              </w:rPr>
              <w:t>Nombre d’ETP</w:t>
            </w:r>
            <w:r w:rsidR="00E82069">
              <w:rPr>
                <w:b/>
                <w:color w:val="FFFFFF"/>
                <w:szCs w:val="20"/>
              </w:rPr>
              <w:t xml:space="preserve"> </w:t>
            </w:r>
            <w:r w:rsidR="0020564C">
              <w:rPr>
                <w:rStyle w:val="Appelnotedebasdep"/>
                <w:b/>
                <w:color w:val="FFFFFF"/>
                <w:szCs w:val="20"/>
              </w:rPr>
              <w:t>3</w:t>
            </w:r>
            <w:r w:rsidRPr="00280FDF">
              <w:rPr>
                <w:b/>
                <w:color w:val="FFFFFF"/>
                <w:szCs w:val="20"/>
              </w:rPr>
              <w:br/>
            </w:r>
            <w:r w:rsidRPr="008566D6">
              <w:rPr>
                <w:b/>
                <w:color w:val="FFFFFF"/>
                <w:szCs w:val="20"/>
              </w:rPr>
              <w:t>en médecine nucléaire</w:t>
            </w:r>
          </w:p>
        </w:tc>
      </w:tr>
      <w:tr w:rsidR="00232DD1" w:rsidRPr="00C8565D" w:rsidTr="00711638">
        <w:trPr>
          <w:trHeight w:val="446"/>
        </w:trPr>
        <w:tc>
          <w:tcPr>
            <w:tcW w:w="506" w:type="pct"/>
            <w:tcBorders>
              <w:top w:val="single" w:sz="4" w:space="0" w:color="007978"/>
              <w:right w:val="single" w:sz="18" w:space="0" w:color="E4EBF7"/>
            </w:tcBorders>
            <w:shd w:val="clear" w:color="auto" w:fill="CDDFD9"/>
            <w:vAlign w:val="center"/>
          </w:tcPr>
          <w:p w:rsidR="00232DD1" w:rsidRPr="00280FDF" w:rsidRDefault="00232DD1" w:rsidP="007624DF">
            <w:pPr>
              <w:autoSpaceDE w:val="0"/>
              <w:autoSpaceDN w:val="0"/>
              <w:adjustRightInd w:val="0"/>
              <w:jc w:val="center"/>
              <w:rPr>
                <w:b/>
                <w:color w:val="007978"/>
                <w:szCs w:val="20"/>
              </w:rPr>
            </w:pPr>
            <w:r w:rsidRPr="00280FDF">
              <w:rPr>
                <w:b/>
                <w:color w:val="007978"/>
                <w:szCs w:val="20"/>
              </w:rPr>
              <w:t>Prénom</w:t>
            </w:r>
          </w:p>
        </w:tc>
        <w:tc>
          <w:tcPr>
            <w:tcW w:w="690" w:type="pct"/>
            <w:tcBorders>
              <w:top w:val="single" w:sz="4" w:space="0" w:color="007978"/>
              <w:left w:val="single" w:sz="18" w:space="0" w:color="E4EBF7"/>
            </w:tcBorders>
            <w:shd w:val="clear" w:color="auto" w:fill="CDDFD9"/>
            <w:vAlign w:val="center"/>
          </w:tcPr>
          <w:p w:rsidR="00232DD1" w:rsidRPr="00280FDF" w:rsidRDefault="00232DD1" w:rsidP="00896CD5">
            <w:pPr>
              <w:autoSpaceDE w:val="0"/>
              <w:autoSpaceDN w:val="0"/>
              <w:adjustRightInd w:val="0"/>
              <w:jc w:val="center"/>
              <w:rPr>
                <w:b/>
                <w:color w:val="007978"/>
                <w:szCs w:val="20"/>
              </w:rPr>
            </w:pPr>
            <w:r w:rsidRPr="00280FDF">
              <w:rPr>
                <w:b/>
                <w:color w:val="007978"/>
                <w:szCs w:val="20"/>
              </w:rPr>
              <w:t>Nom</w:t>
            </w:r>
            <w:r w:rsidRPr="00280FDF" w:rsidDel="00714AB5">
              <w:rPr>
                <w:b/>
                <w:color w:val="007978"/>
                <w:szCs w:val="20"/>
              </w:rPr>
              <w:t xml:space="preserve"> </w:t>
            </w:r>
          </w:p>
        </w:tc>
        <w:tc>
          <w:tcPr>
            <w:tcW w:w="447" w:type="pct"/>
            <w:shd w:val="clear" w:color="auto" w:fill="E4EBF7"/>
            <w:vAlign w:val="center"/>
          </w:tcPr>
          <w:p w:rsidR="00232DD1" w:rsidRPr="00280FDF" w:rsidRDefault="00232DD1" w:rsidP="007624DF">
            <w:pPr>
              <w:autoSpaceDE w:val="0"/>
              <w:autoSpaceDN w:val="0"/>
              <w:adjustRightInd w:val="0"/>
              <w:jc w:val="center"/>
              <w:rPr>
                <w:b/>
                <w:color w:val="007978"/>
                <w:szCs w:val="20"/>
              </w:rPr>
            </w:pPr>
            <w:r w:rsidRPr="001D4647">
              <w:rPr>
                <w:i/>
                <w:color w:val="007978"/>
                <w:szCs w:val="20"/>
              </w:rPr>
              <w:t>(si prestataire)</w:t>
            </w:r>
          </w:p>
        </w:tc>
        <w:tc>
          <w:tcPr>
            <w:tcW w:w="447" w:type="pct"/>
            <w:vMerge/>
            <w:shd w:val="clear" w:color="auto" w:fill="E4EBF7"/>
            <w:vAlign w:val="center"/>
          </w:tcPr>
          <w:p w:rsidR="00232DD1" w:rsidRPr="00280FDF" w:rsidRDefault="00232DD1" w:rsidP="007624DF">
            <w:pPr>
              <w:autoSpaceDE w:val="0"/>
              <w:autoSpaceDN w:val="0"/>
              <w:adjustRightInd w:val="0"/>
              <w:jc w:val="center"/>
              <w:rPr>
                <w:b/>
                <w:color w:val="007978"/>
                <w:szCs w:val="20"/>
              </w:rPr>
            </w:pPr>
          </w:p>
        </w:tc>
        <w:tc>
          <w:tcPr>
            <w:tcW w:w="730" w:type="pct"/>
            <w:vMerge/>
            <w:shd w:val="clear" w:color="auto" w:fill="E4EBF7"/>
            <w:vAlign w:val="center"/>
          </w:tcPr>
          <w:p w:rsidR="00232DD1" w:rsidRPr="00280FDF" w:rsidRDefault="00232DD1" w:rsidP="007624DF">
            <w:pPr>
              <w:autoSpaceDE w:val="0"/>
              <w:autoSpaceDN w:val="0"/>
              <w:adjustRightInd w:val="0"/>
              <w:jc w:val="center"/>
              <w:rPr>
                <w:b/>
                <w:color w:val="007978"/>
                <w:szCs w:val="20"/>
              </w:rPr>
            </w:pPr>
          </w:p>
        </w:tc>
        <w:tc>
          <w:tcPr>
            <w:tcW w:w="1501" w:type="pct"/>
            <w:vMerge/>
            <w:shd w:val="clear" w:color="auto" w:fill="E4EBF7"/>
            <w:vAlign w:val="center"/>
          </w:tcPr>
          <w:p w:rsidR="00232DD1" w:rsidRPr="00280FDF" w:rsidRDefault="00232DD1" w:rsidP="007624DF">
            <w:pPr>
              <w:autoSpaceDE w:val="0"/>
              <w:autoSpaceDN w:val="0"/>
              <w:adjustRightInd w:val="0"/>
              <w:jc w:val="center"/>
              <w:rPr>
                <w:b/>
                <w:color w:val="007978"/>
                <w:szCs w:val="20"/>
              </w:rPr>
            </w:pPr>
          </w:p>
        </w:tc>
        <w:tc>
          <w:tcPr>
            <w:tcW w:w="679" w:type="pct"/>
            <w:vMerge/>
            <w:shd w:val="clear" w:color="auto" w:fill="E4EBF7"/>
            <w:vAlign w:val="center"/>
          </w:tcPr>
          <w:p w:rsidR="00232DD1" w:rsidRPr="00280FDF" w:rsidRDefault="00232DD1" w:rsidP="007624DF">
            <w:pPr>
              <w:tabs>
                <w:tab w:val="left" w:pos="1458"/>
              </w:tabs>
              <w:autoSpaceDE w:val="0"/>
              <w:autoSpaceDN w:val="0"/>
              <w:adjustRightInd w:val="0"/>
              <w:jc w:val="center"/>
              <w:rPr>
                <w:b/>
                <w:color w:val="007978"/>
                <w:szCs w:val="20"/>
              </w:rPr>
            </w:pPr>
          </w:p>
        </w:tc>
      </w:tr>
      <w:tr w:rsidR="00232DD1" w:rsidRPr="00A7510F" w:rsidTr="00711638">
        <w:tblPrEx>
          <w:tblBorders>
            <w:top w:val="single" w:sz="4" w:space="0" w:color="007978"/>
          </w:tblBorders>
        </w:tblPrEx>
        <w:trPr>
          <w:cantSplit/>
          <w:trHeight w:val="510"/>
        </w:trPr>
        <w:tc>
          <w:tcPr>
            <w:tcW w:w="506" w:type="pct"/>
            <w:tcBorders>
              <w:right w:val="single" w:sz="18" w:space="0" w:color="CDDFD9"/>
            </w:tcBorders>
            <w:shd w:val="clear" w:color="auto" w:fill="E4EBF7"/>
            <w:vAlign w:val="center"/>
          </w:tcPr>
          <w:p w:rsidR="00232DD1" w:rsidRPr="00280FDF" w:rsidRDefault="00232DD1" w:rsidP="00280FDF">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689" w:type="pct"/>
            <w:shd w:val="clear" w:color="auto" w:fill="E4EBF7"/>
            <w:vAlign w:val="center"/>
          </w:tcPr>
          <w:p w:rsidR="00232DD1" w:rsidRPr="00280FDF" w:rsidRDefault="00232DD1" w:rsidP="00280FDF">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447" w:type="pct"/>
            <w:shd w:val="clear" w:color="auto" w:fill="E4EBF7"/>
            <w:vAlign w:val="center"/>
          </w:tcPr>
          <w:p w:rsidR="00232DD1" w:rsidRPr="00280FDF" w:rsidRDefault="00232DD1" w:rsidP="007624DF">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447" w:type="pct"/>
            <w:shd w:val="clear" w:color="auto" w:fill="E4EBF7"/>
            <w:vAlign w:val="center"/>
          </w:tcPr>
          <w:p w:rsidR="00232DD1" w:rsidRPr="00280FDF" w:rsidRDefault="00232DD1" w:rsidP="00280FDF">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730" w:type="pct"/>
            <w:shd w:val="clear" w:color="auto" w:fill="E4EBF7"/>
            <w:vAlign w:val="center"/>
          </w:tcPr>
          <w:p w:rsidR="00232DD1" w:rsidRPr="00280FDF" w:rsidRDefault="00232DD1" w:rsidP="00280FDF">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1501" w:type="pct"/>
            <w:shd w:val="clear" w:color="auto" w:fill="E4EBF7"/>
            <w:vAlign w:val="center"/>
          </w:tcPr>
          <w:p w:rsidR="00232DD1" w:rsidRPr="00280FDF" w:rsidRDefault="00232DD1" w:rsidP="00280FDF">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680" w:type="pct"/>
            <w:shd w:val="clear" w:color="auto" w:fill="E4EBF7"/>
            <w:vAlign w:val="center"/>
          </w:tcPr>
          <w:p w:rsidR="00232DD1" w:rsidRPr="00280FDF" w:rsidRDefault="00232DD1" w:rsidP="00280FDF">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r>
      <w:tr w:rsidR="00232DD1" w:rsidRPr="00A7510F" w:rsidTr="00711638">
        <w:tblPrEx>
          <w:tblBorders>
            <w:top w:val="single" w:sz="4" w:space="0" w:color="007978"/>
          </w:tblBorders>
        </w:tblPrEx>
        <w:trPr>
          <w:cantSplit/>
          <w:trHeight w:val="510"/>
        </w:trPr>
        <w:tc>
          <w:tcPr>
            <w:tcW w:w="506" w:type="pct"/>
            <w:tcBorders>
              <w:right w:val="single" w:sz="18" w:space="0" w:color="CDDFD9"/>
            </w:tcBorders>
            <w:shd w:val="clear" w:color="auto" w:fill="E4EBF7"/>
            <w:vAlign w:val="center"/>
          </w:tcPr>
          <w:p w:rsidR="00232DD1" w:rsidRPr="00A7510F" w:rsidRDefault="00232DD1"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689" w:type="pct"/>
            <w:shd w:val="clear" w:color="auto" w:fill="E4EBF7"/>
            <w:vAlign w:val="center"/>
          </w:tcPr>
          <w:p w:rsidR="00232DD1" w:rsidRPr="00A7510F" w:rsidRDefault="00232DD1"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447" w:type="pct"/>
            <w:shd w:val="clear" w:color="auto" w:fill="E4EBF7"/>
            <w:vAlign w:val="center"/>
          </w:tcPr>
          <w:p w:rsidR="00232DD1" w:rsidRPr="00A7510F" w:rsidRDefault="00232DD1" w:rsidP="007624DF">
            <w:pPr>
              <w:jc w:val="cente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447" w:type="pct"/>
            <w:shd w:val="clear" w:color="auto" w:fill="E4EBF7"/>
            <w:vAlign w:val="center"/>
          </w:tcPr>
          <w:p w:rsidR="00232DD1" w:rsidRPr="00A7510F" w:rsidRDefault="00232DD1"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730" w:type="pct"/>
            <w:shd w:val="clear" w:color="auto" w:fill="E4EBF7"/>
            <w:vAlign w:val="center"/>
          </w:tcPr>
          <w:p w:rsidR="00232DD1" w:rsidRPr="00A7510F" w:rsidRDefault="00232DD1"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1501" w:type="pct"/>
            <w:shd w:val="clear" w:color="auto" w:fill="E4EBF7"/>
            <w:vAlign w:val="center"/>
          </w:tcPr>
          <w:p w:rsidR="00232DD1" w:rsidRPr="00A7510F" w:rsidRDefault="00232DD1"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680" w:type="pct"/>
            <w:shd w:val="clear" w:color="auto" w:fill="E4EBF7"/>
            <w:vAlign w:val="center"/>
          </w:tcPr>
          <w:p w:rsidR="00232DD1" w:rsidRPr="00A7510F" w:rsidRDefault="00232DD1"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r>
      <w:tr w:rsidR="00232DD1" w:rsidRPr="00A7510F" w:rsidTr="00711638">
        <w:tblPrEx>
          <w:tblBorders>
            <w:top w:val="single" w:sz="4" w:space="0" w:color="007978"/>
          </w:tblBorders>
        </w:tblPrEx>
        <w:trPr>
          <w:cantSplit/>
          <w:trHeight w:val="510"/>
        </w:trPr>
        <w:tc>
          <w:tcPr>
            <w:tcW w:w="506" w:type="pct"/>
            <w:tcBorders>
              <w:right w:val="single" w:sz="18" w:space="0" w:color="CDDFD9"/>
            </w:tcBorders>
            <w:shd w:val="clear" w:color="auto" w:fill="E4EBF7"/>
            <w:vAlign w:val="center"/>
          </w:tcPr>
          <w:p w:rsidR="00232DD1" w:rsidRPr="00A7510F" w:rsidRDefault="00232DD1"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689" w:type="pct"/>
            <w:shd w:val="clear" w:color="auto" w:fill="E4EBF7"/>
            <w:vAlign w:val="center"/>
          </w:tcPr>
          <w:p w:rsidR="00232DD1" w:rsidRPr="00A7510F" w:rsidRDefault="00232DD1"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447" w:type="pct"/>
            <w:shd w:val="clear" w:color="auto" w:fill="E4EBF7"/>
            <w:vAlign w:val="center"/>
          </w:tcPr>
          <w:p w:rsidR="00232DD1" w:rsidRPr="00A7510F" w:rsidRDefault="00232DD1" w:rsidP="007624DF">
            <w:pPr>
              <w:jc w:val="cente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447" w:type="pct"/>
            <w:shd w:val="clear" w:color="auto" w:fill="E4EBF7"/>
            <w:vAlign w:val="center"/>
          </w:tcPr>
          <w:p w:rsidR="00232DD1" w:rsidRPr="00A7510F" w:rsidRDefault="00232DD1"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730" w:type="pct"/>
            <w:shd w:val="clear" w:color="auto" w:fill="E4EBF7"/>
            <w:vAlign w:val="center"/>
          </w:tcPr>
          <w:p w:rsidR="00232DD1" w:rsidRPr="00A7510F" w:rsidRDefault="00232DD1"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1501" w:type="pct"/>
            <w:shd w:val="clear" w:color="auto" w:fill="E4EBF7"/>
            <w:vAlign w:val="center"/>
          </w:tcPr>
          <w:p w:rsidR="00232DD1" w:rsidRPr="00A7510F" w:rsidRDefault="00232DD1"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680" w:type="pct"/>
            <w:shd w:val="clear" w:color="auto" w:fill="E4EBF7"/>
            <w:vAlign w:val="center"/>
          </w:tcPr>
          <w:p w:rsidR="00232DD1" w:rsidRPr="00A7510F" w:rsidRDefault="00232DD1"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r>
    </w:tbl>
    <w:p w:rsidR="009D2AE1" w:rsidRDefault="009D2AE1">
      <w:pPr>
        <w:sectPr w:rsidR="009D2AE1" w:rsidSect="008453CD">
          <w:footerReference w:type="default" r:id="rId12"/>
          <w:headerReference w:type="first" r:id="rId13"/>
          <w:footerReference w:type="first" r:id="rId14"/>
          <w:pgSz w:w="16838" w:h="11906" w:orient="landscape" w:code="9"/>
          <w:pgMar w:top="1418" w:right="1021" w:bottom="1588" w:left="1021" w:header="454" w:footer="454" w:gutter="0"/>
          <w:cols w:space="708"/>
          <w:formProt w:val="0"/>
          <w:docGrid w:linePitch="360"/>
        </w:sectPr>
      </w:pPr>
    </w:p>
    <w:p w:rsidR="00FA76B6" w:rsidRDefault="00FA76B6"/>
    <w:p w:rsidR="008566D6" w:rsidRPr="008566D6" w:rsidRDefault="008566D6" w:rsidP="008566D6">
      <w:pPr>
        <w:pStyle w:val="ASNTitre2"/>
        <w:spacing w:before="0"/>
      </w:pPr>
      <w:r>
        <w:t xml:space="preserve">V. </w:t>
      </w:r>
      <w:r w:rsidRPr="008566D6">
        <w:t>ORGANISATION DE LA RADIOPHARMACIE</w:t>
      </w:r>
    </w:p>
    <w:p w:rsidR="00EA2EB0" w:rsidRDefault="00EA2EB0" w:rsidP="008566D6"/>
    <w:p w:rsidR="008566D6" w:rsidRDefault="00EA2EB0" w:rsidP="008566D6">
      <w:r>
        <w:lastRenderedPageBreak/>
        <w:t>La radiopharmacie</w:t>
      </w:r>
      <w:r w:rsidR="008566D6" w:rsidRPr="008566D6">
        <w:t xml:space="preserve"> </w:t>
      </w:r>
      <w:r>
        <w:t>implantée en médecine nucléaire</w:t>
      </w:r>
      <w:r w:rsidR="008566D6" w:rsidRPr="008566D6">
        <w:t xml:space="preserve"> est une </w:t>
      </w:r>
      <w:r w:rsidR="00972C61">
        <w:t>« </w:t>
      </w:r>
      <w:r w:rsidR="008566D6" w:rsidRPr="008566D6">
        <w:t>antenne</w:t>
      </w:r>
      <w:r w:rsidR="00972C61">
        <w:t> »</w:t>
      </w:r>
      <w:r w:rsidR="008566D6" w:rsidRPr="008566D6">
        <w:t xml:space="preserve"> de la pharmacie à usage intérieure (PUI)</w:t>
      </w:r>
      <w:r w:rsidR="00972C61">
        <w:t xml:space="preserve"> d’un établissement de santé</w:t>
      </w:r>
      <w:r w:rsidR="008566D6" w:rsidRPr="008566D6">
        <w:t>, soumise à autorisation délivrée par l’agence régionale de santé (ARS).</w:t>
      </w:r>
    </w:p>
    <w:p w:rsidR="00972C61" w:rsidRDefault="00972C61" w:rsidP="008566D6"/>
    <w:p w:rsidR="003223E6" w:rsidRPr="003223E6" w:rsidRDefault="003223E6" w:rsidP="003223E6">
      <w:pPr>
        <w:pStyle w:val="ASNCaseavecretrait"/>
        <w:tabs>
          <w:tab w:val="clear" w:pos="737"/>
        </w:tabs>
      </w:pPr>
      <w:r>
        <w:fldChar w:fldCharType="begin">
          <w:ffData>
            <w:name w:val=""/>
            <w:enabled/>
            <w:calcOnExit w:val="0"/>
            <w:checkBox>
              <w:sizeAuto/>
              <w:default w:val="0"/>
            </w:checkBox>
          </w:ffData>
        </w:fldChar>
      </w:r>
      <w:r>
        <w:instrText xml:space="preserve"> FORMCHECKBOX </w:instrText>
      </w:r>
      <w:r>
        <w:fldChar w:fldCharType="end"/>
      </w:r>
      <w:r>
        <w:tab/>
      </w:r>
      <w:r w:rsidRPr="003223E6">
        <w:t>Il n’existe pas de radiopharmacie.</w:t>
      </w:r>
    </w:p>
    <w:p w:rsidR="003223E6" w:rsidRPr="003223E6" w:rsidRDefault="003223E6" w:rsidP="003223E6">
      <w:pPr>
        <w:pStyle w:val="ASNCaseavecretrait"/>
        <w:tabs>
          <w:tab w:val="clear" w:pos="737"/>
        </w:tabs>
      </w:pPr>
      <w:r>
        <w:fldChar w:fldCharType="begin">
          <w:ffData>
            <w:name w:val=""/>
            <w:enabled/>
            <w:calcOnExit w:val="0"/>
            <w:checkBox>
              <w:sizeAuto/>
              <w:default w:val="0"/>
            </w:checkBox>
          </w:ffData>
        </w:fldChar>
      </w:r>
      <w:r>
        <w:instrText xml:space="preserve"> FORMCHECKBOX </w:instrText>
      </w:r>
      <w:r>
        <w:fldChar w:fldCharType="end"/>
      </w:r>
      <w:r>
        <w:tab/>
      </w:r>
      <w:r w:rsidRPr="003223E6">
        <w:t>Il existe une radiopharmacie:</w:t>
      </w:r>
    </w:p>
    <w:p w:rsidR="008566D6" w:rsidRPr="008566D6" w:rsidRDefault="008566D6" w:rsidP="008566D6"/>
    <w:p w:rsidR="008566D6" w:rsidRPr="008566D6" w:rsidRDefault="008566D6" w:rsidP="008566D6">
      <w:pPr>
        <w:pStyle w:val="ASNTitre3"/>
      </w:pPr>
      <w:r w:rsidRPr="008566D6">
        <w:t>R</w:t>
      </w:r>
      <w:r w:rsidR="000F2755" w:rsidRPr="008566D6">
        <w:t>adiopharmacien(s)</w:t>
      </w: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833"/>
        <w:gridCol w:w="2499"/>
        <w:gridCol w:w="1652"/>
        <w:gridCol w:w="2729"/>
        <w:gridCol w:w="3394"/>
        <w:gridCol w:w="2803"/>
      </w:tblGrid>
      <w:tr w:rsidR="00232DD1" w:rsidRPr="00C209E2" w:rsidTr="005D7C5C">
        <w:trPr>
          <w:trHeight w:val="369"/>
        </w:trPr>
        <w:tc>
          <w:tcPr>
            <w:tcW w:w="1453" w:type="pct"/>
            <w:gridSpan w:val="2"/>
            <w:tcBorders>
              <w:bottom w:val="single" w:sz="4" w:space="0" w:color="007978"/>
              <w:right w:val="single" w:sz="18" w:space="0" w:color="CDDFD9"/>
            </w:tcBorders>
            <w:shd w:val="clear" w:color="auto" w:fill="A5C3B8"/>
            <w:vAlign w:val="center"/>
          </w:tcPr>
          <w:p w:rsidR="00232DD1" w:rsidRPr="00280FDF" w:rsidRDefault="00232DD1" w:rsidP="00467EA7">
            <w:pPr>
              <w:autoSpaceDE w:val="0"/>
              <w:autoSpaceDN w:val="0"/>
              <w:adjustRightInd w:val="0"/>
              <w:jc w:val="center"/>
              <w:rPr>
                <w:b/>
                <w:color w:val="FFFFFF"/>
                <w:szCs w:val="20"/>
              </w:rPr>
            </w:pPr>
            <w:r w:rsidRPr="00280FDF">
              <w:rPr>
                <w:b/>
                <w:color w:val="FFFFFF"/>
                <w:szCs w:val="20"/>
              </w:rPr>
              <w:t>Identité</w:t>
            </w:r>
          </w:p>
        </w:tc>
        <w:tc>
          <w:tcPr>
            <w:tcW w:w="554" w:type="pct"/>
            <w:vMerge w:val="restart"/>
            <w:shd w:val="clear" w:color="auto" w:fill="A5C3B8"/>
            <w:vAlign w:val="center"/>
          </w:tcPr>
          <w:p w:rsidR="00232DD1" w:rsidRPr="00280FDF" w:rsidRDefault="00232DD1" w:rsidP="00467EA7">
            <w:pPr>
              <w:autoSpaceDE w:val="0"/>
              <w:autoSpaceDN w:val="0"/>
              <w:adjustRightInd w:val="0"/>
              <w:jc w:val="center"/>
              <w:rPr>
                <w:b/>
                <w:color w:val="FFFFFF"/>
                <w:szCs w:val="20"/>
              </w:rPr>
            </w:pPr>
            <w:r w:rsidRPr="00280FDF">
              <w:rPr>
                <w:b/>
                <w:color w:val="FFFFFF"/>
                <w:szCs w:val="20"/>
              </w:rPr>
              <w:t>Téléphone</w:t>
            </w:r>
          </w:p>
        </w:tc>
        <w:tc>
          <w:tcPr>
            <w:tcW w:w="915" w:type="pct"/>
            <w:vMerge w:val="restart"/>
            <w:shd w:val="clear" w:color="auto" w:fill="A5C3B8"/>
            <w:vAlign w:val="center"/>
          </w:tcPr>
          <w:p w:rsidR="00232DD1" w:rsidRPr="00280FDF" w:rsidRDefault="00232DD1" w:rsidP="00467EA7">
            <w:pPr>
              <w:autoSpaceDE w:val="0"/>
              <w:autoSpaceDN w:val="0"/>
              <w:adjustRightInd w:val="0"/>
              <w:jc w:val="center"/>
              <w:rPr>
                <w:b/>
                <w:color w:val="FFFFFF"/>
                <w:szCs w:val="20"/>
              </w:rPr>
            </w:pPr>
            <w:r w:rsidRPr="00280FDF">
              <w:rPr>
                <w:b/>
                <w:color w:val="FFFFFF"/>
                <w:szCs w:val="20"/>
              </w:rPr>
              <w:t>E-mail</w:t>
            </w:r>
          </w:p>
        </w:tc>
        <w:tc>
          <w:tcPr>
            <w:tcW w:w="1138" w:type="pct"/>
            <w:vMerge w:val="restart"/>
            <w:shd w:val="clear" w:color="auto" w:fill="A5C3B8"/>
            <w:vAlign w:val="center"/>
          </w:tcPr>
          <w:p w:rsidR="00232DD1" w:rsidRPr="00280FDF" w:rsidRDefault="00232DD1" w:rsidP="00467EA7">
            <w:pPr>
              <w:tabs>
                <w:tab w:val="left" w:pos="1458"/>
              </w:tabs>
              <w:autoSpaceDE w:val="0"/>
              <w:autoSpaceDN w:val="0"/>
              <w:adjustRightInd w:val="0"/>
              <w:jc w:val="center"/>
              <w:rPr>
                <w:b/>
                <w:color w:val="FFFFFF"/>
                <w:szCs w:val="20"/>
              </w:rPr>
            </w:pPr>
            <w:r w:rsidRPr="00280FDF">
              <w:rPr>
                <w:b/>
                <w:color w:val="FFFFFF"/>
                <w:szCs w:val="20"/>
              </w:rPr>
              <w:t>Lieu habituel de travail (ou service d’affectation)</w:t>
            </w:r>
          </w:p>
        </w:tc>
        <w:tc>
          <w:tcPr>
            <w:tcW w:w="940" w:type="pct"/>
            <w:vMerge w:val="restart"/>
            <w:shd w:val="clear" w:color="auto" w:fill="A5C3B8"/>
            <w:vAlign w:val="center"/>
          </w:tcPr>
          <w:p w:rsidR="00232DD1" w:rsidRPr="008566D6" w:rsidRDefault="00232DD1" w:rsidP="0020564C">
            <w:pPr>
              <w:tabs>
                <w:tab w:val="left" w:pos="1458"/>
              </w:tabs>
              <w:autoSpaceDE w:val="0"/>
              <w:autoSpaceDN w:val="0"/>
              <w:adjustRightInd w:val="0"/>
              <w:jc w:val="center"/>
              <w:rPr>
                <w:b/>
                <w:color w:val="FFFFFF"/>
                <w:szCs w:val="20"/>
              </w:rPr>
            </w:pPr>
            <w:r w:rsidRPr="00280FDF">
              <w:rPr>
                <w:b/>
                <w:color w:val="FFFFFF"/>
                <w:szCs w:val="20"/>
              </w:rPr>
              <w:t>Nombre d’ETP</w:t>
            </w:r>
            <w:r w:rsidR="00E82069">
              <w:rPr>
                <w:b/>
                <w:color w:val="FFFFFF"/>
                <w:szCs w:val="20"/>
              </w:rPr>
              <w:t xml:space="preserve"> </w:t>
            </w:r>
            <w:r w:rsidR="0020564C" w:rsidRPr="0020564C">
              <w:rPr>
                <w:b/>
                <w:color w:val="FFFFFF"/>
                <w:szCs w:val="20"/>
                <w:vertAlign w:val="superscript"/>
              </w:rPr>
              <w:t>3</w:t>
            </w:r>
            <w:r w:rsidRPr="00280FDF">
              <w:rPr>
                <w:b/>
                <w:color w:val="FFFFFF"/>
                <w:szCs w:val="20"/>
              </w:rPr>
              <w:br/>
            </w:r>
            <w:r w:rsidRPr="008566D6">
              <w:rPr>
                <w:b/>
                <w:color w:val="FFFFFF"/>
                <w:szCs w:val="20"/>
              </w:rPr>
              <w:t>de radiopharmacien en médecine nucléaire</w:t>
            </w:r>
          </w:p>
        </w:tc>
      </w:tr>
      <w:tr w:rsidR="00232DD1" w:rsidRPr="00C8565D" w:rsidTr="005D7C5C">
        <w:trPr>
          <w:trHeight w:val="822"/>
        </w:trPr>
        <w:tc>
          <w:tcPr>
            <w:tcW w:w="615" w:type="pct"/>
            <w:tcBorders>
              <w:top w:val="single" w:sz="4" w:space="0" w:color="007978"/>
              <w:right w:val="single" w:sz="18" w:space="0" w:color="E4EBF7"/>
            </w:tcBorders>
            <w:shd w:val="clear" w:color="auto" w:fill="CDDFD9"/>
            <w:vAlign w:val="center"/>
          </w:tcPr>
          <w:p w:rsidR="00232DD1" w:rsidRPr="00280FDF" w:rsidRDefault="00232DD1" w:rsidP="00467EA7">
            <w:pPr>
              <w:autoSpaceDE w:val="0"/>
              <w:autoSpaceDN w:val="0"/>
              <w:adjustRightInd w:val="0"/>
              <w:jc w:val="center"/>
              <w:rPr>
                <w:b/>
                <w:color w:val="007978"/>
                <w:szCs w:val="20"/>
              </w:rPr>
            </w:pPr>
            <w:r w:rsidRPr="00280FDF">
              <w:rPr>
                <w:b/>
                <w:color w:val="007978"/>
                <w:szCs w:val="20"/>
              </w:rPr>
              <w:t>Prénom</w:t>
            </w:r>
          </w:p>
        </w:tc>
        <w:tc>
          <w:tcPr>
            <w:tcW w:w="838" w:type="pct"/>
            <w:tcBorders>
              <w:top w:val="single" w:sz="4" w:space="0" w:color="007978"/>
              <w:left w:val="single" w:sz="18" w:space="0" w:color="E4EBF7"/>
            </w:tcBorders>
            <w:shd w:val="clear" w:color="auto" w:fill="CDDFD9"/>
            <w:vAlign w:val="center"/>
          </w:tcPr>
          <w:p w:rsidR="00232DD1" w:rsidRPr="00280FDF" w:rsidRDefault="00232DD1" w:rsidP="00467EA7">
            <w:pPr>
              <w:autoSpaceDE w:val="0"/>
              <w:autoSpaceDN w:val="0"/>
              <w:adjustRightInd w:val="0"/>
              <w:jc w:val="center"/>
              <w:rPr>
                <w:b/>
                <w:color w:val="007978"/>
                <w:szCs w:val="20"/>
              </w:rPr>
            </w:pPr>
            <w:r w:rsidRPr="00280FDF">
              <w:rPr>
                <w:b/>
                <w:color w:val="007978"/>
                <w:szCs w:val="20"/>
              </w:rPr>
              <w:t>Nom</w:t>
            </w:r>
          </w:p>
        </w:tc>
        <w:tc>
          <w:tcPr>
            <w:tcW w:w="554" w:type="pct"/>
            <w:vMerge/>
            <w:shd w:val="clear" w:color="auto" w:fill="E4EBF7"/>
            <w:vAlign w:val="center"/>
          </w:tcPr>
          <w:p w:rsidR="00232DD1" w:rsidRPr="00280FDF" w:rsidRDefault="00232DD1" w:rsidP="00467EA7">
            <w:pPr>
              <w:autoSpaceDE w:val="0"/>
              <w:autoSpaceDN w:val="0"/>
              <w:adjustRightInd w:val="0"/>
              <w:jc w:val="center"/>
              <w:rPr>
                <w:b/>
                <w:color w:val="007978"/>
                <w:szCs w:val="20"/>
              </w:rPr>
            </w:pPr>
          </w:p>
        </w:tc>
        <w:tc>
          <w:tcPr>
            <w:tcW w:w="915" w:type="pct"/>
            <w:vMerge/>
            <w:shd w:val="clear" w:color="auto" w:fill="E4EBF7"/>
            <w:vAlign w:val="center"/>
          </w:tcPr>
          <w:p w:rsidR="00232DD1" w:rsidRPr="00280FDF" w:rsidRDefault="00232DD1" w:rsidP="00467EA7">
            <w:pPr>
              <w:autoSpaceDE w:val="0"/>
              <w:autoSpaceDN w:val="0"/>
              <w:adjustRightInd w:val="0"/>
              <w:jc w:val="center"/>
              <w:rPr>
                <w:b/>
                <w:color w:val="007978"/>
                <w:szCs w:val="20"/>
              </w:rPr>
            </w:pPr>
          </w:p>
        </w:tc>
        <w:tc>
          <w:tcPr>
            <w:tcW w:w="1138" w:type="pct"/>
            <w:vMerge/>
            <w:shd w:val="clear" w:color="auto" w:fill="E4EBF7"/>
            <w:vAlign w:val="center"/>
          </w:tcPr>
          <w:p w:rsidR="00232DD1" w:rsidRPr="00280FDF" w:rsidRDefault="00232DD1" w:rsidP="00467EA7">
            <w:pPr>
              <w:tabs>
                <w:tab w:val="left" w:pos="1458"/>
              </w:tabs>
              <w:autoSpaceDE w:val="0"/>
              <w:autoSpaceDN w:val="0"/>
              <w:adjustRightInd w:val="0"/>
              <w:jc w:val="center"/>
              <w:rPr>
                <w:b/>
                <w:color w:val="007978"/>
                <w:szCs w:val="20"/>
              </w:rPr>
            </w:pPr>
          </w:p>
        </w:tc>
        <w:tc>
          <w:tcPr>
            <w:tcW w:w="940" w:type="pct"/>
            <w:vMerge/>
            <w:shd w:val="clear" w:color="auto" w:fill="E4EBF7"/>
            <w:vAlign w:val="center"/>
          </w:tcPr>
          <w:p w:rsidR="00232DD1" w:rsidRPr="00280FDF" w:rsidRDefault="00232DD1" w:rsidP="00467EA7">
            <w:pPr>
              <w:tabs>
                <w:tab w:val="left" w:pos="1458"/>
              </w:tabs>
              <w:autoSpaceDE w:val="0"/>
              <w:autoSpaceDN w:val="0"/>
              <w:adjustRightInd w:val="0"/>
              <w:jc w:val="center"/>
              <w:rPr>
                <w:b/>
                <w:color w:val="007978"/>
                <w:szCs w:val="20"/>
              </w:rPr>
            </w:pPr>
          </w:p>
        </w:tc>
      </w:tr>
    </w:tbl>
    <w:p w:rsidR="008566D6" w:rsidRDefault="008566D6" w:rsidP="008566D6">
      <w:pPr>
        <w:sectPr w:rsidR="008566D6" w:rsidSect="008566D6">
          <w:footerReference w:type="default" r:id="rId15"/>
          <w:headerReference w:type="first" r:id="rId16"/>
          <w:footerReference w:type="first" r:id="rId17"/>
          <w:type w:val="continuous"/>
          <w:pgSz w:w="16838" w:h="11906" w:orient="landscape" w:code="9"/>
          <w:pgMar w:top="1418" w:right="1021" w:bottom="1588" w:left="1021" w:header="454" w:footer="454" w:gutter="0"/>
          <w:cols w:space="708"/>
          <w:docGrid w:linePitch="360"/>
        </w:sectPr>
      </w:pPr>
    </w:p>
    <w:tbl>
      <w:tblPr>
        <w:tblW w:w="5000" w:type="pct"/>
        <w:tblBorders>
          <w:top w:val="single" w:sz="4" w:space="0" w:color="007978"/>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833"/>
        <w:gridCol w:w="2499"/>
        <w:gridCol w:w="1652"/>
        <w:gridCol w:w="2729"/>
        <w:gridCol w:w="3394"/>
        <w:gridCol w:w="2803"/>
      </w:tblGrid>
      <w:tr w:rsidR="00232DD1" w:rsidRPr="00A7510F" w:rsidTr="005D7C5C">
        <w:trPr>
          <w:cantSplit/>
          <w:trHeight w:val="510"/>
        </w:trPr>
        <w:tc>
          <w:tcPr>
            <w:tcW w:w="615" w:type="pct"/>
            <w:tcBorders>
              <w:right w:val="single" w:sz="18" w:space="0" w:color="CDDFD9"/>
            </w:tcBorders>
            <w:shd w:val="clear" w:color="auto" w:fill="E4EBF7"/>
            <w:vAlign w:val="center"/>
          </w:tcPr>
          <w:p w:rsidR="00232DD1" w:rsidRPr="00A7510F" w:rsidRDefault="00232DD1" w:rsidP="00467EA7">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838" w:type="pct"/>
            <w:shd w:val="clear" w:color="auto" w:fill="E4EBF7"/>
            <w:vAlign w:val="center"/>
          </w:tcPr>
          <w:p w:rsidR="00232DD1" w:rsidRPr="00A7510F" w:rsidRDefault="00232DD1" w:rsidP="00467EA7">
            <w:pPr>
              <w:autoSpaceDE w:val="0"/>
              <w:autoSpaceDN w:val="0"/>
              <w:adjustRightInd w:val="0"/>
              <w:jc w:val="center"/>
            </w:pPr>
            <w:r w:rsidRPr="00280FDF">
              <w:rPr>
                <w:color w:val="000000"/>
              </w:rPr>
              <w:fldChar w:fldCharType="begin">
                <w:ffData>
                  <w:name w:val=""/>
                  <w:enabled/>
                  <w:calcOnExit w:val="0"/>
                  <w:textInput/>
                </w:ffData>
              </w:fldChar>
            </w:r>
            <w:r w:rsidRPr="00A7510F">
              <w:instrText xml:space="preserve"> </w:instrText>
            </w:r>
            <w:r>
              <w:instrText>FORMTEXT</w:instrText>
            </w:r>
            <w:r w:rsidRPr="00A7510F">
              <w:instrText xml:space="preserve"> </w:instrText>
            </w:r>
            <w:r w:rsidRPr="00280FDF">
              <w:rPr>
                <w:color w:val="000000"/>
              </w:rPr>
            </w:r>
            <w:r w:rsidRPr="00280FDF">
              <w:rPr>
                <w:color w:val="000000"/>
              </w:rP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color w:val="000000"/>
              </w:rPr>
              <w:fldChar w:fldCharType="end"/>
            </w:r>
          </w:p>
        </w:tc>
        <w:tc>
          <w:tcPr>
            <w:tcW w:w="554" w:type="pct"/>
            <w:shd w:val="clear" w:color="auto" w:fill="E4EBF7"/>
            <w:vAlign w:val="center"/>
          </w:tcPr>
          <w:p w:rsidR="00232DD1" w:rsidRPr="00A7510F" w:rsidRDefault="00232DD1" w:rsidP="00467EA7">
            <w:pPr>
              <w:autoSpaceDE w:val="0"/>
              <w:autoSpaceDN w:val="0"/>
              <w:adjustRightInd w:val="0"/>
              <w:jc w:val="center"/>
            </w:pPr>
            <w:r w:rsidRPr="00280FDF">
              <w:rPr>
                <w:color w:val="000000"/>
              </w:rPr>
              <w:fldChar w:fldCharType="begin">
                <w:ffData>
                  <w:name w:val=""/>
                  <w:enabled/>
                  <w:calcOnExit w:val="0"/>
                  <w:textInput/>
                </w:ffData>
              </w:fldChar>
            </w:r>
            <w:r w:rsidRPr="00A7510F">
              <w:instrText xml:space="preserve"> </w:instrText>
            </w:r>
            <w:r>
              <w:instrText>FORMTEXT</w:instrText>
            </w:r>
            <w:r w:rsidRPr="00A7510F">
              <w:instrText xml:space="preserve"> </w:instrText>
            </w:r>
            <w:r w:rsidRPr="00280FDF">
              <w:rPr>
                <w:color w:val="000000"/>
              </w:rPr>
            </w:r>
            <w:r w:rsidRPr="00280FDF">
              <w:rPr>
                <w:color w:val="000000"/>
              </w:rP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color w:val="000000"/>
              </w:rPr>
              <w:fldChar w:fldCharType="end"/>
            </w:r>
          </w:p>
        </w:tc>
        <w:tc>
          <w:tcPr>
            <w:tcW w:w="915" w:type="pct"/>
            <w:shd w:val="clear" w:color="auto" w:fill="E4EBF7"/>
            <w:vAlign w:val="center"/>
          </w:tcPr>
          <w:p w:rsidR="00232DD1" w:rsidRPr="00A7510F" w:rsidRDefault="00232DD1" w:rsidP="00467EA7">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1138" w:type="pct"/>
            <w:shd w:val="clear" w:color="auto" w:fill="E4EBF7"/>
            <w:vAlign w:val="center"/>
          </w:tcPr>
          <w:p w:rsidR="00232DD1" w:rsidRPr="00A7510F" w:rsidRDefault="00232DD1" w:rsidP="00467EA7">
            <w:pPr>
              <w:autoSpaceDE w:val="0"/>
              <w:autoSpaceDN w:val="0"/>
              <w:adjustRightInd w:val="0"/>
              <w:jc w:val="center"/>
            </w:pPr>
            <w:r w:rsidRPr="00280FDF">
              <w:rPr>
                <w:color w:val="000000"/>
              </w:rPr>
              <w:fldChar w:fldCharType="begin">
                <w:ffData>
                  <w:name w:val=""/>
                  <w:enabled/>
                  <w:calcOnExit w:val="0"/>
                  <w:textInput/>
                </w:ffData>
              </w:fldChar>
            </w:r>
            <w:r w:rsidRPr="00A7510F">
              <w:instrText xml:space="preserve"> </w:instrText>
            </w:r>
            <w:r>
              <w:instrText>FORMTEXT</w:instrText>
            </w:r>
            <w:r w:rsidRPr="00A7510F">
              <w:instrText xml:space="preserve"> </w:instrText>
            </w:r>
            <w:r w:rsidRPr="00280FDF">
              <w:rPr>
                <w:color w:val="000000"/>
              </w:rPr>
            </w:r>
            <w:r w:rsidRPr="00280FDF">
              <w:rPr>
                <w:color w:val="000000"/>
              </w:rP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color w:val="000000"/>
              </w:rPr>
              <w:fldChar w:fldCharType="end"/>
            </w:r>
          </w:p>
        </w:tc>
        <w:tc>
          <w:tcPr>
            <w:tcW w:w="940" w:type="pct"/>
            <w:shd w:val="clear" w:color="auto" w:fill="E4EBF7"/>
            <w:vAlign w:val="center"/>
          </w:tcPr>
          <w:p w:rsidR="00232DD1" w:rsidRPr="00A7510F" w:rsidRDefault="00232DD1" w:rsidP="00467EA7">
            <w:pPr>
              <w:autoSpaceDE w:val="0"/>
              <w:autoSpaceDN w:val="0"/>
              <w:adjustRightInd w:val="0"/>
              <w:jc w:val="center"/>
            </w:pPr>
            <w:r w:rsidRPr="00280FDF">
              <w:rPr>
                <w:color w:val="000000"/>
              </w:rPr>
              <w:fldChar w:fldCharType="begin">
                <w:ffData>
                  <w:name w:val=""/>
                  <w:enabled/>
                  <w:calcOnExit w:val="0"/>
                  <w:textInput/>
                </w:ffData>
              </w:fldChar>
            </w:r>
            <w:r w:rsidRPr="00A7510F">
              <w:instrText xml:space="preserve"> </w:instrText>
            </w:r>
            <w:r>
              <w:instrText>FORMTEXT</w:instrText>
            </w:r>
            <w:r w:rsidRPr="00A7510F">
              <w:instrText xml:space="preserve"> </w:instrText>
            </w:r>
            <w:r w:rsidRPr="00280FDF">
              <w:rPr>
                <w:color w:val="000000"/>
              </w:rPr>
            </w:r>
            <w:r w:rsidRPr="00280FDF">
              <w:rPr>
                <w:color w:val="000000"/>
              </w:rP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color w:val="000000"/>
              </w:rPr>
              <w:fldChar w:fldCharType="end"/>
            </w:r>
          </w:p>
        </w:tc>
      </w:tr>
      <w:tr w:rsidR="00232DD1" w:rsidRPr="003F601D" w:rsidTr="005D7C5C">
        <w:trPr>
          <w:cantSplit/>
          <w:trHeight w:val="510"/>
        </w:trPr>
        <w:tc>
          <w:tcPr>
            <w:tcW w:w="615" w:type="pct"/>
            <w:tcBorders>
              <w:right w:val="single" w:sz="18" w:space="0" w:color="CDDFD9"/>
            </w:tcBorders>
            <w:shd w:val="clear" w:color="auto" w:fill="E4EBF7"/>
            <w:vAlign w:val="center"/>
          </w:tcPr>
          <w:p w:rsidR="00232DD1" w:rsidRPr="003F601D" w:rsidRDefault="00232DD1" w:rsidP="00467EA7">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838" w:type="pct"/>
            <w:shd w:val="clear" w:color="auto" w:fill="E4EBF7"/>
            <w:vAlign w:val="center"/>
          </w:tcPr>
          <w:p w:rsidR="00232DD1" w:rsidRPr="003F601D" w:rsidRDefault="00232DD1" w:rsidP="00467EA7">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554" w:type="pct"/>
            <w:shd w:val="clear" w:color="auto" w:fill="E4EBF7"/>
            <w:vAlign w:val="center"/>
          </w:tcPr>
          <w:p w:rsidR="00232DD1" w:rsidRPr="003F601D" w:rsidRDefault="00232DD1" w:rsidP="00467EA7">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915" w:type="pct"/>
            <w:shd w:val="clear" w:color="auto" w:fill="E4EBF7"/>
            <w:vAlign w:val="center"/>
          </w:tcPr>
          <w:p w:rsidR="00232DD1" w:rsidRPr="003F601D" w:rsidRDefault="00232DD1" w:rsidP="00467EA7">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1138" w:type="pct"/>
            <w:shd w:val="clear" w:color="auto" w:fill="E4EBF7"/>
            <w:vAlign w:val="center"/>
          </w:tcPr>
          <w:p w:rsidR="00232DD1" w:rsidRPr="003F601D" w:rsidRDefault="00232DD1" w:rsidP="00467EA7">
            <w:pPr>
              <w:tabs>
                <w:tab w:val="left" w:pos="1458"/>
              </w:tabs>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940" w:type="pct"/>
            <w:shd w:val="clear" w:color="auto" w:fill="E4EBF7"/>
            <w:vAlign w:val="center"/>
          </w:tcPr>
          <w:p w:rsidR="00232DD1" w:rsidRPr="003F601D" w:rsidRDefault="00232DD1" w:rsidP="00467EA7">
            <w:pPr>
              <w:tabs>
                <w:tab w:val="left" w:pos="1458"/>
              </w:tabs>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r>
      <w:tr w:rsidR="00232DD1" w:rsidRPr="003F601D" w:rsidTr="005D7C5C">
        <w:trPr>
          <w:cantSplit/>
          <w:trHeight w:val="510"/>
        </w:trPr>
        <w:tc>
          <w:tcPr>
            <w:tcW w:w="615" w:type="pct"/>
            <w:tcBorders>
              <w:right w:val="single" w:sz="18" w:space="0" w:color="CDDFD9"/>
            </w:tcBorders>
            <w:shd w:val="clear" w:color="auto" w:fill="E4EBF7"/>
            <w:vAlign w:val="center"/>
          </w:tcPr>
          <w:p w:rsidR="00232DD1" w:rsidRPr="003F601D" w:rsidRDefault="00232DD1" w:rsidP="00467EA7">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838" w:type="pct"/>
            <w:shd w:val="clear" w:color="auto" w:fill="E4EBF7"/>
            <w:vAlign w:val="center"/>
          </w:tcPr>
          <w:p w:rsidR="00232DD1" w:rsidRPr="003F601D" w:rsidRDefault="00232DD1" w:rsidP="00467EA7">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554" w:type="pct"/>
            <w:shd w:val="clear" w:color="auto" w:fill="E4EBF7"/>
            <w:vAlign w:val="center"/>
          </w:tcPr>
          <w:p w:rsidR="00232DD1" w:rsidRPr="003F601D" w:rsidRDefault="00232DD1" w:rsidP="00467EA7">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915" w:type="pct"/>
            <w:shd w:val="clear" w:color="auto" w:fill="E4EBF7"/>
            <w:vAlign w:val="center"/>
          </w:tcPr>
          <w:p w:rsidR="00232DD1" w:rsidRPr="003F601D" w:rsidRDefault="00232DD1" w:rsidP="00467EA7">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1138" w:type="pct"/>
            <w:shd w:val="clear" w:color="auto" w:fill="E4EBF7"/>
            <w:vAlign w:val="center"/>
          </w:tcPr>
          <w:p w:rsidR="00232DD1" w:rsidRPr="003F601D" w:rsidRDefault="00232DD1" w:rsidP="00467EA7">
            <w:pPr>
              <w:tabs>
                <w:tab w:val="left" w:pos="1458"/>
              </w:tabs>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940" w:type="pct"/>
            <w:shd w:val="clear" w:color="auto" w:fill="E4EBF7"/>
            <w:vAlign w:val="center"/>
          </w:tcPr>
          <w:p w:rsidR="00232DD1" w:rsidRPr="003F601D" w:rsidRDefault="00232DD1" w:rsidP="00467EA7">
            <w:pPr>
              <w:tabs>
                <w:tab w:val="left" w:pos="1458"/>
              </w:tabs>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r>
      <w:tr w:rsidR="00232DD1" w:rsidRPr="003F601D" w:rsidTr="005D7C5C">
        <w:trPr>
          <w:cantSplit/>
          <w:trHeight w:val="510"/>
        </w:trPr>
        <w:tc>
          <w:tcPr>
            <w:tcW w:w="615" w:type="pct"/>
            <w:tcBorders>
              <w:right w:val="single" w:sz="18" w:space="0" w:color="CDDFD9"/>
            </w:tcBorders>
            <w:shd w:val="clear" w:color="auto" w:fill="E4EBF7"/>
            <w:vAlign w:val="center"/>
          </w:tcPr>
          <w:p w:rsidR="00232DD1" w:rsidRPr="003F601D" w:rsidRDefault="00232DD1" w:rsidP="00467EA7">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838" w:type="pct"/>
            <w:shd w:val="clear" w:color="auto" w:fill="E4EBF7"/>
            <w:vAlign w:val="center"/>
          </w:tcPr>
          <w:p w:rsidR="00232DD1" w:rsidRPr="003F601D" w:rsidRDefault="00232DD1" w:rsidP="00467EA7">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554" w:type="pct"/>
            <w:shd w:val="clear" w:color="auto" w:fill="E4EBF7"/>
            <w:vAlign w:val="center"/>
          </w:tcPr>
          <w:p w:rsidR="00232DD1" w:rsidRPr="003F601D" w:rsidRDefault="00232DD1" w:rsidP="00467EA7">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915" w:type="pct"/>
            <w:shd w:val="clear" w:color="auto" w:fill="E4EBF7"/>
            <w:vAlign w:val="center"/>
          </w:tcPr>
          <w:p w:rsidR="00232DD1" w:rsidRPr="003F601D" w:rsidRDefault="00232DD1" w:rsidP="00467EA7">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1138" w:type="pct"/>
            <w:shd w:val="clear" w:color="auto" w:fill="E4EBF7"/>
            <w:vAlign w:val="center"/>
          </w:tcPr>
          <w:p w:rsidR="00232DD1" w:rsidRPr="003F601D" w:rsidRDefault="00232DD1" w:rsidP="00467EA7">
            <w:pPr>
              <w:tabs>
                <w:tab w:val="left" w:pos="1458"/>
              </w:tabs>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940" w:type="pct"/>
            <w:shd w:val="clear" w:color="auto" w:fill="E4EBF7"/>
            <w:vAlign w:val="center"/>
          </w:tcPr>
          <w:p w:rsidR="00232DD1" w:rsidRPr="003F601D" w:rsidRDefault="00232DD1" w:rsidP="00467EA7">
            <w:pPr>
              <w:tabs>
                <w:tab w:val="left" w:pos="1458"/>
              </w:tabs>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r>
    </w:tbl>
    <w:p w:rsidR="008566D6" w:rsidRDefault="008566D6" w:rsidP="008566D6">
      <w:pPr>
        <w:sectPr w:rsidR="008566D6" w:rsidSect="00C71587">
          <w:type w:val="continuous"/>
          <w:pgSz w:w="16838" w:h="11906" w:orient="landscape" w:code="9"/>
          <w:pgMar w:top="1418" w:right="1021" w:bottom="1588" w:left="1021" w:header="454" w:footer="454" w:gutter="0"/>
          <w:cols w:space="708"/>
          <w:formProt w:val="0"/>
          <w:docGrid w:linePitch="360"/>
        </w:sectPr>
      </w:pPr>
    </w:p>
    <w:p w:rsidR="008566D6" w:rsidRDefault="008566D6"/>
    <w:p w:rsidR="003223E6" w:rsidRDefault="003223E6"/>
    <w:p w:rsidR="008566D6" w:rsidRDefault="008566D6"/>
    <w:p w:rsidR="003F601D" w:rsidRDefault="003F601D">
      <w:pPr>
        <w:sectPr w:rsidR="003F601D" w:rsidSect="00C71587">
          <w:type w:val="continuous"/>
          <w:pgSz w:w="16838" w:h="11906" w:orient="landscape" w:code="9"/>
          <w:pgMar w:top="1418" w:right="1021" w:bottom="1588" w:left="1021" w:header="454" w:footer="454" w:gutter="0"/>
          <w:cols w:space="708"/>
          <w:docGrid w:linePitch="360"/>
        </w:sectPr>
      </w:pPr>
    </w:p>
    <w:p w:rsidR="005F4F46" w:rsidRDefault="005F4F46" w:rsidP="004A579B">
      <w:pPr>
        <w:pStyle w:val="ASNTitre2"/>
        <w:spacing w:before="0"/>
      </w:pPr>
      <w:r>
        <w:lastRenderedPageBreak/>
        <w:t>V</w:t>
      </w:r>
      <w:r w:rsidR="007463B4">
        <w:t>I</w:t>
      </w:r>
      <w:r>
        <w:t>. LIEUX O</w:t>
      </w:r>
      <w:r w:rsidR="00C672EE">
        <w:t>ù</w:t>
      </w:r>
      <w:r>
        <w:t xml:space="preserve"> S’EXERCE L’ACTIVIT</w:t>
      </w:r>
      <w:r w:rsidR="00C672EE">
        <w:t>é</w:t>
      </w:r>
    </w:p>
    <w:p w:rsidR="00F460CB" w:rsidRPr="00DC1ADA" w:rsidRDefault="00F460CB" w:rsidP="00711638"/>
    <w:p w:rsidR="00F16D0E" w:rsidRDefault="00AA0447" w:rsidP="00E73A04">
      <w:pPr>
        <w:pStyle w:val="ASNTitre3"/>
      </w:pPr>
      <w:r w:rsidRPr="00AA0447">
        <w:t>1</w:t>
      </w:r>
      <w:r>
        <w:t xml:space="preserve">- </w:t>
      </w:r>
      <w:r w:rsidRPr="00AA0447">
        <w:t>Locaux dédiés à la médecine nucléaire</w:t>
      </w:r>
      <w:r w:rsidR="003B19A6">
        <w:t xml:space="preserve"> et/ou au diagnostic </w:t>
      </w:r>
      <w:r w:rsidR="00214A60">
        <w:t>en biologie médicale</w:t>
      </w:r>
    </w:p>
    <w:p w:rsidR="00121205" w:rsidRPr="00711638" w:rsidRDefault="00232DD1" w:rsidP="00E73A04">
      <w:pPr>
        <w:pStyle w:val="ASNTitre3"/>
        <w:rPr>
          <w:i/>
        </w:rPr>
        <w:sectPr w:rsidR="00121205" w:rsidRPr="00711638" w:rsidSect="002B3FB4">
          <w:footerReference w:type="default" r:id="rId18"/>
          <w:headerReference w:type="first" r:id="rId19"/>
          <w:footerReference w:type="first" r:id="rId20"/>
          <w:type w:val="continuous"/>
          <w:pgSz w:w="11906" w:h="16838" w:code="9"/>
          <w:pgMar w:top="1871" w:right="1021" w:bottom="1588" w:left="1021" w:header="454" w:footer="454" w:gutter="0"/>
          <w:cols w:space="708"/>
          <w:docGrid w:linePitch="360"/>
        </w:sectPr>
      </w:pPr>
      <w:r w:rsidRPr="00711638">
        <w:rPr>
          <w:i/>
        </w:rPr>
        <w:t>(pour une demande ne portant que sur une activité de biologie médicale, compléter seulement l’annexe de ce formulaire)</w:t>
      </w:r>
    </w:p>
    <w:tbl>
      <w:tblPr>
        <w:tblW w:w="0" w:type="auto"/>
        <w:tblBorders>
          <w:top w:val="single" w:sz="4" w:space="0" w:color="007978"/>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3912"/>
        <w:gridCol w:w="3214"/>
        <w:gridCol w:w="2852"/>
      </w:tblGrid>
      <w:tr w:rsidR="00232DD1" w:rsidRPr="00C52C22" w:rsidTr="00711638">
        <w:trPr>
          <w:trHeight w:val="760"/>
        </w:trPr>
        <w:tc>
          <w:tcPr>
            <w:tcW w:w="3912" w:type="dxa"/>
            <w:tcBorders>
              <w:right w:val="single" w:sz="18" w:space="0" w:color="CDDFD9"/>
            </w:tcBorders>
            <w:shd w:val="clear" w:color="auto" w:fill="A5C3B8"/>
            <w:vAlign w:val="center"/>
          </w:tcPr>
          <w:p w:rsidR="00232DD1" w:rsidRPr="00711638" w:rsidRDefault="00F460CB" w:rsidP="00711638">
            <w:pPr>
              <w:jc w:val="center"/>
              <w:rPr>
                <w:b/>
                <w:color w:val="FFFFFF"/>
              </w:rPr>
            </w:pPr>
            <w:r w:rsidRPr="00711638">
              <w:rPr>
                <w:b/>
                <w:color w:val="FFFFFF"/>
              </w:rPr>
              <w:t>Identification du local</w:t>
            </w:r>
          </w:p>
        </w:tc>
        <w:tc>
          <w:tcPr>
            <w:tcW w:w="3214" w:type="dxa"/>
            <w:shd w:val="clear" w:color="auto" w:fill="A5C3B8"/>
            <w:vAlign w:val="center"/>
          </w:tcPr>
          <w:p w:rsidR="00232DD1" w:rsidRPr="00711638" w:rsidRDefault="00232DD1" w:rsidP="00711638">
            <w:pPr>
              <w:jc w:val="center"/>
              <w:rPr>
                <w:b/>
                <w:color w:val="FFFFFF"/>
              </w:rPr>
            </w:pPr>
            <w:r w:rsidRPr="00711638">
              <w:rPr>
                <w:b/>
                <w:color w:val="FFFFFF"/>
              </w:rPr>
              <w:t>Désignation des lieux</w:t>
            </w:r>
          </w:p>
        </w:tc>
        <w:tc>
          <w:tcPr>
            <w:tcW w:w="2852" w:type="dxa"/>
            <w:shd w:val="clear" w:color="auto" w:fill="A5C3B8"/>
            <w:vAlign w:val="center"/>
          </w:tcPr>
          <w:p w:rsidR="00F460CB" w:rsidRPr="00711638" w:rsidRDefault="00F460CB" w:rsidP="00711638">
            <w:pPr>
              <w:jc w:val="center"/>
              <w:rPr>
                <w:b/>
                <w:color w:val="FFFFFF"/>
              </w:rPr>
            </w:pPr>
            <w:r w:rsidRPr="00711638">
              <w:rPr>
                <w:b/>
                <w:color w:val="FFFFFF"/>
              </w:rPr>
              <w:t>Radionucléides</w:t>
            </w:r>
          </w:p>
          <w:p w:rsidR="00232DD1" w:rsidRPr="00711638" w:rsidRDefault="00232DD1" w:rsidP="00711638">
            <w:pPr>
              <w:jc w:val="center"/>
              <w:rPr>
                <w:b/>
                <w:color w:val="FFFFFF"/>
              </w:rPr>
            </w:pPr>
            <w:r w:rsidRPr="00711638">
              <w:rPr>
                <w:b/>
                <w:color w:val="FFFFFF"/>
              </w:rPr>
              <w:t>(</w:t>
            </w:r>
            <w:r w:rsidR="00F460CB" w:rsidRPr="00711638">
              <w:rPr>
                <w:b/>
                <w:color w:val="FFFFFF"/>
              </w:rPr>
              <w:t>indiquer « </w:t>
            </w:r>
            <w:r w:rsidRPr="00711638">
              <w:rPr>
                <w:b/>
                <w:color w:val="FFFFFF"/>
              </w:rPr>
              <w:t>Tous</w:t>
            </w:r>
            <w:r w:rsidR="00F460CB" w:rsidRPr="00711638">
              <w:rPr>
                <w:b/>
                <w:color w:val="FFFFFF"/>
              </w:rPr>
              <w:t> »</w:t>
            </w:r>
            <w:r w:rsidRPr="00711638">
              <w:rPr>
                <w:b/>
                <w:color w:val="FFFFFF"/>
              </w:rPr>
              <w:t xml:space="preserve"> ou préciser si liste restreinte dans certains lieux</w:t>
            </w:r>
            <w:r w:rsidR="00F460CB" w:rsidRPr="00711638">
              <w:rPr>
                <w:b/>
                <w:color w:val="FFFFFF"/>
              </w:rPr>
              <w:t>)</w:t>
            </w:r>
          </w:p>
        </w:tc>
      </w:tr>
      <w:tr w:rsidR="00232DD1" w:rsidRPr="00C52C22" w:rsidTr="00711638">
        <w:trPr>
          <w:trHeight w:val="760"/>
        </w:trPr>
        <w:tc>
          <w:tcPr>
            <w:tcW w:w="3912" w:type="dxa"/>
            <w:tcBorders>
              <w:right w:val="single" w:sz="18" w:space="0" w:color="CDDFD9"/>
            </w:tcBorders>
            <w:shd w:val="clear" w:color="auto" w:fill="E4EBF7"/>
            <w:vAlign w:val="center"/>
          </w:tcPr>
          <w:p w:rsidR="00232DD1" w:rsidRPr="00AA0447" w:rsidRDefault="00232DD1" w:rsidP="002D7BBA">
            <w:pPr>
              <w:rPr>
                <w:color w:val="000000"/>
              </w:rPr>
            </w:pPr>
            <w:r>
              <w:rPr>
                <w:color w:val="000000"/>
              </w:rPr>
              <w:t>Secteur</w:t>
            </w:r>
            <w:r w:rsidRPr="00AA0447">
              <w:rPr>
                <w:color w:val="000000"/>
              </w:rPr>
              <w:t xml:space="preserve"> de médecine nucléaire (local de manipulation des médicaments radiopharmaceutiques (MRP), salles d’administration des MRP, salles d’examens scintigraphiques…)</w:t>
            </w:r>
          </w:p>
        </w:tc>
        <w:tc>
          <w:tcPr>
            <w:tcW w:w="3214" w:type="dxa"/>
            <w:shd w:val="clear" w:color="auto" w:fill="E4EBF7"/>
            <w:vAlign w:val="center"/>
          </w:tcPr>
          <w:p w:rsidR="00232DD1" w:rsidRPr="00280FDF" w:rsidRDefault="00232DD1" w:rsidP="002D7BBA">
            <w:pPr>
              <w:rPr>
                <w:color w:val="000000"/>
              </w:rPr>
            </w:pPr>
            <w:r w:rsidRPr="00280FDF">
              <w:rPr>
                <w:color w:val="000000"/>
              </w:rPr>
              <w:t xml:space="preserve">Bâtiment : </w:t>
            </w: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p w:rsidR="00232DD1" w:rsidRPr="00280FDF" w:rsidRDefault="00232DD1" w:rsidP="002D7BBA">
            <w:pPr>
              <w:rPr>
                <w:color w:val="000000"/>
              </w:rPr>
            </w:pPr>
            <w:r w:rsidRPr="00280FDF">
              <w:rPr>
                <w:color w:val="000000"/>
              </w:rPr>
              <w:t xml:space="preserve">Étage : </w:t>
            </w: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2852" w:type="dxa"/>
            <w:shd w:val="clear" w:color="auto" w:fill="E4EBF7"/>
          </w:tcPr>
          <w:p w:rsidR="00232DD1" w:rsidRPr="00280FDF" w:rsidRDefault="00232DD1" w:rsidP="002D7BBA">
            <w:pPr>
              <w:rPr>
                <w:color w:val="000000"/>
              </w:rPr>
            </w:pPr>
          </w:p>
        </w:tc>
      </w:tr>
      <w:tr w:rsidR="00232DD1" w:rsidRPr="00C52C22" w:rsidTr="00711638">
        <w:trPr>
          <w:trHeight w:val="851"/>
        </w:trPr>
        <w:tc>
          <w:tcPr>
            <w:tcW w:w="3912" w:type="dxa"/>
            <w:tcBorders>
              <w:right w:val="single" w:sz="18" w:space="0" w:color="CDDFD9"/>
            </w:tcBorders>
            <w:shd w:val="clear" w:color="auto" w:fill="E4EBF7"/>
            <w:vAlign w:val="center"/>
          </w:tcPr>
          <w:p w:rsidR="00232DD1" w:rsidRPr="00AA0447" w:rsidRDefault="00232DD1" w:rsidP="001535B2">
            <w:r w:rsidRPr="00AA0447">
              <w:t>Local de livraison des sources radioactives</w:t>
            </w:r>
          </w:p>
        </w:tc>
        <w:tc>
          <w:tcPr>
            <w:tcW w:w="3214" w:type="dxa"/>
            <w:shd w:val="clear" w:color="auto" w:fill="E4EBF7"/>
            <w:vAlign w:val="center"/>
          </w:tcPr>
          <w:p w:rsidR="00232DD1" w:rsidRPr="00C52C22" w:rsidRDefault="00232DD1" w:rsidP="001535B2">
            <w:r w:rsidRPr="00C52C22">
              <w:t xml:space="preserve">Bâtiment :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p w:rsidR="00232DD1" w:rsidRPr="00C52C22" w:rsidRDefault="00232DD1" w:rsidP="001535B2">
            <w:r w:rsidRPr="00C52C22">
              <w:t>Étage :</w:t>
            </w:r>
            <w:r>
              <w:t xml:space="preserve">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p w:rsidR="00232DD1" w:rsidRPr="00C52C22" w:rsidRDefault="00232DD1" w:rsidP="001535B2">
            <w:r w:rsidRPr="00C52C22">
              <w:t>Identification de la pièce :</w:t>
            </w:r>
            <w:r>
              <w:t xml:space="preserve">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2852" w:type="dxa"/>
            <w:shd w:val="clear" w:color="auto" w:fill="E4EBF7"/>
          </w:tcPr>
          <w:p w:rsidR="00232DD1" w:rsidRPr="00C52C22" w:rsidRDefault="00232DD1" w:rsidP="001535B2"/>
        </w:tc>
      </w:tr>
      <w:tr w:rsidR="00232DD1" w:rsidRPr="00C52C22" w:rsidTr="00711638">
        <w:trPr>
          <w:trHeight w:val="1070"/>
        </w:trPr>
        <w:tc>
          <w:tcPr>
            <w:tcW w:w="3912" w:type="dxa"/>
            <w:tcBorders>
              <w:right w:val="single" w:sz="18" w:space="0" w:color="CDDFD9"/>
            </w:tcBorders>
            <w:shd w:val="clear" w:color="auto" w:fill="E4EBF7"/>
            <w:vAlign w:val="center"/>
          </w:tcPr>
          <w:p w:rsidR="00232DD1" w:rsidRPr="00AA0447" w:rsidRDefault="00232DD1" w:rsidP="002D7BBA">
            <w:r w:rsidRPr="00AA0447">
              <w:t>Chambres de RIV</w:t>
            </w:r>
          </w:p>
        </w:tc>
        <w:tc>
          <w:tcPr>
            <w:tcW w:w="3214" w:type="dxa"/>
            <w:shd w:val="clear" w:color="auto" w:fill="E4EBF7"/>
            <w:vAlign w:val="center"/>
          </w:tcPr>
          <w:p w:rsidR="00232DD1" w:rsidRPr="00C52C22" w:rsidRDefault="00232DD1" w:rsidP="002D7BBA">
            <w:r w:rsidRPr="00C52C22">
              <w:t xml:space="preserve">Bâtiment :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p w:rsidR="00232DD1" w:rsidRPr="00C52C22" w:rsidRDefault="00232DD1" w:rsidP="002D7BBA">
            <w:r w:rsidRPr="00C52C22">
              <w:t>Étage :</w:t>
            </w:r>
            <w:r>
              <w:t xml:space="preserve">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p w:rsidR="00232DD1" w:rsidRPr="00C52C22" w:rsidRDefault="00232DD1" w:rsidP="00AA0447">
            <w:r>
              <w:t>Nombre</w:t>
            </w:r>
            <w:r w:rsidRPr="00C52C22">
              <w:t> :</w:t>
            </w:r>
            <w:r>
              <w:t xml:space="preserve">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p w:rsidR="00232DD1" w:rsidRPr="00C52C22" w:rsidRDefault="00232DD1" w:rsidP="002D7BBA">
            <w:r w:rsidRPr="00C52C22">
              <w:t>Identification de</w:t>
            </w:r>
            <w:r>
              <w:t>s</w:t>
            </w:r>
            <w:r w:rsidRPr="00C52C22">
              <w:t xml:space="preserve"> pièce</w:t>
            </w:r>
            <w:r>
              <w:t>s</w:t>
            </w:r>
            <w:r w:rsidRPr="00C52C22">
              <w:t> :</w:t>
            </w:r>
            <w:r>
              <w:t xml:space="preserve">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2852" w:type="dxa"/>
            <w:shd w:val="clear" w:color="auto" w:fill="E4EBF7"/>
          </w:tcPr>
          <w:p w:rsidR="00232DD1" w:rsidRPr="00C52C22" w:rsidRDefault="00232DD1" w:rsidP="002D7BBA"/>
        </w:tc>
      </w:tr>
      <w:tr w:rsidR="00232DD1" w:rsidRPr="00C52C22" w:rsidTr="00711638">
        <w:trPr>
          <w:trHeight w:val="851"/>
        </w:trPr>
        <w:tc>
          <w:tcPr>
            <w:tcW w:w="3912" w:type="dxa"/>
            <w:tcBorders>
              <w:right w:val="single" w:sz="18" w:space="0" w:color="CDDFD9"/>
            </w:tcBorders>
            <w:shd w:val="clear" w:color="auto" w:fill="E4EBF7"/>
            <w:vAlign w:val="center"/>
          </w:tcPr>
          <w:p w:rsidR="00232DD1" w:rsidRPr="00AA0447" w:rsidRDefault="00232DD1" w:rsidP="00214A60">
            <w:r w:rsidRPr="00AA0447">
              <w:t>Laboratoire de diagnostic (biologie médicale)</w:t>
            </w:r>
          </w:p>
        </w:tc>
        <w:tc>
          <w:tcPr>
            <w:tcW w:w="3214" w:type="dxa"/>
            <w:shd w:val="clear" w:color="auto" w:fill="E4EBF7"/>
            <w:vAlign w:val="center"/>
          </w:tcPr>
          <w:p w:rsidR="00232DD1" w:rsidRPr="00C52C22" w:rsidRDefault="00232DD1" w:rsidP="002D7BBA">
            <w:r w:rsidRPr="00C52C22">
              <w:t xml:space="preserve">Bâtiment :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p w:rsidR="00232DD1" w:rsidRPr="00C52C22" w:rsidRDefault="00232DD1" w:rsidP="002D7BBA">
            <w:r w:rsidRPr="00C52C22">
              <w:t>Étage :</w:t>
            </w:r>
            <w:r>
              <w:t xml:space="preserve">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p w:rsidR="00232DD1" w:rsidRPr="00C52C22" w:rsidRDefault="00232DD1" w:rsidP="002D7BBA">
            <w:r w:rsidRPr="00C52C22">
              <w:t>Identification de la pièce :</w:t>
            </w:r>
            <w:r>
              <w:t xml:space="preserve">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2852" w:type="dxa"/>
            <w:shd w:val="clear" w:color="auto" w:fill="E4EBF7"/>
          </w:tcPr>
          <w:p w:rsidR="00232DD1" w:rsidRPr="00C52C22" w:rsidRDefault="00232DD1" w:rsidP="002D7BBA"/>
        </w:tc>
      </w:tr>
      <w:tr w:rsidR="00232DD1" w:rsidRPr="00C52C22" w:rsidTr="00711638">
        <w:trPr>
          <w:trHeight w:val="851"/>
        </w:trPr>
        <w:tc>
          <w:tcPr>
            <w:tcW w:w="3912" w:type="dxa"/>
            <w:tcBorders>
              <w:right w:val="single" w:sz="18" w:space="0" w:color="CDDFD9"/>
            </w:tcBorders>
            <w:shd w:val="clear" w:color="auto" w:fill="E4EBF7"/>
            <w:vAlign w:val="center"/>
          </w:tcPr>
          <w:p w:rsidR="00232DD1" w:rsidRPr="00AA0447" w:rsidRDefault="00232DD1" w:rsidP="00214A60">
            <w:r>
              <w:t xml:space="preserve">Laboratoire de recherche </w:t>
            </w:r>
            <w:r w:rsidRPr="00392A1A">
              <w:rPr>
                <w:i/>
              </w:rPr>
              <w:t>in vitro</w:t>
            </w:r>
          </w:p>
        </w:tc>
        <w:tc>
          <w:tcPr>
            <w:tcW w:w="3214" w:type="dxa"/>
            <w:shd w:val="clear" w:color="auto" w:fill="E4EBF7"/>
            <w:vAlign w:val="center"/>
          </w:tcPr>
          <w:p w:rsidR="00232DD1" w:rsidRPr="00C52C22" w:rsidRDefault="00232DD1" w:rsidP="00804D47">
            <w:r w:rsidRPr="00C52C22">
              <w:t xml:space="preserve">Bâtiment :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p w:rsidR="00232DD1" w:rsidRPr="00C52C22" w:rsidRDefault="00232DD1" w:rsidP="00804D47">
            <w:r w:rsidRPr="00C52C22">
              <w:t>Étage :</w:t>
            </w:r>
            <w:r>
              <w:t xml:space="preserve">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p w:rsidR="00232DD1" w:rsidRPr="00C52C22" w:rsidRDefault="00232DD1" w:rsidP="00804D47">
            <w:r w:rsidRPr="00C52C22">
              <w:t>Identification de la pièce :</w:t>
            </w:r>
            <w:r>
              <w:t xml:space="preserve">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2852" w:type="dxa"/>
            <w:shd w:val="clear" w:color="auto" w:fill="E4EBF7"/>
          </w:tcPr>
          <w:p w:rsidR="00232DD1" w:rsidRPr="00C52C22" w:rsidRDefault="00232DD1" w:rsidP="00804D47"/>
        </w:tc>
      </w:tr>
      <w:tr w:rsidR="00232DD1" w:rsidRPr="00C52C22" w:rsidTr="00711638">
        <w:trPr>
          <w:trHeight w:val="454"/>
        </w:trPr>
        <w:tc>
          <w:tcPr>
            <w:tcW w:w="3912" w:type="dxa"/>
            <w:tcBorders>
              <w:right w:val="single" w:sz="18" w:space="0" w:color="CDDFD9"/>
            </w:tcBorders>
            <w:shd w:val="clear" w:color="auto" w:fill="E4EBF7"/>
            <w:vAlign w:val="center"/>
          </w:tcPr>
          <w:p w:rsidR="00232DD1" w:rsidRPr="00AA0447" w:rsidRDefault="00232DD1" w:rsidP="002D7BBA">
            <w:r w:rsidRPr="00AA0447">
              <w:t>Locaux d’entreposage des déchets radioactifs</w:t>
            </w:r>
          </w:p>
        </w:tc>
        <w:tc>
          <w:tcPr>
            <w:tcW w:w="3214" w:type="dxa"/>
            <w:shd w:val="clear" w:color="auto" w:fill="E4EBF7"/>
            <w:vAlign w:val="center"/>
          </w:tcPr>
          <w:p w:rsidR="00232DD1" w:rsidRPr="00C52C22" w:rsidRDefault="00232DD1" w:rsidP="00273DBC">
            <w:r w:rsidRPr="00C52C22">
              <w:t xml:space="preserve">Bâtiment :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p w:rsidR="00232DD1" w:rsidRPr="00C52C22" w:rsidRDefault="00232DD1" w:rsidP="00273DBC">
            <w:r w:rsidRPr="00C52C22">
              <w:t>Étage :</w:t>
            </w:r>
            <w:r>
              <w:t xml:space="preserve">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p w:rsidR="00232DD1" w:rsidRPr="00C52C22" w:rsidRDefault="00232DD1" w:rsidP="00273DBC">
            <w:r w:rsidRPr="00C52C22">
              <w:t>Identification de la pièce :</w:t>
            </w:r>
            <w:r>
              <w:t xml:space="preserve">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2852" w:type="dxa"/>
            <w:shd w:val="clear" w:color="auto" w:fill="E4EBF7"/>
          </w:tcPr>
          <w:p w:rsidR="00232DD1" w:rsidRPr="00C52C22" w:rsidRDefault="00232DD1" w:rsidP="00273DBC"/>
        </w:tc>
      </w:tr>
      <w:tr w:rsidR="00232DD1" w:rsidRPr="00C52C22" w:rsidTr="00711638">
        <w:trPr>
          <w:trHeight w:val="851"/>
        </w:trPr>
        <w:tc>
          <w:tcPr>
            <w:tcW w:w="3912" w:type="dxa"/>
            <w:tcBorders>
              <w:right w:val="single" w:sz="18" w:space="0" w:color="CDDFD9"/>
            </w:tcBorders>
            <w:shd w:val="clear" w:color="auto" w:fill="E4EBF7"/>
            <w:vAlign w:val="center"/>
          </w:tcPr>
          <w:p w:rsidR="00232DD1" w:rsidRPr="00AA0447" w:rsidRDefault="00232DD1" w:rsidP="002D7BBA">
            <w:r w:rsidRPr="00AA0447">
              <w:t>Locaux d’entreposage des effluents radioactifs</w:t>
            </w:r>
          </w:p>
        </w:tc>
        <w:tc>
          <w:tcPr>
            <w:tcW w:w="3214" w:type="dxa"/>
            <w:shd w:val="clear" w:color="auto" w:fill="E4EBF7"/>
            <w:vAlign w:val="center"/>
          </w:tcPr>
          <w:p w:rsidR="00232DD1" w:rsidRPr="00C52C22" w:rsidRDefault="00232DD1" w:rsidP="002D7BBA">
            <w:r w:rsidRPr="00C52C22">
              <w:t xml:space="preserve">Bâtiment :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p w:rsidR="00232DD1" w:rsidRPr="00C52C22" w:rsidRDefault="00232DD1" w:rsidP="002D7BBA">
            <w:r w:rsidRPr="00C52C22">
              <w:t>Étage :</w:t>
            </w:r>
            <w:r>
              <w:t xml:space="preserve">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p w:rsidR="00232DD1" w:rsidRPr="00C52C22" w:rsidRDefault="00232DD1" w:rsidP="002D7BBA">
            <w:r w:rsidRPr="00C52C22">
              <w:t>Identification de la pièce :</w:t>
            </w:r>
            <w:r>
              <w:t xml:space="preserve">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2852" w:type="dxa"/>
            <w:shd w:val="clear" w:color="auto" w:fill="E4EBF7"/>
          </w:tcPr>
          <w:p w:rsidR="00232DD1" w:rsidRPr="00C52C22" w:rsidRDefault="00232DD1" w:rsidP="002D7BBA"/>
        </w:tc>
      </w:tr>
    </w:tbl>
    <w:p w:rsidR="00121205" w:rsidRDefault="00121205" w:rsidP="002D7BBA">
      <w:pPr>
        <w:sectPr w:rsidR="00121205" w:rsidSect="002B3FB4">
          <w:type w:val="continuous"/>
          <w:pgSz w:w="11906" w:h="16838" w:code="9"/>
          <w:pgMar w:top="1871" w:right="1021" w:bottom="1588" w:left="1021" w:header="454" w:footer="454" w:gutter="0"/>
          <w:cols w:space="708"/>
          <w:formProt w:val="0"/>
          <w:docGrid w:linePitch="360"/>
        </w:sectPr>
      </w:pPr>
    </w:p>
    <w:tbl>
      <w:tblPr>
        <w:tblW w:w="0" w:type="auto"/>
        <w:tblBorders>
          <w:top w:val="single" w:sz="4" w:space="0" w:color="007978"/>
          <w:insideH w:val="single" w:sz="4" w:space="0" w:color="auto"/>
        </w:tblBorders>
        <w:tblCellMar>
          <w:left w:w="57" w:type="dxa"/>
          <w:right w:w="57" w:type="dxa"/>
        </w:tblCellMar>
        <w:tblLook w:val="01E0" w:firstRow="1" w:lastRow="1" w:firstColumn="1" w:lastColumn="1" w:noHBand="0" w:noVBand="0"/>
      </w:tblPr>
      <w:tblGrid>
        <w:gridCol w:w="5337"/>
        <w:gridCol w:w="4641"/>
      </w:tblGrid>
      <w:tr w:rsidR="00121205" w:rsidRPr="00C52C22" w:rsidTr="00121205">
        <w:trPr>
          <w:cantSplit/>
          <w:trHeight w:hRule="exact" w:val="57"/>
        </w:trPr>
        <w:tc>
          <w:tcPr>
            <w:tcW w:w="5337" w:type="dxa"/>
            <w:shd w:val="clear" w:color="auto" w:fill="auto"/>
            <w:vAlign w:val="center"/>
          </w:tcPr>
          <w:p w:rsidR="00121205" w:rsidRPr="00AA0447" w:rsidRDefault="00121205" w:rsidP="002D7BBA"/>
        </w:tc>
        <w:tc>
          <w:tcPr>
            <w:tcW w:w="4641" w:type="dxa"/>
            <w:shd w:val="clear" w:color="auto" w:fill="auto"/>
            <w:vAlign w:val="center"/>
          </w:tcPr>
          <w:p w:rsidR="00121205" w:rsidRPr="00C52C22" w:rsidRDefault="00121205" w:rsidP="002D7BBA"/>
        </w:tc>
      </w:tr>
    </w:tbl>
    <w:p w:rsidR="002B3FB4" w:rsidRPr="00012761" w:rsidRDefault="002B3FB4" w:rsidP="002B3FB4">
      <w:pPr>
        <w:tabs>
          <w:tab w:val="left" w:pos="6720"/>
        </w:tabs>
        <w:spacing w:before="120"/>
        <w:rPr>
          <w:i/>
          <w:sz w:val="16"/>
          <w:szCs w:val="16"/>
        </w:rPr>
      </w:pPr>
      <w:r w:rsidRPr="00012761">
        <w:rPr>
          <w:i/>
          <w:sz w:val="16"/>
          <w:szCs w:val="16"/>
        </w:rPr>
        <w:lastRenderedPageBreak/>
        <w:t xml:space="preserve">En cas de besoin, </w:t>
      </w:r>
      <w:r>
        <w:rPr>
          <w:i/>
          <w:sz w:val="16"/>
          <w:szCs w:val="16"/>
        </w:rPr>
        <w:t>ajoutez/dupliquez des lignes au tableau</w:t>
      </w:r>
      <w:r w:rsidRPr="00012761">
        <w:rPr>
          <w:i/>
          <w:sz w:val="16"/>
          <w:szCs w:val="16"/>
        </w:rPr>
        <w:t>.</w:t>
      </w:r>
    </w:p>
    <w:p w:rsidR="00E51CE2" w:rsidRDefault="00E51CE2" w:rsidP="005F4F46"/>
    <w:p w:rsidR="002B3FB4" w:rsidRDefault="002B3FB4" w:rsidP="002B3FB4"/>
    <w:p w:rsidR="002B3FB4" w:rsidRDefault="002B3FB4" w:rsidP="002B3FB4">
      <w:pPr>
        <w:pStyle w:val="ASNTitre3"/>
      </w:pPr>
      <w:r>
        <w:t xml:space="preserve">2- </w:t>
      </w:r>
      <w:r w:rsidRPr="002B3FB4">
        <w:t>Autres locaux utilisés pour des actes de médecine nucléaire y compris pour la recherche biomédicale</w:t>
      </w:r>
    </w:p>
    <w:p w:rsidR="00CC1F4D" w:rsidRPr="00CC1F4D" w:rsidRDefault="00B24927" w:rsidP="00774C0C">
      <w:pPr>
        <w:tabs>
          <w:tab w:val="left" w:pos="2160"/>
          <w:tab w:val="left" w:pos="3480"/>
        </w:tabs>
        <w:jc w:val="both"/>
      </w:pPr>
      <w:r>
        <w:t>Concerne l’</w:t>
      </w:r>
      <w:r w:rsidR="00CC1F4D" w:rsidRPr="00CC1F4D">
        <w:t xml:space="preserve">utilisation ponctuelle de radionucléides dans des locaux </w:t>
      </w:r>
      <w:r w:rsidR="00B91C13">
        <w:t>situés en dehors du secteur de</w:t>
      </w:r>
      <w:r w:rsidR="00CC1F4D" w:rsidRPr="00CC1F4D">
        <w:t xml:space="preserve"> médecine nucléaire (ex. pour les techniques suivantes</w:t>
      </w:r>
      <w:r w:rsidR="00CC1F4D">
        <w:t> </w:t>
      </w:r>
      <w:r w:rsidR="00CC1F4D" w:rsidRPr="00CC1F4D">
        <w:t>: synoviorthèse, technique du ganglion sentinelle, traitement des tumeurs du foie par microsphères marquées à l’yttrium 90…)</w:t>
      </w:r>
      <w:r w:rsidR="00CC1F4D">
        <w:tab/>
      </w:r>
      <w:r w:rsidR="00CC1F4D">
        <w:fldChar w:fldCharType="begin">
          <w:ffData>
            <w:name w:val=""/>
            <w:enabled/>
            <w:calcOnExit w:val="0"/>
            <w:checkBox>
              <w:sizeAuto/>
              <w:default w:val="0"/>
            </w:checkBox>
          </w:ffData>
        </w:fldChar>
      </w:r>
      <w:r w:rsidR="00CC1F4D">
        <w:instrText xml:space="preserve"> FORMCHECKBOX </w:instrText>
      </w:r>
      <w:r w:rsidR="00CC1F4D">
        <w:fldChar w:fldCharType="end"/>
      </w:r>
      <w:r w:rsidR="00CC1F4D">
        <w:t xml:space="preserve"> Oui</w:t>
      </w:r>
      <w:r w:rsidR="00CC1F4D">
        <w:tab/>
      </w:r>
      <w:r w:rsidR="00CC1F4D">
        <w:fldChar w:fldCharType="begin">
          <w:ffData>
            <w:name w:val=""/>
            <w:enabled/>
            <w:calcOnExit w:val="0"/>
            <w:checkBox>
              <w:sizeAuto/>
              <w:default w:val="0"/>
            </w:checkBox>
          </w:ffData>
        </w:fldChar>
      </w:r>
      <w:r w:rsidR="00CC1F4D">
        <w:instrText xml:space="preserve"> FORMCHECKBOX </w:instrText>
      </w:r>
      <w:r w:rsidR="00CC1F4D">
        <w:fldChar w:fldCharType="end"/>
      </w:r>
      <w:r w:rsidR="00CC1F4D">
        <w:t xml:space="preserve"> Non</w:t>
      </w:r>
    </w:p>
    <w:p w:rsidR="00CC1F4D" w:rsidRPr="00CC1F4D" w:rsidRDefault="00CC1F4D" w:rsidP="00CC1F4D"/>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3537"/>
        <w:gridCol w:w="1682"/>
        <w:gridCol w:w="2640"/>
        <w:gridCol w:w="2119"/>
      </w:tblGrid>
      <w:tr w:rsidR="002B3FB4" w:rsidRPr="00AD407A" w:rsidTr="00AA3F27">
        <w:trPr>
          <w:cantSplit/>
          <w:trHeight w:val="577"/>
        </w:trPr>
        <w:tc>
          <w:tcPr>
            <w:tcW w:w="1772" w:type="pct"/>
            <w:tcBorders>
              <w:bottom w:val="single" w:sz="4" w:space="0" w:color="007978"/>
              <w:right w:val="single" w:sz="18" w:space="0" w:color="CDDFD9"/>
            </w:tcBorders>
            <w:shd w:val="clear" w:color="auto" w:fill="A5C3B8"/>
            <w:vAlign w:val="center"/>
          </w:tcPr>
          <w:p w:rsidR="002B3FB4" w:rsidRPr="00CC1F4D" w:rsidRDefault="00CC1F4D" w:rsidP="006C1DFE">
            <w:pPr>
              <w:jc w:val="center"/>
              <w:rPr>
                <w:b/>
                <w:color w:val="FFFFFF"/>
                <w:szCs w:val="20"/>
              </w:rPr>
            </w:pPr>
            <w:r w:rsidRPr="00CC1F4D">
              <w:rPr>
                <w:b/>
                <w:color w:val="FFFFFF"/>
                <w:szCs w:val="20"/>
              </w:rPr>
              <w:t>Identification du local</w:t>
            </w:r>
          </w:p>
        </w:tc>
        <w:tc>
          <w:tcPr>
            <w:tcW w:w="843" w:type="pct"/>
            <w:tcBorders>
              <w:bottom w:val="single" w:sz="4" w:space="0" w:color="007978"/>
            </w:tcBorders>
            <w:shd w:val="clear" w:color="auto" w:fill="A5C3B8"/>
            <w:vAlign w:val="center"/>
          </w:tcPr>
          <w:p w:rsidR="002B3FB4" w:rsidRPr="00CC1F4D" w:rsidRDefault="00CC1F4D" w:rsidP="006C1DFE">
            <w:pPr>
              <w:jc w:val="center"/>
              <w:rPr>
                <w:b/>
                <w:color w:val="FFFFFF"/>
                <w:szCs w:val="20"/>
              </w:rPr>
            </w:pPr>
            <w:r w:rsidRPr="00CC1F4D">
              <w:rPr>
                <w:b/>
                <w:color w:val="FFFFFF"/>
                <w:szCs w:val="20"/>
              </w:rPr>
              <w:t>Radionucléides</w:t>
            </w:r>
          </w:p>
        </w:tc>
        <w:tc>
          <w:tcPr>
            <w:tcW w:w="1323" w:type="pct"/>
            <w:tcBorders>
              <w:bottom w:val="single" w:sz="4" w:space="0" w:color="007978"/>
            </w:tcBorders>
            <w:shd w:val="clear" w:color="auto" w:fill="A5C3B8"/>
            <w:vAlign w:val="center"/>
          </w:tcPr>
          <w:p w:rsidR="002B3FB4" w:rsidRPr="00CC1F4D" w:rsidRDefault="00CC1F4D" w:rsidP="006C1DFE">
            <w:pPr>
              <w:jc w:val="center"/>
              <w:rPr>
                <w:b/>
                <w:color w:val="FFFFFF"/>
                <w:szCs w:val="20"/>
              </w:rPr>
            </w:pPr>
            <w:r w:rsidRPr="00CC1F4D">
              <w:rPr>
                <w:b/>
                <w:color w:val="FFFFFF"/>
                <w:szCs w:val="20"/>
              </w:rPr>
              <w:t>Actes de médecine nucléaire</w:t>
            </w:r>
          </w:p>
        </w:tc>
        <w:tc>
          <w:tcPr>
            <w:tcW w:w="1062" w:type="pct"/>
            <w:tcBorders>
              <w:bottom w:val="single" w:sz="4" w:space="0" w:color="007978"/>
            </w:tcBorders>
            <w:shd w:val="clear" w:color="auto" w:fill="A5C3B8"/>
            <w:vAlign w:val="center"/>
          </w:tcPr>
          <w:p w:rsidR="002B3FB4" w:rsidRPr="00CC1F4D" w:rsidRDefault="00CC1F4D" w:rsidP="006C1DFE">
            <w:pPr>
              <w:jc w:val="center"/>
              <w:rPr>
                <w:b/>
                <w:color w:val="FFFFFF"/>
                <w:szCs w:val="20"/>
              </w:rPr>
            </w:pPr>
            <w:r>
              <w:rPr>
                <w:b/>
                <w:color w:val="FFFFFF"/>
                <w:szCs w:val="20"/>
              </w:rPr>
              <w:t xml:space="preserve">Localisation du </w:t>
            </w:r>
            <w:r w:rsidR="006A5734">
              <w:rPr>
                <w:b/>
                <w:color w:val="FFFFFF"/>
                <w:szCs w:val="20"/>
              </w:rPr>
              <w:t xml:space="preserve">local </w:t>
            </w:r>
            <w:r>
              <w:rPr>
                <w:b/>
                <w:color w:val="FFFFFF"/>
                <w:szCs w:val="20"/>
              </w:rPr>
              <w:br/>
            </w:r>
            <w:r w:rsidRPr="00CC1F4D">
              <w:rPr>
                <w:b/>
                <w:color w:val="FFFFFF"/>
                <w:szCs w:val="20"/>
              </w:rPr>
              <w:t>(bâtiment, étage)</w:t>
            </w:r>
          </w:p>
        </w:tc>
      </w:tr>
    </w:tbl>
    <w:p w:rsidR="002B3FB4" w:rsidRDefault="002B3FB4" w:rsidP="002B3FB4">
      <w:pPr>
        <w:sectPr w:rsidR="002B3FB4" w:rsidSect="006C1DFE">
          <w:footnotePr>
            <w:numStart w:val="7"/>
          </w:footnotePr>
          <w:type w:val="continuous"/>
          <w:pgSz w:w="11906" w:h="16838" w:code="9"/>
          <w:pgMar w:top="1871" w:right="1021" w:bottom="1588" w:left="1021" w:header="454" w:footer="454" w:gutter="0"/>
          <w:cols w:space="708"/>
          <w:docGrid w:linePitch="360"/>
        </w:sectPr>
      </w:pPr>
    </w:p>
    <w:tbl>
      <w:tblPr>
        <w:tblW w:w="5000" w:type="pct"/>
        <w:tblBorders>
          <w:top w:val="single" w:sz="4" w:space="0" w:color="007978"/>
          <w:bottom w:val="single" w:sz="4" w:space="0" w:color="007978"/>
          <w:insideH w:val="single" w:sz="4" w:space="0" w:color="007978"/>
          <w:insideV w:val="single" w:sz="18" w:space="0" w:color="CDDFD9"/>
        </w:tblBorders>
        <w:shd w:val="clear" w:color="auto" w:fill="E4EBF7"/>
        <w:tblCellMar>
          <w:left w:w="57" w:type="dxa"/>
          <w:right w:w="57" w:type="dxa"/>
        </w:tblCellMar>
        <w:tblLook w:val="01E0" w:firstRow="1" w:lastRow="1" w:firstColumn="1" w:lastColumn="1" w:noHBand="0" w:noVBand="0"/>
      </w:tblPr>
      <w:tblGrid>
        <w:gridCol w:w="3537"/>
        <w:gridCol w:w="1682"/>
        <w:gridCol w:w="2640"/>
        <w:gridCol w:w="2119"/>
      </w:tblGrid>
      <w:tr w:rsidR="00BE71B6" w:rsidRPr="00AA3F27" w:rsidTr="001535B2">
        <w:trPr>
          <w:cantSplit/>
          <w:trHeight w:val="397"/>
        </w:trPr>
        <w:tc>
          <w:tcPr>
            <w:tcW w:w="1772" w:type="pct"/>
            <w:shd w:val="clear" w:color="auto" w:fill="E4EBF7"/>
            <w:vAlign w:val="center"/>
          </w:tcPr>
          <w:p w:rsidR="00BE71B6" w:rsidRPr="00AA3F27" w:rsidRDefault="00BE71B6" w:rsidP="001535B2">
            <w:pPr>
              <w:rPr>
                <w:color w:val="000000"/>
                <w:szCs w:val="20"/>
              </w:rPr>
            </w:pPr>
            <w:r w:rsidRPr="00AA3F27">
              <w:rPr>
                <w:color w:val="000000"/>
                <w:szCs w:val="20"/>
              </w:rPr>
              <w:t>Salles de bloc opératoire</w:t>
            </w:r>
          </w:p>
        </w:tc>
        <w:tc>
          <w:tcPr>
            <w:tcW w:w="843" w:type="pct"/>
            <w:shd w:val="clear" w:color="auto" w:fill="E4EBF7"/>
            <w:vAlign w:val="center"/>
          </w:tcPr>
          <w:p w:rsidR="00BE71B6" w:rsidRPr="00AA3F27" w:rsidRDefault="00BE71B6" w:rsidP="001535B2">
            <w:pPr>
              <w:jc w:val="center"/>
              <w:rPr>
                <w:color w:val="000000"/>
                <w:szCs w:val="20"/>
              </w:rPr>
            </w:pPr>
            <w:r w:rsidRPr="00AA3F27">
              <w:rPr>
                <w:color w:val="000000"/>
                <w:szCs w:val="20"/>
              </w:rPr>
              <w:fldChar w:fldCharType="begin">
                <w:ffData>
                  <w:name w:val=""/>
                  <w:enabled/>
                  <w:calcOnExit w:val="0"/>
                  <w:textInput/>
                </w:ffData>
              </w:fldChar>
            </w:r>
            <w:r w:rsidRPr="00AA3F27">
              <w:rPr>
                <w:color w:val="000000"/>
                <w:szCs w:val="20"/>
              </w:rPr>
              <w:instrText xml:space="preserve"> FORMTEXT </w:instrText>
            </w:r>
            <w:r w:rsidRPr="00AA3F27">
              <w:rPr>
                <w:color w:val="000000"/>
                <w:szCs w:val="20"/>
              </w:rPr>
            </w:r>
            <w:r w:rsidRPr="00AA3F27">
              <w:rPr>
                <w:color w:val="000000"/>
                <w:szCs w:val="20"/>
              </w:rPr>
              <w:fldChar w:fldCharType="separate"/>
            </w:r>
            <w:r w:rsidRPr="00AA3F27">
              <w:rPr>
                <w:noProof/>
                <w:color w:val="000000"/>
                <w:szCs w:val="20"/>
              </w:rPr>
              <w:t> </w:t>
            </w:r>
            <w:r w:rsidRPr="00AA3F27">
              <w:rPr>
                <w:noProof/>
                <w:color w:val="000000"/>
                <w:szCs w:val="20"/>
              </w:rPr>
              <w:t> </w:t>
            </w:r>
            <w:r w:rsidRPr="00AA3F27">
              <w:rPr>
                <w:noProof/>
                <w:color w:val="000000"/>
                <w:szCs w:val="20"/>
              </w:rPr>
              <w:t> </w:t>
            </w:r>
            <w:r w:rsidRPr="00AA3F27">
              <w:rPr>
                <w:noProof/>
                <w:color w:val="000000"/>
                <w:szCs w:val="20"/>
              </w:rPr>
              <w:t> </w:t>
            </w:r>
            <w:r w:rsidRPr="00AA3F27">
              <w:rPr>
                <w:noProof/>
                <w:color w:val="000000"/>
                <w:szCs w:val="20"/>
              </w:rPr>
              <w:t> </w:t>
            </w:r>
            <w:r w:rsidRPr="00AA3F27">
              <w:rPr>
                <w:color w:val="000000"/>
                <w:szCs w:val="20"/>
              </w:rPr>
              <w:fldChar w:fldCharType="end"/>
            </w:r>
          </w:p>
        </w:tc>
        <w:tc>
          <w:tcPr>
            <w:tcW w:w="1323" w:type="pct"/>
            <w:shd w:val="clear" w:color="auto" w:fill="E4EBF7"/>
            <w:vAlign w:val="center"/>
          </w:tcPr>
          <w:p w:rsidR="00BE71B6" w:rsidRPr="00AA3F27" w:rsidRDefault="00BE71B6" w:rsidP="001535B2">
            <w:pPr>
              <w:jc w:val="center"/>
              <w:rPr>
                <w:color w:val="000000"/>
                <w:szCs w:val="20"/>
              </w:rPr>
            </w:pPr>
            <w:r w:rsidRPr="00AA3F27">
              <w:rPr>
                <w:color w:val="000000"/>
                <w:szCs w:val="20"/>
              </w:rPr>
              <w:fldChar w:fldCharType="begin">
                <w:ffData>
                  <w:name w:val=""/>
                  <w:enabled/>
                  <w:calcOnExit w:val="0"/>
                  <w:textInput/>
                </w:ffData>
              </w:fldChar>
            </w:r>
            <w:r w:rsidRPr="00AA3F27">
              <w:rPr>
                <w:color w:val="000000"/>
                <w:szCs w:val="20"/>
              </w:rPr>
              <w:instrText xml:space="preserve"> FORMTEXT </w:instrText>
            </w:r>
            <w:r w:rsidRPr="00AA3F27">
              <w:rPr>
                <w:color w:val="000000"/>
                <w:szCs w:val="20"/>
              </w:rPr>
            </w:r>
            <w:r w:rsidRPr="00AA3F27">
              <w:rPr>
                <w:color w:val="000000"/>
                <w:szCs w:val="20"/>
              </w:rPr>
              <w:fldChar w:fldCharType="separate"/>
            </w:r>
            <w:r w:rsidRPr="00AA3F27">
              <w:rPr>
                <w:noProof/>
                <w:color w:val="000000"/>
                <w:szCs w:val="20"/>
              </w:rPr>
              <w:t> </w:t>
            </w:r>
            <w:r w:rsidRPr="00AA3F27">
              <w:rPr>
                <w:noProof/>
                <w:color w:val="000000"/>
                <w:szCs w:val="20"/>
              </w:rPr>
              <w:t> </w:t>
            </w:r>
            <w:r w:rsidRPr="00AA3F27">
              <w:rPr>
                <w:noProof/>
                <w:color w:val="000000"/>
                <w:szCs w:val="20"/>
              </w:rPr>
              <w:t> </w:t>
            </w:r>
            <w:r w:rsidRPr="00AA3F27">
              <w:rPr>
                <w:noProof/>
                <w:color w:val="000000"/>
                <w:szCs w:val="20"/>
              </w:rPr>
              <w:t> </w:t>
            </w:r>
            <w:r w:rsidRPr="00AA3F27">
              <w:rPr>
                <w:noProof/>
                <w:color w:val="000000"/>
                <w:szCs w:val="20"/>
              </w:rPr>
              <w:t> </w:t>
            </w:r>
            <w:r w:rsidRPr="00AA3F27">
              <w:rPr>
                <w:color w:val="000000"/>
                <w:szCs w:val="20"/>
              </w:rPr>
              <w:fldChar w:fldCharType="end"/>
            </w:r>
          </w:p>
        </w:tc>
        <w:tc>
          <w:tcPr>
            <w:tcW w:w="1062" w:type="pct"/>
            <w:shd w:val="clear" w:color="auto" w:fill="E4EBF7"/>
            <w:vAlign w:val="center"/>
          </w:tcPr>
          <w:p w:rsidR="00BE71B6" w:rsidRPr="00AA3F27" w:rsidRDefault="00BE71B6" w:rsidP="001535B2">
            <w:pPr>
              <w:jc w:val="center"/>
              <w:rPr>
                <w:color w:val="000000"/>
                <w:szCs w:val="20"/>
              </w:rPr>
            </w:pPr>
            <w:r w:rsidRPr="00AA3F27">
              <w:rPr>
                <w:color w:val="000000"/>
                <w:szCs w:val="20"/>
              </w:rPr>
              <w:fldChar w:fldCharType="begin">
                <w:ffData>
                  <w:name w:val=""/>
                  <w:enabled/>
                  <w:calcOnExit w:val="0"/>
                  <w:textInput/>
                </w:ffData>
              </w:fldChar>
            </w:r>
            <w:r w:rsidRPr="00AA3F27">
              <w:rPr>
                <w:color w:val="000000"/>
                <w:szCs w:val="20"/>
              </w:rPr>
              <w:instrText xml:space="preserve"> FORMTEXT </w:instrText>
            </w:r>
            <w:r w:rsidRPr="00AA3F27">
              <w:rPr>
                <w:color w:val="000000"/>
                <w:szCs w:val="20"/>
              </w:rPr>
            </w:r>
            <w:r w:rsidRPr="00AA3F27">
              <w:rPr>
                <w:color w:val="000000"/>
                <w:szCs w:val="20"/>
              </w:rPr>
              <w:fldChar w:fldCharType="separate"/>
            </w:r>
            <w:r w:rsidRPr="00AA3F27">
              <w:rPr>
                <w:noProof/>
                <w:color w:val="000000"/>
                <w:szCs w:val="20"/>
              </w:rPr>
              <w:t> </w:t>
            </w:r>
            <w:r w:rsidRPr="00AA3F27">
              <w:rPr>
                <w:noProof/>
                <w:color w:val="000000"/>
                <w:szCs w:val="20"/>
              </w:rPr>
              <w:t> </w:t>
            </w:r>
            <w:r w:rsidRPr="00AA3F27">
              <w:rPr>
                <w:noProof/>
                <w:color w:val="000000"/>
                <w:szCs w:val="20"/>
              </w:rPr>
              <w:t> </w:t>
            </w:r>
            <w:r w:rsidRPr="00AA3F27">
              <w:rPr>
                <w:noProof/>
                <w:color w:val="000000"/>
                <w:szCs w:val="20"/>
              </w:rPr>
              <w:t> </w:t>
            </w:r>
            <w:r w:rsidRPr="00AA3F27">
              <w:rPr>
                <w:noProof/>
                <w:color w:val="000000"/>
                <w:szCs w:val="20"/>
              </w:rPr>
              <w:t> </w:t>
            </w:r>
            <w:r w:rsidRPr="00AA3F27">
              <w:rPr>
                <w:color w:val="000000"/>
                <w:szCs w:val="20"/>
              </w:rPr>
              <w:fldChar w:fldCharType="end"/>
            </w:r>
          </w:p>
        </w:tc>
      </w:tr>
      <w:tr w:rsidR="002B3FB4" w:rsidRPr="00AA3F27" w:rsidTr="00AA3F27">
        <w:trPr>
          <w:cantSplit/>
          <w:trHeight w:val="397"/>
        </w:trPr>
        <w:tc>
          <w:tcPr>
            <w:tcW w:w="1772" w:type="pct"/>
            <w:shd w:val="clear" w:color="auto" w:fill="E4EBF7"/>
            <w:vAlign w:val="center"/>
          </w:tcPr>
          <w:p w:rsidR="002B3FB4" w:rsidRPr="00AA3F27" w:rsidRDefault="00CC1F4D" w:rsidP="00CC1F4D">
            <w:pPr>
              <w:rPr>
                <w:color w:val="000000"/>
                <w:szCs w:val="20"/>
              </w:rPr>
            </w:pPr>
            <w:r w:rsidRPr="00AA3F27">
              <w:rPr>
                <w:color w:val="000000"/>
                <w:szCs w:val="20"/>
              </w:rPr>
              <w:t>Salles d</w:t>
            </w:r>
            <w:r w:rsidR="00F1426C">
              <w:rPr>
                <w:color w:val="000000"/>
                <w:szCs w:val="20"/>
              </w:rPr>
              <w:t>’imagerie</w:t>
            </w:r>
            <w:r w:rsidRPr="00AA3F27">
              <w:rPr>
                <w:color w:val="000000"/>
                <w:szCs w:val="20"/>
              </w:rPr>
              <w:t xml:space="preserve"> interventionnelle</w:t>
            </w:r>
          </w:p>
        </w:tc>
        <w:tc>
          <w:tcPr>
            <w:tcW w:w="843" w:type="pct"/>
            <w:shd w:val="clear" w:color="auto" w:fill="E4EBF7"/>
            <w:vAlign w:val="center"/>
          </w:tcPr>
          <w:p w:rsidR="002B3FB4" w:rsidRPr="00AA3F27" w:rsidRDefault="002B3FB4" w:rsidP="006C1DFE">
            <w:pPr>
              <w:jc w:val="center"/>
              <w:rPr>
                <w:color w:val="000000"/>
                <w:szCs w:val="20"/>
              </w:rPr>
            </w:pPr>
            <w:r w:rsidRPr="00AA3F27">
              <w:rPr>
                <w:color w:val="000000"/>
                <w:szCs w:val="20"/>
              </w:rPr>
              <w:fldChar w:fldCharType="begin">
                <w:ffData>
                  <w:name w:val=""/>
                  <w:enabled/>
                  <w:calcOnExit w:val="0"/>
                  <w:textInput/>
                </w:ffData>
              </w:fldChar>
            </w:r>
            <w:r w:rsidRPr="00AA3F27">
              <w:rPr>
                <w:color w:val="000000"/>
                <w:szCs w:val="20"/>
              </w:rPr>
              <w:instrText xml:space="preserve"> FORMTEXT </w:instrText>
            </w:r>
            <w:r w:rsidRPr="00AA3F27">
              <w:rPr>
                <w:color w:val="000000"/>
                <w:szCs w:val="20"/>
              </w:rPr>
            </w:r>
            <w:r w:rsidRPr="00AA3F27">
              <w:rPr>
                <w:color w:val="000000"/>
                <w:szCs w:val="20"/>
              </w:rPr>
              <w:fldChar w:fldCharType="separate"/>
            </w:r>
            <w:r w:rsidRPr="00AA3F27">
              <w:rPr>
                <w:noProof/>
                <w:color w:val="000000"/>
                <w:szCs w:val="20"/>
              </w:rPr>
              <w:t> </w:t>
            </w:r>
            <w:r w:rsidRPr="00AA3F27">
              <w:rPr>
                <w:noProof/>
                <w:color w:val="000000"/>
                <w:szCs w:val="20"/>
              </w:rPr>
              <w:t> </w:t>
            </w:r>
            <w:r w:rsidRPr="00AA3F27">
              <w:rPr>
                <w:noProof/>
                <w:color w:val="000000"/>
                <w:szCs w:val="20"/>
              </w:rPr>
              <w:t> </w:t>
            </w:r>
            <w:r w:rsidRPr="00AA3F27">
              <w:rPr>
                <w:noProof/>
                <w:color w:val="000000"/>
                <w:szCs w:val="20"/>
              </w:rPr>
              <w:t> </w:t>
            </w:r>
            <w:r w:rsidRPr="00AA3F27">
              <w:rPr>
                <w:noProof/>
                <w:color w:val="000000"/>
                <w:szCs w:val="20"/>
              </w:rPr>
              <w:t> </w:t>
            </w:r>
            <w:r w:rsidRPr="00AA3F27">
              <w:rPr>
                <w:color w:val="000000"/>
                <w:szCs w:val="20"/>
              </w:rPr>
              <w:fldChar w:fldCharType="end"/>
            </w:r>
          </w:p>
        </w:tc>
        <w:tc>
          <w:tcPr>
            <w:tcW w:w="1323" w:type="pct"/>
            <w:shd w:val="clear" w:color="auto" w:fill="E4EBF7"/>
            <w:vAlign w:val="center"/>
          </w:tcPr>
          <w:p w:rsidR="002B3FB4" w:rsidRPr="00AA3F27" w:rsidRDefault="002B3FB4" w:rsidP="006C1DFE">
            <w:pPr>
              <w:jc w:val="center"/>
              <w:rPr>
                <w:color w:val="000000"/>
                <w:szCs w:val="20"/>
              </w:rPr>
            </w:pPr>
            <w:r w:rsidRPr="00AA3F27">
              <w:rPr>
                <w:color w:val="000000"/>
                <w:szCs w:val="20"/>
              </w:rPr>
              <w:fldChar w:fldCharType="begin">
                <w:ffData>
                  <w:name w:val=""/>
                  <w:enabled/>
                  <w:calcOnExit w:val="0"/>
                  <w:textInput/>
                </w:ffData>
              </w:fldChar>
            </w:r>
            <w:r w:rsidRPr="00AA3F27">
              <w:rPr>
                <w:color w:val="000000"/>
                <w:szCs w:val="20"/>
              </w:rPr>
              <w:instrText xml:space="preserve"> FORMTEXT </w:instrText>
            </w:r>
            <w:r w:rsidRPr="00AA3F27">
              <w:rPr>
                <w:color w:val="000000"/>
                <w:szCs w:val="20"/>
              </w:rPr>
            </w:r>
            <w:r w:rsidRPr="00AA3F27">
              <w:rPr>
                <w:color w:val="000000"/>
                <w:szCs w:val="20"/>
              </w:rPr>
              <w:fldChar w:fldCharType="separate"/>
            </w:r>
            <w:r w:rsidRPr="00AA3F27">
              <w:rPr>
                <w:noProof/>
                <w:color w:val="000000"/>
                <w:szCs w:val="20"/>
              </w:rPr>
              <w:t> </w:t>
            </w:r>
            <w:r w:rsidRPr="00AA3F27">
              <w:rPr>
                <w:noProof/>
                <w:color w:val="000000"/>
                <w:szCs w:val="20"/>
              </w:rPr>
              <w:t> </w:t>
            </w:r>
            <w:r w:rsidRPr="00AA3F27">
              <w:rPr>
                <w:noProof/>
                <w:color w:val="000000"/>
                <w:szCs w:val="20"/>
              </w:rPr>
              <w:t> </w:t>
            </w:r>
            <w:r w:rsidRPr="00AA3F27">
              <w:rPr>
                <w:noProof/>
                <w:color w:val="000000"/>
                <w:szCs w:val="20"/>
              </w:rPr>
              <w:t> </w:t>
            </w:r>
            <w:r w:rsidRPr="00AA3F27">
              <w:rPr>
                <w:noProof/>
                <w:color w:val="000000"/>
                <w:szCs w:val="20"/>
              </w:rPr>
              <w:t> </w:t>
            </w:r>
            <w:r w:rsidRPr="00AA3F27">
              <w:rPr>
                <w:color w:val="000000"/>
                <w:szCs w:val="20"/>
              </w:rPr>
              <w:fldChar w:fldCharType="end"/>
            </w:r>
          </w:p>
        </w:tc>
        <w:tc>
          <w:tcPr>
            <w:tcW w:w="1062" w:type="pct"/>
            <w:shd w:val="clear" w:color="auto" w:fill="E4EBF7"/>
            <w:vAlign w:val="center"/>
          </w:tcPr>
          <w:p w:rsidR="002B3FB4" w:rsidRPr="00AA3F27" w:rsidRDefault="002B3FB4" w:rsidP="006C1DFE">
            <w:pPr>
              <w:jc w:val="center"/>
              <w:rPr>
                <w:color w:val="000000"/>
                <w:szCs w:val="20"/>
              </w:rPr>
            </w:pPr>
            <w:r w:rsidRPr="00AA3F27">
              <w:rPr>
                <w:color w:val="000000"/>
                <w:szCs w:val="20"/>
              </w:rPr>
              <w:fldChar w:fldCharType="begin">
                <w:ffData>
                  <w:name w:val=""/>
                  <w:enabled/>
                  <w:calcOnExit w:val="0"/>
                  <w:textInput/>
                </w:ffData>
              </w:fldChar>
            </w:r>
            <w:r w:rsidRPr="00AA3F27">
              <w:rPr>
                <w:color w:val="000000"/>
                <w:szCs w:val="20"/>
              </w:rPr>
              <w:instrText xml:space="preserve"> FORMTEXT </w:instrText>
            </w:r>
            <w:r w:rsidRPr="00AA3F27">
              <w:rPr>
                <w:color w:val="000000"/>
                <w:szCs w:val="20"/>
              </w:rPr>
            </w:r>
            <w:r w:rsidRPr="00AA3F27">
              <w:rPr>
                <w:color w:val="000000"/>
                <w:szCs w:val="20"/>
              </w:rPr>
              <w:fldChar w:fldCharType="separate"/>
            </w:r>
            <w:r w:rsidRPr="00AA3F27">
              <w:rPr>
                <w:noProof/>
                <w:color w:val="000000"/>
                <w:szCs w:val="20"/>
              </w:rPr>
              <w:t> </w:t>
            </w:r>
            <w:r w:rsidRPr="00AA3F27">
              <w:rPr>
                <w:noProof/>
                <w:color w:val="000000"/>
                <w:szCs w:val="20"/>
              </w:rPr>
              <w:t> </w:t>
            </w:r>
            <w:r w:rsidRPr="00AA3F27">
              <w:rPr>
                <w:noProof/>
                <w:color w:val="000000"/>
                <w:szCs w:val="20"/>
              </w:rPr>
              <w:t> </w:t>
            </w:r>
            <w:r w:rsidRPr="00AA3F27">
              <w:rPr>
                <w:noProof/>
                <w:color w:val="000000"/>
                <w:szCs w:val="20"/>
              </w:rPr>
              <w:t> </w:t>
            </w:r>
            <w:r w:rsidRPr="00AA3F27">
              <w:rPr>
                <w:noProof/>
                <w:color w:val="000000"/>
                <w:szCs w:val="20"/>
              </w:rPr>
              <w:t> </w:t>
            </w:r>
            <w:r w:rsidRPr="00AA3F27">
              <w:rPr>
                <w:color w:val="000000"/>
                <w:szCs w:val="20"/>
              </w:rPr>
              <w:fldChar w:fldCharType="end"/>
            </w:r>
          </w:p>
        </w:tc>
      </w:tr>
      <w:tr w:rsidR="002B3FB4" w:rsidRPr="00AA3F27" w:rsidTr="00AA3F27">
        <w:trPr>
          <w:cantSplit/>
          <w:trHeight w:val="397"/>
        </w:trPr>
        <w:tc>
          <w:tcPr>
            <w:tcW w:w="1772" w:type="pct"/>
            <w:shd w:val="clear" w:color="auto" w:fill="E4EBF7"/>
            <w:vAlign w:val="center"/>
          </w:tcPr>
          <w:p w:rsidR="002B3FB4" w:rsidRPr="00AA3F27" w:rsidRDefault="00CC1F4D" w:rsidP="00CC1F4D">
            <w:pPr>
              <w:rPr>
                <w:color w:val="000000"/>
                <w:szCs w:val="20"/>
              </w:rPr>
            </w:pPr>
            <w:r w:rsidRPr="00AA3F27">
              <w:rPr>
                <w:color w:val="000000"/>
                <w:szCs w:val="20"/>
              </w:rPr>
              <w:t>Autres</w:t>
            </w:r>
          </w:p>
        </w:tc>
        <w:tc>
          <w:tcPr>
            <w:tcW w:w="843" w:type="pct"/>
            <w:shd w:val="clear" w:color="auto" w:fill="E4EBF7"/>
            <w:vAlign w:val="center"/>
          </w:tcPr>
          <w:p w:rsidR="002B3FB4" w:rsidRPr="00AA3F27" w:rsidRDefault="002B3FB4" w:rsidP="006C1DFE">
            <w:pPr>
              <w:jc w:val="center"/>
              <w:rPr>
                <w:color w:val="000000"/>
                <w:szCs w:val="20"/>
              </w:rPr>
            </w:pPr>
            <w:r w:rsidRPr="00AA3F27">
              <w:rPr>
                <w:color w:val="000000"/>
                <w:szCs w:val="20"/>
              </w:rPr>
              <w:fldChar w:fldCharType="begin">
                <w:ffData>
                  <w:name w:val=""/>
                  <w:enabled/>
                  <w:calcOnExit w:val="0"/>
                  <w:textInput/>
                </w:ffData>
              </w:fldChar>
            </w:r>
            <w:r w:rsidRPr="00AA3F27">
              <w:rPr>
                <w:color w:val="000000"/>
                <w:szCs w:val="20"/>
              </w:rPr>
              <w:instrText xml:space="preserve"> FORMTEXT </w:instrText>
            </w:r>
            <w:r w:rsidRPr="00AA3F27">
              <w:rPr>
                <w:color w:val="000000"/>
                <w:szCs w:val="20"/>
              </w:rPr>
            </w:r>
            <w:r w:rsidRPr="00AA3F27">
              <w:rPr>
                <w:color w:val="000000"/>
                <w:szCs w:val="20"/>
              </w:rPr>
              <w:fldChar w:fldCharType="separate"/>
            </w:r>
            <w:r w:rsidRPr="00AA3F27">
              <w:rPr>
                <w:noProof/>
                <w:color w:val="000000"/>
                <w:szCs w:val="20"/>
              </w:rPr>
              <w:t> </w:t>
            </w:r>
            <w:r w:rsidRPr="00AA3F27">
              <w:rPr>
                <w:noProof/>
                <w:color w:val="000000"/>
                <w:szCs w:val="20"/>
              </w:rPr>
              <w:t> </w:t>
            </w:r>
            <w:r w:rsidRPr="00AA3F27">
              <w:rPr>
                <w:noProof/>
                <w:color w:val="000000"/>
                <w:szCs w:val="20"/>
              </w:rPr>
              <w:t> </w:t>
            </w:r>
            <w:r w:rsidRPr="00AA3F27">
              <w:rPr>
                <w:noProof/>
                <w:color w:val="000000"/>
                <w:szCs w:val="20"/>
              </w:rPr>
              <w:t> </w:t>
            </w:r>
            <w:r w:rsidRPr="00AA3F27">
              <w:rPr>
                <w:noProof/>
                <w:color w:val="000000"/>
                <w:szCs w:val="20"/>
              </w:rPr>
              <w:t> </w:t>
            </w:r>
            <w:r w:rsidRPr="00AA3F27">
              <w:rPr>
                <w:color w:val="000000"/>
                <w:szCs w:val="20"/>
              </w:rPr>
              <w:fldChar w:fldCharType="end"/>
            </w:r>
          </w:p>
        </w:tc>
        <w:tc>
          <w:tcPr>
            <w:tcW w:w="1323" w:type="pct"/>
            <w:shd w:val="clear" w:color="auto" w:fill="E4EBF7"/>
            <w:vAlign w:val="center"/>
          </w:tcPr>
          <w:p w:rsidR="002B3FB4" w:rsidRPr="00AA3F27" w:rsidRDefault="002B3FB4" w:rsidP="006C1DFE">
            <w:pPr>
              <w:jc w:val="center"/>
              <w:rPr>
                <w:color w:val="000000"/>
                <w:szCs w:val="20"/>
              </w:rPr>
            </w:pPr>
            <w:r w:rsidRPr="00AA3F27">
              <w:rPr>
                <w:color w:val="000000"/>
                <w:szCs w:val="20"/>
              </w:rPr>
              <w:fldChar w:fldCharType="begin">
                <w:ffData>
                  <w:name w:val=""/>
                  <w:enabled/>
                  <w:calcOnExit w:val="0"/>
                  <w:textInput/>
                </w:ffData>
              </w:fldChar>
            </w:r>
            <w:r w:rsidRPr="00AA3F27">
              <w:rPr>
                <w:color w:val="000000"/>
                <w:szCs w:val="20"/>
              </w:rPr>
              <w:instrText xml:space="preserve"> FORMTEXT </w:instrText>
            </w:r>
            <w:r w:rsidRPr="00AA3F27">
              <w:rPr>
                <w:color w:val="000000"/>
                <w:szCs w:val="20"/>
              </w:rPr>
            </w:r>
            <w:r w:rsidRPr="00AA3F27">
              <w:rPr>
                <w:color w:val="000000"/>
                <w:szCs w:val="20"/>
              </w:rPr>
              <w:fldChar w:fldCharType="separate"/>
            </w:r>
            <w:r w:rsidRPr="00AA3F27">
              <w:rPr>
                <w:noProof/>
                <w:color w:val="000000"/>
                <w:szCs w:val="20"/>
              </w:rPr>
              <w:t> </w:t>
            </w:r>
            <w:r w:rsidRPr="00AA3F27">
              <w:rPr>
                <w:noProof/>
                <w:color w:val="000000"/>
                <w:szCs w:val="20"/>
              </w:rPr>
              <w:t> </w:t>
            </w:r>
            <w:r w:rsidRPr="00AA3F27">
              <w:rPr>
                <w:noProof/>
                <w:color w:val="000000"/>
                <w:szCs w:val="20"/>
              </w:rPr>
              <w:t> </w:t>
            </w:r>
            <w:r w:rsidRPr="00AA3F27">
              <w:rPr>
                <w:noProof/>
                <w:color w:val="000000"/>
                <w:szCs w:val="20"/>
              </w:rPr>
              <w:t> </w:t>
            </w:r>
            <w:r w:rsidRPr="00AA3F27">
              <w:rPr>
                <w:noProof/>
                <w:color w:val="000000"/>
                <w:szCs w:val="20"/>
              </w:rPr>
              <w:t> </w:t>
            </w:r>
            <w:r w:rsidRPr="00AA3F27">
              <w:rPr>
                <w:color w:val="000000"/>
                <w:szCs w:val="20"/>
              </w:rPr>
              <w:fldChar w:fldCharType="end"/>
            </w:r>
          </w:p>
        </w:tc>
        <w:tc>
          <w:tcPr>
            <w:tcW w:w="1062" w:type="pct"/>
            <w:shd w:val="clear" w:color="auto" w:fill="E4EBF7"/>
            <w:vAlign w:val="center"/>
          </w:tcPr>
          <w:p w:rsidR="002B3FB4" w:rsidRPr="00AA3F27" w:rsidRDefault="002B3FB4" w:rsidP="006C1DFE">
            <w:pPr>
              <w:jc w:val="center"/>
              <w:rPr>
                <w:color w:val="000000"/>
                <w:szCs w:val="20"/>
              </w:rPr>
            </w:pPr>
            <w:r w:rsidRPr="00AA3F27">
              <w:rPr>
                <w:color w:val="000000"/>
                <w:szCs w:val="20"/>
              </w:rPr>
              <w:fldChar w:fldCharType="begin">
                <w:ffData>
                  <w:name w:val=""/>
                  <w:enabled/>
                  <w:calcOnExit w:val="0"/>
                  <w:textInput/>
                </w:ffData>
              </w:fldChar>
            </w:r>
            <w:r w:rsidRPr="00AA3F27">
              <w:rPr>
                <w:color w:val="000000"/>
                <w:szCs w:val="20"/>
              </w:rPr>
              <w:instrText xml:space="preserve"> FORMTEXT </w:instrText>
            </w:r>
            <w:r w:rsidRPr="00AA3F27">
              <w:rPr>
                <w:color w:val="000000"/>
                <w:szCs w:val="20"/>
              </w:rPr>
            </w:r>
            <w:r w:rsidRPr="00AA3F27">
              <w:rPr>
                <w:color w:val="000000"/>
                <w:szCs w:val="20"/>
              </w:rPr>
              <w:fldChar w:fldCharType="separate"/>
            </w:r>
            <w:r w:rsidRPr="00AA3F27">
              <w:rPr>
                <w:noProof/>
                <w:color w:val="000000"/>
                <w:szCs w:val="20"/>
              </w:rPr>
              <w:t> </w:t>
            </w:r>
            <w:r w:rsidRPr="00AA3F27">
              <w:rPr>
                <w:noProof/>
                <w:color w:val="000000"/>
                <w:szCs w:val="20"/>
              </w:rPr>
              <w:t> </w:t>
            </w:r>
            <w:r w:rsidRPr="00AA3F27">
              <w:rPr>
                <w:noProof/>
                <w:color w:val="000000"/>
                <w:szCs w:val="20"/>
              </w:rPr>
              <w:t> </w:t>
            </w:r>
            <w:r w:rsidRPr="00AA3F27">
              <w:rPr>
                <w:noProof/>
                <w:color w:val="000000"/>
                <w:szCs w:val="20"/>
              </w:rPr>
              <w:t> </w:t>
            </w:r>
            <w:r w:rsidRPr="00AA3F27">
              <w:rPr>
                <w:noProof/>
                <w:color w:val="000000"/>
                <w:szCs w:val="20"/>
              </w:rPr>
              <w:t> </w:t>
            </w:r>
            <w:r w:rsidRPr="00AA3F27">
              <w:rPr>
                <w:color w:val="000000"/>
                <w:szCs w:val="20"/>
              </w:rPr>
              <w:fldChar w:fldCharType="end"/>
            </w:r>
          </w:p>
        </w:tc>
      </w:tr>
    </w:tbl>
    <w:p w:rsidR="0022608B" w:rsidRDefault="0022608B" w:rsidP="0022608B"/>
    <w:p w:rsidR="0022608B" w:rsidRPr="0022608B" w:rsidRDefault="0022608B" w:rsidP="0022608B">
      <w:pPr>
        <w:sectPr w:rsidR="0022608B" w:rsidRPr="0022608B" w:rsidSect="00DB2677">
          <w:type w:val="continuous"/>
          <w:pgSz w:w="11906" w:h="16838" w:code="9"/>
          <w:pgMar w:top="1871" w:right="1021" w:bottom="1588" w:left="1021" w:header="454" w:footer="454" w:gutter="0"/>
          <w:cols w:space="708"/>
          <w:formProt w:val="0"/>
          <w:docGrid w:linePitch="360"/>
        </w:sectPr>
      </w:pPr>
    </w:p>
    <w:p w:rsidR="00C672EE" w:rsidRDefault="00C672EE" w:rsidP="002D7BBA">
      <w:pPr>
        <w:pStyle w:val="ASNTitre2"/>
        <w:spacing w:before="0"/>
      </w:pPr>
      <w:r>
        <w:lastRenderedPageBreak/>
        <w:t>VI</w:t>
      </w:r>
      <w:r w:rsidR="00F13AC6">
        <w:t>I</w:t>
      </w:r>
      <w:r>
        <w:t xml:space="preserve">. </w:t>
      </w:r>
      <w:r w:rsidR="005479DE" w:rsidRPr="005479DE">
        <w:t>CARACT</w:t>
      </w:r>
      <w:r w:rsidR="005479DE">
        <w:t>é</w:t>
      </w:r>
      <w:r w:rsidR="005479DE" w:rsidRPr="005479DE">
        <w:t>RISTIQUES DES SOURCES DE RAYONNEMENTS IONISANTS</w:t>
      </w:r>
    </w:p>
    <w:p w:rsidR="00EA3050" w:rsidRPr="00EA3050" w:rsidRDefault="00EA3050" w:rsidP="00EA3050"/>
    <w:p w:rsidR="005479DE" w:rsidRDefault="005479DE" w:rsidP="005479DE">
      <w:pPr>
        <w:pStyle w:val="ASNTitre3"/>
      </w:pPr>
      <w:r w:rsidRPr="005479DE">
        <w:t>1</w:t>
      </w:r>
      <w:r>
        <w:t xml:space="preserve">- </w:t>
      </w:r>
      <w:r w:rsidR="000F2755">
        <w:t>S</w:t>
      </w:r>
      <w:r w:rsidR="000F2755" w:rsidRPr="005479DE">
        <w:t>ources radioactives non scellées</w:t>
      </w:r>
    </w:p>
    <w:p w:rsidR="00F13AC6" w:rsidRPr="00F13AC6" w:rsidRDefault="00F13AC6" w:rsidP="00F13AC6">
      <w:r w:rsidRPr="00F13AC6">
        <w:rPr>
          <w:b/>
        </w:rPr>
        <w:t>ATTENTION :</w:t>
      </w:r>
      <w:r w:rsidRPr="00F13AC6">
        <w:t xml:space="preserve"> la liste établie doit identifier tous les radionucléides qui sont utilisés : tout radionucléide non mentionné ne figurera pas dans l’autorisation et ne pourra donc pas être livré par un fournisseur.</w:t>
      </w:r>
    </w:p>
    <w:p w:rsidR="00F13AC6" w:rsidRDefault="00F13AC6" w:rsidP="00F13AC6"/>
    <w:tbl>
      <w:tblPr>
        <w:tblW w:w="5045"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598"/>
        <w:gridCol w:w="1598"/>
        <w:gridCol w:w="584"/>
        <w:gridCol w:w="1149"/>
        <w:gridCol w:w="665"/>
        <w:gridCol w:w="469"/>
        <w:gridCol w:w="2320"/>
        <w:gridCol w:w="331"/>
        <w:gridCol w:w="3240"/>
        <w:gridCol w:w="30"/>
        <w:gridCol w:w="3060"/>
      </w:tblGrid>
      <w:tr w:rsidR="00F460CB" w:rsidRPr="002D7BBA" w:rsidTr="00EA3050">
        <w:trPr>
          <w:cantSplit/>
          <w:trHeight w:val="1080"/>
        </w:trPr>
        <w:tc>
          <w:tcPr>
            <w:tcW w:w="531" w:type="pct"/>
            <w:tcBorders>
              <w:right w:val="single" w:sz="18" w:space="0" w:color="CDDFD9"/>
            </w:tcBorders>
            <w:shd w:val="clear" w:color="auto" w:fill="A5C3B8"/>
            <w:vAlign w:val="center"/>
          </w:tcPr>
          <w:p w:rsidR="00F460CB" w:rsidRPr="00280FDF" w:rsidRDefault="00F460CB" w:rsidP="00280FDF">
            <w:pPr>
              <w:jc w:val="center"/>
              <w:rPr>
                <w:b/>
                <w:color w:val="FFFFFF"/>
                <w:szCs w:val="20"/>
              </w:rPr>
            </w:pPr>
            <w:r>
              <w:rPr>
                <w:b/>
                <w:color w:val="FFFFFF"/>
                <w:szCs w:val="20"/>
              </w:rPr>
              <w:t>Radionucléides</w:t>
            </w:r>
          </w:p>
        </w:tc>
        <w:tc>
          <w:tcPr>
            <w:tcW w:w="531" w:type="pct"/>
            <w:shd w:val="clear" w:color="auto" w:fill="A5C3B8"/>
            <w:vAlign w:val="center"/>
          </w:tcPr>
          <w:p w:rsidR="00F460CB" w:rsidRPr="00850925" w:rsidRDefault="00F460CB" w:rsidP="00584298">
            <w:pPr>
              <w:jc w:val="center"/>
              <w:rPr>
                <w:b/>
                <w:color w:val="FFFFFF"/>
                <w:szCs w:val="20"/>
              </w:rPr>
            </w:pPr>
            <w:r>
              <w:rPr>
                <w:b/>
                <w:color w:val="FFFFFF"/>
                <w:szCs w:val="20"/>
              </w:rPr>
              <w:t>Période T</w:t>
            </w:r>
          </w:p>
        </w:tc>
        <w:tc>
          <w:tcPr>
            <w:tcW w:w="576" w:type="pct"/>
            <w:gridSpan w:val="2"/>
            <w:shd w:val="clear" w:color="auto" w:fill="A5C3B8"/>
            <w:vAlign w:val="center"/>
          </w:tcPr>
          <w:p w:rsidR="00F460CB" w:rsidRPr="00280FDF" w:rsidRDefault="00F460CB" w:rsidP="00915770">
            <w:pPr>
              <w:jc w:val="center"/>
              <w:rPr>
                <w:b/>
                <w:color w:val="FFFFFF"/>
                <w:szCs w:val="20"/>
              </w:rPr>
            </w:pPr>
            <w:r w:rsidRPr="00850925">
              <w:rPr>
                <w:b/>
                <w:color w:val="FFFFFF"/>
                <w:szCs w:val="20"/>
              </w:rPr>
              <w:t xml:space="preserve">Activité </w:t>
            </w:r>
            <w:r>
              <w:rPr>
                <w:b/>
                <w:color w:val="FFFFFF"/>
                <w:szCs w:val="20"/>
              </w:rPr>
              <w:t>maximale détenue</w:t>
            </w:r>
            <w:r w:rsidRPr="00280FDF">
              <w:rPr>
                <w:b/>
                <w:color w:val="FFFFFF"/>
                <w:szCs w:val="20"/>
              </w:rPr>
              <w:t xml:space="preserve"> </w:t>
            </w:r>
            <w:r>
              <w:rPr>
                <w:b/>
                <w:color w:val="FFFFFF"/>
                <w:szCs w:val="20"/>
              </w:rPr>
              <w:br/>
            </w:r>
            <w:r w:rsidRPr="00280FDF">
              <w:rPr>
                <w:b/>
                <w:color w:val="FFFFFF"/>
                <w:szCs w:val="20"/>
              </w:rPr>
              <w:t>(MBq)</w:t>
            </w:r>
            <w:r w:rsidR="00E82069">
              <w:rPr>
                <w:b/>
                <w:color w:val="FFFFFF"/>
                <w:szCs w:val="20"/>
              </w:rPr>
              <w:t xml:space="preserve"> </w:t>
            </w:r>
            <w:r>
              <w:rPr>
                <w:rStyle w:val="Appelnotedebasdep"/>
                <w:b/>
                <w:color w:val="FFFFFF"/>
                <w:szCs w:val="20"/>
              </w:rPr>
              <w:footnoteReference w:id="4"/>
            </w:r>
          </w:p>
        </w:tc>
        <w:tc>
          <w:tcPr>
            <w:tcW w:w="2335" w:type="pct"/>
            <w:gridSpan w:val="5"/>
            <w:tcBorders>
              <w:bottom w:val="single" w:sz="4" w:space="0" w:color="007978"/>
            </w:tcBorders>
            <w:shd w:val="clear" w:color="auto" w:fill="A5C3B8"/>
            <w:vAlign w:val="center"/>
          </w:tcPr>
          <w:p w:rsidR="00F460CB" w:rsidRPr="00280FDF" w:rsidRDefault="00F460CB" w:rsidP="00280FDF">
            <w:pPr>
              <w:jc w:val="center"/>
              <w:rPr>
                <w:b/>
                <w:color w:val="FFFFFF"/>
                <w:szCs w:val="20"/>
              </w:rPr>
            </w:pPr>
            <w:r w:rsidRPr="00280FDF">
              <w:rPr>
                <w:b/>
                <w:color w:val="FFFFFF"/>
                <w:szCs w:val="20"/>
              </w:rPr>
              <w:t>Utilisation</w:t>
            </w:r>
            <w:r w:rsidR="00EA3050">
              <w:rPr>
                <w:b/>
                <w:color w:val="FFFFFF"/>
                <w:szCs w:val="20"/>
              </w:rPr>
              <w:t>s</w:t>
            </w:r>
          </w:p>
          <w:p w:rsidR="00F460CB" w:rsidRPr="00280FDF" w:rsidRDefault="00F460CB" w:rsidP="00280FDF">
            <w:pPr>
              <w:jc w:val="center"/>
              <w:rPr>
                <w:b/>
                <w:i/>
                <w:color w:val="FFFFFF"/>
                <w:sz w:val="16"/>
                <w:szCs w:val="16"/>
              </w:rPr>
            </w:pPr>
            <w:r w:rsidRPr="00280FDF">
              <w:rPr>
                <w:i/>
                <w:color w:val="FFFFFF"/>
                <w:sz w:val="16"/>
                <w:szCs w:val="16"/>
              </w:rPr>
              <w:t>(cochez les cases correspondantes)</w:t>
            </w:r>
          </w:p>
        </w:tc>
        <w:tc>
          <w:tcPr>
            <w:tcW w:w="1027" w:type="pct"/>
            <w:gridSpan w:val="2"/>
            <w:tcBorders>
              <w:bottom w:val="single" w:sz="4" w:space="0" w:color="007978"/>
            </w:tcBorders>
            <w:shd w:val="clear" w:color="auto" w:fill="A5C3B8"/>
            <w:vAlign w:val="center"/>
          </w:tcPr>
          <w:p w:rsidR="00F460CB" w:rsidRPr="00850925" w:rsidRDefault="00F460CB" w:rsidP="00584298">
            <w:pPr>
              <w:jc w:val="center"/>
              <w:rPr>
                <w:b/>
                <w:color w:val="FFFFFF"/>
                <w:szCs w:val="20"/>
              </w:rPr>
            </w:pPr>
            <w:r>
              <w:rPr>
                <w:b/>
                <w:color w:val="FFFFFF"/>
                <w:szCs w:val="20"/>
              </w:rPr>
              <w:t>F</w:t>
            </w:r>
            <w:r w:rsidRPr="00280FDF">
              <w:rPr>
                <w:b/>
                <w:color w:val="FFFFFF"/>
                <w:szCs w:val="20"/>
              </w:rPr>
              <w:t>ournisseur</w:t>
            </w:r>
            <w:r>
              <w:rPr>
                <w:b/>
                <w:color w:val="FFFFFF"/>
                <w:szCs w:val="20"/>
              </w:rPr>
              <w:t>s</w:t>
            </w:r>
            <w:r w:rsidR="006A5734">
              <w:rPr>
                <w:b/>
                <w:color w:val="FFFFFF"/>
                <w:szCs w:val="20"/>
              </w:rPr>
              <w:t xml:space="preserve"> </w:t>
            </w:r>
            <w:r>
              <w:rPr>
                <w:rStyle w:val="Appelnotedebasdep"/>
                <w:b/>
                <w:color w:val="FFFFFF"/>
                <w:szCs w:val="20"/>
              </w:rPr>
              <w:footnoteReference w:id="5"/>
            </w:r>
            <w:r>
              <w:rPr>
                <w:b/>
                <w:color w:val="FFFFFF"/>
                <w:szCs w:val="20"/>
              </w:rPr>
              <w:br/>
            </w:r>
            <w:r w:rsidRPr="00850925">
              <w:rPr>
                <w:b/>
                <w:color w:val="FFFFFF"/>
                <w:szCs w:val="20"/>
              </w:rPr>
              <w:t>(</w:t>
            </w:r>
            <w:r>
              <w:rPr>
                <w:b/>
                <w:color w:val="FFFFFF"/>
                <w:szCs w:val="20"/>
              </w:rPr>
              <w:t xml:space="preserve">si </w:t>
            </w:r>
            <w:r w:rsidRPr="00850925">
              <w:rPr>
                <w:b/>
                <w:color w:val="FFFFFF"/>
                <w:szCs w:val="20"/>
              </w:rPr>
              <w:t xml:space="preserve">recherche </w:t>
            </w:r>
            <w:r>
              <w:rPr>
                <w:b/>
                <w:color w:val="FFFFFF"/>
                <w:szCs w:val="20"/>
              </w:rPr>
              <w:t>impliquant la personne humaine</w:t>
            </w:r>
            <w:r w:rsidRPr="00850925">
              <w:rPr>
                <w:b/>
                <w:color w:val="FFFFFF"/>
                <w:szCs w:val="20"/>
              </w:rPr>
              <w:t xml:space="preserve"> uniquement)</w:t>
            </w:r>
          </w:p>
        </w:tc>
      </w:tr>
      <w:tr w:rsidR="00112BED" w:rsidRPr="005479DE" w:rsidTr="00711638">
        <w:trPr>
          <w:cantSplit/>
          <w:trHeight w:val="851"/>
        </w:trPr>
        <w:tc>
          <w:tcPr>
            <w:tcW w:w="531" w:type="pct"/>
            <w:tcBorders>
              <w:top w:val="single" w:sz="4" w:space="0" w:color="007978"/>
              <w:bottom w:val="single" w:sz="4" w:space="0" w:color="007978"/>
              <w:right w:val="single" w:sz="18" w:space="0" w:color="CDDFD9"/>
            </w:tcBorders>
            <w:shd w:val="clear" w:color="auto" w:fill="CDDFD9"/>
            <w:vAlign w:val="center"/>
          </w:tcPr>
          <w:p w:rsidR="00112BED" w:rsidRPr="005670DF" w:rsidRDefault="00112BED" w:rsidP="00A508AF">
            <w:pPr>
              <w:rPr>
                <w:b/>
              </w:rPr>
            </w:pPr>
            <w:r w:rsidRPr="005670DF">
              <w:rPr>
                <w:b/>
              </w:rPr>
              <w:fldChar w:fldCharType="begin">
                <w:ffData>
                  <w:name w:val=""/>
                  <w:enabled/>
                  <w:calcOnExit w:val="0"/>
                  <w:textInput/>
                </w:ffData>
              </w:fldChar>
            </w:r>
            <w:r w:rsidRPr="005670DF">
              <w:rPr>
                <w:b/>
              </w:rPr>
              <w:instrText xml:space="preserve"> FORMTEXT </w:instrText>
            </w:r>
            <w:r w:rsidRPr="005670DF">
              <w:rPr>
                <w:b/>
              </w:rPr>
            </w:r>
            <w:r w:rsidRPr="005670DF">
              <w:rPr>
                <w:b/>
              </w:rPr>
              <w:fldChar w:fldCharType="separate"/>
            </w:r>
            <w:r w:rsidRPr="00112BED">
              <w:rPr>
                <w:b/>
              </w:rPr>
              <w:t> </w:t>
            </w:r>
            <w:r w:rsidRPr="00112BED">
              <w:rPr>
                <w:b/>
              </w:rPr>
              <w:t> </w:t>
            </w:r>
            <w:r w:rsidRPr="00112BED">
              <w:rPr>
                <w:b/>
              </w:rPr>
              <w:t> </w:t>
            </w:r>
            <w:r w:rsidRPr="00112BED">
              <w:rPr>
                <w:b/>
              </w:rPr>
              <w:t> </w:t>
            </w:r>
            <w:r w:rsidRPr="00112BED">
              <w:rPr>
                <w:b/>
              </w:rPr>
              <w:t> </w:t>
            </w:r>
            <w:r w:rsidRPr="005670DF">
              <w:rPr>
                <w:b/>
              </w:rPr>
              <w:fldChar w:fldCharType="end"/>
            </w:r>
          </w:p>
        </w:tc>
        <w:tc>
          <w:tcPr>
            <w:tcW w:w="531"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112BED" w:rsidRPr="00C209E2" w:rsidRDefault="00112BED" w:rsidP="00A508AF">
            <w:pPr>
              <w:jc w:val="center"/>
            </w:pPr>
          </w:p>
        </w:tc>
        <w:tc>
          <w:tcPr>
            <w:tcW w:w="576" w:type="pct"/>
            <w:gridSpan w:val="2"/>
            <w:tcBorders>
              <w:top w:val="single" w:sz="4" w:space="0" w:color="007978"/>
              <w:left w:val="single" w:sz="18" w:space="0" w:color="CDDFD9"/>
              <w:bottom w:val="single" w:sz="4" w:space="0" w:color="007978"/>
              <w:right w:val="single" w:sz="4" w:space="0" w:color="007978"/>
            </w:tcBorders>
            <w:shd w:val="clear" w:color="auto" w:fill="E4EBF7"/>
            <w:vAlign w:val="center"/>
          </w:tcPr>
          <w:p w:rsidR="00112BED" w:rsidRPr="005479DE" w:rsidRDefault="00112BED" w:rsidP="00A508AF">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112BED">
              <w:t> </w:t>
            </w:r>
            <w:r w:rsidRPr="00112BED">
              <w:t> </w:t>
            </w:r>
            <w:r w:rsidRPr="00112BED">
              <w:t> </w:t>
            </w:r>
            <w:r w:rsidRPr="00112BED">
              <w:t> </w:t>
            </w:r>
            <w:r w:rsidRPr="00112BED">
              <w:t> </w:t>
            </w:r>
            <w:r w:rsidRPr="00C209E2">
              <w:fldChar w:fldCharType="end"/>
            </w:r>
          </w:p>
        </w:tc>
        <w:tc>
          <w:tcPr>
            <w:tcW w:w="1148" w:type="pct"/>
            <w:gridSpan w:val="3"/>
            <w:tcBorders>
              <w:top w:val="single" w:sz="4" w:space="0" w:color="007978"/>
              <w:left w:val="single" w:sz="18" w:space="0" w:color="CDDFD9"/>
              <w:bottom w:val="single" w:sz="4" w:space="0" w:color="007978"/>
              <w:right w:val="nil"/>
            </w:tcBorders>
            <w:shd w:val="clear" w:color="auto" w:fill="E4EBF7"/>
          </w:tcPr>
          <w:p w:rsidR="00112BED" w:rsidRPr="005670DF" w:rsidRDefault="00112BED" w:rsidP="00A508AF">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5670DF">
              <w:t xml:space="preserve">Diagnostic </w:t>
            </w:r>
            <w:r w:rsidRPr="00112BED">
              <w:t>in vivo</w:t>
            </w:r>
          </w:p>
          <w:p w:rsidR="00112BED" w:rsidRDefault="00112BED" w:rsidP="00A508AF">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5670DF">
              <w:t>Thérapie</w:t>
            </w:r>
          </w:p>
          <w:p w:rsidR="00112BED" w:rsidRPr="005670DF" w:rsidRDefault="00112BED" w:rsidP="00A508AF">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5670DF">
              <w:t>Thérapie</w:t>
            </w:r>
            <w:r>
              <w:t xml:space="preserve"> du cancer (hors palliatif)</w:t>
            </w:r>
            <w:r w:rsidR="00E82069">
              <w:t xml:space="preserve"> </w:t>
            </w:r>
            <w:r w:rsidRPr="00EA3050">
              <w:rPr>
                <w:rStyle w:val="Appelnotedebasdep"/>
              </w:rPr>
              <w:footnoteReference w:id="6"/>
            </w:r>
          </w:p>
        </w:tc>
        <w:tc>
          <w:tcPr>
            <w:tcW w:w="1197" w:type="pct"/>
            <w:gridSpan w:val="3"/>
            <w:tcBorders>
              <w:top w:val="single" w:sz="4" w:space="0" w:color="007978"/>
              <w:left w:val="nil"/>
              <w:bottom w:val="single" w:sz="4" w:space="0" w:color="007978"/>
              <w:right w:val="single" w:sz="4" w:space="0" w:color="007978"/>
            </w:tcBorders>
            <w:shd w:val="clear" w:color="auto" w:fill="E4EBF7"/>
          </w:tcPr>
          <w:p w:rsidR="00112BED" w:rsidRPr="005670DF" w:rsidRDefault="00112BED" w:rsidP="00A508AF">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t>RIPH</w:t>
            </w:r>
          </w:p>
          <w:p w:rsidR="00112BED" w:rsidRPr="00112BED" w:rsidRDefault="00112BED" w:rsidP="00112BED">
            <w:pPr>
              <w:spacing w:before="40"/>
            </w:pPr>
            <w:r w:rsidRPr="005479DE">
              <w:fldChar w:fldCharType="begin">
                <w:ffData>
                  <w:name w:val="CaseACocher1"/>
                  <w:enabled/>
                  <w:calcOnExit w:val="0"/>
                  <w:checkBox>
                    <w:sizeAuto/>
                    <w:default w:val="0"/>
                  </w:checkBox>
                </w:ffData>
              </w:fldChar>
            </w:r>
            <w:r w:rsidRPr="00112BED">
              <w:instrText xml:space="preserve"> FORMCHECKBOX </w:instrText>
            </w:r>
            <w:r w:rsidRPr="005479DE">
              <w:fldChar w:fldCharType="end"/>
            </w:r>
            <w:r w:rsidRPr="00112BED">
              <w:t xml:space="preserve"> Diagnostic in vitro</w:t>
            </w:r>
            <w:r w:rsidRPr="00112BED" w:rsidDel="00D4318A">
              <w:t xml:space="preserve"> </w:t>
            </w:r>
            <w:r w:rsidRPr="00112BED">
              <w:t>(biologie médicale)</w:t>
            </w:r>
          </w:p>
          <w:p w:rsidR="00112BED" w:rsidRPr="005670DF" w:rsidRDefault="00112BED" w:rsidP="00A508AF">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5670DF">
              <w:t xml:space="preserve">Recherche </w:t>
            </w:r>
            <w:r w:rsidRPr="00112BED">
              <w:t>in vitro</w:t>
            </w:r>
          </w:p>
        </w:tc>
        <w:tc>
          <w:tcPr>
            <w:tcW w:w="1017" w:type="pct"/>
            <w:tcBorders>
              <w:top w:val="single" w:sz="4" w:space="0" w:color="007978"/>
              <w:left w:val="single" w:sz="18" w:space="0" w:color="CDDFD9"/>
              <w:bottom w:val="single" w:sz="4" w:space="0" w:color="007978"/>
            </w:tcBorders>
            <w:shd w:val="clear" w:color="auto" w:fill="E4EBF7"/>
            <w:vAlign w:val="center"/>
          </w:tcPr>
          <w:p w:rsidR="00112BED" w:rsidRPr="005479DE" w:rsidRDefault="00112BED" w:rsidP="00A508AF">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112BED">
              <w:t> </w:t>
            </w:r>
            <w:r w:rsidRPr="00112BED">
              <w:t> </w:t>
            </w:r>
            <w:r w:rsidRPr="00112BED">
              <w:t> </w:t>
            </w:r>
            <w:r w:rsidRPr="00112BED">
              <w:t> </w:t>
            </w:r>
            <w:r w:rsidRPr="00112BED">
              <w:t> </w:t>
            </w:r>
            <w:r w:rsidRPr="00C209E2">
              <w:fldChar w:fldCharType="end"/>
            </w:r>
          </w:p>
        </w:tc>
      </w:tr>
      <w:tr w:rsidR="00112BED" w:rsidRPr="005479DE" w:rsidTr="00711638">
        <w:trPr>
          <w:cantSplit/>
          <w:trHeight w:val="851"/>
        </w:trPr>
        <w:tc>
          <w:tcPr>
            <w:tcW w:w="531" w:type="pct"/>
            <w:tcBorders>
              <w:top w:val="single" w:sz="4" w:space="0" w:color="007978"/>
              <w:bottom w:val="single" w:sz="4" w:space="0" w:color="007978"/>
              <w:right w:val="single" w:sz="18" w:space="0" w:color="CDDFD9"/>
            </w:tcBorders>
            <w:shd w:val="clear" w:color="auto" w:fill="CDDFD9"/>
            <w:vAlign w:val="center"/>
          </w:tcPr>
          <w:p w:rsidR="00112BED" w:rsidRPr="005670DF" w:rsidRDefault="00112BED" w:rsidP="00A508AF">
            <w:pPr>
              <w:rPr>
                <w:b/>
              </w:rPr>
            </w:pPr>
            <w:r w:rsidRPr="005670DF">
              <w:rPr>
                <w:b/>
              </w:rPr>
              <w:fldChar w:fldCharType="begin">
                <w:ffData>
                  <w:name w:val=""/>
                  <w:enabled/>
                  <w:calcOnExit w:val="0"/>
                  <w:textInput/>
                </w:ffData>
              </w:fldChar>
            </w:r>
            <w:r w:rsidRPr="005670DF">
              <w:rPr>
                <w:b/>
              </w:rPr>
              <w:instrText xml:space="preserve"> FORMTEXT </w:instrText>
            </w:r>
            <w:r w:rsidRPr="005670DF">
              <w:rPr>
                <w:b/>
              </w:rPr>
            </w:r>
            <w:r w:rsidRPr="005670DF">
              <w:rPr>
                <w:b/>
              </w:rPr>
              <w:fldChar w:fldCharType="separate"/>
            </w:r>
            <w:r w:rsidRPr="00112BED">
              <w:rPr>
                <w:rFonts w:hint="eastAsia"/>
                <w:b/>
              </w:rPr>
              <w:t> </w:t>
            </w:r>
            <w:r w:rsidRPr="00112BED">
              <w:rPr>
                <w:rFonts w:hint="eastAsia"/>
                <w:b/>
              </w:rPr>
              <w:t> </w:t>
            </w:r>
            <w:r w:rsidRPr="00112BED">
              <w:rPr>
                <w:rFonts w:hint="eastAsia"/>
                <w:b/>
              </w:rPr>
              <w:t> </w:t>
            </w:r>
            <w:r w:rsidRPr="00112BED">
              <w:rPr>
                <w:rFonts w:hint="eastAsia"/>
                <w:b/>
              </w:rPr>
              <w:t> </w:t>
            </w:r>
            <w:r w:rsidRPr="00112BED">
              <w:rPr>
                <w:rFonts w:hint="eastAsia"/>
                <w:b/>
              </w:rPr>
              <w:t> </w:t>
            </w:r>
            <w:r w:rsidRPr="005670DF">
              <w:rPr>
                <w:b/>
              </w:rPr>
              <w:fldChar w:fldCharType="end"/>
            </w:r>
          </w:p>
        </w:tc>
        <w:tc>
          <w:tcPr>
            <w:tcW w:w="531"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112BED" w:rsidRPr="00C209E2" w:rsidRDefault="00112BED" w:rsidP="00A508AF">
            <w:pPr>
              <w:jc w:val="center"/>
            </w:pPr>
          </w:p>
        </w:tc>
        <w:tc>
          <w:tcPr>
            <w:tcW w:w="576" w:type="pct"/>
            <w:gridSpan w:val="2"/>
            <w:tcBorders>
              <w:top w:val="single" w:sz="4" w:space="0" w:color="007978"/>
              <w:left w:val="single" w:sz="18" w:space="0" w:color="CDDFD9"/>
              <w:bottom w:val="single" w:sz="4" w:space="0" w:color="007978"/>
              <w:right w:val="single" w:sz="4" w:space="0" w:color="007978"/>
            </w:tcBorders>
            <w:shd w:val="clear" w:color="auto" w:fill="E4EBF7"/>
            <w:vAlign w:val="center"/>
          </w:tcPr>
          <w:p w:rsidR="00112BED" w:rsidRPr="005479DE" w:rsidRDefault="00112BED" w:rsidP="00A508AF">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112BED">
              <w:rPr>
                <w:rFonts w:hint="eastAsia"/>
              </w:rPr>
              <w:t> </w:t>
            </w:r>
            <w:r w:rsidRPr="00112BED">
              <w:rPr>
                <w:rFonts w:hint="eastAsia"/>
              </w:rPr>
              <w:t> </w:t>
            </w:r>
            <w:r w:rsidRPr="00112BED">
              <w:rPr>
                <w:rFonts w:hint="eastAsia"/>
              </w:rPr>
              <w:t> </w:t>
            </w:r>
            <w:r w:rsidRPr="00112BED">
              <w:rPr>
                <w:rFonts w:hint="eastAsia"/>
              </w:rPr>
              <w:t> </w:t>
            </w:r>
            <w:r w:rsidRPr="00112BED">
              <w:rPr>
                <w:rFonts w:hint="eastAsia"/>
              </w:rPr>
              <w:t> </w:t>
            </w:r>
            <w:r w:rsidRPr="00C209E2">
              <w:fldChar w:fldCharType="end"/>
            </w:r>
          </w:p>
        </w:tc>
        <w:tc>
          <w:tcPr>
            <w:tcW w:w="1148" w:type="pct"/>
            <w:gridSpan w:val="3"/>
            <w:tcBorders>
              <w:top w:val="single" w:sz="4" w:space="0" w:color="007978"/>
              <w:left w:val="single" w:sz="18" w:space="0" w:color="CDDFD9"/>
              <w:bottom w:val="single" w:sz="4" w:space="0" w:color="007978"/>
              <w:right w:val="nil"/>
            </w:tcBorders>
            <w:shd w:val="clear" w:color="auto" w:fill="E4EBF7"/>
          </w:tcPr>
          <w:p w:rsidR="00112BED" w:rsidRPr="005670DF" w:rsidRDefault="00112BED" w:rsidP="00A508AF">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5670DF">
              <w:t xml:space="preserve">Diagnostic </w:t>
            </w:r>
            <w:r w:rsidRPr="00112BED">
              <w:t>in vivo</w:t>
            </w:r>
          </w:p>
          <w:p w:rsidR="00112BED" w:rsidRDefault="00112BED" w:rsidP="00A508AF">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5670DF">
              <w:t>Thérapie</w:t>
            </w:r>
          </w:p>
          <w:p w:rsidR="00112BED" w:rsidRPr="005670DF" w:rsidRDefault="00112BED" w:rsidP="00E82069">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5670DF">
              <w:t>Thérapie</w:t>
            </w:r>
            <w:r>
              <w:t xml:space="preserve"> du cancer (hors palliatif)</w:t>
            </w:r>
            <w:r w:rsidR="00E82069">
              <w:t xml:space="preserve"> </w:t>
            </w:r>
            <w:r w:rsidR="00E82069" w:rsidRPr="00E82069">
              <w:rPr>
                <w:vertAlign w:val="superscript"/>
              </w:rPr>
              <w:t>6</w:t>
            </w:r>
            <w:r w:rsidR="00EA3050" w:rsidRPr="00EA3050">
              <w:rPr>
                <w:rStyle w:val="Appelnotedebasdep"/>
              </w:rPr>
              <w:t xml:space="preserve"> </w:t>
            </w:r>
          </w:p>
        </w:tc>
        <w:tc>
          <w:tcPr>
            <w:tcW w:w="1197" w:type="pct"/>
            <w:gridSpan w:val="3"/>
            <w:tcBorders>
              <w:top w:val="single" w:sz="4" w:space="0" w:color="007978"/>
              <w:left w:val="nil"/>
              <w:bottom w:val="single" w:sz="4" w:space="0" w:color="007978"/>
              <w:right w:val="single" w:sz="4" w:space="0" w:color="007978"/>
            </w:tcBorders>
            <w:shd w:val="clear" w:color="auto" w:fill="E4EBF7"/>
          </w:tcPr>
          <w:p w:rsidR="00112BED" w:rsidRPr="005670DF" w:rsidRDefault="00112BED" w:rsidP="00A508AF">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t>RIPH</w:t>
            </w:r>
          </w:p>
          <w:p w:rsidR="00112BED" w:rsidRPr="00112BED" w:rsidRDefault="00112BED" w:rsidP="00112BED">
            <w:pPr>
              <w:spacing w:before="40"/>
            </w:pPr>
            <w:r w:rsidRPr="005479DE">
              <w:fldChar w:fldCharType="begin">
                <w:ffData>
                  <w:name w:val="CaseACocher1"/>
                  <w:enabled/>
                  <w:calcOnExit w:val="0"/>
                  <w:checkBox>
                    <w:sizeAuto/>
                    <w:default w:val="0"/>
                  </w:checkBox>
                </w:ffData>
              </w:fldChar>
            </w:r>
            <w:r w:rsidRPr="00112BED">
              <w:instrText xml:space="preserve"> FORMCHECKBOX </w:instrText>
            </w:r>
            <w:r w:rsidRPr="005479DE">
              <w:fldChar w:fldCharType="end"/>
            </w:r>
            <w:r w:rsidRPr="00112BED">
              <w:t xml:space="preserve"> Diagnostic in vitro (biologie médicale)</w:t>
            </w:r>
          </w:p>
          <w:p w:rsidR="00112BED" w:rsidRPr="005670DF" w:rsidRDefault="00112BED" w:rsidP="00A508AF">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5670DF">
              <w:t xml:space="preserve">Recherche </w:t>
            </w:r>
            <w:r w:rsidRPr="00112BED">
              <w:t>in vitro</w:t>
            </w:r>
          </w:p>
        </w:tc>
        <w:tc>
          <w:tcPr>
            <w:tcW w:w="1017" w:type="pct"/>
            <w:tcBorders>
              <w:top w:val="single" w:sz="4" w:space="0" w:color="007978"/>
              <w:left w:val="single" w:sz="18" w:space="0" w:color="CDDFD9"/>
              <w:bottom w:val="single" w:sz="4" w:space="0" w:color="007978"/>
            </w:tcBorders>
            <w:shd w:val="clear" w:color="auto" w:fill="E4EBF7"/>
            <w:vAlign w:val="center"/>
          </w:tcPr>
          <w:p w:rsidR="00112BED" w:rsidRPr="005479DE" w:rsidRDefault="00112BED" w:rsidP="00A508AF">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112BED">
              <w:rPr>
                <w:rFonts w:hint="eastAsia"/>
              </w:rPr>
              <w:t> </w:t>
            </w:r>
            <w:r w:rsidRPr="00112BED">
              <w:rPr>
                <w:rFonts w:hint="eastAsia"/>
              </w:rPr>
              <w:t> </w:t>
            </w:r>
            <w:r w:rsidRPr="00112BED">
              <w:rPr>
                <w:rFonts w:hint="eastAsia"/>
              </w:rPr>
              <w:t> </w:t>
            </w:r>
            <w:r w:rsidRPr="00112BED">
              <w:rPr>
                <w:rFonts w:hint="eastAsia"/>
              </w:rPr>
              <w:t> </w:t>
            </w:r>
            <w:r w:rsidRPr="00112BED">
              <w:rPr>
                <w:rFonts w:hint="eastAsia"/>
              </w:rPr>
              <w:t> </w:t>
            </w:r>
            <w:r w:rsidRPr="00C209E2">
              <w:fldChar w:fldCharType="end"/>
            </w:r>
          </w:p>
        </w:tc>
      </w:tr>
      <w:tr w:rsidR="00112BED" w:rsidRPr="005479DE" w:rsidTr="00711638">
        <w:trPr>
          <w:cantSplit/>
          <w:trHeight w:val="851"/>
        </w:trPr>
        <w:tc>
          <w:tcPr>
            <w:tcW w:w="531" w:type="pct"/>
            <w:tcBorders>
              <w:top w:val="single" w:sz="4" w:space="0" w:color="007978"/>
              <w:bottom w:val="single" w:sz="4" w:space="0" w:color="007978"/>
              <w:right w:val="single" w:sz="18" w:space="0" w:color="CDDFD9"/>
            </w:tcBorders>
            <w:shd w:val="clear" w:color="auto" w:fill="CDDFD9"/>
            <w:vAlign w:val="center"/>
          </w:tcPr>
          <w:p w:rsidR="00112BED" w:rsidRPr="005670DF" w:rsidRDefault="00112BED" w:rsidP="00A508AF">
            <w:pPr>
              <w:rPr>
                <w:b/>
              </w:rPr>
            </w:pPr>
            <w:r w:rsidRPr="005670DF">
              <w:rPr>
                <w:b/>
              </w:rPr>
              <w:fldChar w:fldCharType="begin">
                <w:ffData>
                  <w:name w:val=""/>
                  <w:enabled/>
                  <w:calcOnExit w:val="0"/>
                  <w:textInput/>
                </w:ffData>
              </w:fldChar>
            </w:r>
            <w:r w:rsidRPr="005670DF">
              <w:rPr>
                <w:b/>
              </w:rPr>
              <w:instrText xml:space="preserve"> FORMTEXT </w:instrText>
            </w:r>
            <w:r w:rsidRPr="005670DF">
              <w:rPr>
                <w:b/>
              </w:rPr>
            </w:r>
            <w:r w:rsidRPr="005670DF">
              <w:rPr>
                <w:b/>
              </w:rPr>
              <w:fldChar w:fldCharType="separate"/>
            </w:r>
            <w:r w:rsidRPr="00112BED">
              <w:rPr>
                <w:rFonts w:hint="eastAsia"/>
                <w:b/>
              </w:rPr>
              <w:t> </w:t>
            </w:r>
            <w:r w:rsidRPr="00112BED">
              <w:rPr>
                <w:rFonts w:hint="eastAsia"/>
                <w:b/>
              </w:rPr>
              <w:t> </w:t>
            </w:r>
            <w:r w:rsidRPr="00112BED">
              <w:rPr>
                <w:rFonts w:hint="eastAsia"/>
                <w:b/>
              </w:rPr>
              <w:t> </w:t>
            </w:r>
            <w:r w:rsidRPr="00112BED">
              <w:rPr>
                <w:rFonts w:hint="eastAsia"/>
                <w:b/>
              </w:rPr>
              <w:t> </w:t>
            </w:r>
            <w:r w:rsidRPr="00112BED">
              <w:rPr>
                <w:rFonts w:hint="eastAsia"/>
                <w:b/>
              </w:rPr>
              <w:t> </w:t>
            </w:r>
            <w:r w:rsidRPr="005670DF">
              <w:rPr>
                <w:b/>
              </w:rPr>
              <w:fldChar w:fldCharType="end"/>
            </w:r>
          </w:p>
        </w:tc>
        <w:tc>
          <w:tcPr>
            <w:tcW w:w="531"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112BED" w:rsidRPr="00C209E2" w:rsidRDefault="00112BED" w:rsidP="00A508AF">
            <w:pPr>
              <w:jc w:val="center"/>
            </w:pPr>
          </w:p>
        </w:tc>
        <w:tc>
          <w:tcPr>
            <w:tcW w:w="576" w:type="pct"/>
            <w:gridSpan w:val="2"/>
            <w:tcBorders>
              <w:top w:val="single" w:sz="4" w:space="0" w:color="007978"/>
              <w:left w:val="single" w:sz="18" w:space="0" w:color="CDDFD9"/>
              <w:bottom w:val="single" w:sz="4" w:space="0" w:color="007978"/>
              <w:right w:val="single" w:sz="4" w:space="0" w:color="007978"/>
            </w:tcBorders>
            <w:shd w:val="clear" w:color="auto" w:fill="E4EBF7"/>
            <w:vAlign w:val="center"/>
          </w:tcPr>
          <w:p w:rsidR="00112BED" w:rsidRPr="005479DE" w:rsidRDefault="00112BED" w:rsidP="00A508AF">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112BED">
              <w:rPr>
                <w:rFonts w:hint="eastAsia"/>
              </w:rPr>
              <w:t> </w:t>
            </w:r>
            <w:r w:rsidRPr="00112BED">
              <w:rPr>
                <w:rFonts w:hint="eastAsia"/>
              </w:rPr>
              <w:t> </w:t>
            </w:r>
            <w:r w:rsidRPr="00112BED">
              <w:rPr>
                <w:rFonts w:hint="eastAsia"/>
              </w:rPr>
              <w:t> </w:t>
            </w:r>
            <w:r w:rsidRPr="00112BED">
              <w:rPr>
                <w:rFonts w:hint="eastAsia"/>
              </w:rPr>
              <w:t> </w:t>
            </w:r>
            <w:r w:rsidRPr="00112BED">
              <w:rPr>
                <w:rFonts w:hint="eastAsia"/>
              </w:rPr>
              <w:t> </w:t>
            </w:r>
            <w:r w:rsidRPr="00C209E2">
              <w:fldChar w:fldCharType="end"/>
            </w:r>
          </w:p>
        </w:tc>
        <w:tc>
          <w:tcPr>
            <w:tcW w:w="1148" w:type="pct"/>
            <w:gridSpan w:val="3"/>
            <w:tcBorders>
              <w:top w:val="single" w:sz="4" w:space="0" w:color="007978"/>
              <w:left w:val="single" w:sz="18" w:space="0" w:color="CDDFD9"/>
              <w:bottom w:val="single" w:sz="4" w:space="0" w:color="007978"/>
              <w:right w:val="nil"/>
            </w:tcBorders>
            <w:shd w:val="clear" w:color="auto" w:fill="E4EBF7"/>
          </w:tcPr>
          <w:p w:rsidR="00112BED" w:rsidRPr="005670DF" w:rsidRDefault="00112BED" w:rsidP="00A508AF">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5670DF">
              <w:t xml:space="preserve">Diagnostic </w:t>
            </w:r>
            <w:r w:rsidRPr="00112BED">
              <w:t>in vivo</w:t>
            </w:r>
          </w:p>
          <w:p w:rsidR="00112BED" w:rsidRDefault="00112BED" w:rsidP="00A508AF">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5670DF">
              <w:t>Thérapie</w:t>
            </w:r>
          </w:p>
          <w:p w:rsidR="00112BED" w:rsidRPr="005670DF" w:rsidRDefault="00112BED" w:rsidP="00E82069">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5670DF">
              <w:t>Thérapie</w:t>
            </w:r>
            <w:r>
              <w:t xml:space="preserve"> du cancer (hors palliatif)</w:t>
            </w:r>
            <w:r w:rsidR="00E82069">
              <w:t xml:space="preserve"> </w:t>
            </w:r>
            <w:r w:rsidR="00E82069" w:rsidRPr="00E82069">
              <w:rPr>
                <w:vertAlign w:val="superscript"/>
              </w:rPr>
              <w:t>6</w:t>
            </w:r>
          </w:p>
        </w:tc>
        <w:tc>
          <w:tcPr>
            <w:tcW w:w="1197" w:type="pct"/>
            <w:gridSpan w:val="3"/>
            <w:tcBorders>
              <w:top w:val="single" w:sz="4" w:space="0" w:color="007978"/>
              <w:left w:val="nil"/>
              <w:bottom w:val="single" w:sz="4" w:space="0" w:color="007978"/>
              <w:right w:val="single" w:sz="4" w:space="0" w:color="007978"/>
            </w:tcBorders>
            <w:shd w:val="clear" w:color="auto" w:fill="E4EBF7"/>
          </w:tcPr>
          <w:p w:rsidR="00112BED" w:rsidRPr="005670DF" w:rsidRDefault="00112BED" w:rsidP="00A508AF">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t>RIPH</w:t>
            </w:r>
          </w:p>
          <w:p w:rsidR="00112BED" w:rsidRPr="00112BED" w:rsidRDefault="00112BED" w:rsidP="00112BED">
            <w:pPr>
              <w:spacing w:before="40"/>
            </w:pPr>
            <w:r w:rsidRPr="005479DE">
              <w:fldChar w:fldCharType="begin">
                <w:ffData>
                  <w:name w:val="CaseACocher1"/>
                  <w:enabled/>
                  <w:calcOnExit w:val="0"/>
                  <w:checkBox>
                    <w:sizeAuto/>
                    <w:default w:val="0"/>
                  </w:checkBox>
                </w:ffData>
              </w:fldChar>
            </w:r>
            <w:r w:rsidRPr="00112BED">
              <w:instrText xml:space="preserve"> FORMCHECKBOX </w:instrText>
            </w:r>
            <w:r w:rsidRPr="005479DE">
              <w:fldChar w:fldCharType="end"/>
            </w:r>
            <w:r w:rsidRPr="00112BED">
              <w:t xml:space="preserve"> Diagnostic in vitro (biologie médicale)</w:t>
            </w:r>
          </w:p>
          <w:p w:rsidR="00112BED" w:rsidRPr="005670DF" w:rsidRDefault="00112BED" w:rsidP="00A508AF">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5670DF">
              <w:t xml:space="preserve">Recherche </w:t>
            </w:r>
            <w:r w:rsidRPr="00112BED">
              <w:t>in vitro</w:t>
            </w:r>
          </w:p>
        </w:tc>
        <w:tc>
          <w:tcPr>
            <w:tcW w:w="1017" w:type="pct"/>
            <w:tcBorders>
              <w:top w:val="single" w:sz="4" w:space="0" w:color="007978"/>
              <w:left w:val="single" w:sz="18" w:space="0" w:color="CDDFD9"/>
              <w:bottom w:val="single" w:sz="4" w:space="0" w:color="007978"/>
            </w:tcBorders>
            <w:shd w:val="clear" w:color="auto" w:fill="E4EBF7"/>
            <w:vAlign w:val="center"/>
          </w:tcPr>
          <w:p w:rsidR="00112BED" w:rsidRPr="005479DE" w:rsidRDefault="00112BED" w:rsidP="00A508AF">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112BED">
              <w:rPr>
                <w:rFonts w:hint="eastAsia"/>
              </w:rPr>
              <w:t> </w:t>
            </w:r>
            <w:r w:rsidRPr="00112BED">
              <w:rPr>
                <w:rFonts w:hint="eastAsia"/>
              </w:rPr>
              <w:t> </w:t>
            </w:r>
            <w:r w:rsidRPr="00112BED">
              <w:rPr>
                <w:rFonts w:hint="eastAsia"/>
              </w:rPr>
              <w:t> </w:t>
            </w:r>
            <w:r w:rsidRPr="00112BED">
              <w:rPr>
                <w:rFonts w:hint="eastAsia"/>
              </w:rPr>
              <w:t> </w:t>
            </w:r>
            <w:r w:rsidRPr="00112BED">
              <w:rPr>
                <w:rFonts w:hint="eastAsia"/>
              </w:rPr>
              <w:t> </w:t>
            </w:r>
            <w:r w:rsidRPr="00C209E2">
              <w:fldChar w:fldCharType="end"/>
            </w:r>
          </w:p>
        </w:tc>
      </w:tr>
      <w:tr w:rsidR="00112BED" w:rsidRPr="005479DE" w:rsidTr="00711638">
        <w:trPr>
          <w:cantSplit/>
          <w:trHeight w:val="851"/>
        </w:trPr>
        <w:tc>
          <w:tcPr>
            <w:tcW w:w="531" w:type="pct"/>
            <w:tcBorders>
              <w:top w:val="single" w:sz="4" w:space="0" w:color="007978"/>
              <w:bottom w:val="single" w:sz="4" w:space="0" w:color="007978"/>
              <w:right w:val="single" w:sz="18" w:space="0" w:color="CDDFD9"/>
            </w:tcBorders>
            <w:shd w:val="clear" w:color="auto" w:fill="CDDFD9"/>
            <w:vAlign w:val="center"/>
          </w:tcPr>
          <w:p w:rsidR="00112BED" w:rsidRPr="005670DF" w:rsidRDefault="00112BED" w:rsidP="00A508AF">
            <w:pPr>
              <w:rPr>
                <w:b/>
              </w:rPr>
            </w:pPr>
            <w:r w:rsidRPr="005670DF">
              <w:rPr>
                <w:b/>
              </w:rPr>
              <w:fldChar w:fldCharType="begin">
                <w:ffData>
                  <w:name w:val=""/>
                  <w:enabled/>
                  <w:calcOnExit w:val="0"/>
                  <w:textInput/>
                </w:ffData>
              </w:fldChar>
            </w:r>
            <w:r w:rsidRPr="005670DF">
              <w:rPr>
                <w:b/>
              </w:rPr>
              <w:instrText xml:space="preserve"> FORMTEXT </w:instrText>
            </w:r>
            <w:r w:rsidRPr="005670DF">
              <w:rPr>
                <w:b/>
              </w:rPr>
            </w:r>
            <w:r w:rsidRPr="005670DF">
              <w:rPr>
                <w:b/>
              </w:rPr>
              <w:fldChar w:fldCharType="separate"/>
            </w:r>
            <w:r w:rsidRPr="00112BED">
              <w:rPr>
                <w:rFonts w:hint="eastAsia"/>
                <w:b/>
              </w:rPr>
              <w:t> </w:t>
            </w:r>
            <w:r w:rsidRPr="00112BED">
              <w:rPr>
                <w:rFonts w:hint="eastAsia"/>
                <w:b/>
              </w:rPr>
              <w:t> </w:t>
            </w:r>
            <w:r w:rsidRPr="00112BED">
              <w:rPr>
                <w:rFonts w:hint="eastAsia"/>
                <w:b/>
              </w:rPr>
              <w:t> </w:t>
            </w:r>
            <w:r w:rsidRPr="00112BED">
              <w:rPr>
                <w:rFonts w:hint="eastAsia"/>
                <w:b/>
              </w:rPr>
              <w:t> </w:t>
            </w:r>
            <w:r w:rsidRPr="00112BED">
              <w:rPr>
                <w:rFonts w:hint="eastAsia"/>
                <w:b/>
              </w:rPr>
              <w:t> </w:t>
            </w:r>
            <w:r w:rsidRPr="005670DF">
              <w:rPr>
                <w:b/>
              </w:rPr>
              <w:fldChar w:fldCharType="end"/>
            </w:r>
          </w:p>
        </w:tc>
        <w:tc>
          <w:tcPr>
            <w:tcW w:w="531"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112BED" w:rsidRPr="00C209E2" w:rsidRDefault="00112BED" w:rsidP="00A508AF">
            <w:pPr>
              <w:jc w:val="center"/>
            </w:pPr>
          </w:p>
        </w:tc>
        <w:tc>
          <w:tcPr>
            <w:tcW w:w="576" w:type="pct"/>
            <w:gridSpan w:val="2"/>
            <w:tcBorders>
              <w:top w:val="single" w:sz="4" w:space="0" w:color="007978"/>
              <w:left w:val="single" w:sz="18" w:space="0" w:color="CDDFD9"/>
              <w:bottom w:val="single" w:sz="4" w:space="0" w:color="007978"/>
              <w:right w:val="single" w:sz="4" w:space="0" w:color="007978"/>
            </w:tcBorders>
            <w:shd w:val="clear" w:color="auto" w:fill="E4EBF7"/>
            <w:vAlign w:val="center"/>
          </w:tcPr>
          <w:p w:rsidR="00112BED" w:rsidRPr="005479DE" w:rsidRDefault="00112BED" w:rsidP="00A508AF">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112BED">
              <w:rPr>
                <w:rFonts w:hint="eastAsia"/>
              </w:rPr>
              <w:t> </w:t>
            </w:r>
            <w:r w:rsidRPr="00112BED">
              <w:rPr>
                <w:rFonts w:hint="eastAsia"/>
              </w:rPr>
              <w:t> </w:t>
            </w:r>
            <w:r w:rsidRPr="00112BED">
              <w:rPr>
                <w:rFonts w:hint="eastAsia"/>
              </w:rPr>
              <w:t> </w:t>
            </w:r>
            <w:r w:rsidRPr="00112BED">
              <w:rPr>
                <w:rFonts w:hint="eastAsia"/>
              </w:rPr>
              <w:t> </w:t>
            </w:r>
            <w:r w:rsidRPr="00112BED">
              <w:rPr>
                <w:rFonts w:hint="eastAsia"/>
              </w:rPr>
              <w:t> </w:t>
            </w:r>
            <w:r w:rsidRPr="00C209E2">
              <w:fldChar w:fldCharType="end"/>
            </w:r>
          </w:p>
        </w:tc>
        <w:tc>
          <w:tcPr>
            <w:tcW w:w="1148" w:type="pct"/>
            <w:gridSpan w:val="3"/>
            <w:tcBorders>
              <w:top w:val="single" w:sz="4" w:space="0" w:color="007978"/>
              <w:left w:val="single" w:sz="18" w:space="0" w:color="CDDFD9"/>
              <w:bottom w:val="single" w:sz="4" w:space="0" w:color="007978"/>
              <w:right w:val="nil"/>
            </w:tcBorders>
            <w:shd w:val="clear" w:color="auto" w:fill="E4EBF7"/>
          </w:tcPr>
          <w:p w:rsidR="00112BED" w:rsidRPr="005670DF" w:rsidRDefault="00112BED" w:rsidP="00A508AF">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5670DF">
              <w:t xml:space="preserve">Diagnostic </w:t>
            </w:r>
            <w:r w:rsidRPr="00112BED">
              <w:t>in vivo</w:t>
            </w:r>
          </w:p>
          <w:p w:rsidR="00112BED" w:rsidRDefault="00112BED" w:rsidP="00A508AF">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5670DF">
              <w:t>Thérapie</w:t>
            </w:r>
          </w:p>
          <w:p w:rsidR="00112BED" w:rsidRPr="005670DF" w:rsidRDefault="00112BED" w:rsidP="00E82069">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5670DF">
              <w:t>Thérapie</w:t>
            </w:r>
            <w:r>
              <w:t xml:space="preserve"> du cancer (hors palliatif)</w:t>
            </w:r>
            <w:r w:rsidR="00E82069">
              <w:t xml:space="preserve"> </w:t>
            </w:r>
            <w:r w:rsidR="00E82069" w:rsidRPr="00E82069">
              <w:rPr>
                <w:vertAlign w:val="superscript"/>
              </w:rPr>
              <w:t>6</w:t>
            </w:r>
            <w:r w:rsidR="00EA3050">
              <w:rPr>
                <w:rStyle w:val="Appelnotedebasdep"/>
              </w:rPr>
              <w:t xml:space="preserve"> </w:t>
            </w:r>
          </w:p>
        </w:tc>
        <w:tc>
          <w:tcPr>
            <w:tcW w:w="1197" w:type="pct"/>
            <w:gridSpan w:val="3"/>
            <w:tcBorders>
              <w:top w:val="single" w:sz="4" w:space="0" w:color="007978"/>
              <w:left w:val="nil"/>
              <w:bottom w:val="single" w:sz="4" w:space="0" w:color="007978"/>
              <w:right w:val="single" w:sz="4" w:space="0" w:color="007978"/>
            </w:tcBorders>
            <w:shd w:val="clear" w:color="auto" w:fill="E4EBF7"/>
          </w:tcPr>
          <w:p w:rsidR="00112BED" w:rsidRPr="005670DF" w:rsidRDefault="00112BED" w:rsidP="00A508AF">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t>RIPH</w:t>
            </w:r>
          </w:p>
          <w:p w:rsidR="00112BED" w:rsidRPr="00112BED" w:rsidRDefault="00112BED" w:rsidP="00112BED">
            <w:pPr>
              <w:spacing w:before="40"/>
            </w:pPr>
            <w:r w:rsidRPr="005479DE">
              <w:fldChar w:fldCharType="begin">
                <w:ffData>
                  <w:name w:val="CaseACocher1"/>
                  <w:enabled/>
                  <w:calcOnExit w:val="0"/>
                  <w:checkBox>
                    <w:sizeAuto/>
                    <w:default w:val="0"/>
                  </w:checkBox>
                </w:ffData>
              </w:fldChar>
            </w:r>
            <w:r w:rsidRPr="00112BED">
              <w:instrText xml:space="preserve"> FORMCHECKBOX </w:instrText>
            </w:r>
            <w:r w:rsidRPr="005479DE">
              <w:fldChar w:fldCharType="end"/>
            </w:r>
            <w:r w:rsidRPr="00112BED">
              <w:t xml:space="preserve"> Diagnostic in vitro (biologie médicale)</w:t>
            </w:r>
          </w:p>
          <w:p w:rsidR="00112BED" w:rsidRPr="005670DF" w:rsidRDefault="00112BED" w:rsidP="00A508AF">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5670DF">
              <w:t xml:space="preserve">Recherche </w:t>
            </w:r>
            <w:r w:rsidRPr="00112BED">
              <w:t>in vitro</w:t>
            </w:r>
          </w:p>
        </w:tc>
        <w:tc>
          <w:tcPr>
            <w:tcW w:w="1017" w:type="pct"/>
            <w:tcBorders>
              <w:top w:val="single" w:sz="4" w:space="0" w:color="007978"/>
              <w:left w:val="single" w:sz="18" w:space="0" w:color="CDDFD9"/>
              <w:bottom w:val="single" w:sz="4" w:space="0" w:color="007978"/>
            </w:tcBorders>
            <w:shd w:val="clear" w:color="auto" w:fill="E4EBF7"/>
            <w:vAlign w:val="center"/>
          </w:tcPr>
          <w:p w:rsidR="00112BED" w:rsidRPr="005479DE" w:rsidRDefault="00112BED" w:rsidP="00A508AF">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112BED">
              <w:rPr>
                <w:rFonts w:hint="eastAsia"/>
              </w:rPr>
              <w:t> </w:t>
            </w:r>
            <w:r w:rsidRPr="00112BED">
              <w:rPr>
                <w:rFonts w:hint="eastAsia"/>
              </w:rPr>
              <w:t> </w:t>
            </w:r>
            <w:r w:rsidRPr="00112BED">
              <w:rPr>
                <w:rFonts w:hint="eastAsia"/>
              </w:rPr>
              <w:t> </w:t>
            </w:r>
            <w:r w:rsidRPr="00112BED">
              <w:rPr>
                <w:rFonts w:hint="eastAsia"/>
              </w:rPr>
              <w:t> </w:t>
            </w:r>
            <w:r w:rsidRPr="00112BED">
              <w:rPr>
                <w:rFonts w:hint="eastAsia"/>
              </w:rPr>
              <w:t> </w:t>
            </w:r>
            <w:r w:rsidRPr="00C209E2">
              <w:fldChar w:fldCharType="end"/>
            </w:r>
          </w:p>
        </w:tc>
      </w:tr>
      <w:tr w:rsidR="00112BED" w:rsidRPr="005479DE" w:rsidTr="00EA3050">
        <w:trPr>
          <w:cantSplit/>
          <w:trHeight w:val="481"/>
        </w:trPr>
        <w:tc>
          <w:tcPr>
            <w:tcW w:w="2015" w:type="pct"/>
            <w:gridSpan w:val="6"/>
            <w:tcBorders>
              <w:top w:val="single" w:sz="4" w:space="0" w:color="007978"/>
              <w:bottom w:val="single" w:sz="4" w:space="0" w:color="007978"/>
              <w:right w:val="single" w:sz="18" w:space="0" w:color="CDDFD9"/>
            </w:tcBorders>
            <w:shd w:val="clear" w:color="auto" w:fill="CDDFD9"/>
            <w:vAlign w:val="center"/>
          </w:tcPr>
          <w:p w:rsidR="00112BED" w:rsidRPr="005479DE" w:rsidRDefault="00112BED" w:rsidP="00A508AF">
            <w:pPr>
              <w:spacing w:before="40"/>
              <w:jc w:val="center"/>
            </w:pPr>
            <w:r>
              <w:rPr>
                <w:b/>
              </w:rPr>
              <w:lastRenderedPageBreak/>
              <w:t>Calcul du facteur Q</w:t>
            </w:r>
          </w:p>
        </w:tc>
        <w:tc>
          <w:tcPr>
            <w:tcW w:w="2985" w:type="pct"/>
            <w:gridSpan w:val="5"/>
            <w:tcBorders>
              <w:top w:val="single" w:sz="4" w:space="0" w:color="007978"/>
              <w:left w:val="nil"/>
              <w:bottom w:val="single" w:sz="4" w:space="0" w:color="007978"/>
            </w:tcBorders>
            <w:shd w:val="clear" w:color="auto" w:fill="E4EBF7"/>
            <w:vAlign w:val="center"/>
          </w:tcPr>
          <w:p w:rsidR="00112BED" w:rsidRPr="00C209E2" w:rsidRDefault="00112BED" w:rsidP="00A508AF">
            <w:pPr>
              <w:jc w:val="center"/>
            </w:pPr>
            <w:r>
              <w:t>Q=</w:t>
            </w:r>
          </w:p>
        </w:tc>
      </w:tr>
      <w:tr w:rsidR="00EA3050" w:rsidRPr="005479DE" w:rsidTr="00711638">
        <w:trPr>
          <w:cantSplit/>
          <w:trHeight w:hRule="exact" w:val="57"/>
        </w:trPr>
        <w:tc>
          <w:tcPr>
            <w:tcW w:w="1256" w:type="pct"/>
            <w:gridSpan w:val="3"/>
            <w:tcBorders>
              <w:top w:val="single" w:sz="4" w:space="0" w:color="007978"/>
              <w:bottom w:val="nil"/>
              <w:right w:val="nil"/>
            </w:tcBorders>
            <w:shd w:val="clear" w:color="auto" w:fill="auto"/>
            <w:vAlign w:val="center"/>
          </w:tcPr>
          <w:p w:rsidR="00EA3050" w:rsidRDefault="00EA3050" w:rsidP="00A508AF">
            <w:pPr>
              <w:rPr>
                <w:b/>
                <w:sz w:val="4"/>
                <w:szCs w:val="4"/>
              </w:rPr>
            </w:pPr>
          </w:p>
          <w:p w:rsidR="00EA3050" w:rsidRPr="00012761" w:rsidRDefault="00EA3050" w:rsidP="00EA3050">
            <w:pPr>
              <w:tabs>
                <w:tab w:val="left" w:pos="6720"/>
              </w:tabs>
              <w:spacing w:before="120"/>
              <w:rPr>
                <w:i/>
                <w:sz w:val="16"/>
                <w:szCs w:val="16"/>
              </w:rPr>
            </w:pPr>
            <w:r w:rsidRPr="00012761">
              <w:rPr>
                <w:i/>
                <w:sz w:val="16"/>
                <w:szCs w:val="16"/>
              </w:rPr>
              <w:t xml:space="preserve">E En cas de besoin, </w:t>
            </w:r>
            <w:r>
              <w:rPr>
                <w:i/>
                <w:sz w:val="16"/>
                <w:szCs w:val="16"/>
              </w:rPr>
              <w:t>ajoutez/dupliquez des lignes au tableau</w:t>
            </w:r>
            <w:r w:rsidRPr="00012761">
              <w:rPr>
                <w:i/>
                <w:sz w:val="16"/>
                <w:szCs w:val="16"/>
              </w:rPr>
              <w:t>.</w:t>
            </w:r>
          </w:p>
          <w:p w:rsidR="00EA3050" w:rsidRDefault="00EA3050" w:rsidP="00EA3050">
            <w:pPr>
              <w:tabs>
                <w:tab w:val="left" w:pos="6720"/>
              </w:tabs>
              <w:spacing w:before="120"/>
              <w:rPr>
                <w:i/>
                <w:sz w:val="16"/>
                <w:szCs w:val="16"/>
              </w:rPr>
            </w:pPr>
            <w:r w:rsidRPr="00012761">
              <w:rPr>
                <w:i/>
                <w:sz w:val="16"/>
                <w:szCs w:val="16"/>
              </w:rPr>
              <w:t xml:space="preserve">n cas de besoin, </w:t>
            </w:r>
            <w:r>
              <w:rPr>
                <w:i/>
                <w:sz w:val="16"/>
                <w:szCs w:val="16"/>
              </w:rPr>
              <w:t>ajoutez/dupliquez des lignes au tableau</w:t>
            </w:r>
            <w:r w:rsidRPr="00012761">
              <w:rPr>
                <w:i/>
                <w:sz w:val="16"/>
                <w:szCs w:val="16"/>
              </w:rPr>
              <w:t>.</w:t>
            </w:r>
          </w:p>
          <w:p w:rsidR="00EA3050" w:rsidRPr="00305ED7" w:rsidRDefault="00EA3050" w:rsidP="00A508AF">
            <w:pPr>
              <w:rPr>
                <w:b/>
                <w:sz w:val="4"/>
                <w:szCs w:val="4"/>
              </w:rPr>
            </w:pPr>
          </w:p>
        </w:tc>
        <w:tc>
          <w:tcPr>
            <w:tcW w:w="603" w:type="pct"/>
            <w:gridSpan w:val="2"/>
            <w:tcBorders>
              <w:top w:val="single" w:sz="4" w:space="0" w:color="007978"/>
              <w:left w:val="nil"/>
              <w:bottom w:val="nil"/>
              <w:right w:val="nil"/>
            </w:tcBorders>
            <w:shd w:val="clear" w:color="auto" w:fill="auto"/>
            <w:vAlign w:val="center"/>
          </w:tcPr>
          <w:p w:rsidR="00EA3050" w:rsidRPr="00C209E2" w:rsidRDefault="00EA3050" w:rsidP="00A508AF">
            <w:pPr>
              <w:jc w:val="center"/>
            </w:pPr>
          </w:p>
        </w:tc>
        <w:tc>
          <w:tcPr>
            <w:tcW w:w="1037" w:type="pct"/>
            <w:gridSpan w:val="3"/>
            <w:tcBorders>
              <w:top w:val="single" w:sz="4" w:space="0" w:color="007978"/>
              <w:left w:val="nil"/>
              <w:bottom w:val="nil"/>
              <w:right w:val="nil"/>
            </w:tcBorders>
            <w:shd w:val="clear" w:color="auto" w:fill="auto"/>
          </w:tcPr>
          <w:p w:rsidR="00EA3050" w:rsidRPr="005479DE" w:rsidRDefault="00EA3050" w:rsidP="00A508AF">
            <w:pPr>
              <w:spacing w:before="40"/>
            </w:pPr>
          </w:p>
        </w:tc>
        <w:tc>
          <w:tcPr>
            <w:tcW w:w="1077" w:type="pct"/>
            <w:tcBorders>
              <w:top w:val="single" w:sz="4" w:space="0" w:color="007978"/>
              <w:left w:val="nil"/>
              <w:bottom w:val="nil"/>
              <w:right w:val="nil"/>
            </w:tcBorders>
            <w:shd w:val="clear" w:color="auto" w:fill="auto"/>
          </w:tcPr>
          <w:p w:rsidR="00EA3050" w:rsidRPr="005479DE" w:rsidRDefault="00EA3050" w:rsidP="00A508AF">
            <w:pPr>
              <w:spacing w:before="40"/>
            </w:pPr>
          </w:p>
        </w:tc>
        <w:tc>
          <w:tcPr>
            <w:tcW w:w="1027" w:type="pct"/>
            <w:gridSpan w:val="2"/>
            <w:tcBorders>
              <w:top w:val="single" w:sz="4" w:space="0" w:color="007978"/>
              <w:left w:val="nil"/>
              <w:bottom w:val="nil"/>
            </w:tcBorders>
            <w:shd w:val="clear" w:color="auto" w:fill="auto"/>
            <w:vAlign w:val="center"/>
          </w:tcPr>
          <w:p w:rsidR="00EA3050" w:rsidRPr="00C209E2" w:rsidRDefault="00EA3050" w:rsidP="00A508AF">
            <w:pPr>
              <w:jc w:val="center"/>
            </w:pPr>
          </w:p>
        </w:tc>
      </w:tr>
    </w:tbl>
    <w:p w:rsidR="00EA3050" w:rsidRPr="00012761" w:rsidRDefault="00EA3050" w:rsidP="00EA3050">
      <w:pPr>
        <w:tabs>
          <w:tab w:val="left" w:pos="6720"/>
        </w:tabs>
        <w:spacing w:before="120"/>
        <w:rPr>
          <w:i/>
          <w:sz w:val="16"/>
          <w:szCs w:val="16"/>
        </w:rPr>
      </w:pPr>
      <w:r w:rsidRPr="00012761">
        <w:rPr>
          <w:i/>
          <w:sz w:val="16"/>
          <w:szCs w:val="16"/>
        </w:rPr>
        <w:t xml:space="preserve">En cas de besoin, </w:t>
      </w:r>
      <w:r>
        <w:rPr>
          <w:i/>
          <w:sz w:val="16"/>
          <w:szCs w:val="16"/>
        </w:rPr>
        <w:t>ajoutez/dupliquez des lignes au tableau</w:t>
      </w:r>
      <w:r w:rsidRPr="00012761">
        <w:rPr>
          <w:i/>
          <w:sz w:val="16"/>
          <w:szCs w:val="16"/>
        </w:rPr>
        <w:t>.</w:t>
      </w:r>
    </w:p>
    <w:p w:rsidR="0076266F" w:rsidRDefault="0076266F" w:rsidP="0076266F">
      <w:pPr>
        <w:tabs>
          <w:tab w:val="left" w:pos="6720"/>
        </w:tabs>
        <w:spacing w:before="120"/>
        <w:rPr>
          <w:i/>
          <w:sz w:val="16"/>
          <w:szCs w:val="16"/>
        </w:rPr>
      </w:pPr>
    </w:p>
    <w:p w:rsidR="00F460CB" w:rsidRPr="00DC1ADA" w:rsidRDefault="00F460CB" w:rsidP="00774C0C">
      <w:pPr>
        <w:pStyle w:val="ASNTitre4"/>
        <w:jc w:val="both"/>
        <w:rPr>
          <w:szCs w:val="20"/>
          <w:u w:val="none"/>
        </w:rPr>
      </w:pPr>
      <w:r w:rsidRPr="00DC1ADA">
        <w:rPr>
          <w:szCs w:val="20"/>
        </w:rPr>
        <w:t xml:space="preserve">N.B. : </w:t>
      </w:r>
      <w:r w:rsidRPr="00711638">
        <w:rPr>
          <w:szCs w:val="20"/>
        </w:rPr>
        <w:t>Calcul du facteur Q</w:t>
      </w:r>
    </w:p>
    <w:p w:rsidR="00F460CB" w:rsidRPr="00711638" w:rsidRDefault="00F460CB" w:rsidP="00774C0C">
      <w:pPr>
        <w:pStyle w:val="ASNTitre4"/>
        <w:jc w:val="both"/>
        <w:rPr>
          <w:b w:val="0"/>
          <w:bCs/>
          <w:szCs w:val="20"/>
          <w:u w:val="none"/>
        </w:rPr>
      </w:pPr>
      <w:r w:rsidRPr="00711638">
        <w:rPr>
          <w:b w:val="0"/>
          <w:bCs/>
          <w:szCs w:val="20"/>
          <w:u w:val="none"/>
        </w:rPr>
        <w:t>Le facteur Q pour les sources non scellées (Q</w:t>
      </w:r>
      <w:r w:rsidRPr="00711638">
        <w:rPr>
          <w:b w:val="0"/>
          <w:bCs/>
          <w:szCs w:val="20"/>
          <w:u w:val="none"/>
          <w:vertAlign w:val="subscript"/>
        </w:rPr>
        <w:t>NS</w:t>
      </w:r>
      <w:r w:rsidRPr="00711638">
        <w:rPr>
          <w:b w:val="0"/>
          <w:bCs/>
          <w:szCs w:val="20"/>
          <w:u w:val="none"/>
        </w:rPr>
        <w:t>) est calculé suivant les modalités mentionnées à l’annexe 13-8 de la première partie du code de la santé publique.</w:t>
      </w:r>
    </w:p>
    <w:p w:rsidR="00F460CB" w:rsidRPr="00711638" w:rsidRDefault="00F460CB" w:rsidP="00774C0C">
      <w:pPr>
        <w:jc w:val="both"/>
        <w:rPr>
          <w:bCs/>
          <w:szCs w:val="20"/>
        </w:rPr>
      </w:pPr>
      <w:r w:rsidRPr="00711638">
        <w:rPr>
          <w:bCs/>
          <w:szCs w:val="20"/>
        </w:rPr>
        <w:t>La formule de calcul du coefficient Q</w:t>
      </w:r>
      <w:r w:rsidRPr="00711638">
        <w:rPr>
          <w:bCs/>
          <w:szCs w:val="20"/>
          <w:vertAlign w:val="subscript"/>
        </w:rPr>
        <w:t>NS</w:t>
      </w:r>
      <w:r w:rsidRPr="00711638">
        <w:rPr>
          <w:bCs/>
          <w:szCs w:val="20"/>
        </w:rPr>
        <w:t xml:space="preserve"> est la suivante :</w:t>
      </w:r>
    </w:p>
    <w:p w:rsidR="00F460CB" w:rsidRPr="00711638" w:rsidRDefault="00855F90" w:rsidP="00774C0C">
      <w:pPr>
        <w:ind w:left="960"/>
        <w:jc w:val="both"/>
        <w:rPr>
          <w:bCs/>
          <w:szCs w:val="20"/>
        </w:rPr>
      </w:pPr>
      <w:r w:rsidRPr="00711638">
        <w:rPr>
          <w:bCs/>
          <w:noProof/>
          <w:szCs w:val="20"/>
        </w:rPr>
        <w:drawing>
          <wp:inline distT="0" distB="0" distL="0" distR="0">
            <wp:extent cx="1371600" cy="542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542925"/>
                    </a:xfrm>
                    <a:prstGeom prst="rect">
                      <a:avLst/>
                    </a:prstGeom>
                    <a:noFill/>
                    <a:ln>
                      <a:noFill/>
                    </a:ln>
                  </pic:spPr>
                </pic:pic>
              </a:graphicData>
            </a:graphic>
          </wp:inline>
        </w:drawing>
      </w:r>
    </w:p>
    <w:p w:rsidR="00F460CB" w:rsidRPr="00711638" w:rsidRDefault="00F460CB" w:rsidP="00774C0C">
      <w:pPr>
        <w:ind w:left="960"/>
        <w:jc w:val="both"/>
        <w:rPr>
          <w:bCs/>
          <w:szCs w:val="20"/>
        </w:rPr>
      </w:pPr>
    </w:p>
    <w:p w:rsidR="00F460CB" w:rsidRPr="00711638" w:rsidRDefault="00F460CB" w:rsidP="00774C0C">
      <w:pPr>
        <w:jc w:val="both"/>
        <w:rPr>
          <w:bCs/>
          <w:szCs w:val="20"/>
        </w:rPr>
      </w:pPr>
      <w:r w:rsidRPr="00711638">
        <w:rPr>
          <w:bCs/>
          <w:szCs w:val="20"/>
        </w:rPr>
        <w:t>Ai représente l’activité totale (en Bq) du radionucléide « i » sous forme non scellée</w:t>
      </w:r>
    </w:p>
    <w:p w:rsidR="00F460CB" w:rsidRPr="00711638" w:rsidRDefault="00F460CB" w:rsidP="00774C0C">
      <w:pPr>
        <w:jc w:val="both"/>
        <w:rPr>
          <w:bCs/>
          <w:szCs w:val="20"/>
        </w:rPr>
      </w:pPr>
      <w:r w:rsidRPr="00711638">
        <w:rPr>
          <w:bCs/>
          <w:szCs w:val="20"/>
        </w:rPr>
        <w:t>Aexi  représente le seuil d’exemption en activité du radionucléide « i » sous forme non scellée</w:t>
      </w:r>
    </w:p>
    <w:p w:rsidR="00F460CB" w:rsidRDefault="00F460CB" w:rsidP="00711638">
      <w:pPr>
        <w:ind w:firstLine="709"/>
      </w:pPr>
    </w:p>
    <w:p w:rsidR="00584298" w:rsidRDefault="00584298" w:rsidP="00584298"/>
    <w:p w:rsidR="00584298" w:rsidRDefault="00584298" w:rsidP="002913C9">
      <w:pPr>
        <w:tabs>
          <w:tab w:val="left" w:pos="3840"/>
          <w:tab w:val="right" w:pos="12480"/>
        </w:tabs>
        <w:spacing w:before="120"/>
        <w:rPr>
          <w:b/>
          <w:u w:val="single"/>
        </w:rPr>
      </w:pPr>
      <w:r w:rsidRPr="00711638">
        <w:rPr>
          <w:b/>
          <w:u w:val="single"/>
        </w:rPr>
        <w:t>Autres équipements :</w:t>
      </w:r>
    </w:p>
    <w:p w:rsidR="00FF0EEA" w:rsidRPr="00711638" w:rsidRDefault="00FF0EEA" w:rsidP="002913C9">
      <w:pPr>
        <w:tabs>
          <w:tab w:val="left" w:pos="3840"/>
          <w:tab w:val="right" w:pos="12480"/>
        </w:tabs>
        <w:spacing w:before="120"/>
        <w:rPr>
          <w:b/>
          <w:u w:val="single"/>
        </w:rPr>
      </w:pPr>
    </w:p>
    <w:p w:rsidR="00FF0EEA" w:rsidRDefault="00FF0EEA" w:rsidP="00774C0C">
      <w:pPr>
        <w:tabs>
          <w:tab w:val="left" w:pos="426"/>
          <w:tab w:val="right" w:pos="12480"/>
        </w:tabs>
        <w:spacing w:before="120"/>
        <w:jc w:val="both"/>
      </w:pPr>
      <w:r>
        <w:fldChar w:fldCharType="begin">
          <w:ffData>
            <w:name w:val=""/>
            <w:enabled/>
            <w:calcOnExit w:val="0"/>
            <w:checkBox>
              <w:sizeAuto/>
              <w:default w:val="0"/>
            </w:checkBox>
          </w:ffData>
        </w:fldChar>
      </w:r>
      <w:r>
        <w:instrText xml:space="preserve"> FORMCHECKBOX </w:instrText>
      </w:r>
      <w:r>
        <w:fldChar w:fldCharType="end"/>
      </w:r>
      <w:r>
        <w:tab/>
      </w:r>
      <w:r w:rsidR="00584298">
        <w:t>U</w:t>
      </w:r>
      <w:r>
        <w:t>tilisation d’</w:t>
      </w:r>
      <w:r w:rsidR="002913C9" w:rsidRPr="00AB3F86">
        <w:t>automate de mis</w:t>
      </w:r>
      <w:r w:rsidR="002913C9">
        <w:t>e</w:t>
      </w:r>
      <w:r w:rsidR="002913C9" w:rsidRPr="00AB3F86">
        <w:t xml:space="preserve"> en seringue</w:t>
      </w:r>
    </w:p>
    <w:p w:rsidR="002913C9" w:rsidRDefault="00584298" w:rsidP="00774C0C">
      <w:pPr>
        <w:tabs>
          <w:tab w:val="left" w:pos="426"/>
          <w:tab w:val="right" w:pos="12480"/>
        </w:tabs>
        <w:spacing w:before="120"/>
        <w:jc w:val="both"/>
      </w:pPr>
      <w:r>
        <w:tab/>
      </w:r>
      <w:r w:rsidR="002913C9">
        <w:t>Précise</w:t>
      </w:r>
      <w:r w:rsidR="00FF0EEA">
        <w:t>z</w:t>
      </w:r>
      <w:r w:rsidR="002913C9">
        <w:t xml:space="preserve"> </w:t>
      </w:r>
      <w:r w:rsidR="00FF0EEA">
        <w:t>nombre</w:t>
      </w:r>
      <w:r w:rsidR="002913C9">
        <w:t xml:space="preserve"> : </w:t>
      </w:r>
      <w:r w:rsidR="002913C9" w:rsidRPr="00FB3518">
        <w:rPr>
          <w:u w:val="dotted"/>
        </w:rPr>
        <w:fldChar w:fldCharType="begin">
          <w:ffData>
            <w:name w:val=""/>
            <w:enabled/>
            <w:calcOnExit w:val="0"/>
            <w:textInput/>
          </w:ffData>
        </w:fldChar>
      </w:r>
      <w:r w:rsidR="002913C9" w:rsidRPr="00FB3518">
        <w:rPr>
          <w:u w:val="dotted"/>
        </w:rPr>
        <w:instrText xml:space="preserve"> FORMTEXT </w:instrText>
      </w:r>
      <w:r w:rsidR="002913C9" w:rsidRPr="00FB3518">
        <w:rPr>
          <w:u w:val="dotted"/>
        </w:rPr>
      </w:r>
      <w:r w:rsidR="002913C9" w:rsidRPr="00FB3518">
        <w:rPr>
          <w:u w:val="dotted"/>
        </w:rPr>
        <w:fldChar w:fldCharType="separate"/>
      </w:r>
      <w:r w:rsidR="002913C9" w:rsidRPr="00FB3518">
        <w:rPr>
          <w:u w:val="dotted"/>
        </w:rPr>
        <w:t> </w:t>
      </w:r>
      <w:r w:rsidR="002913C9" w:rsidRPr="00FB3518">
        <w:rPr>
          <w:u w:val="dotted"/>
        </w:rPr>
        <w:t> </w:t>
      </w:r>
      <w:r w:rsidR="002913C9" w:rsidRPr="00FB3518">
        <w:rPr>
          <w:u w:val="dotted"/>
        </w:rPr>
        <w:t> </w:t>
      </w:r>
      <w:r w:rsidR="002913C9" w:rsidRPr="00FB3518">
        <w:rPr>
          <w:u w:val="dotted"/>
        </w:rPr>
        <w:t> </w:t>
      </w:r>
      <w:r w:rsidR="002913C9" w:rsidRPr="00FB3518">
        <w:rPr>
          <w:u w:val="dotted"/>
        </w:rPr>
        <w:t> </w:t>
      </w:r>
      <w:r w:rsidR="002913C9" w:rsidRPr="00FB3518">
        <w:rPr>
          <w:u w:val="dotted"/>
        </w:rPr>
        <w:fldChar w:fldCharType="end"/>
      </w:r>
      <w:r w:rsidR="00FF0EEA">
        <w:rPr>
          <w:u w:val="dotted"/>
        </w:rPr>
        <w:t xml:space="preserve"> </w:t>
      </w:r>
      <w:r w:rsidR="002913C9">
        <w:t xml:space="preserve">   </w:t>
      </w:r>
    </w:p>
    <w:p w:rsidR="00FF0EEA" w:rsidRDefault="00FF0EEA" w:rsidP="00774C0C">
      <w:pPr>
        <w:tabs>
          <w:tab w:val="left" w:pos="426"/>
          <w:tab w:val="right" w:pos="12480"/>
        </w:tabs>
        <w:spacing w:before="120"/>
        <w:jc w:val="both"/>
      </w:pPr>
      <w:r>
        <w:lastRenderedPageBreak/>
        <w:tab/>
        <w:t xml:space="preserve">Précisez marque(s) : </w:t>
      </w:r>
      <w:r w:rsidRPr="00FB3518">
        <w:rPr>
          <w:u w:val="dotted"/>
        </w:rPr>
        <w:fldChar w:fldCharType="begin">
          <w:ffData>
            <w:name w:val=""/>
            <w:enabled/>
            <w:calcOnExit w:val="0"/>
            <w:textInput/>
          </w:ffData>
        </w:fldChar>
      </w:r>
      <w:r w:rsidRPr="00FB3518">
        <w:rPr>
          <w:u w:val="dotted"/>
        </w:rPr>
        <w:instrText xml:space="preserve"> FORMTEXT </w:instrText>
      </w:r>
      <w:r w:rsidRPr="00FB3518">
        <w:rPr>
          <w:u w:val="dotted"/>
        </w:rPr>
      </w:r>
      <w:r w:rsidRPr="00FB3518">
        <w:rPr>
          <w:u w:val="dotted"/>
        </w:rPr>
        <w:fldChar w:fldCharType="separate"/>
      </w:r>
      <w:r w:rsidRPr="00FB3518">
        <w:rPr>
          <w:u w:val="dotted"/>
        </w:rPr>
        <w:t> </w:t>
      </w:r>
      <w:r w:rsidRPr="00FB3518">
        <w:rPr>
          <w:u w:val="dotted"/>
        </w:rPr>
        <w:t> </w:t>
      </w:r>
      <w:r w:rsidRPr="00FB3518">
        <w:rPr>
          <w:u w:val="dotted"/>
        </w:rPr>
        <w:t> </w:t>
      </w:r>
      <w:r w:rsidRPr="00FB3518">
        <w:rPr>
          <w:u w:val="dotted"/>
        </w:rPr>
        <w:t> </w:t>
      </w:r>
      <w:r w:rsidRPr="00FB3518">
        <w:rPr>
          <w:u w:val="dotted"/>
        </w:rPr>
        <w:t> </w:t>
      </w:r>
      <w:r w:rsidRPr="00FB3518">
        <w:rPr>
          <w:u w:val="dotted"/>
        </w:rPr>
        <w:fldChar w:fldCharType="end"/>
      </w:r>
      <w:r>
        <w:rPr>
          <w:u w:val="dotted"/>
        </w:rPr>
        <w:t xml:space="preserve"> </w:t>
      </w:r>
      <w:r>
        <w:t xml:space="preserve">   </w:t>
      </w:r>
    </w:p>
    <w:p w:rsidR="00FF0EEA" w:rsidRPr="00AB3F86" w:rsidRDefault="00FF0EEA" w:rsidP="00774C0C">
      <w:pPr>
        <w:tabs>
          <w:tab w:val="left" w:pos="426"/>
          <w:tab w:val="right" w:pos="12480"/>
        </w:tabs>
        <w:spacing w:before="120"/>
        <w:jc w:val="both"/>
      </w:pPr>
    </w:p>
    <w:p w:rsidR="00FF0EEA" w:rsidRDefault="00FF0EEA" w:rsidP="00774C0C">
      <w:pPr>
        <w:tabs>
          <w:tab w:val="left" w:pos="426"/>
          <w:tab w:val="right" w:pos="12480"/>
        </w:tabs>
        <w:spacing w:before="60"/>
        <w:jc w:val="both"/>
      </w:pPr>
      <w:r>
        <w:fldChar w:fldCharType="begin">
          <w:ffData>
            <w:name w:val=""/>
            <w:enabled/>
            <w:calcOnExit w:val="0"/>
            <w:checkBox>
              <w:sizeAuto/>
              <w:default w:val="0"/>
            </w:checkBox>
          </w:ffData>
        </w:fldChar>
      </w:r>
      <w:r>
        <w:instrText xml:space="preserve"> FORMCHECKBOX </w:instrText>
      </w:r>
      <w:r>
        <w:fldChar w:fldCharType="end"/>
      </w:r>
      <w:r>
        <w:tab/>
      </w:r>
      <w:r w:rsidR="002913C9" w:rsidRPr="00AB3F86">
        <w:t>Utili</w:t>
      </w:r>
      <w:r>
        <w:t>sation d’un automate d’injection</w:t>
      </w:r>
    </w:p>
    <w:p w:rsidR="00FF0EEA" w:rsidRDefault="00FF0EEA" w:rsidP="00774C0C">
      <w:pPr>
        <w:tabs>
          <w:tab w:val="left" w:pos="426"/>
          <w:tab w:val="right" w:pos="12480"/>
        </w:tabs>
        <w:spacing w:before="120"/>
        <w:jc w:val="both"/>
      </w:pPr>
      <w:r>
        <w:tab/>
        <w:t xml:space="preserve">Précisez nombre : </w:t>
      </w:r>
      <w:r w:rsidRPr="00FB3518">
        <w:rPr>
          <w:u w:val="dotted"/>
        </w:rPr>
        <w:fldChar w:fldCharType="begin">
          <w:ffData>
            <w:name w:val=""/>
            <w:enabled/>
            <w:calcOnExit w:val="0"/>
            <w:textInput/>
          </w:ffData>
        </w:fldChar>
      </w:r>
      <w:r w:rsidRPr="00FB3518">
        <w:rPr>
          <w:u w:val="dotted"/>
        </w:rPr>
        <w:instrText xml:space="preserve"> FORMTEXT </w:instrText>
      </w:r>
      <w:r w:rsidRPr="00FB3518">
        <w:rPr>
          <w:u w:val="dotted"/>
        </w:rPr>
      </w:r>
      <w:r w:rsidRPr="00FB3518">
        <w:rPr>
          <w:u w:val="dotted"/>
        </w:rPr>
        <w:fldChar w:fldCharType="separate"/>
      </w:r>
      <w:r w:rsidRPr="00FB3518">
        <w:rPr>
          <w:u w:val="dotted"/>
        </w:rPr>
        <w:t> </w:t>
      </w:r>
      <w:r w:rsidRPr="00FB3518">
        <w:rPr>
          <w:u w:val="dotted"/>
        </w:rPr>
        <w:t> </w:t>
      </w:r>
      <w:r w:rsidRPr="00FB3518">
        <w:rPr>
          <w:u w:val="dotted"/>
        </w:rPr>
        <w:t> </w:t>
      </w:r>
      <w:r w:rsidRPr="00FB3518">
        <w:rPr>
          <w:u w:val="dotted"/>
        </w:rPr>
        <w:t> </w:t>
      </w:r>
      <w:r w:rsidRPr="00FB3518">
        <w:rPr>
          <w:u w:val="dotted"/>
        </w:rPr>
        <w:t> </w:t>
      </w:r>
      <w:r w:rsidRPr="00FB3518">
        <w:rPr>
          <w:u w:val="dotted"/>
        </w:rPr>
        <w:fldChar w:fldCharType="end"/>
      </w:r>
      <w:r>
        <w:rPr>
          <w:u w:val="dotted"/>
        </w:rPr>
        <w:t xml:space="preserve"> </w:t>
      </w:r>
      <w:r>
        <w:t xml:space="preserve">   </w:t>
      </w:r>
    </w:p>
    <w:p w:rsidR="00FF0EEA" w:rsidRDefault="00FF0EEA" w:rsidP="00774C0C">
      <w:pPr>
        <w:tabs>
          <w:tab w:val="left" w:pos="426"/>
          <w:tab w:val="right" w:pos="12480"/>
        </w:tabs>
        <w:spacing w:before="120"/>
        <w:jc w:val="both"/>
      </w:pPr>
      <w:r>
        <w:tab/>
        <w:t>Précisez marque(s) :</w:t>
      </w:r>
      <w:r w:rsidRPr="00FB3518">
        <w:rPr>
          <w:u w:val="dotted"/>
        </w:rPr>
        <w:t xml:space="preserve"> </w:t>
      </w:r>
      <w:r w:rsidRPr="00FB3518">
        <w:rPr>
          <w:u w:val="dotted"/>
        </w:rPr>
        <w:fldChar w:fldCharType="begin">
          <w:ffData>
            <w:name w:val=""/>
            <w:enabled/>
            <w:calcOnExit w:val="0"/>
            <w:textInput/>
          </w:ffData>
        </w:fldChar>
      </w:r>
      <w:r w:rsidRPr="00FB3518">
        <w:rPr>
          <w:u w:val="dotted"/>
        </w:rPr>
        <w:instrText xml:space="preserve"> FORMTEXT </w:instrText>
      </w:r>
      <w:r w:rsidRPr="00FB3518">
        <w:rPr>
          <w:u w:val="dotted"/>
        </w:rPr>
      </w:r>
      <w:r w:rsidRPr="00FB3518">
        <w:rPr>
          <w:u w:val="dotted"/>
        </w:rPr>
        <w:fldChar w:fldCharType="separate"/>
      </w:r>
      <w:r w:rsidRPr="00FB3518">
        <w:rPr>
          <w:u w:val="dotted"/>
        </w:rPr>
        <w:t> </w:t>
      </w:r>
      <w:r w:rsidRPr="00FB3518">
        <w:rPr>
          <w:u w:val="dotted"/>
        </w:rPr>
        <w:t> </w:t>
      </w:r>
      <w:r w:rsidRPr="00FB3518">
        <w:rPr>
          <w:u w:val="dotted"/>
        </w:rPr>
        <w:t> </w:t>
      </w:r>
      <w:r w:rsidRPr="00FB3518">
        <w:rPr>
          <w:u w:val="dotted"/>
        </w:rPr>
        <w:t> </w:t>
      </w:r>
      <w:r w:rsidRPr="00FB3518">
        <w:rPr>
          <w:u w:val="dotted"/>
        </w:rPr>
        <w:t> </w:t>
      </w:r>
      <w:r w:rsidRPr="00FB3518">
        <w:rPr>
          <w:u w:val="dotted"/>
        </w:rPr>
        <w:fldChar w:fldCharType="end"/>
      </w:r>
      <w:r>
        <w:rPr>
          <w:u w:val="dotted"/>
        </w:rPr>
        <w:t xml:space="preserve"> </w:t>
      </w:r>
      <w:r>
        <w:t xml:space="preserve">   </w:t>
      </w:r>
    </w:p>
    <w:p w:rsidR="00FF0EEA" w:rsidRPr="00AB3F86" w:rsidRDefault="00FF0EEA" w:rsidP="00774C0C">
      <w:pPr>
        <w:tabs>
          <w:tab w:val="left" w:pos="426"/>
          <w:tab w:val="right" w:pos="12480"/>
        </w:tabs>
        <w:spacing w:before="120"/>
        <w:jc w:val="both"/>
      </w:pPr>
    </w:p>
    <w:p w:rsidR="00FF0EEA" w:rsidRDefault="00FF0EEA" w:rsidP="00774C0C">
      <w:pPr>
        <w:tabs>
          <w:tab w:val="left" w:pos="426"/>
          <w:tab w:val="right" w:pos="12480"/>
        </w:tabs>
        <w:spacing w:before="60"/>
        <w:jc w:val="both"/>
      </w:pPr>
      <w:r>
        <w:fldChar w:fldCharType="begin">
          <w:ffData>
            <w:name w:val=""/>
            <w:enabled/>
            <w:calcOnExit w:val="0"/>
            <w:checkBox>
              <w:sizeAuto/>
              <w:default w:val="0"/>
            </w:checkBox>
          </w:ffData>
        </w:fldChar>
      </w:r>
      <w:r>
        <w:instrText xml:space="preserve"> FORMCHECKBOX </w:instrText>
      </w:r>
      <w:r>
        <w:fldChar w:fldCharType="end"/>
      </w:r>
      <w:r>
        <w:tab/>
      </w:r>
      <w:r w:rsidR="00584298" w:rsidRPr="00AB3F86">
        <w:t xml:space="preserve">Utilisation d’un automate </w:t>
      </w:r>
      <w:r w:rsidR="00584298">
        <w:t>de marquage (68Ga</w:t>
      </w:r>
      <w:r w:rsidR="003F4600">
        <w:t>…)</w:t>
      </w:r>
    </w:p>
    <w:p w:rsidR="00FF0EEA" w:rsidRDefault="00FF0EEA" w:rsidP="00774C0C">
      <w:pPr>
        <w:tabs>
          <w:tab w:val="left" w:pos="426"/>
          <w:tab w:val="right" w:pos="12480"/>
        </w:tabs>
        <w:spacing w:before="120"/>
        <w:jc w:val="both"/>
      </w:pPr>
      <w:r>
        <w:tab/>
        <w:t xml:space="preserve">Précisez nombre : </w:t>
      </w:r>
      <w:r w:rsidRPr="00FB3518">
        <w:rPr>
          <w:u w:val="dotted"/>
        </w:rPr>
        <w:fldChar w:fldCharType="begin">
          <w:ffData>
            <w:name w:val=""/>
            <w:enabled/>
            <w:calcOnExit w:val="0"/>
            <w:textInput/>
          </w:ffData>
        </w:fldChar>
      </w:r>
      <w:r w:rsidRPr="00FB3518">
        <w:rPr>
          <w:u w:val="dotted"/>
        </w:rPr>
        <w:instrText xml:space="preserve"> FORMTEXT </w:instrText>
      </w:r>
      <w:r w:rsidRPr="00FB3518">
        <w:rPr>
          <w:u w:val="dotted"/>
        </w:rPr>
      </w:r>
      <w:r w:rsidRPr="00FB3518">
        <w:rPr>
          <w:u w:val="dotted"/>
        </w:rPr>
        <w:fldChar w:fldCharType="separate"/>
      </w:r>
      <w:r w:rsidRPr="00FB3518">
        <w:rPr>
          <w:u w:val="dotted"/>
        </w:rPr>
        <w:t> </w:t>
      </w:r>
      <w:r w:rsidRPr="00FB3518">
        <w:rPr>
          <w:u w:val="dotted"/>
        </w:rPr>
        <w:t> </w:t>
      </w:r>
      <w:r w:rsidRPr="00FB3518">
        <w:rPr>
          <w:u w:val="dotted"/>
        </w:rPr>
        <w:t> </w:t>
      </w:r>
      <w:r w:rsidRPr="00FB3518">
        <w:rPr>
          <w:u w:val="dotted"/>
        </w:rPr>
        <w:t> </w:t>
      </w:r>
      <w:r w:rsidRPr="00FB3518">
        <w:rPr>
          <w:u w:val="dotted"/>
        </w:rPr>
        <w:t> </w:t>
      </w:r>
      <w:r w:rsidRPr="00FB3518">
        <w:rPr>
          <w:u w:val="dotted"/>
        </w:rPr>
        <w:fldChar w:fldCharType="end"/>
      </w:r>
      <w:r>
        <w:rPr>
          <w:u w:val="dotted"/>
        </w:rPr>
        <w:t xml:space="preserve"> </w:t>
      </w:r>
      <w:r>
        <w:t xml:space="preserve">   </w:t>
      </w:r>
    </w:p>
    <w:p w:rsidR="00FF0EEA" w:rsidRPr="00AB3F86" w:rsidRDefault="00FF0EEA" w:rsidP="00774C0C">
      <w:pPr>
        <w:tabs>
          <w:tab w:val="left" w:pos="426"/>
          <w:tab w:val="right" w:pos="12480"/>
        </w:tabs>
        <w:spacing w:before="120"/>
        <w:jc w:val="both"/>
      </w:pPr>
      <w:r>
        <w:tab/>
        <w:t xml:space="preserve">Précisez marque(s) : </w:t>
      </w:r>
      <w:r w:rsidRPr="00FB3518">
        <w:rPr>
          <w:u w:val="dotted"/>
        </w:rPr>
        <w:fldChar w:fldCharType="begin">
          <w:ffData>
            <w:name w:val=""/>
            <w:enabled/>
            <w:calcOnExit w:val="0"/>
            <w:textInput/>
          </w:ffData>
        </w:fldChar>
      </w:r>
      <w:r w:rsidRPr="00FB3518">
        <w:rPr>
          <w:u w:val="dotted"/>
        </w:rPr>
        <w:instrText xml:space="preserve"> FORMTEXT </w:instrText>
      </w:r>
      <w:r w:rsidRPr="00FB3518">
        <w:rPr>
          <w:u w:val="dotted"/>
        </w:rPr>
      </w:r>
      <w:r w:rsidRPr="00FB3518">
        <w:rPr>
          <w:u w:val="dotted"/>
        </w:rPr>
        <w:fldChar w:fldCharType="separate"/>
      </w:r>
      <w:r w:rsidRPr="00FB3518">
        <w:rPr>
          <w:u w:val="dotted"/>
        </w:rPr>
        <w:t> </w:t>
      </w:r>
      <w:r w:rsidRPr="00FB3518">
        <w:rPr>
          <w:u w:val="dotted"/>
        </w:rPr>
        <w:t> </w:t>
      </w:r>
      <w:r w:rsidRPr="00FB3518">
        <w:rPr>
          <w:u w:val="dotted"/>
        </w:rPr>
        <w:t> </w:t>
      </w:r>
      <w:r w:rsidRPr="00FB3518">
        <w:rPr>
          <w:u w:val="dotted"/>
        </w:rPr>
        <w:t> </w:t>
      </w:r>
      <w:r w:rsidRPr="00FB3518">
        <w:rPr>
          <w:u w:val="dotted"/>
        </w:rPr>
        <w:t> </w:t>
      </w:r>
      <w:r w:rsidRPr="00FB3518">
        <w:rPr>
          <w:u w:val="dotted"/>
        </w:rPr>
        <w:fldChar w:fldCharType="end"/>
      </w:r>
      <w:r>
        <w:rPr>
          <w:u w:val="dotted"/>
        </w:rPr>
        <w:t xml:space="preserve"> </w:t>
      </w:r>
      <w:r>
        <w:t xml:space="preserve">   </w:t>
      </w:r>
    </w:p>
    <w:p w:rsidR="00584298" w:rsidRDefault="00584298" w:rsidP="00774C0C">
      <w:pPr>
        <w:tabs>
          <w:tab w:val="left" w:pos="426"/>
          <w:tab w:val="right" w:pos="12480"/>
        </w:tabs>
        <w:spacing w:before="60"/>
        <w:jc w:val="both"/>
      </w:pPr>
      <w:r>
        <w:tab/>
      </w:r>
    </w:p>
    <w:p w:rsidR="00584298" w:rsidRDefault="00584298" w:rsidP="002913C9">
      <w:pPr>
        <w:tabs>
          <w:tab w:val="left" w:pos="3840"/>
          <w:tab w:val="right" w:pos="12480"/>
        </w:tabs>
        <w:spacing w:before="60"/>
      </w:pPr>
    </w:p>
    <w:p w:rsidR="005479DE" w:rsidRDefault="005479DE" w:rsidP="005720BB">
      <w:pPr>
        <w:pStyle w:val="ASNTitre3"/>
        <w:pageBreakBefore/>
        <w:spacing w:before="120" w:after="0"/>
      </w:pPr>
      <w:r>
        <w:lastRenderedPageBreak/>
        <w:t xml:space="preserve">2- </w:t>
      </w:r>
      <w:r w:rsidR="00544DD7" w:rsidRPr="00544DD7">
        <w:t>Sources radioactives scellées</w:t>
      </w:r>
    </w:p>
    <w:p w:rsidR="009C2729" w:rsidRDefault="009C2729" w:rsidP="005720BB">
      <w:pPr>
        <w:tabs>
          <w:tab w:val="left" w:pos="6720"/>
        </w:tabs>
        <w:rPr>
          <w:i/>
          <w:sz w:val="16"/>
          <w:szCs w:val="16"/>
        </w:rPr>
      </w:pPr>
    </w:p>
    <w:p w:rsidR="009C2729" w:rsidRPr="00FF0EEA" w:rsidRDefault="00FF0EEA" w:rsidP="00FF0EEA">
      <w:pPr>
        <w:tabs>
          <w:tab w:val="left" w:pos="426"/>
        </w:tabs>
        <w:rPr>
          <w:b/>
          <w:u w:val="single"/>
        </w:rPr>
      </w:pPr>
      <w:r w:rsidRPr="00FF0EEA">
        <w:rPr>
          <w:b/>
          <w:u w:val="single"/>
        </w:rPr>
        <w:t xml:space="preserve">2-a- </w:t>
      </w:r>
      <w:r w:rsidR="009C2729" w:rsidRPr="00FF0EEA">
        <w:rPr>
          <w:b/>
          <w:u w:val="single"/>
        </w:rPr>
        <w:t>Sources scellées utilisées seules</w:t>
      </w:r>
      <w:r w:rsidR="004930DD" w:rsidRPr="00FF0EEA">
        <w:rPr>
          <w:b/>
          <w:u w:val="single"/>
        </w:rPr>
        <w:t xml:space="preserve"> (hors appareil)</w:t>
      </w:r>
    </w:p>
    <w:p w:rsidR="009A41E0" w:rsidRDefault="009A41E0" w:rsidP="009A41E0">
      <w:pPr>
        <w:tabs>
          <w:tab w:val="left" w:pos="6720"/>
        </w:tabs>
        <w:rPr>
          <w:i/>
          <w:sz w:val="16"/>
          <w:szCs w:val="16"/>
        </w:rPr>
      </w:pPr>
    </w:p>
    <w:p w:rsidR="00544DD7" w:rsidRDefault="00544DD7" w:rsidP="00D34A16">
      <w:pPr>
        <w:jc w:val="both"/>
      </w:pPr>
      <w:r w:rsidRPr="00F13AC6">
        <w:rPr>
          <w:b/>
        </w:rPr>
        <w:t>ATTENTION :</w:t>
      </w:r>
      <w:r w:rsidRPr="00F13AC6">
        <w:t xml:space="preserve"> la liste établie doit identifier tous les radionucléides qui sont utilisés : tout radionucléide non mentionné ne figurera pas dans l’autorisation</w:t>
      </w:r>
      <w:r>
        <w:t>.</w:t>
      </w:r>
    </w:p>
    <w:p w:rsidR="00A64689" w:rsidRPr="00F13AC6" w:rsidRDefault="00A64689" w:rsidP="00D34A16">
      <w:pPr>
        <w:jc w:val="both"/>
      </w:pPr>
      <w:r>
        <w:t>Remplir une ligne par radionucléide.</w:t>
      </w:r>
    </w:p>
    <w:p w:rsidR="00544DD7" w:rsidRDefault="00544DD7" w:rsidP="00544DD7"/>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2148"/>
        <w:gridCol w:w="1158"/>
        <w:gridCol w:w="1572"/>
        <w:gridCol w:w="5204"/>
        <w:gridCol w:w="2260"/>
        <w:gridCol w:w="2568"/>
      </w:tblGrid>
      <w:tr w:rsidR="00960F60" w:rsidRPr="002D7BBA" w:rsidTr="00960F60">
        <w:trPr>
          <w:cantSplit/>
          <w:trHeight w:val="624"/>
        </w:trPr>
        <w:tc>
          <w:tcPr>
            <w:tcW w:w="720" w:type="pct"/>
            <w:tcBorders>
              <w:right w:val="single" w:sz="18" w:space="0" w:color="CDDFD9"/>
            </w:tcBorders>
            <w:shd w:val="clear" w:color="auto" w:fill="A5C3B8"/>
            <w:vAlign w:val="center"/>
          </w:tcPr>
          <w:p w:rsidR="00960F60" w:rsidRPr="00280FDF" w:rsidRDefault="00960F60" w:rsidP="006C1DFE">
            <w:pPr>
              <w:jc w:val="center"/>
              <w:rPr>
                <w:b/>
                <w:color w:val="FFFFFF"/>
                <w:szCs w:val="20"/>
              </w:rPr>
            </w:pPr>
            <w:r>
              <w:rPr>
                <w:b/>
                <w:color w:val="FFFFFF"/>
                <w:szCs w:val="20"/>
              </w:rPr>
              <w:t>Radionucléides</w:t>
            </w:r>
          </w:p>
        </w:tc>
        <w:tc>
          <w:tcPr>
            <w:tcW w:w="388" w:type="pct"/>
            <w:shd w:val="clear" w:color="auto" w:fill="A5C3B8"/>
            <w:vAlign w:val="center"/>
          </w:tcPr>
          <w:p w:rsidR="00960F60" w:rsidRPr="00280FDF" w:rsidRDefault="00960F60" w:rsidP="00E37B07">
            <w:pPr>
              <w:jc w:val="center"/>
              <w:rPr>
                <w:b/>
                <w:color w:val="FFFFFF"/>
                <w:szCs w:val="20"/>
              </w:rPr>
            </w:pPr>
            <w:r w:rsidRPr="00850925">
              <w:rPr>
                <w:b/>
                <w:color w:val="FFFFFF"/>
                <w:szCs w:val="20"/>
              </w:rPr>
              <w:t xml:space="preserve">Activité </w:t>
            </w:r>
            <w:r>
              <w:rPr>
                <w:b/>
                <w:color w:val="FFFFFF"/>
                <w:szCs w:val="20"/>
              </w:rPr>
              <w:t>maximale détenue</w:t>
            </w:r>
            <w:r>
              <w:rPr>
                <w:b/>
                <w:color w:val="FFFFFF"/>
                <w:szCs w:val="20"/>
              </w:rPr>
              <w:br/>
            </w:r>
            <w:r w:rsidRPr="00280FDF">
              <w:rPr>
                <w:b/>
                <w:color w:val="FFFFFF"/>
                <w:szCs w:val="20"/>
              </w:rPr>
              <w:t>(MBq)</w:t>
            </w:r>
            <w:r w:rsidR="0019530A">
              <w:rPr>
                <w:b/>
                <w:color w:val="FFFFFF"/>
                <w:szCs w:val="20"/>
              </w:rPr>
              <w:t xml:space="preserve"> </w:t>
            </w:r>
            <w:r>
              <w:rPr>
                <w:rStyle w:val="Appelnotedebasdep"/>
                <w:b/>
                <w:color w:val="FFFFFF"/>
                <w:szCs w:val="20"/>
              </w:rPr>
              <w:footnoteReference w:id="7"/>
            </w:r>
          </w:p>
        </w:tc>
        <w:tc>
          <w:tcPr>
            <w:tcW w:w="527" w:type="pct"/>
            <w:shd w:val="clear" w:color="auto" w:fill="A5C3B8"/>
            <w:vAlign w:val="center"/>
          </w:tcPr>
          <w:p w:rsidR="00960F60" w:rsidRPr="00280FDF" w:rsidRDefault="00960F60" w:rsidP="00960F60">
            <w:pPr>
              <w:jc w:val="center"/>
              <w:rPr>
                <w:b/>
                <w:color w:val="FFFFFF"/>
                <w:szCs w:val="20"/>
              </w:rPr>
            </w:pPr>
            <w:r>
              <w:rPr>
                <w:b/>
                <w:color w:val="FFFFFF"/>
                <w:szCs w:val="20"/>
              </w:rPr>
              <w:t>Catégories des sources</w:t>
            </w:r>
            <w:r w:rsidR="0019530A">
              <w:rPr>
                <w:b/>
                <w:color w:val="FFFFFF"/>
                <w:szCs w:val="20"/>
              </w:rPr>
              <w:t xml:space="preserve"> </w:t>
            </w:r>
            <w:r>
              <w:rPr>
                <w:rStyle w:val="Appelnotedebasdep"/>
                <w:b/>
                <w:color w:val="FFFFFF"/>
                <w:szCs w:val="20"/>
              </w:rPr>
              <w:footnoteReference w:id="8"/>
            </w:r>
          </w:p>
        </w:tc>
        <w:tc>
          <w:tcPr>
            <w:tcW w:w="2503" w:type="pct"/>
            <w:gridSpan w:val="2"/>
            <w:tcBorders>
              <w:bottom w:val="single" w:sz="4" w:space="0" w:color="007978"/>
            </w:tcBorders>
            <w:shd w:val="clear" w:color="auto" w:fill="A5C3B8"/>
            <w:vAlign w:val="center"/>
          </w:tcPr>
          <w:p w:rsidR="00960F60" w:rsidRPr="00280FDF" w:rsidRDefault="00960F60" w:rsidP="006C1DFE">
            <w:pPr>
              <w:jc w:val="center"/>
              <w:rPr>
                <w:b/>
                <w:color w:val="FFFFFF"/>
                <w:szCs w:val="20"/>
              </w:rPr>
            </w:pPr>
            <w:r w:rsidRPr="00280FDF">
              <w:rPr>
                <w:b/>
                <w:color w:val="FFFFFF"/>
                <w:szCs w:val="20"/>
              </w:rPr>
              <w:t>Utilisation</w:t>
            </w:r>
            <w:r>
              <w:rPr>
                <w:b/>
                <w:color w:val="FFFFFF"/>
                <w:szCs w:val="20"/>
              </w:rPr>
              <w:t>s</w:t>
            </w:r>
          </w:p>
          <w:p w:rsidR="00960F60" w:rsidRPr="00280FDF" w:rsidRDefault="00960F60" w:rsidP="006C1DFE">
            <w:pPr>
              <w:jc w:val="center"/>
              <w:rPr>
                <w:b/>
                <w:i/>
                <w:color w:val="FFFFFF"/>
                <w:sz w:val="16"/>
                <w:szCs w:val="16"/>
              </w:rPr>
            </w:pPr>
            <w:r w:rsidRPr="00280FDF">
              <w:rPr>
                <w:i/>
                <w:color w:val="FFFFFF"/>
                <w:sz w:val="16"/>
                <w:szCs w:val="16"/>
              </w:rPr>
              <w:t>(cochez les cases correspondantes)</w:t>
            </w:r>
          </w:p>
        </w:tc>
        <w:tc>
          <w:tcPr>
            <w:tcW w:w="861" w:type="pct"/>
            <w:tcBorders>
              <w:bottom w:val="single" w:sz="4" w:space="0" w:color="007978"/>
            </w:tcBorders>
            <w:shd w:val="clear" w:color="auto" w:fill="A5C3B8"/>
            <w:vAlign w:val="center"/>
          </w:tcPr>
          <w:p w:rsidR="00960F60" w:rsidRPr="00850925" w:rsidRDefault="00960F60" w:rsidP="006A5734">
            <w:pPr>
              <w:jc w:val="center"/>
              <w:rPr>
                <w:b/>
                <w:color w:val="FFFFFF"/>
                <w:szCs w:val="20"/>
              </w:rPr>
            </w:pPr>
            <w:r>
              <w:rPr>
                <w:b/>
                <w:color w:val="FFFFFF"/>
                <w:szCs w:val="20"/>
              </w:rPr>
              <w:t>F</w:t>
            </w:r>
            <w:r w:rsidRPr="00280FDF">
              <w:rPr>
                <w:b/>
                <w:color w:val="FFFFFF"/>
                <w:szCs w:val="20"/>
              </w:rPr>
              <w:t>ournisseur</w:t>
            </w:r>
            <w:r>
              <w:rPr>
                <w:b/>
                <w:color w:val="FFFFFF"/>
                <w:szCs w:val="20"/>
              </w:rPr>
              <w:t>s</w:t>
            </w:r>
            <w:r w:rsidR="006A5734">
              <w:rPr>
                <w:b/>
                <w:color w:val="FFFFFF"/>
                <w:szCs w:val="20"/>
              </w:rPr>
              <w:t xml:space="preserve"> </w:t>
            </w:r>
            <w:r w:rsidR="006A5734" w:rsidRPr="006A5734">
              <w:rPr>
                <w:b/>
                <w:color w:val="FFFFFF"/>
                <w:szCs w:val="20"/>
                <w:vertAlign w:val="superscript"/>
              </w:rPr>
              <w:t>5</w:t>
            </w:r>
            <w:r>
              <w:rPr>
                <w:b/>
                <w:color w:val="FFFFFF"/>
                <w:szCs w:val="20"/>
              </w:rPr>
              <w:br/>
            </w:r>
            <w:r w:rsidRPr="00850925">
              <w:rPr>
                <w:b/>
                <w:color w:val="FFFFFF"/>
                <w:szCs w:val="20"/>
              </w:rPr>
              <w:t>(</w:t>
            </w:r>
            <w:r>
              <w:rPr>
                <w:b/>
                <w:color w:val="FFFFFF"/>
                <w:szCs w:val="20"/>
              </w:rPr>
              <w:t xml:space="preserve">si </w:t>
            </w:r>
            <w:r w:rsidRPr="00850925">
              <w:rPr>
                <w:b/>
                <w:color w:val="FFFFFF"/>
                <w:szCs w:val="20"/>
              </w:rPr>
              <w:t xml:space="preserve">recherche </w:t>
            </w:r>
            <w:r>
              <w:rPr>
                <w:b/>
                <w:color w:val="FFFFFF"/>
                <w:szCs w:val="20"/>
              </w:rPr>
              <w:t>impliquant la personne humaine</w:t>
            </w:r>
            <w:r w:rsidRPr="00850925">
              <w:rPr>
                <w:b/>
                <w:color w:val="FFFFFF"/>
                <w:szCs w:val="20"/>
              </w:rPr>
              <w:t xml:space="preserve"> uniquement)</w:t>
            </w:r>
          </w:p>
        </w:tc>
      </w:tr>
      <w:tr w:rsidR="00960F60" w:rsidRPr="005479DE" w:rsidTr="00960F60">
        <w:trPr>
          <w:cantSplit/>
          <w:trHeight w:val="804"/>
        </w:trPr>
        <w:tc>
          <w:tcPr>
            <w:tcW w:w="720" w:type="pct"/>
            <w:tcBorders>
              <w:top w:val="single" w:sz="4" w:space="0" w:color="007978"/>
              <w:right w:val="single" w:sz="18" w:space="0" w:color="CDDFD9"/>
            </w:tcBorders>
            <w:shd w:val="clear" w:color="auto" w:fill="CDDFD9"/>
            <w:vAlign w:val="center"/>
          </w:tcPr>
          <w:p w:rsidR="00960F60" w:rsidRPr="005670DF" w:rsidRDefault="00960F60" w:rsidP="00960F60">
            <w:pPr>
              <w:rPr>
                <w:b/>
              </w:rPr>
            </w:pPr>
            <w:r w:rsidRPr="005670DF">
              <w:rPr>
                <w:b/>
              </w:rPr>
              <w:fldChar w:fldCharType="begin">
                <w:ffData>
                  <w:name w:val=""/>
                  <w:enabled/>
                  <w:calcOnExit w:val="0"/>
                  <w:textInput/>
                </w:ffData>
              </w:fldChar>
            </w:r>
            <w:r w:rsidRPr="005670DF">
              <w:rPr>
                <w:b/>
              </w:rPr>
              <w:instrText xml:space="preserve"> FORMTEXT </w:instrText>
            </w:r>
            <w:r w:rsidRPr="005670DF">
              <w:rPr>
                <w:b/>
              </w:rPr>
            </w:r>
            <w:r w:rsidRPr="005670DF">
              <w:rPr>
                <w:b/>
              </w:rPr>
              <w:fldChar w:fldCharType="separate"/>
            </w:r>
            <w:r w:rsidRPr="005670DF">
              <w:rPr>
                <w:rFonts w:ascii="Arial" w:hAnsi="Arial" w:cs="Arial"/>
                <w:b/>
                <w:noProof/>
              </w:rPr>
              <w:t> </w:t>
            </w:r>
            <w:r w:rsidRPr="005670DF">
              <w:rPr>
                <w:rFonts w:ascii="Arial" w:hAnsi="Arial" w:cs="Arial"/>
                <w:b/>
                <w:noProof/>
              </w:rPr>
              <w:t> </w:t>
            </w:r>
            <w:r w:rsidRPr="005670DF">
              <w:rPr>
                <w:rFonts w:ascii="Arial" w:hAnsi="Arial" w:cs="Arial"/>
                <w:b/>
                <w:noProof/>
              </w:rPr>
              <w:t> </w:t>
            </w:r>
            <w:r w:rsidRPr="005670DF">
              <w:rPr>
                <w:rFonts w:ascii="Arial" w:hAnsi="Arial" w:cs="Arial"/>
                <w:b/>
                <w:noProof/>
              </w:rPr>
              <w:t> </w:t>
            </w:r>
            <w:r w:rsidRPr="005670DF">
              <w:rPr>
                <w:rFonts w:ascii="Arial" w:hAnsi="Arial" w:cs="Arial"/>
                <w:b/>
                <w:noProof/>
              </w:rPr>
              <w:t> </w:t>
            </w:r>
            <w:r w:rsidRPr="005670DF">
              <w:rPr>
                <w:b/>
              </w:rPr>
              <w:fldChar w:fldCharType="end"/>
            </w:r>
          </w:p>
        </w:tc>
        <w:tc>
          <w:tcPr>
            <w:tcW w:w="388" w:type="pct"/>
            <w:tcBorders>
              <w:top w:val="single" w:sz="4" w:space="0" w:color="007978"/>
            </w:tcBorders>
            <w:shd w:val="clear" w:color="auto" w:fill="E4EBF7"/>
            <w:vAlign w:val="center"/>
          </w:tcPr>
          <w:p w:rsidR="00960F60" w:rsidRPr="005479DE" w:rsidRDefault="00960F60" w:rsidP="00960F60">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527" w:type="pct"/>
            <w:tcBorders>
              <w:top w:val="single" w:sz="4" w:space="0" w:color="007978"/>
            </w:tcBorders>
            <w:shd w:val="clear" w:color="auto" w:fill="E4EBF7"/>
            <w:vAlign w:val="center"/>
          </w:tcPr>
          <w:p w:rsidR="00960F60" w:rsidRDefault="00960F60" w:rsidP="00960F60">
            <w:pPr>
              <w:jc w:val="center"/>
            </w:pPr>
            <w:r w:rsidRPr="00344201">
              <w:fldChar w:fldCharType="begin">
                <w:ffData>
                  <w:name w:val=""/>
                  <w:enabled/>
                  <w:calcOnExit w:val="0"/>
                  <w:textInput/>
                </w:ffData>
              </w:fldChar>
            </w:r>
            <w:r w:rsidRPr="00344201">
              <w:instrText xml:space="preserve"> FORMTEXT </w:instrText>
            </w:r>
            <w:r w:rsidRPr="00344201">
              <w:fldChar w:fldCharType="separate"/>
            </w:r>
            <w:r w:rsidRPr="00344201">
              <w:rPr>
                <w:rFonts w:ascii="Arial" w:hAnsi="Arial" w:cs="Arial"/>
                <w:noProof/>
              </w:rPr>
              <w:t> </w:t>
            </w:r>
            <w:r w:rsidRPr="00344201">
              <w:rPr>
                <w:rFonts w:ascii="Arial" w:hAnsi="Arial" w:cs="Arial"/>
                <w:noProof/>
              </w:rPr>
              <w:t> </w:t>
            </w:r>
            <w:r w:rsidRPr="00344201">
              <w:rPr>
                <w:rFonts w:ascii="Arial" w:hAnsi="Arial" w:cs="Arial"/>
                <w:noProof/>
              </w:rPr>
              <w:t> </w:t>
            </w:r>
            <w:r w:rsidRPr="00344201">
              <w:rPr>
                <w:rFonts w:ascii="Arial" w:hAnsi="Arial" w:cs="Arial"/>
                <w:noProof/>
              </w:rPr>
              <w:t> </w:t>
            </w:r>
            <w:r w:rsidRPr="00344201">
              <w:rPr>
                <w:rFonts w:ascii="Arial" w:hAnsi="Arial" w:cs="Arial"/>
                <w:noProof/>
              </w:rPr>
              <w:t> </w:t>
            </w:r>
            <w:r w:rsidRPr="00344201">
              <w:fldChar w:fldCharType="end"/>
            </w:r>
          </w:p>
        </w:tc>
        <w:tc>
          <w:tcPr>
            <w:tcW w:w="1745" w:type="pct"/>
            <w:tcBorders>
              <w:top w:val="single" w:sz="4" w:space="0" w:color="007978"/>
              <w:right w:val="nil"/>
            </w:tcBorders>
            <w:shd w:val="clear" w:color="auto" w:fill="E4EBF7"/>
          </w:tcPr>
          <w:p w:rsidR="00960F60" w:rsidRPr="00323B5C" w:rsidRDefault="00960F60" w:rsidP="00960F60">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323B5C">
              <w:t>Repérage anatomique</w:t>
            </w:r>
          </w:p>
          <w:p w:rsidR="00960F60" w:rsidRPr="00323B5C" w:rsidRDefault="00960F60" w:rsidP="00960F60">
            <w:pPr>
              <w:spacing w:before="40"/>
              <w:ind w:left="304" w:hanging="304"/>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323B5C">
              <w:t>Contrôle de qualité</w:t>
            </w:r>
            <w:r>
              <w:t xml:space="preserve"> </w:t>
            </w:r>
            <w:r w:rsidRPr="00323B5C">
              <w:rPr>
                <w:i/>
                <w:sz w:val="16"/>
                <w:szCs w:val="16"/>
              </w:rPr>
              <w:t>(activimètres, gamma caméra, caméra TEP</w:t>
            </w:r>
            <w:r>
              <w:rPr>
                <w:i/>
                <w:sz w:val="16"/>
                <w:szCs w:val="16"/>
              </w:rPr>
              <w:t>, sonde peropératoire</w:t>
            </w:r>
            <w:r w:rsidRPr="00323B5C">
              <w:rPr>
                <w:i/>
                <w:sz w:val="16"/>
                <w:szCs w:val="16"/>
              </w:rPr>
              <w:t>…)</w:t>
            </w:r>
          </w:p>
        </w:tc>
        <w:tc>
          <w:tcPr>
            <w:tcW w:w="758" w:type="pct"/>
            <w:tcBorders>
              <w:top w:val="single" w:sz="4" w:space="0" w:color="007978"/>
              <w:left w:val="nil"/>
            </w:tcBorders>
            <w:shd w:val="clear" w:color="auto" w:fill="E4EBF7"/>
          </w:tcPr>
          <w:p w:rsidR="00960F60" w:rsidRPr="00323B5C" w:rsidRDefault="00960F60" w:rsidP="00960F60">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323B5C">
              <w:t>Etalonnage</w:t>
            </w:r>
          </w:p>
          <w:p w:rsidR="00960F60" w:rsidRPr="005670DF" w:rsidRDefault="00960F60" w:rsidP="00960F60">
            <w:pPr>
              <w:spacing w:before="40"/>
              <w:ind w:left="303" w:hanging="303"/>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t xml:space="preserve">Autre, précisez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861" w:type="pct"/>
            <w:tcBorders>
              <w:top w:val="single" w:sz="4" w:space="0" w:color="007978"/>
              <w:bottom w:val="single" w:sz="4" w:space="0" w:color="007978"/>
            </w:tcBorders>
            <w:shd w:val="clear" w:color="auto" w:fill="E4EBF7"/>
            <w:vAlign w:val="center"/>
          </w:tcPr>
          <w:p w:rsidR="00960F60" w:rsidRPr="005479DE" w:rsidRDefault="00960F60" w:rsidP="00960F60">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r>
      <w:tr w:rsidR="00960F60" w:rsidRPr="005479DE" w:rsidTr="00960F60">
        <w:trPr>
          <w:cantSplit/>
          <w:trHeight w:val="712"/>
        </w:trPr>
        <w:tc>
          <w:tcPr>
            <w:tcW w:w="720" w:type="pct"/>
            <w:tcBorders>
              <w:top w:val="single" w:sz="4" w:space="0" w:color="007978"/>
              <w:bottom w:val="single" w:sz="4" w:space="0" w:color="007978"/>
              <w:right w:val="single" w:sz="18" w:space="0" w:color="CDDFD9"/>
            </w:tcBorders>
            <w:shd w:val="clear" w:color="auto" w:fill="CDDFD9"/>
            <w:vAlign w:val="center"/>
          </w:tcPr>
          <w:p w:rsidR="00960F60" w:rsidRPr="005670DF" w:rsidRDefault="00960F60" w:rsidP="00960F60">
            <w:pPr>
              <w:rPr>
                <w:b/>
              </w:rPr>
            </w:pPr>
            <w:r w:rsidRPr="005670DF">
              <w:rPr>
                <w:b/>
              </w:rPr>
              <w:fldChar w:fldCharType="begin">
                <w:ffData>
                  <w:name w:val=""/>
                  <w:enabled/>
                  <w:calcOnExit w:val="0"/>
                  <w:textInput/>
                </w:ffData>
              </w:fldChar>
            </w:r>
            <w:r w:rsidRPr="005670DF">
              <w:rPr>
                <w:b/>
              </w:rPr>
              <w:instrText xml:space="preserve"> FORMTEXT </w:instrText>
            </w:r>
            <w:r w:rsidRPr="005670DF">
              <w:rPr>
                <w:b/>
              </w:rPr>
            </w:r>
            <w:r w:rsidRPr="005670DF">
              <w:rPr>
                <w:b/>
              </w:rPr>
              <w:fldChar w:fldCharType="separate"/>
            </w:r>
            <w:r w:rsidRPr="005670DF">
              <w:rPr>
                <w:b/>
                <w:noProof/>
              </w:rPr>
              <w:t> </w:t>
            </w:r>
            <w:r w:rsidRPr="005670DF">
              <w:rPr>
                <w:b/>
                <w:noProof/>
              </w:rPr>
              <w:t> </w:t>
            </w:r>
            <w:r w:rsidRPr="005670DF">
              <w:rPr>
                <w:b/>
                <w:noProof/>
              </w:rPr>
              <w:t> </w:t>
            </w:r>
            <w:r w:rsidRPr="005670DF">
              <w:rPr>
                <w:b/>
                <w:noProof/>
              </w:rPr>
              <w:t> </w:t>
            </w:r>
            <w:r w:rsidRPr="005670DF">
              <w:rPr>
                <w:b/>
                <w:noProof/>
              </w:rPr>
              <w:t> </w:t>
            </w:r>
            <w:r w:rsidRPr="005670DF">
              <w:rPr>
                <w:b/>
              </w:rPr>
              <w:fldChar w:fldCharType="end"/>
            </w:r>
          </w:p>
        </w:tc>
        <w:tc>
          <w:tcPr>
            <w:tcW w:w="388"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960F60" w:rsidRPr="005479DE" w:rsidRDefault="00960F60" w:rsidP="00960F60">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5670DF">
              <w:rPr>
                <w:noProof/>
              </w:rPr>
              <w:t> </w:t>
            </w:r>
            <w:r w:rsidRPr="005670DF">
              <w:rPr>
                <w:noProof/>
              </w:rPr>
              <w:t> </w:t>
            </w:r>
            <w:r w:rsidRPr="005670DF">
              <w:rPr>
                <w:noProof/>
              </w:rPr>
              <w:t> </w:t>
            </w:r>
            <w:r w:rsidRPr="005670DF">
              <w:rPr>
                <w:noProof/>
              </w:rPr>
              <w:t> </w:t>
            </w:r>
            <w:r w:rsidRPr="005670DF">
              <w:rPr>
                <w:noProof/>
              </w:rPr>
              <w:t> </w:t>
            </w:r>
            <w:r w:rsidRPr="00C209E2">
              <w:fldChar w:fldCharType="end"/>
            </w:r>
          </w:p>
        </w:tc>
        <w:tc>
          <w:tcPr>
            <w:tcW w:w="527"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960F60" w:rsidRDefault="00960F60" w:rsidP="00960F60">
            <w:pPr>
              <w:jc w:val="center"/>
            </w:pPr>
            <w:r w:rsidRPr="00344201">
              <w:fldChar w:fldCharType="begin">
                <w:ffData>
                  <w:name w:val=""/>
                  <w:enabled/>
                  <w:calcOnExit w:val="0"/>
                  <w:textInput/>
                </w:ffData>
              </w:fldChar>
            </w:r>
            <w:r w:rsidRPr="00344201">
              <w:instrText xml:space="preserve"> FORMTEXT </w:instrText>
            </w:r>
            <w:r w:rsidRPr="00344201">
              <w:fldChar w:fldCharType="separate"/>
            </w:r>
            <w:r w:rsidRPr="00344201">
              <w:rPr>
                <w:rFonts w:ascii="Arial" w:hAnsi="Arial" w:cs="Arial"/>
                <w:noProof/>
              </w:rPr>
              <w:t> </w:t>
            </w:r>
            <w:r w:rsidRPr="00344201">
              <w:rPr>
                <w:rFonts w:ascii="Arial" w:hAnsi="Arial" w:cs="Arial"/>
                <w:noProof/>
              </w:rPr>
              <w:t> </w:t>
            </w:r>
            <w:r w:rsidRPr="00344201">
              <w:rPr>
                <w:rFonts w:ascii="Arial" w:hAnsi="Arial" w:cs="Arial"/>
                <w:noProof/>
              </w:rPr>
              <w:t> </w:t>
            </w:r>
            <w:r w:rsidRPr="00344201">
              <w:rPr>
                <w:rFonts w:ascii="Arial" w:hAnsi="Arial" w:cs="Arial"/>
                <w:noProof/>
              </w:rPr>
              <w:t> </w:t>
            </w:r>
            <w:r w:rsidRPr="00344201">
              <w:rPr>
                <w:rFonts w:ascii="Arial" w:hAnsi="Arial" w:cs="Arial"/>
                <w:noProof/>
              </w:rPr>
              <w:t> </w:t>
            </w:r>
            <w:r w:rsidRPr="00344201">
              <w:fldChar w:fldCharType="end"/>
            </w:r>
          </w:p>
        </w:tc>
        <w:tc>
          <w:tcPr>
            <w:tcW w:w="1745" w:type="pct"/>
            <w:tcBorders>
              <w:top w:val="single" w:sz="4" w:space="0" w:color="007978"/>
              <w:left w:val="single" w:sz="18" w:space="0" w:color="CDDFD9"/>
              <w:bottom w:val="single" w:sz="4" w:space="0" w:color="007978"/>
              <w:right w:val="nil"/>
            </w:tcBorders>
            <w:shd w:val="clear" w:color="auto" w:fill="E4EBF7"/>
          </w:tcPr>
          <w:p w:rsidR="00960F60" w:rsidRPr="00323B5C" w:rsidRDefault="00960F60" w:rsidP="00960F60">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323B5C">
              <w:t>Repérage anatomique</w:t>
            </w:r>
          </w:p>
          <w:p w:rsidR="00960F60" w:rsidRPr="00323B5C" w:rsidRDefault="00960F60" w:rsidP="00960F60">
            <w:pPr>
              <w:spacing w:before="40"/>
              <w:ind w:left="304" w:hanging="304"/>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323B5C">
              <w:t>Contrôle de qualité</w:t>
            </w:r>
            <w:r>
              <w:t xml:space="preserve"> </w:t>
            </w:r>
            <w:r w:rsidRPr="00323B5C">
              <w:rPr>
                <w:i/>
                <w:sz w:val="16"/>
                <w:szCs w:val="16"/>
              </w:rPr>
              <w:t>(activimètres, gamma caméra, caméra TEP</w:t>
            </w:r>
            <w:r>
              <w:rPr>
                <w:i/>
                <w:sz w:val="16"/>
                <w:szCs w:val="16"/>
              </w:rPr>
              <w:t>, sonde peropératoire</w:t>
            </w:r>
            <w:r w:rsidRPr="00323B5C">
              <w:rPr>
                <w:i/>
                <w:sz w:val="16"/>
                <w:szCs w:val="16"/>
              </w:rPr>
              <w:t>…)</w:t>
            </w:r>
          </w:p>
        </w:tc>
        <w:tc>
          <w:tcPr>
            <w:tcW w:w="758" w:type="pct"/>
            <w:tcBorders>
              <w:top w:val="single" w:sz="4" w:space="0" w:color="007978"/>
              <w:left w:val="nil"/>
              <w:bottom w:val="single" w:sz="4" w:space="0" w:color="007978"/>
              <w:right w:val="single" w:sz="4" w:space="0" w:color="007978"/>
            </w:tcBorders>
            <w:shd w:val="clear" w:color="auto" w:fill="E4EBF7"/>
          </w:tcPr>
          <w:p w:rsidR="00960F60" w:rsidRPr="00323B5C" w:rsidRDefault="00960F60" w:rsidP="00960F60">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323B5C">
              <w:t>Etalonnage</w:t>
            </w:r>
          </w:p>
          <w:p w:rsidR="00960F60" w:rsidRPr="005670DF" w:rsidRDefault="00960F60" w:rsidP="00960F60">
            <w:pPr>
              <w:spacing w:before="40"/>
              <w:ind w:left="303" w:hanging="303"/>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t xml:space="preserve">Autre, précisez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861" w:type="pct"/>
            <w:tcBorders>
              <w:top w:val="single" w:sz="4" w:space="0" w:color="007978"/>
              <w:left w:val="single" w:sz="18" w:space="0" w:color="CDDFD9"/>
              <w:bottom w:val="single" w:sz="4" w:space="0" w:color="007978"/>
            </w:tcBorders>
            <w:shd w:val="clear" w:color="auto" w:fill="E4EBF7"/>
            <w:vAlign w:val="center"/>
          </w:tcPr>
          <w:p w:rsidR="00960F60" w:rsidRPr="005479DE" w:rsidRDefault="00960F60" w:rsidP="00960F60">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5670DF">
              <w:rPr>
                <w:noProof/>
              </w:rPr>
              <w:t> </w:t>
            </w:r>
            <w:r w:rsidRPr="005670DF">
              <w:rPr>
                <w:noProof/>
              </w:rPr>
              <w:t> </w:t>
            </w:r>
            <w:r w:rsidRPr="005670DF">
              <w:rPr>
                <w:noProof/>
              </w:rPr>
              <w:t> </w:t>
            </w:r>
            <w:r w:rsidRPr="005670DF">
              <w:rPr>
                <w:noProof/>
              </w:rPr>
              <w:t> </w:t>
            </w:r>
            <w:r w:rsidRPr="005670DF">
              <w:rPr>
                <w:noProof/>
              </w:rPr>
              <w:t> </w:t>
            </w:r>
            <w:r w:rsidRPr="00C209E2">
              <w:fldChar w:fldCharType="end"/>
            </w:r>
          </w:p>
        </w:tc>
      </w:tr>
      <w:tr w:rsidR="00960F60" w:rsidRPr="005479DE" w:rsidTr="00960F60">
        <w:trPr>
          <w:cantSplit/>
          <w:trHeight w:val="828"/>
        </w:trPr>
        <w:tc>
          <w:tcPr>
            <w:tcW w:w="720" w:type="pct"/>
            <w:tcBorders>
              <w:top w:val="single" w:sz="4" w:space="0" w:color="007978"/>
              <w:bottom w:val="single" w:sz="4" w:space="0" w:color="007978"/>
              <w:right w:val="single" w:sz="18" w:space="0" w:color="CDDFD9"/>
            </w:tcBorders>
            <w:shd w:val="clear" w:color="auto" w:fill="CDDFD9"/>
            <w:vAlign w:val="center"/>
          </w:tcPr>
          <w:p w:rsidR="00960F60" w:rsidRPr="005670DF" w:rsidRDefault="00960F60" w:rsidP="00960F60">
            <w:pPr>
              <w:rPr>
                <w:b/>
              </w:rPr>
            </w:pPr>
            <w:r w:rsidRPr="005670DF">
              <w:rPr>
                <w:b/>
              </w:rPr>
              <w:fldChar w:fldCharType="begin">
                <w:ffData>
                  <w:name w:val=""/>
                  <w:enabled/>
                  <w:calcOnExit w:val="0"/>
                  <w:textInput/>
                </w:ffData>
              </w:fldChar>
            </w:r>
            <w:r w:rsidRPr="005670DF">
              <w:rPr>
                <w:b/>
              </w:rPr>
              <w:instrText xml:space="preserve"> FORMTEXT </w:instrText>
            </w:r>
            <w:r w:rsidRPr="005670DF">
              <w:rPr>
                <w:b/>
              </w:rPr>
            </w:r>
            <w:r w:rsidRPr="005670DF">
              <w:rPr>
                <w:b/>
              </w:rPr>
              <w:fldChar w:fldCharType="separate"/>
            </w:r>
            <w:r w:rsidRPr="005670DF">
              <w:rPr>
                <w:b/>
                <w:noProof/>
              </w:rPr>
              <w:t> </w:t>
            </w:r>
            <w:r w:rsidRPr="005670DF">
              <w:rPr>
                <w:b/>
                <w:noProof/>
              </w:rPr>
              <w:t> </w:t>
            </w:r>
            <w:r w:rsidRPr="005670DF">
              <w:rPr>
                <w:b/>
                <w:noProof/>
              </w:rPr>
              <w:t> </w:t>
            </w:r>
            <w:r w:rsidRPr="005670DF">
              <w:rPr>
                <w:b/>
                <w:noProof/>
              </w:rPr>
              <w:t> </w:t>
            </w:r>
            <w:r w:rsidRPr="005670DF">
              <w:rPr>
                <w:b/>
                <w:noProof/>
              </w:rPr>
              <w:t> </w:t>
            </w:r>
            <w:r w:rsidRPr="005670DF">
              <w:rPr>
                <w:b/>
              </w:rPr>
              <w:fldChar w:fldCharType="end"/>
            </w:r>
          </w:p>
        </w:tc>
        <w:tc>
          <w:tcPr>
            <w:tcW w:w="388"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960F60" w:rsidRPr="005479DE" w:rsidRDefault="00960F60" w:rsidP="00960F60">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5670DF">
              <w:rPr>
                <w:noProof/>
              </w:rPr>
              <w:t> </w:t>
            </w:r>
            <w:r w:rsidRPr="005670DF">
              <w:rPr>
                <w:noProof/>
              </w:rPr>
              <w:t> </w:t>
            </w:r>
            <w:r w:rsidRPr="005670DF">
              <w:rPr>
                <w:noProof/>
              </w:rPr>
              <w:t> </w:t>
            </w:r>
            <w:r w:rsidRPr="005670DF">
              <w:rPr>
                <w:noProof/>
              </w:rPr>
              <w:t> </w:t>
            </w:r>
            <w:r w:rsidRPr="005670DF">
              <w:rPr>
                <w:noProof/>
              </w:rPr>
              <w:t> </w:t>
            </w:r>
            <w:r w:rsidRPr="00C209E2">
              <w:fldChar w:fldCharType="end"/>
            </w:r>
          </w:p>
        </w:tc>
        <w:tc>
          <w:tcPr>
            <w:tcW w:w="527"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960F60" w:rsidRDefault="00960F60" w:rsidP="00960F60">
            <w:pPr>
              <w:jc w:val="center"/>
            </w:pPr>
            <w:r w:rsidRPr="00344201">
              <w:fldChar w:fldCharType="begin">
                <w:ffData>
                  <w:name w:val=""/>
                  <w:enabled/>
                  <w:calcOnExit w:val="0"/>
                  <w:textInput/>
                </w:ffData>
              </w:fldChar>
            </w:r>
            <w:r w:rsidRPr="00344201">
              <w:instrText xml:space="preserve"> FORMTEXT </w:instrText>
            </w:r>
            <w:r w:rsidRPr="00344201">
              <w:fldChar w:fldCharType="separate"/>
            </w:r>
            <w:r w:rsidRPr="00344201">
              <w:rPr>
                <w:rFonts w:ascii="Arial" w:hAnsi="Arial" w:cs="Arial"/>
                <w:noProof/>
              </w:rPr>
              <w:t> </w:t>
            </w:r>
            <w:r w:rsidRPr="00344201">
              <w:rPr>
                <w:rFonts w:ascii="Arial" w:hAnsi="Arial" w:cs="Arial"/>
                <w:noProof/>
              </w:rPr>
              <w:t> </w:t>
            </w:r>
            <w:r w:rsidRPr="00344201">
              <w:rPr>
                <w:rFonts w:ascii="Arial" w:hAnsi="Arial" w:cs="Arial"/>
                <w:noProof/>
              </w:rPr>
              <w:t> </w:t>
            </w:r>
            <w:r w:rsidRPr="00344201">
              <w:rPr>
                <w:rFonts w:ascii="Arial" w:hAnsi="Arial" w:cs="Arial"/>
                <w:noProof/>
              </w:rPr>
              <w:t> </w:t>
            </w:r>
            <w:r w:rsidRPr="00344201">
              <w:rPr>
                <w:rFonts w:ascii="Arial" w:hAnsi="Arial" w:cs="Arial"/>
                <w:noProof/>
              </w:rPr>
              <w:t> </w:t>
            </w:r>
            <w:r w:rsidRPr="00344201">
              <w:fldChar w:fldCharType="end"/>
            </w:r>
          </w:p>
        </w:tc>
        <w:tc>
          <w:tcPr>
            <w:tcW w:w="1745" w:type="pct"/>
            <w:tcBorders>
              <w:top w:val="single" w:sz="4" w:space="0" w:color="007978"/>
              <w:left w:val="single" w:sz="18" w:space="0" w:color="CDDFD9"/>
              <w:bottom w:val="single" w:sz="4" w:space="0" w:color="007978"/>
              <w:right w:val="nil"/>
            </w:tcBorders>
            <w:shd w:val="clear" w:color="auto" w:fill="E4EBF7"/>
          </w:tcPr>
          <w:p w:rsidR="00960F60" w:rsidRPr="00323B5C" w:rsidRDefault="00960F60" w:rsidP="00960F60">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323B5C">
              <w:t>Repérage anatomique</w:t>
            </w:r>
          </w:p>
          <w:p w:rsidR="00960F60" w:rsidRPr="00323B5C" w:rsidRDefault="00960F60" w:rsidP="00960F60">
            <w:pPr>
              <w:spacing w:before="40"/>
              <w:ind w:left="304" w:hanging="304"/>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323B5C">
              <w:t>Contrôle de qualité</w:t>
            </w:r>
            <w:r>
              <w:t xml:space="preserve"> </w:t>
            </w:r>
            <w:r w:rsidRPr="00323B5C">
              <w:rPr>
                <w:i/>
                <w:sz w:val="16"/>
                <w:szCs w:val="16"/>
              </w:rPr>
              <w:t>(activimètres, gamma caméra, caméra TEP</w:t>
            </w:r>
            <w:r>
              <w:rPr>
                <w:i/>
                <w:sz w:val="16"/>
                <w:szCs w:val="16"/>
              </w:rPr>
              <w:t>, sonde peropératoire</w:t>
            </w:r>
            <w:r w:rsidRPr="00323B5C">
              <w:rPr>
                <w:i/>
                <w:sz w:val="16"/>
                <w:szCs w:val="16"/>
              </w:rPr>
              <w:t>…</w:t>
            </w:r>
            <w:r>
              <w:t>)</w:t>
            </w:r>
          </w:p>
        </w:tc>
        <w:tc>
          <w:tcPr>
            <w:tcW w:w="758" w:type="pct"/>
            <w:tcBorders>
              <w:top w:val="single" w:sz="4" w:space="0" w:color="007978"/>
              <w:left w:val="nil"/>
              <w:bottom w:val="single" w:sz="4" w:space="0" w:color="007978"/>
              <w:right w:val="single" w:sz="4" w:space="0" w:color="007978"/>
            </w:tcBorders>
            <w:shd w:val="clear" w:color="auto" w:fill="E4EBF7"/>
          </w:tcPr>
          <w:p w:rsidR="00960F60" w:rsidRPr="00323B5C" w:rsidRDefault="00960F60" w:rsidP="00960F60">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323B5C">
              <w:t>Etalonnage</w:t>
            </w:r>
          </w:p>
          <w:p w:rsidR="00960F60" w:rsidRPr="005670DF" w:rsidRDefault="00960F60" w:rsidP="00960F60">
            <w:pPr>
              <w:spacing w:before="40"/>
              <w:ind w:left="303" w:hanging="303"/>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t xml:space="preserve">Autre, précisez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861" w:type="pct"/>
            <w:tcBorders>
              <w:top w:val="single" w:sz="4" w:space="0" w:color="007978"/>
              <w:left w:val="single" w:sz="18" w:space="0" w:color="CDDFD9"/>
              <w:bottom w:val="single" w:sz="4" w:space="0" w:color="007978"/>
            </w:tcBorders>
            <w:shd w:val="clear" w:color="auto" w:fill="E4EBF7"/>
            <w:vAlign w:val="center"/>
          </w:tcPr>
          <w:p w:rsidR="00960F60" w:rsidRPr="005479DE" w:rsidRDefault="00960F60" w:rsidP="00960F60">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5670DF">
              <w:rPr>
                <w:noProof/>
              </w:rPr>
              <w:t> </w:t>
            </w:r>
            <w:r w:rsidRPr="005670DF">
              <w:rPr>
                <w:noProof/>
              </w:rPr>
              <w:t> </w:t>
            </w:r>
            <w:r w:rsidRPr="005670DF">
              <w:rPr>
                <w:noProof/>
              </w:rPr>
              <w:t> </w:t>
            </w:r>
            <w:r w:rsidRPr="005670DF">
              <w:rPr>
                <w:noProof/>
              </w:rPr>
              <w:t> </w:t>
            </w:r>
            <w:r w:rsidRPr="005670DF">
              <w:rPr>
                <w:noProof/>
              </w:rPr>
              <w:t> </w:t>
            </w:r>
            <w:r w:rsidRPr="00C209E2">
              <w:fldChar w:fldCharType="end"/>
            </w:r>
          </w:p>
        </w:tc>
      </w:tr>
      <w:tr w:rsidR="00960F60" w:rsidRPr="005479DE" w:rsidTr="00960F60">
        <w:trPr>
          <w:cantSplit/>
          <w:trHeight w:val="708"/>
        </w:trPr>
        <w:tc>
          <w:tcPr>
            <w:tcW w:w="720" w:type="pct"/>
            <w:tcBorders>
              <w:top w:val="single" w:sz="4" w:space="0" w:color="007978"/>
              <w:bottom w:val="single" w:sz="4" w:space="0" w:color="007978"/>
              <w:right w:val="single" w:sz="18" w:space="0" w:color="CDDFD9"/>
            </w:tcBorders>
            <w:shd w:val="clear" w:color="auto" w:fill="CDDFD9"/>
            <w:vAlign w:val="center"/>
          </w:tcPr>
          <w:p w:rsidR="00960F60" w:rsidRPr="005670DF" w:rsidRDefault="00960F60" w:rsidP="00960F60">
            <w:pPr>
              <w:rPr>
                <w:b/>
              </w:rPr>
            </w:pPr>
            <w:r w:rsidRPr="005670DF">
              <w:rPr>
                <w:b/>
              </w:rPr>
              <w:fldChar w:fldCharType="begin">
                <w:ffData>
                  <w:name w:val=""/>
                  <w:enabled/>
                  <w:calcOnExit w:val="0"/>
                  <w:textInput/>
                </w:ffData>
              </w:fldChar>
            </w:r>
            <w:r w:rsidRPr="005670DF">
              <w:rPr>
                <w:b/>
              </w:rPr>
              <w:instrText xml:space="preserve"> FORMTEXT </w:instrText>
            </w:r>
            <w:r w:rsidRPr="005670DF">
              <w:rPr>
                <w:b/>
              </w:rPr>
            </w:r>
            <w:r w:rsidRPr="005670DF">
              <w:rPr>
                <w:b/>
              </w:rPr>
              <w:fldChar w:fldCharType="separate"/>
            </w:r>
            <w:r w:rsidRPr="005670DF">
              <w:rPr>
                <w:b/>
                <w:noProof/>
              </w:rPr>
              <w:t> </w:t>
            </w:r>
            <w:r w:rsidRPr="005670DF">
              <w:rPr>
                <w:b/>
                <w:noProof/>
              </w:rPr>
              <w:t> </w:t>
            </w:r>
            <w:r w:rsidRPr="005670DF">
              <w:rPr>
                <w:b/>
                <w:noProof/>
              </w:rPr>
              <w:t> </w:t>
            </w:r>
            <w:r w:rsidRPr="005670DF">
              <w:rPr>
                <w:b/>
                <w:noProof/>
              </w:rPr>
              <w:t> </w:t>
            </w:r>
            <w:r w:rsidRPr="005670DF">
              <w:rPr>
                <w:b/>
                <w:noProof/>
              </w:rPr>
              <w:t> </w:t>
            </w:r>
            <w:r w:rsidRPr="005670DF">
              <w:rPr>
                <w:b/>
              </w:rPr>
              <w:fldChar w:fldCharType="end"/>
            </w:r>
          </w:p>
        </w:tc>
        <w:tc>
          <w:tcPr>
            <w:tcW w:w="388"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960F60" w:rsidRPr="005479DE" w:rsidRDefault="00960F60" w:rsidP="00960F60">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5670DF">
              <w:rPr>
                <w:noProof/>
              </w:rPr>
              <w:t> </w:t>
            </w:r>
            <w:r w:rsidRPr="005670DF">
              <w:rPr>
                <w:noProof/>
              </w:rPr>
              <w:t> </w:t>
            </w:r>
            <w:r w:rsidRPr="005670DF">
              <w:rPr>
                <w:noProof/>
              </w:rPr>
              <w:t> </w:t>
            </w:r>
            <w:r w:rsidRPr="005670DF">
              <w:rPr>
                <w:noProof/>
              </w:rPr>
              <w:t> </w:t>
            </w:r>
            <w:r w:rsidRPr="005670DF">
              <w:rPr>
                <w:noProof/>
              </w:rPr>
              <w:t> </w:t>
            </w:r>
            <w:r w:rsidRPr="00C209E2">
              <w:fldChar w:fldCharType="end"/>
            </w:r>
          </w:p>
        </w:tc>
        <w:tc>
          <w:tcPr>
            <w:tcW w:w="527"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960F60" w:rsidRDefault="00960F60" w:rsidP="00960F60">
            <w:pPr>
              <w:jc w:val="center"/>
            </w:pPr>
            <w:r w:rsidRPr="00344201">
              <w:fldChar w:fldCharType="begin">
                <w:ffData>
                  <w:name w:val=""/>
                  <w:enabled/>
                  <w:calcOnExit w:val="0"/>
                  <w:textInput/>
                </w:ffData>
              </w:fldChar>
            </w:r>
            <w:r w:rsidRPr="00344201">
              <w:instrText xml:space="preserve"> FORMTEXT </w:instrText>
            </w:r>
            <w:r w:rsidRPr="00344201">
              <w:fldChar w:fldCharType="separate"/>
            </w:r>
            <w:r w:rsidRPr="00344201">
              <w:rPr>
                <w:rFonts w:ascii="Arial" w:hAnsi="Arial" w:cs="Arial"/>
                <w:noProof/>
              </w:rPr>
              <w:t> </w:t>
            </w:r>
            <w:r w:rsidRPr="00344201">
              <w:rPr>
                <w:rFonts w:ascii="Arial" w:hAnsi="Arial" w:cs="Arial"/>
                <w:noProof/>
              </w:rPr>
              <w:t> </w:t>
            </w:r>
            <w:r w:rsidRPr="00344201">
              <w:rPr>
                <w:rFonts w:ascii="Arial" w:hAnsi="Arial" w:cs="Arial"/>
                <w:noProof/>
              </w:rPr>
              <w:t> </w:t>
            </w:r>
            <w:r w:rsidRPr="00344201">
              <w:rPr>
                <w:rFonts w:ascii="Arial" w:hAnsi="Arial" w:cs="Arial"/>
                <w:noProof/>
              </w:rPr>
              <w:t> </w:t>
            </w:r>
            <w:r w:rsidRPr="00344201">
              <w:rPr>
                <w:rFonts w:ascii="Arial" w:hAnsi="Arial" w:cs="Arial"/>
                <w:noProof/>
              </w:rPr>
              <w:t> </w:t>
            </w:r>
            <w:r w:rsidRPr="00344201">
              <w:fldChar w:fldCharType="end"/>
            </w:r>
          </w:p>
        </w:tc>
        <w:tc>
          <w:tcPr>
            <w:tcW w:w="1745" w:type="pct"/>
            <w:tcBorders>
              <w:top w:val="single" w:sz="4" w:space="0" w:color="007978"/>
              <w:left w:val="single" w:sz="18" w:space="0" w:color="CDDFD9"/>
              <w:bottom w:val="single" w:sz="4" w:space="0" w:color="007978"/>
              <w:right w:val="nil"/>
            </w:tcBorders>
            <w:shd w:val="clear" w:color="auto" w:fill="E4EBF7"/>
          </w:tcPr>
          <w:p w:rsidR="00960F60" w:rsidRPr="00323B5C" w:rsidRDefault="00960F60" w:rsidP="00960F60">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323B5C">
              <w:t>Repérage anatomique</w:t>
            </w:r>
          </w:p>
          <w:p w:rsidR="00960F60" w:rsidRPr="00323B5C" w:rsidRDefault="00960F60" w:rsidP="00960F60">
            <w:pPr>
              <w:spacing w:before="40"/>
              <w:ind w:left="304" w:hanging="304"/>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323B5C">
              <w:t>Contrôle de qualité</w:t>
            </w:r>
            <w:r>
              <w:t xml:space="preserve"> </w:t>
            </w:r>
            <w:r w:rsidRPr="00323B5C">
              <w:rPr>
                <w:i/>
                <w:sz w:val="16"/>
                <w:szCs w:val="16"/>
              </w:rPr>
              <w:t>(activimètres, gamma caméra, caméra TE</w:t>
            </w:r>
            <w:r>
              <w:rPr>
                <w:i/>
                <w:sz w:val="16"/>
                <w:szCs w:val="16"/>
              </w:rPr>
              <w:t>, sonde peropératoire</w:t>
            </w:r>
            <w:r w:rsidRPr="00323B5C">
              <w:rPr>
                <w:i/>
                <w:sz w:val="16"/>
                <w:szCs w:val="16"/>
              </w:rPr>
              <w:t>…)</w:t>
            </w:r>
          </w:p>
        </w:tc>
        <w:tc>
          <w:tcPr>
            <w:tcW w:w="758" w:type="pct"/>
            <w:tcBorders>
              <w:top w:val="single" w:sz="4" w:space="0" w:color="007978"/>
              <w:left w:val="nil"/>
              <w:bottom w:val="single" w:sz="4" w:space="0" w:color="007978"/>
              <w:right w:val="single" w:sz="4" w:space="0" w:color="007978"/>
            </w:tcBorders>
            <w:shd w:val="clear" w:color="auto" w:fill="E4EBF7"/>
          </w:tcPr>
          <w:p w:rsidR="00960F60" w:rsidRPr="00323B5C" w:rsidRDefault="00960F60" w:rsidP="00960F60">
            <w:pPr>
              <w:spacing w:before="40"/>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rsidRPr="00323B5C">
              <w:t>Etalonnage</w:t>
            </w:r>
          </w:p>
          <w:p w:rsidR="00960F60" w:rsidRPr="005670DF" w:rsidRDefault="00960F60" w:rsidP="00960F60">
            <w:pPr>
              <w:spacing w:before="40"/>
              <w:ind w:left="303" w:hanging="303"/>
            </w:pPr>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w:t>
            </w:r>
            <w:r>
              <w:t xml:space="preserve">Autre, précisez </w:t>
            </w: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861" w:type="pct"/>
            <w:tcBorders>
              <w:top w:val="single" w:sz="4" w:space="0" w:color="007978"/>
              <w:left w:val="single" w:sz="18" w:space="0" w:color="CDDFD9"/>
              <w:bottom w:val="single" w:sz="4" w:space="0" w:color="007978"/>
            </w:tcBorders>
            <w:shd w:val="clear" w:color="auto" w:fill="E4EBF7"/>
            <w:vAlign w:val="center"/>
          </w:tcPr>
          <w:p w:rsidR="00960F60" w:rsidRPr="005479DE" w:rsidRDefault="00960F60" w:rsidP="00960F60">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5670DF">
              <w:rPr>
                <w:noProof/>
              </w:rPr>
              <w:t> </w:t>
            </w:r>
            <w:r w:rsidRPr="005670DF">
              <w:rPr>
                <w:noProof/>
              </w:rPr>
              <w:t> </w:t>
            </w:r>
            <w:r w:rsidRPr="005670DF">
              <w:rPr>
                <w:noProof/>
              </w:rPr>
              <w:t> </w:t>
            </w:r>
            <w:r w:rsidRPr="005670DF">
              <w:rPr>
                <w:noProof/>
              </w:rPr>
              <w:t> </w:t>
            </w:r>
            <w:r w:rsidRPr="005670DF">
              <w:rPr>
                <w:noProof/>
              </w:rPr>
              <w:t> </w:t>
            </w:r>
            <w:r w:rsidRPr="00C209E2">
              <w:fldChar w:fldCharType="end"/>
            </w:r>
          </w:p>
        </w:tc>
      </w:tr>
      <w:tr w:rsidR="00960F60" w:rsidRPr="005479DE" w:rsidTr="00960F60">
        <w:trPr>
          <w:cantSplit/>
          <w:trHeight w:hRule="exact" w:val="57"/>
        </w:trPr>
        <w:tc>
          <w:tcPr>
            <w:tcW w:w="720" w:type="pct"/>
            <w:tcBorders>
              <w:top w:val="single" w:sz="4" w:space="0" w:color="007978"/>
              <w:bottom w:val="nil"/>
              <w:right w:val="nil"/>
            </w:tcBorders>
            <w:shd w:val="clear" w:color="auto" w:fill="auto"/>
            <w:vAlign w:val="center"/>
          </w:tcPr>
          <w:p w:rsidR="00960F60" w:rsidRPr="005670DF" w:rsidRDefault="00960F60" w:rsidP="00314024">
            <w:pPr>
              <w:rPr>
                <w:b/>
              </w:rPr>
            </w:pPr>
          </w:p>
        </w:tc>
        <w:tc>
          <w:tcPr>
            <w:tcW w:w="388" w:type="pct"/>
            <w:tcBorders>
              <w:top w:val="single" w:sz="4" w:space="0" w:color="007978"/>
              <w:left w:val="nil"/>
              <w:bottom w:val="nil"/>
              <w:right w:val="nil"/>
            </w:tcBorders>
            <w:shd w:val="clear" w:color="auto" w:fill="auto"/>
            <w:vAlign w:val="center"/>
          </w:tcPr>
          <w:p w:rsidR="00960F60" w:rsidRPr="00C209E2" w:rsidRDefault="00960F60" w:rsidP="00314024">
            <w:pPr>
              <w:jc w:val="center"/>
            </w:pPr>
          </w:p>
        </w:tc>
        <w:tc>
          <w:tcPr>
            <w:tcW w:w="527" w:type="pct"/>
            <w:tcBorders>
              <w:top w:val="single" w:sz="4" w:space="0" w:color="007978"/>
              <w:left w:val="nil"/>
              <w:bottom w:val="nil"/>
              <w:right w:val="nil"/>
            </w:tcBorders>
          </w:tcPr>
          <w:p w:rsidR="00960F60" w:rsidRPr="005479DE" w:rsidRDefault="00960F60" w:rsidP="00314024">
            <w:pPr>
              <w:spacing w:before="40"/>
            </w:pPr>
          </w:p>
        </w:tc>
        <w:tc>
          <w:tcPr>
            <w:tcW w:w="1745" w:type="pct"/>
            <w:tcBorders>
              <w:top w:val="single" w:sz="4" w:space="0" w:color="007978"/>
              <w:left w:val="nil"/>
              <w:bottom w:val="nil"/>
              <w:right w:val="nil"/>
            </w:tcBorders>
            <w:shd w:val="clear" w:color="auto" w:fill="auto"/>
          </w:tcPr>
          <w:p w:rsidR="00960F60" w:rsidRPr="005479DE" w:rsidRDefault="00960F60" w:rsidP="00314024">
            <w:pPr>
              <w:spacing w:before="40"/>
            </w:pPr>
          </w:p>
        </w:tc>
        <w:tc>
          <w:tcPr>
            <w:tcW w:w="758" w:type="pct"/>
            <w:tcBorders>
              <w:top w:val="single" w:sz="4" w:space="0" w:color="007978"/>
              <w:left w:val="nil"/>
              <w:bottom w:val="nil"/>
              <w:right w:val="nil"/>
            </w:tcBorders>
            <w:shd w:val="clear" w:color="auto" w:fill="auto"/>
          </w:tcPr>
          <w:p w:rsidR="00960F60" w:rsidRPr="005479DE" w:rsidRDefault="00960F60" w:rsidP="00314024">
            <w:pPr>
              <w:spacing w:before="40"/>
            </w:pPr>
          </w:p>
        </w:tc>
        <w:tc>
          <w:tcPr>
            <w:tcW w:w="861" w:type="pct"/>
            <w:tcBorders>
              <w:top w:val="single" w:sz="4" w:space="0" w:color="007978"/>
              <w:left w:val="nil"/>
              <w:bottom w:val="nil"/>
            </w:tcBorders>
            <w:shd w:val="clear" w:color="auto" w:fill="auto"/>
            <w:vAlign w:val="center"/>
          </w:tcPr>
          <w:p w:rsidR="00960F60" w:rsidRPr="00C209E2" w:rsidRDefault="00960F60" w:rsidP="00314024">
            <w:pPr>
              <w:jc w:val="center"/>
            </w:pPr>
          </w:p>
        </w:tc>
      </w:tr>
    </w:tbl>
    <w:p w:rsidR="0076266F" w:rsidRDefault="0076266F" w:rsidP="0076266F">
      <w:pPr>
        <w:tabs>
          <w:tab w:val="left" w:pos="6720"/>
        </w:tabs>
        <w:spacing w:before="120"/>
        <w:rPr>
          <w:i/>
          <w:sz w:val="16"/>
          <w:szCs w:val="16"/>
        </w:rPr>
      </w:pPr>
      <w:r w:rsidRPr="00012761">
        <w:rPr>
          <w:i/>
          <w:sz w:val="16"/>
          <w:szCs w:val="16"/>
        </w:rPr>
        <w:t xml:space="preserve">En cas de besoin, </w:t>
      </w:r>
      <w:r>
        <w:rPr>
          <w:i/>
          <w:sz w:val="16"/>
          <w:szCs w:val="16"/>
        </w:rPr>
        <w:t>ajoutez/dupliquez des lignes au tableau</w:t>
      </w:r>
      <w:r w:rsidRPr="00012761">
        <w:rPr>
          <w:i/>
          <w:sz w:val="16"/>
          <w:szCs w:val="16"/>
        </w:rPr>
        <w:t>.</w:t>
      </w:r>
    </w:p>
    <w:p w:rsidR="00544DD7" w:rsidRDefault="0076266F" w:rsidP="00D14EC6">
      <w:pPr>
        <w:keepLines/>
        <w:spacing w:before="120"/>
        <w:rPr>
          <w:b/>
        </w:rPr>
        <w:sectPr w:rsidR="00544DD7" w:rsidSect="005670DF">
          <w:footerReference w:type="default" r:id="rId22"/>
          <w:type w:val="continuous"/>
          <w:pgSz w:w="16838" w:h="11906" w:orient="landscape" w:code="9"/>
          <w:pgMar w:top="1418" w:right="1021" w:bottom="1588" w:left="1021" w:header="454" w:footer="454" w:gutter="0"/>
          <w:cols w:space="708"/>
          <w:formProt w:val="0"/>
          <w:docGrid w:linePitch="360"/>
        </w:sectPr>
      </w:pPr>
      <w:r w:rsidRPr="001D07EC">
        <w:rPr>
          <w:i/>
          <w:sz w:val="16"/>
          <w:szCs w:val="16"/>
        </w:rPr>
        <w:tab/>
      </w:r>
    </w:p>
    <w:p w:rsidR="009C2729" w:rsidRPr="00FF0EEA" w:rsidRDefault="002913C9" w:rsidP="009C2729">
      <w:pPr>
        <w:rPr>
          <w:b/>
          <w:u w:val="single"/>
        </w:rPr>
      </w:pPr>
      <w:r>
        <w:br w:type="page"/>
      </w:r>
      <w:r w:rsidR="00FF0EEA" w:rsidRPr="00FF0EEA">
        <w:rPr>
          <w:b/>
          <w:u w:val="single"/>
        </w:rPr>
        <w:lastRenderedPageBreak/>
        <w:t xml:space="preserve">2-b- </w:t>
      </w:r>
      <w:r w:rsidR="009C2729" w:rsidRPr="00FF0EEA">
        <w:rPr>
          <w:b/>
          <w:u w:val="single"/>
        </w:rPr>
        <w:t>Sources scellées contenues dans un appareil (compteurs, détecteurs…)</w:t>
      </w:r>
    </w:p>
    <w:p w:rsidR="009A41E0" w:rsidRPr="00D20D6B" w:rsidRDefault="009A41E0" w:rsidP="009A41E0">
      <w:pPr>
        <w:tabs>
          <w:tab w:val="left" w:pos="6720"/>
        </w:tabs>
        <w:rPr>
          <w:i/>
          <w:sz w:val="12"/>
          <w:szCs w:val="16"/>
        </w:rPr>
      </w:pPr>
    </w:p>
    <w:p w:rsidR="009C2729" w:rsidRPr="006631C5" w:rsidRDefault="009C2729" w:rsidP="009C2729">
      <w:r w:rsidRPr="00101B14">
        <w:rPr>
          <w:b/>
        </w:rPr>
        <w:t>ATTENTION :</w:t>
      </w:r>
      <w:r>
        <w:t xml:space="preserve"> l</w:t>
      </w:r>
      <w:r w:rsidRPr="006631C5">
        <w:t>a liste établie doit identifier tous les appareils utilisés et tous les radionucléides qui y sont intégrés</w:t>
      </w:r>
      <w:r>
        <w:t>.</w:t>
      </w:r>
    </w:p>
    <w:p w:rsidR="009C2729" w:rsidRDefault="009C2729" w:rsidP="009C2729">
      <w:pPr>
        <w:rPr>
          <w:sz w:val="12"/>
          <w:szCs w:val="16"/>
        </w:rPr>
      </w:pPr>
    </w:p>
    <w:p w:rsidR="00306937" w:rsidRDefault="00306937" w:rsidP="009C2729">
      <w:pPr>
        <w:rPr>
          <w:sz w:val="12"/>
          <w:szCs w:val="16"/>
        </w:rPr>
      </w:pP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2815"/>
        <w:gridCol w:w="1992"/>
        <w:gridCol w:w="1819"/>
        <w:gridCol w:w="5904"/>
        <w:gridCol w:w="2380"/>
        <w:tblGridChange w:id="1">
          <w:tblGrid>
            <w:gridCol w:w="2815"/>
            <w:gridCol w:w="1992"/>
            <w:gridCol w:w="1819"/>
            <w:gridCol w:w="5904"/>
            <w:gridCol w:w="2380"/>
          </w:tblGrid>
        </w:tblGridChange>
      </w:tblGrid>
      <w:tr w:rsidR="00960F60" w:rsidRPr="00EE5594" w:rsidTr="008471B2">
        <w:trPr>
          <w:trHeight w:val="397"/>
        </w:trPr>
        <w:tc>
          <w:tcPr>
            <w:tcW w:w="944" w:type="pct"/>
            <w:tcBorders>
              <w:right w:val="single" w:sz="18" w:space="0" w:color="CDDFD9"/>
            </w:tcBorders>
            <w:shd w:val="clear" w:color="auto" w:fill="A5C3B8"/>
            <w:vAlign w:val="center"/>
          </w:tcPr>
          <w:p w:rsidR="00960F60" w:rsidRPr="00EE5594" w:rsidRDefault="00960F60" w:rsidP="008471B2">
            <w:pPr>
              <w:jc w:val="center"/>
              <w:rPr>
                <w:b/>
                <w:color w:val="FFFFFF"/>
                <w:szCs w:val="20"/>
              </w:rPr>
            </w:pPr>
            <w:r w:rsidRPr="00EE5594">
              <w:rPr>
                <w:b/>
                <w:color w:val="FFFFFF"/>
                <w:szCs w:val="20"/>
              </w:rPr>
              <w:t>Nature de l’appareil (compteur, détecteur…)</w:t>
            </w:r>
          </w:p>
        </w:tc>
        <w:tc>
          <w:tcPr>
            <w:tcW w:w="668" w:type="pct"/>
            <w:shd w:val="clear" w:color="auto" w:fill="A5C3B8"/>
            <w:vAlign w:val="center"/>
          </w:tcPr>
          <w:p w:rsidR="00960F60" w:rsidRPr="00EE5594" w:rsidRDefault="00960F60" w:rsidP="008471B2">
            <w:pPr>
              <w:jc w:val="center"/>
              <w:rPr>
                <w:b/>
                <w:color w:val="FFFFFF"/>
                <w:szCs w:val="20"/>
              </w:rPr>
            </w:pPr>
            <w:r w:rsidRPr="00EE5594">
              <w:rPr>
                <w:b/>
                <w:color w:val="FFFFFF"/>
                <w:szCs w:val="20"/>
              </w:rPr>
              <w:t>Fournisseur</w:t>
            </w:r>
          </w:p>
        </w:tc>
        <w:tc>
          <w:tcPr>
            <w:tcW w:w="610" w:type="pct"/>
            <w:shd w:val="clear" w:color="auto" w:fill="A5C3B8"/>
            <w:vAlign w:val="center"/>
          </w:tcPr>
          <w:p w:rsidR="00960F60" w:rsidRPr="00EE5594" w:rsidRDefault="00960F60" w:rsidP="008471B2">
            <w:pPr>
              <w:jc w:val="center"/>
              <w:rPr>
                <w:b/>
                <w:color w:val="FFFFFF"/>
                <w:szCs w:val="20"/>
              </w:rPr>
            </w:pPr>
            <w:r w:rsidRPr="00EE5594">
              <w:rPr>
                <w:b/>
                <w:color w:val="FFFFFF"/>
                <w:szCs w:val="20"/>
              </w:rPr>
              <w:t>Type/Modèle</w:t>
            </w:r>
          </w:p>
        </w:tc>
        <w:tc>
          <w:tcPr>
            <w:tcW w:w="1980" w:type="pct"/>
            <w:shd w:val="clear" w:color="auto" w:fill="A5C3B8"/>
            <w:vAlign w:val="center"/>
          </w:tcPr>
          <w:p w:rsidR="00960F60" w:rsidRPr="00EE5594" w:rsidRDefault="00960F60" w:rsidP="0019530A">
            <w:pPr>
              <w:jc w:val="center"/>
              <w:rPr>
                <w:b/>
                <w:color w:val="FFFFFF"/>
                <w:szCs w:val="20"/>
              </w:rPr>
            </w:pPr>
            <w:r w:rsidRPr="00EE5594">
              <w:rPr>
                <w:b/>
                <w:color w:val="FFFFFF"/>
                <w:szCs w:val="20"/>
              </w:rPr>
              <w:t>Source scellée : radionucléide et activité</w:t>
            </w:r>
            <w:r w:rsidR="0019530A">
              <w:rPr>
                <w:b/>
                <w:color w:val="FFFFFF"/>
                <w:szCs w:val="20"/>
              </w:rPr>
              <w:t xml:space="preserve"> </w:t>
            </w:r>
            <w:r w:rsidR="0019530A" w:rsidRPr="00EE5594">
              <w:rPr>
                <w:b/>
                <w:color w:val="FFFFFF"/>
                <w:szCs w:val="20"/>
              </w:rPr>
              <w:t>(MBq)</w:t>
            </w:r>
            <w:r w:rsidR="0019530A">
              <w:rPr>
                <w:b/>
                <w:color w:val="FFFFFF"/>
                <w:szCs w:val="20"/>
              </w:rPr>
              <w:t xml:space="preserve"> </w:t>
            </w:r>
            <w:r>
              <w:rPr>
                <w:rStyle w:val="Appelnotedebasdep"/>
                <w:b/>
                <w:color w:val="FFFFFF"/>
                <w:szCs w:val="20"/>
              </w:rPr>
              <w:footnoteReference w:id="9"/>
            </w:r>
            <w:r w:rsidRPr="00EE5594">
              <w:rPr>
                <w:b/>
                <w:color w:val="FFFFFF"/>
                <w:szCs w:val="20"/>
              </w:rPr>
              <w:t xml:space="preserve"> </w:t>
            </w:r>
          </w:p>
        </w:tc>
        <w:tc>
          <w:tcPr>
            <w:tcW w:w="798" w:type="pct"/>
            <w:shd w:val="clear" w:color="auto" w:fill="A5C3B8"/>
            <w:vAlign w:val="center"/>
          </w:tcPr>
          <w:p w:rsidR="00960F60" w:rsidRPr="00EE5594" w:rsidRDefault="00960F60" w:rsidP="00D7279D">
            <w:pPr>
              <w:jc w:val="center"/>
              <w:rPr>
                <w:b/>
                <w:color w:val="FFFFFF"/>
                <w:szCs w:val="20"/>
              </w:rPr>
            </w:pPr>
            <w:r>
              <w:rPr>
                <w:b/>
                <w:color w:val="FFFFFF"/>
                <w:szCs w:val="20"/>
              </w:rPr>
              <w:t>Catégories des sources</w:t>
            </w:r>
            <w:r w:rsidR="0019530A">
              <w:rPr>
                <w:b/>
                <w:color w:val="FFFFFF"/>
                <w:szCs w:val="20"/>
              </w:rPr>
              <w:t xml:space="preserve"> </w:t>
            </w:r>
            <w:r w:rsidR="00D7279D" w:rsidRPr="0085566A">
              <w:rPr>
                <w:b/>
                <w:color w:val="FFFFFF"/>
                <w:vertAlign w:val="superscript"/>
              </w:rPr>
              <w:t>8</w:t>
            </w:r>
          </w:p>
        </w:tc>
      </w:tr>
      <w:tr w:rsidR="008471B2" w:rsidRPr="00EE5594" w:rsidTr="008471B2">
        <w:tblPrEx>
          <w:tblBorders>
            <w:top w:val="single" w:sz="4" w:space="0" w:color="007978"/>
          </w:tblBorders>
        </w:tblPrEx>
        <w:trPr>
          <w:trHeight w:val="284"/>
        </w:trPr>
        <w:tc>
          <w:tcPr>
            <w:tcW w:w="944" w:type="pct"/>
            <w:tcBorders>
              <w:top w:val="single" w:sz="4" w:space="0" w:color="007978"/>
              <w:bottom w:val="single" w:sz="4" w:space="0" w:color="007978"/>
              <w:right w:val="single" w:sz="18" w:space="0" w:color="CDDFD9"/>
            </w:tcBorders>
            <w:shd w:val="clear" w:color="auto" w:fill="E4EBF7"/>
            <w:vAlign w:val="center"/>
          </w:tcPr>
          <w:p w:rsidR="008471B2" w:rsidRPr="00EE5594" w:rsidRDefault="008471B2" w:rsidP="008471B2">
            <w:pPr>
              <w:jc w:val="center"/>
              <w:rPr>
                <w:color w:val="000000"/>
                <w:szCs w:val="20"/>
              </w:rPr>
            </w:pPr>
            <w:r w:rsidRPr="00EE5594">
              <w:rPr>
                <w:color w:val="000000"/>
                <w:szCs w:val="20"/>
              </w:rPr>
              <w:fldChar w:fldCharType="begin">
                <w:ffData>
                  <w:name w:val=""/>
                  <w:enabled/>
                  <w:calcOnExit w:val="0"/>
                  <w:textInput/>
                </w:ffData>
              </w:fldChar>
            </w:r>
            <w:r w:rsidRPr="00EE5594">
              <w:rPr>
                <w:color w:val="000000"/>
                <w:szCs w:val="20"/>
              </w:rPr>
              <w:instrText xml:space="preserve"> FORMTEXT </w:instrText>
            </w:r>
            <w:r w:rsidRPr="00EE5594">
              <w:rPr>
                <w:color w:val="000000"/>
                <w:szCs w:val="20"/>
              </w:rPr>
            </w:r>
            <w:r w:rsidRPr="00EE5594">
              <w:rPr>
                <w:color w:val="000000"/>
                <w:szCs w:val="20"/>
              </w:rPr>
              <w:fldChar w:fldCharType="separate"/>
            </w:r>
            <w:r w:rsidRPr="0076266F">
              <w:rPr>
                <w:color w:val="000000"/>
                <w:szCs w:val="20"/>
              </w:rPr>
              <w:t> </w:t>
            </w:r>
            <w:r w:rsidRPr="0076266F">
              <w:rPr>
                <w:color w:val="000000"/>
                <w:szCs w:val="20"/>
              </w:rPr>
              <w:t> </w:t>
            </w:r>
            <w:r w:rsidRPr="0076266F">
              <w:rPr>
                <w:color w:val="000000"/>
                <w:szCs w:val="20"/>
              </w:rPr>
              <w:t> </w:t>
            </w:r>
            <w:r w:rsidRPr="0076266F">
              <w:rPr>
                <w:color w:val="000000"/>
                <w:szCs w:val="20"/>
              </w:rPr>
              <w:t> </w:t>
            </w:r>
            <w:r w:rsidRPr="0076266F">
              <w:rPr>
                <w:color w:val="000000"/>
                <w:szCs w:val="20"/>
              </w:rPr>
              <w:t> </w:t>
            </w:r>
            <w:r w:rsidRPr="00EE5594">
              <w:rPr>
                <w:color w:val="000000"/>
                <w:szCs w:val="20"/>
              </w:rPr>
              <w:fldChar w:fldCharType="end"/>
            </w:r>
          </w:p>
        </w:tc>
        <w:tc>
          <w:tcPr>
            <w:tcW w:w="668"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8471B2" w:rsidRPr="00EE5594" w:rsidRDefault="008471B2" w:rsidP="008471B2">
            <w:pPr>
              <w:jc w:val="center"/>
              <w:rPr>
                <w:color w:val="000000"/>
                <w:szCs w:val="20"/>
              </w:rPr>
            </w:pPr>
            <w:r w:rsidRPr="00EE5594">
              <w:rPr>
                <w:color w:val="000000"/>
                <w:szCs w:val="20"/>
              </w:rPr>
              <w:fldChar w:fldCharType="begin">
                <w:ffData>
                  <w:name w:val=""/>
                  <w:enabled/>
                  <w:calcOnExit w:val="0"/>
                  <w:textInput/>
                </w:ffData>
              </w:fldChar>
            </w:r>
            <w:r w:rsidRPr="00EE5594">
              <w:rPr>
                <w:color w:val="000000"/>
                <w:szCs w:val="20"/>
              </w:rPr>
              <w:instrText xml:space="preserve"> FORMTEXT </w:instrText>
            </w:r>
            <w:r w:rsidRPr="00EE5594">
              <w:rPr>
                <w:color w:val="000000"/>
                <w:szCs w:val="20"/>
              </w:rPr>
            </w:r>
            <w:r w:rsidRPr="00EE5594">
              <w:rPr>
                <w:color w:val="000000"/>
                <w:szCs w:val="20"/>
              </w:rPr>
              <w:fldChar w:fldCharType="separate"/>
            </w:r>
            <w:r w:rsidRPr="0076266F">
              <w:rPr>
                <w:color w:val="000000"/>
                <w:szCs w:val="20"/>
              </w:rPr>
              <w:t> </w:t>
            </w:r>
            <w:r w:rsidRPr="0076266F">
              <w:rPr>
                <w:color w:val="000000"/>
                <w:szCs w:val="20"/>
              </w:rPr>
              <w:t> </w:t>
            </w:r>
            <w:r w:rsidRPr="0076266F">
              <w:rPr>
                <w:color w:val="000000"/>
                <w:szCs w:val="20"/>
              </w:rPr>
              <w:t> </w:t>
            </w:r>
            <w:r w:rsidRPr="0076266F">
              <w:rPr>
                <w:color w:val="000000"/>
                <w:szCs w:val="20"/>
              </w:rPr>
              <w:t> </w:t>
            </w:r>
            <w:r w:rsidRPr="0076266F">
              <w:rPr>
                <w:color w:val="000000"/>
                <w:szCs w:val="20"/>
              </w:rPr>
              <w:t> </w:t>
            </w:r>
            <w:r w:rsidRPr="00EE5594">
              <w:rPr>
                <w:color w:val="000000"/>
                <w:szCs w:val="20"/>
              </w:rPr>
              <w:fldChar w:fldCharType="end"/>
            </w:r>
          </w:p>
        </w:tc>
        <w:tc>
          <w:tcPr>
            <w:tcW w:w="610"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8471B2" w:rsidRPr="00EE5594" w:rsidRDefault="008471B2" w:rsidP="008471B2">
            <w:pPr>
              <w:jc w:val="center"/>
              <w:rPr>
                <w:color w:val="000000"/>
                <w:szCs w:val="20"/>
              </w:rPr>
            </w:pPr>
            <w:r w:rsidRPr="00EE5594">
              <w:rPr>
                <w:color w:val="000000"/>
                <w:szCs w:val="20"/>
              </w:rPr>
              <w:fldChar w:fldCharType="begin">
                <w:ffData>
                  <w:name w:val=""/>
                  <w:enabled/>
                  <w:calcOnExit w:val="0"/>
                  <w:textInput/>
                </w:ffData>
              </w:fldChar>
            </w:r>
            <w:r w:rsidRPr="00EE5594">
              <w:rPr>
                <w:color w:val="000000"/>
                <w:szCs w:val="20"/>
              </w:rPr>
              <w:instrText xml:space="preserve"> FORMTEXT </w:instrText>
            </w:r>
            <w:r w:rsidRPr="00EE5594">
              <w:rPr>
                <w:color w:val="000000"/>
                <w:szCs w:val="20"/>
              </w:rPr>
            </w:r>
            <w:r w:rsidRPr="00EE5594">
              <w:rPr>
                <w:color w:val="000000"/>
                <w:szCs w:val="20"/>
              </w:rPr>
              <w:fldChar w:fldCharType="separate"/>
            </w:r>
            <w:r w:rsidRPr="0076266F">
              <w:rPr>
                <w:color w:val="000000"/>
                <w:szCs w:val="20"/>
              </w:rPr>
              <w:t> </w:t>
            </w:r>
            <w:r w:rsidRPr="0076266F">
              <w:rPr>
                <w:color w:val="000000"/>
                <w:szCs w:val="20"/>
              </w:rPr>
              <w:t> </w:t>
            </w:r>
            <w:r w:rsidRPr="0076266F">
              <w:rPr>
                <w:color w:val="000000"/>
                <w:szCs w:val="20"/>
              </w:rPr>
              <w:t> </w:t>
            </w:r>
            <w:r w:rsidRPr="0076266F">
              <w:rPr>
                <w:color w:val="000000"/>
                <w:szCs w:val="20"/>
              </w:rPr>
              <w:t> </w:t>
            </w:r>
            <w:r w:rsidRPr="0076266F">
              <w:rPr>
                <w:color w:val="000000"/>
                <w:szCs w:val="20"/>
              </w:rPr>
              <w:t> </w:t>
            </w:r>
            <w:r w:rsidRPr="00EE5594">
              <w:rPr>
                <w:color w:val="000000"/>
                <w:szCs w:val="20"/>
              </w:rPr>
              <w:fldChar w:fldCharType="end"/>
            </w:r>
          </w:p>
        </w:tc>
        <w:tc>
          <w:tcPr>
            <w:tcW w:w="1980" w:type="pct"/>
            <w:tcBorders>
              <w:top w:val="single" w:sz="4" w:space="0" w:color="007978"/>
              <w:left w:val="single" w:sz="18" w:space="0" w:color="CDDFD9"/>
              <w:bottom w:val="single" w:sz="4" w:space="0" w:color="007978"/>
            </w:tcBorders>
            <w:shd w:val="clear" w:color="auto" w:fill="E4EBF7"/>
            <w:vAlign w:val="center"/>
          </w:tcPr>
          <w:p w:rsidR="008471B2" w:rsidRPr="00EE5594" w:rsidRDefault="008471B2" w:rsidP="008471B2">
            <w:pPr>
              <w:jc w:val="center"/>
              <w:rPr>
                <w:color w:val="000000"/>
                <w:szCs w:val="20"/>
              </w:rPr>
            </w:pPr>
            <w:r w:rsidRPr="00EE5594">
              <w:rPr>
                <w:color w:val="000000"/>
                <w:szCs w:val="20"/>
              </w:rPr>
              <w:fldChar w:fldCharType="begin">
                <w:ffData>
                  <w:name w:val=""/>
                  <w:enabled/>
                  <w:calcOnExit w:val="0"/>
                  <w:textInput/>
                </w:ffData>
              </w:fldChar>
            </w:r>
            <w:r w:rsidRPr="00EE5594">
              <w:rPr>
                <w:color w:val="000000"/>
                <w:szCs w:val="20"/>
              </w:rPr>
              <w:instrText xml:space="preserve"> FORMTEXT </w:instrText>
            </w:r>
            <w:r w:rsidRPr="00EE5594">
              <w:rPr>
                <w:color w:val="000000"/>
                <w:szCs w:val="20"/>
              </w:rPr>
            </w:r>
            <w:r w:rsidRPr="00EE5594">
              <w:rPr>
                <w:color w:val="000000"/>
                <w:szCs w:val="20"/>
              </w:rPr>
              <w:fldChar w:fldCharType="separate"/>
            </w:r>
            <w:r w:rsidRPr="0076266F">
              <w:rPr>
                <w:color w:val="000000"/>
                <w:szCs w:val="20"/>
              </w:rPr>
              <w:t> </w:t>
            </w:r>
            <w:r w:rsidRPr="0076266F">
              <w:rPr>
                <w:color w:val="000000"/>
                <w:szCs w:val="20"/>
              </w:rPr>
              <w:t> </w:t>
            </w:r>
            <w:r w:rsidRPr="0076266F">
              <w:rPr>
                <w:color w:val="000000"/>
                <w:szCs w:val="20"/>
              </w:rPr>
              <w:t> </w:t>
            </w:r>
            <w:r w:rsidRPr="0076266F">
              <w:rPr>
                <w:color w:val="000000"/>
                <w:szCs w:val="20"/>
              </w:rPr>
              <w:t> </w:t>
            </w:r>
            <w:r w:rsidRPr="0076266F">
              <w:rPr>
                <w:color w:val="000000"/>
                <w:szCs w:val="20"/>
              </w:rPr>
              <w:t> </w:t>
            </w:r>
            <w:r w:rsidRPr="00EE5594">
              <w:rPr>
                <w:color w:val="000000"/>
                <w:szCs w:val="20"/>
              </w:rPr>
              <w:fldChar w:fldCharType="end"/>
            </w:r>
          </w:p>
        </w:tc>
        <w:tc>
          <w:tcPr>
            <w:tcW w:w="798" w:type="pct"/>
            <w:tcBorders>
              <w:top w:val="single" w:sz="4" w:space="0" w:color="007978"/>
              <w:left w:val="single" w:sz="18" w:space="0" w:color="CDDFD9"/>
              <w:bottom w:val="single" w:sz="4" w:space="0" w:color="007978"/>
            </w:tcBorders>
            <w:shd w:val="clear" w:color="auto" w:fill="E4EBF7"/>
            <w:vAlign w:val="center"/>
          </w:tcPr>
          <w:p w:rsidR="008471B2" w:rsidRDefault="008471B2" w:rsidP="008471B2">
            <w:pPr>
              <w:jc w:val="center"/>
            </w:pPr>
            <w:r w:rsidRPr="00B17E04">
              <w:rPr>
                <w:color w:val="000000"/>
                <w:szCs w:val="20"/>
              </w:rPr>
              <w:fldChar w:fldCharType="begin">
                <w:ffData>
                  <w:name w:val=""/>
                  <w:enabled/>
                  <w:calcOnExit w:val="0"/>
                  <w:textInput/>
                </w:ffData>
              </w:fldChar>
            </w:r>
            <w:r w:rsidRPr="00B17E04">
              <w:rPr>
                <w:color w:val="000000"/>
                <w:szCs w:val="20"/>
              </w:rPr>
              <w:instrText xml:space="preserve"> FORMTEXT </w:instrText>
            </w:r>
            <w:r w:rsidRPr="00B17E04">
              <w:rPr>
                <w:color w:val="000000"/>
                <w:szCs w:val="20"/>
              </w:rPr>
            </w:r>
            <w:r w:rsidRPr="00B17E04">
              <w:rPr>
                <w:color w:val="000000"/>
                <w:szCs w:val="20"/>
              </w:rPr>
              <w:fldChar w:fldCharType="separate"/>
            </w:r>
            <w:r w:rsidRPr="00B17E04">
              <w:rPr>
                <w:color w:val="000000"/>
                <w:szCs w:val="20"/>
              </w:rPr>
              <w:t> </w:t>
            </w:r>
            <w:r w:rsidRPr="00B17E04">
              <w:rPr>
                <w:color w:val="000000"/>
                <w:szCs w:val="20"/>
              </w:rPr>
              <w:t> </w:t>
            </w:r>
            <w:r w:rsidRPr="00B17E04">
              <w:rPr>
                <w:color w:val="000000"/>
                <w:szCs w:val="20"/>
              </w:rPr>
              <w:t> </w:t>
            </w:r>
            <w:r w:rsidRPr="00B17E04">
              <w:rPr>
                <w:color w:val="000000"/>
                <w:szCs w:val="20"/>
              </w:rPr>
              <w:t> </w:t>
            </w:r>
            <w:r w:rsidRPr="00B17E04">
              <w:rPr>
                <w:color w:val="000000"/>
                <w:szCs w:val="20"/>
              </w:rPr>
              <w:t> </w:t>
            </w:r>
            <w:r w:rsidRPr="00B17E04">
              <w:rPr>
                <w:color w:val="000000"/>
                <w:szCs w:val="20"/>
              </w:rPr>
              <w:fldChar w:fldCharType="end"/>
            </w:r>
          </w:p>
        </w:tc>
      </w:tr>
      <w:tr w:rsidR="008471B2" w:rsidRPr="00EE5594" w:rsidTr="008471B2">
        <w:tblPrEx>
          <w:tblBorders>
            <w:top w:val="single" w:sz="4" w:space="0" w:color="007978"/>
          </w:tblBorders>
        </w:tblPrEx>
        <w:trPr>
          <w:trHeight w:val="284"/>
        </w:trPr>
        <w:tc>
          <w:tcPr>
            <w:tcW w:w="944" w:type="pct"/>
            <w:tcBorders>
              <w:top w:val="single" w:sz="4" w:space="0" w:color="007978"/>
              <w:bottom w:val="single" w:sz="4" w:space="0" w:color="007978"/>
              <w:right w:val="single" w:sz="18" w:space="0" w:color="CDDFD9"/>
            </w:tcBorders>
            <w:shd w:val="clear" w:color="auto" w:fill="E4EBF7"/>
            <w:vAlign w:val="center"/>
          </w:tcPr>
          <w:p w:rsidR="008471B2" w:rsidRPr="00EE5594" w:rsidRDefault="008471B2" w:rsidP="008471B2">
            <w:pPr>
              <w:jc w:val="center"/>
              <w:rPr>
                <w:color w:val="000000"/>
                <w:szCs w:val="20"/>
              </w:rPr>
            </w:pPr>
            <w:r w:rsidRPr="00EE5594">
              <w:rPr>
                <w:color w:val="000000"/>
                <w:szCs w:val="20"/>
              </w:rPr>
              <w:fldChar w:fldCharType="begin">
                <w:ffData>
                  <w:name w:val=""/>
                  <w:enabled/>
                  <w:calcOnExit w:val="0"/>
                  <w:textInput/>
                </w:ffData>
              </w:fldChar>
            </w:r>
            <w:r w:rsidRPr="00EE5594">
              <w:rPr>
                <w:color w:val="000000"/>
                <w:szCs w:val="20"/>
              </w:rPr>
              <w:instrText xml:space="preserve"> FORMTEXT </w:instrText>
            </w:r>
            <w:r w:rsidRPr="00EE5594">
              <w:rPr>
                <w:color w:val="000000"/>
                <w:szCs w:val="20"/>
              </w:rPr>
            </w:r>
            <w:r w:rsidRPr="00EE5594">
              <w:rPr>
                <w:color w:val="000000"/>
                <w:szCs w:val="20"/>
              </w:rPr>
              <w:fldChar w:fldCharType="separate"/>
            </w:r>
            <w:r w:rsidRPr="0076266F">
              <w:rPr>
                <w:color w:val="000000"/>
                <w:szCs w:val="20"/>
              </w:rPr>
              <w:t> </w:t>
            </w:r>
            <w:r w:rsidRPr="0076266F">
              <w:rPr>
                <w:color w:val="000000"/>
                <w:szCs w:val="20"/>
              </w:rPr>
              <w:t> </w:t>
            </w:r>
            <w:r w:rsidRPr="0076266F">
              <w:rPr>
                <w:color w:val="000000"/>
                <w:szCs w:val="20"/>
              </w:rPr>
              <w:t> </w:t>
            </w:r>
            <w:r w:rsidRPr="0076266F">
              <w:rPr>
                <w:color w:val="000000"/>
                <w:szCs w:val="20"/>
              </w:rPr>
              <w:t> </w:t>
            </w:r>
            <w:r w:rsidRPr="0076266F">
              <w:rPr>
                <w:color w:val="000000"/>
                <w:szCs w:val="20"/>
              </w:rPr>
              <w:t> </w:t>
            </w:r>
            <w:r w:rsidRPr="00EE5594">
              <w:rPr>
                <w:color w:val="000000"/>
                <w:szCs w:val="20"/>
              </w:rPr>
              <w:fldChar w:fldCharType="end"/>
            </w:r>
          </w:p>
        </w:tc>
        <w:tc>
          <w:tcPr>
            <w:tcW w:w="668"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8471B2" w:rsidRPr="00EE5594" w:rsidRDefault="008471B2" w:rsidP="008471B2">
            <w:pPr>
              <w:jc w:val="center"/>
              <w:rPr>
                <w:color w:val="000000"/>
                <w:szCs w:val="20"/>
              </w:rPr>
            </w:pPr>
            <w:r w:rsidRPr="00EE5594">
              <w:rPr>
                <w:color w:val="000000"/>
                <w:szCs w:val="20"/>
              </w:rPr>
              <w:fldChar w:fldCharType="begin">
                <w:ffData>
                  <w:name w:val=""/>
                  <w:enabled/>
                  <w:calcOnExit w:val="0"/>
                  <w:textInput/>
                </w:ffData>
              </w:fldChar>
            </w:r>
            <w:r w:rsidRPr="00EE5594">
              <w:rPr>
                <w:color w:val="000000"/>
                <w:szCs w:val="20"/>
              </w:rPr>
              <w:instrText xml:space="preserve"> FORMTEXT </w:instrText>
            </w:r>
            <w:r w:rsidRPr="00EE5594">
              <w:rPr>
                <w:color w:val="000000"/>
                <w:szCs w:val="20"/>
              </w:rPr>
            </w:r>
            <w:r w:rsidRPr="00EE5594">
              <w:rPr>
                <w:color w:val="000000"/>
                <w:szCs w:val="20"/>
              </w:rPr>
              <w:fldChar w:fldCharType="separate"/>
            </w:r>
            <w:r w:rsidRPr="0076266F">
              <w:rPr>
                <w:color w:val="000000"/>
                <w:szCs w:val="20"/>
              </w:rPr>
              <w:t> </w:t>
            </w:r>
            <w:r w:rsidRPr="0076266F">
              <w:rPr>
                <w:color w:val="000000"/>
                <w:szCs w:val="20"/>
              </w:rPr>
              <w:t> </w:t>
            </w:r>
            <w:r w:rsidRPr="0076266F">
              <w:rPr>
                <w:color w:val="000000"/>
                <w:szCs w:val="20"/>
              </w:rPr>
              <w:t> </w:t>
            </w:r>
            <w:r w:rsidRPr="0076266F">
              <w:rPr>
                <w:color w:val="000000"/>
                <w:szCs w:val="20"/>
              </w:rPr>
              <w:t> </w:t>
            </w:r>
            <w:r w:rsidRPr="0076266F">
              <w:rPr>
                <w:color w:val="000000"/>
                <w:szCs w:val="20"/>
              </w:rPr>
              <w:t> </w:t>
            </w:r>
            <w:r w:rsidRPr="00EE5594">
              <w:rPr>
                <w:color w:val="000000"/>
                <w:szCs w:val="20"/>
              </w:rPr>
              <w:fldChar w:fldCharType="end"/>
            </w:r>
          </w:p>
        </w:tc>
        <w:tc>
          <w:tcPr>
            <w:tcW w:w="610"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8471B2" w:rsidRPr="00EE5594" w:rsidRDefault="008471B2" w:rsidP="008471B2">
            <w:pPr>
              <w:jc w:val="center"/>
              <w:rPr>
                <w:color w:val="000000"/>
                <w:szCs w:val="20"/>
              </w:rPr>
            </w:pPr>
            <w:r w:rsidRPr="00EE5594">
              <w:rPr>
                <w:color w:val="000000"/>
                <w:szCs w:val="20"/>
              </w:rPr>
              <w:fldChar w:fldCharType="begin">
                <w:ffData>
                  <w:name w:val=""/>
                  <w:enabled/>
                  <w:calcOnExit w:val="0"/>
                  <w:textInput/>
                </w:ffData>
              </w:fldChar>
            </w:r>
            <w:r w:rsidRPr="00EE5594">
              <w:rPr>
                <w:color w:val="000000"/>
                <w:szCs w:val="20"/>
              </w:rPr>
              <w:instrText xml:space="preserve"> FORMTEXT </w:instrText>
            </w:r>
            <w:r w:rsidRPr="00EE5594">
              <w:rPr>
                <w:color w:val="000000"/>
                <w:szCs w:val="20"/>
              </w:rPr>
            </w:r>
            <w:r w:rsidRPr="00EE5594">
              <w:rPr>
                <w:color w:val="000000"/>
                <w:szCs w:val="20"/>
              </w:rPr>
              <w:fldChar w:fldCharType="separate"/>
            </w:r>
            <w:r w:rsidRPr="0076266F">
              <w:rPr>
                <w:color w:val="000000"/>
                <w:szCs w:val="20"/>
              </w:rPr>
              <w:t> </w:t>
            </w:r>
            <w:r w:rsidRPr="0076266F">
              <w:rPr>
                <w:color w:val="000000"/>
                <w:szCs w:val="20"/>
              </w:rPr>
              <w:t> </w:t>
            </w:r>
            <w:r w:rsidRPr="0076266F">
              <w:rPr>
                <w:color w:val="000000"/>
                <w:szCs w:val="20"/>
              </w:rPr>
              <w:t> </w:t>
            </w:r>
            <w:r w:rsidRPr="0076266F">
              <w:rPr>
                <w:color w:val="000000"/>
                <w:szCs w:val="20"/>
              </w:rPr>
              <w:t> </w:t>
            </w:r>
            <w:r w:rsidRPr="0076266F">
              <w:rPr>
                <w:color w:val="000000"/>
                <w:szCs w:val="20"/>
              </w:rPr>
              <w:t> </w:t>
            </w:r>
            <w:r w:rsidRPr="00EE5594">
              <w:rPr>
                <w:color w:val="000000"/>
                <w:szCs w:val="20"/>
              </w:rPr>
              <w:fldChar w:fldCharType="end"/>
            </w:r>
          </w:p>
        </w:tc>
        <w:tc>
          <w:tcPr>
            <w:tcW w:w="1980" w:type="pct"/>
            <w:tcBorders>
              <w:top w:val="single" w:sz="4" w:space="0" w:color="007978"/>
              <w:left w:val="single" w:sz="18" w:space="0" w:color="CDDFD9"/>
              <w:bottom w:val="single" w:sz="4" w:space="0" w:color="007978"/>
            </w:tcBorders>
            <w:shd w:val="clear" w:color="auto" w:fill="E4EBF7"/>
            <w:vAlign w:val="center"/>
          </w:tcPr>
          <w:p w:rsidR="008471B2" w:rsidRPr="00EE5594" w:rsidRDefault="008471B2" w:rsidP="008471B2">
            <w:pPr>
              <w:jc w:val="center"/>
              <w:rPr>
                <w:color w:val="000000"/>
                <w:szCs w:val="20"/>
              </w:rPr>
            </w:pPr>
            <w:r w:rsidRPr="00EE5594">
              <w:rPr>
                <w:color w:val="000000"/>
                <w:szCs w:val="20"/>
              </w:rPr>
              <w:fldChar w:fldCharType="begin">
                <w:ffData>
                  <w:name w:val=""/>
                  <w:enabled/>
                  <w:calcOnExit w:val="0"/>
                  <w:textInput/>
                </w:ffData>
              </w:fldChar>
            </w:r>
            <w:r w:rsidRPr="00EE5594">
              <w:rPr>
                <w:color w:val="000000"/>
                <w:szCs w:val="20"/>
              </w:rPr>
              <w:instrText xml:space="preserve"> FORMTEXT </w:instrText>
            </w:r>
            <w:r w:rsidRPr="00EE5594">
              <w:rPr>
                <w:color w:val="000000"/>
                <w:szCs w:val="20"/>
              </w:rPr>
            </w:r>
            <w:r w:rsidRPr="00EE5594">
              <w:rPr>
                <w:color w:val="000000"/>
                <w:szCs w:val="20"/>
              </w:rPr>
              <w:fldChar w:fldCharType="separate"/>
            </w:r>
            <w:r w:rsidRPr="0076266F">
              <w:rPr>
                <w:color w:val="000000"/>
                <w:szCs w:val="20"/>
              </w:rPr>
              <w:t> </w:t>
            </w:r>
            <w:r w:rsidRPr="0076266F">
              <w:rPr>
                <w:color w:val="000000"/>
                <w:szCs w:val="20"/>
              </w:rPr>
              <w:t> </w:t>
            </w:r>
            <w:r w:rsidRPr="0076266F">
              <w:rPr>
                <w:color w:val="000000"/>
                <w:szCs w:val="20"/>
              </w:rPr>
              <w:t> </w:t>
            </w:r>
            <w:r w:rsidRPr="0076266F">
              <w:rPr>
                <w:color w:val="000000"/>
                <w:szCs w:val="20"/>
              </w:rPr>
              <w:t> </w:t>
            </w:r>
            <w:r w:rsidRPr="0076266F">
              <w:rPr>
                <w:color w:val="000000"/>
                <w:szCs w:val="20"/>
              </w:rPr>
              <w:t> </w:t>
            </w:r>
            <w:r w:rsidRPr="00EE5594">
              <w:rPr>
                <w:color w:val="000000"/>
                <w:szCs w:val="20"/>
              </w:rPr>
              <w:fldChar w:fldCharType="end"/>
            </w:r>
          </w:p>
        </w:tc>
        <w:tc>
          <w:tcPr>
            <w:tcW w:w="798" w:type="pct"/>
            <w:tcBorders>
              <w:top w:val="single" w:sz="4" w:space="0" w:color="007978"/>
              <w:left w:val="single" w:sz="18" w:space="0" w:color="CDDFD9"/>
              <w:bottom w:val="single" w:sz="4" w:space="0" w:color="007978"/>
            </w:tcBorders>
            <w:shd w:val="clear" w:color="auto" w:fill="E4EBF7"/>
            <w:vAlign w:val="center"/>
          </w:tcPr>
          <w:p w:rsidR="008471B2" w:rsidRDefault="008471B2" w:rsidP="008471B2">
            <w:pPr>
              <w:jc w:val="center"/>
            </w:pPr>
            <w:r w:rsidRPr="00B17E04">
              <w:rPr>
                <w:color w:val="000000"/>
                <w:szCs w:val="20"/>
              </w:rPr>
              <w:fldChar w:fldCharType="begin">
                <w:ffData>
                  <w:name w:val=""/>
                  <w:enabled/>
                  <w:calcOnExit w:val="0"/>
                  <w:textInput/>
                </w:ffData>
              </w:fldChar>
            </w:r>
            <w:r w:rsidRPr="00B17E04">
              <w:rPr>
                <w:color w:val="000000"/>
                <w:szCs w:val="20"/>
              </w:rPr>
              <w:instrText xml:space="preserve"> FORMTEXT </w:instrText>
            </w:r>
            <w:r w:rsidRPr="00B17E04">
              <w:rPr>
                <w:color w:val="000000"/>
                <w:szCs w:val="20"/>
              </w:rPr>
            </w:r>
            <w:r w:rsidRPr="00B17E04">
              <w:rPr>
                <w:color w:val="000000"/>
                <w:szCs w:val="20"/>
              </w:rPr>
              <w:fldChar w:fldCharType="separate"/>
            </w:r>
            <w:r w:rsidRPr="00B17E04">
              <w:rPr>
                <w:color w:val="000000"/>
                <w:szCs w:val="20"/>
              </w:rPr>
              <w:t> </w:t>
            </w:r>
            <w:r w:rsidRPr="00B17E04">
              <w:rPr>
                <w:color w:val="000000"/>
                <w:szCs w:val="20"/>
              </w:rPr>
              <w:t> </w:t>
            </w:r>
            <w:r w:rsidRPr="00B17E04">
              <w:rPr>
                <w:color w:val="000000"/>
                <w:szCs w:val="20"/>
              </w:rPr>
              <w:t> </w:t>
            </w:r>
            <w:r w:rsidRPr="00B17E04">
              <w:rPr>
                <w:color w:val="000000"/>
                <w:szCs w:val="20"/>
              </w:rPr>
              <w:t> </w:t>
            </w:r>
            <w:r w:rsidRPr="00B17E04">
              <w:rPr>
                <w:color w:val="000000"/>
                <w:szCs w:val="20"/>
              </w:rPr>
              <w:t> </w:t>
            </w:r>
            <w:r w:rsidRPr="00B17E04">
              <w:rPr>
                <w:color w:val="000000"/>
                <w:szCs w:val="20"/>
              </w:rPr>
              <w:fldChar w:fldCharType="end"/>
            </w:r>
          </w:p>
        </w:tc>
      </w:tr>
    </w:tbl>
    <w:p w:rsidR="00306937" w:rsidRDefault="00306937" w:rsidP="009C2729">
      <w:pPr>
        <w:rPr>
          <w:sz w:val="12"/>
          <w:szCs w:val="16"/>
        </w:rPr>
      </w:pPr>
    </w:p>
    <w:p w:rsidR="00306937" w:rsidRDefault="00306937" w:rsidP="009C2729">
      <w:pPr>
        <w:rPr>
          <w:sz w:val="12"/>
          <w:szCs w:val="16"/>
        </w:rPr>
      </w:pPr>
    </w:p>
    <w:p w:rsidR="00306937" w:rsidRDefault="00306937" w:rsidP="00306937">
      <w:pPr>
        <w:tabs>
          <w:tab w:val="left" w:pos="6720"/>
        </w:tabs>
        <w:spacing w:before="120"/>
        <w:rPr>
          <w:i/>
          <w:sz w:val="16"/>
          <w:szCs w:val="16"/>
        </w:rPr>
      </w:pPr>
      <w:r w:rsidRPr="00012761">
        <w:rPr>
          <w:i/>
          <w:sz w:val="16"/>
          <w:szCs w:val="16"/>
        </w:rPr>
        <w:t xml:space="preserve">En cas de besoin, </w:t>
      </w:r>
      <w:r>
        <w:rPr>
          <w:i/>
          <w:sz w:val="16"/>
          <w:szCs w:val="16"/>
        </w:rPr>
        <w:t>ajoutez/dupliquez des lignes au tableau</w:t>
      </w:r>
      <w:r w:rsidRPr="00012761">
        <w:rPr>
          <w:i/>
          <w:sz w:val="16"/>
          <w:szCs w:val="16"/>
        </w:rPr>
        <w:t>.</w:t>
      </w:r>
    </w:p>
    <w:p w:rsidR="00306937" w:rsidRDefault="00306937" w:rsidP="009C2729">
      <w:pPr>
        <w:rPr>
          <w:sz w:val="12"/>
          <w:szCs w:val="16"/>
        </w:rPr>
      </w:pPr>
    </w:p>
    <w:p w:rsidR="00306937" w:rsidRDefault="00306937" w:rsidP="009C2729">
      <w:pPr>
        <w:rPr>
          <w:sz w:val="12"/>
          <w:szCs w:val="16"/>
        </w:rPr>
      </w:pPr>
    </w:p>
    <w:p w:rsidR="00306937" w:rsidRDefault="00306937" w:rsidP="009C2729">
      <w:pPr>
        <w:rPr>
          <w:sz w:val="12"/>
          <w:szCs w:val="16"/>
        </w:rPr>
      </w:pPr>
    </w:p>
    <w:p w:rsidR="00306937" w:rsidRDefault="00306937" w:rsidP="009C2729">
      <w:pPr>
        <w:rPr>
          <w:sz w:val="12"/>
          <w:szCs w:val="16"/>
        </w:rPr>
      </w:pPr>
    </w:p>
    <w:p w:rsidR="00306937" w:rsidRDefault="00306937" w:rsidP="009C2729">
      <w:pPr>
        <w:rPr>
          <w:sz w:val="12"/>
          <w:szCs w:val="16"/>
        </w:rPr>
      </w:pPr>
    </w:p>
    <w:p w:rsidR="004B40BE" w:rsidRPr="004B40BE" w:rsidRDefault="004B40BE" w:rsidP="00306937">
      <w:pPr>
        <w:rPr>
          <w:rFonts w:cs="Arial Narrow"/>
          <w:b/>
          <w:color w:val="000000"/>
          <w:szCs w:val="20"/>
          <w:u w:val="single"/>
        </w:rPr>
      </w:pPr>
      <w:r w:rsidRPr="004B40BE">
        <w:rPr>
          <w:rFonts w:cs="Arial Narrow"/>
          <w:b/>
          <w:color w:val="000000"/>
          <w:szCs w:val="20"/>
          <w:u w:val="single"/>
        </w:rPr>
        <w:t>2-c- Activités totales détenues et utilisées</w:t>
      </w:r>
      <w:r>
        <w:rPr>
          <w:rFonts w:cs="Arial Narrow"/>
          <w:b/>
          <w:color w:val="000000"/>
          <w:szCs w:val="20"/>
          <w:u w:val="single"/>
        </w:rPr>
        <w:t xml:space="preserve"> sous forme de sources scellées</w:t>
      </w:r>
    </w:p>
    <w:p w:rsidR="004B40BE" w:rsidRDefault="004B40BE" w:rsidP="00005A65">
      <w:pPr>
        <w:jc w:val="both"/>
        <w:rPr>
          <w:rFonts w:cs="Arial Narrow"/>
          <w:color w:val="000000"/>
          <w:szCs w:val="20"/>
        </w:rPr>
      </w:pPr>
    </w:p>
    <w:p w:rsidR="00306937" w:rsidRPr="004B40BE" w:rsidRDefault="00306937" w:rsidP="00005A65">
      <w:pPr>
        <w:jc w:val="both"/>
        <w:rPr>
          <w:rFonts w:cs="Arial Narrow"/>
          <w:color w:val="000000"/>
          <w:szCs w:val="20"/>
        </w:rPr>
      </w:pPr>
      <w:r w:rsidRPr="004B40BE">
        <w:rPr>
          <w:rFonts w:cs="Arial Narrow"/>
          <w:color w:val="000000"/>
          <w:szCs w:val="20"/>
        </w:rPr>
        <w:t>Compte tenu des sources scellées utilisées seules et des sources scellées contenues dans un appareil, la détention et/ou l’utilisation des activités suivantes est demandée :</w:t>
      </w:r>
    </w:p>
    <w:p w:rsidR="00306937" w:rsidRDefault="00306937" w:rsidP="00306937">
      <w:pPr>
        <w:autoSpaceDE w:val="0"/>
        <w:autoSpaceDN w:val="0"/>
        <w:adjustRightInd w:val="0"/>
        <w:rPr>
          <w:rFonts w:cs="Arial Narrow"/>
          <w:color w:val="000000"/>
          <w:szCs w:val="20"/>
        </w:rPr>
      </w:pPr>
    </w:p>
    <w:tbl>
      <w:tblPr>
        <w:tblW w:w="2232"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3898"/>
        <w:gridCol w:w="2758"/>
      </w:tblGrid>
      <w:tr w:rsidR="00306937" w:rsidRPr="00EE5594" w:rsidTr="00A508AF">
        <w:trPr>
          <w:trHeight w:val="397"/>
        </w:trPr>
        <w:tc>
          <w:tcPr>
            <w:tcW w:w="2928" w:type="pct"/>
            <w:tcBorders>
              <w:right w:val="single" w:sz="18" w:space="0" w:color="CDDFD9"/>
            </w:tcBorders>
            <w:shd w:val="clear" w:color="auto" w:fill="A5C3B8"/>
            <w:vAlign w:val="center"/>
          </w:tcPr>
          <w:p w:rsidR="00306937" w:rsidRPr="007C72C1" w:rsidRDefault="00306937" w:rsidP="00A508AF">
            <w:pPr>
              <w:jc w:val="center"/>
              <w:rPr>
                <w:b/>
                <w:color w:val="FFFFFF"/>
                <w:szCs w:val="20"/>
              </w:rPr>
            </w:pPr>
            <w:r w:rsidRPr="007C72C1">
              <w:rPr>
                <w:rFonts w:cs="Arial"/>
                <w:b/>
                <w:bCs/>
                <w:color w:val="FFFFFF"/>
                <w:szCs w:val="20"/>
              </w:rPr>
              <w:t>Radionucléide</w:t>
            </w:r>
          </w:p>
        </w:tc>
        <w:tc>
          <w:tcPr>
            <w:tcW w:w="2072" w:type="pct"/>
            <w:shd w:val="clear" w:color="auto" w:fill="A5C3B8"/>
            <w:vAlign w:val="center"/>
          </w:tcPr>
          <w:p w:rsidR="00306937" w:rsidRPr="00EE5594" w:rsidRDefault="00306937" w:rsidP="00A508AF">
            <w:pPr>
              <w:jc w:val="center"/>
              <w:rPr>
                <w:b/>
                <w:color w:val="FFFFFF"/>
                <w:szCs w:val="20"/>
              </w:rPr>
            </w:pPr>
            <w:r w:rsidRPr="00A646E5">
              <w:rPr>
                <w:b/>
                <w:color w:val="FFFFFF"/>
                <w:szCs w:val="20"/>
              </w:rPr>
              <w:t xml:space="preserve">Activité </w:t>
            </w:r>
            <w:r>
              <w:rPr>
                <w:b/>
                <w:color w:val="FFFFFF"/>
                <w:szCs w:val="20"/>
              </w:rPr>
              <w:t>maximale</w:t>
            </w:r>
            <w:r w:rsidRPr="00A646E5">
              <w:rPr>
                <w:b/>
                <w:color w:val="FFFFFF"/>
                <w:szCs w:val="20"/>
              </w:rPr>
              <w:t xml:space="preserve"> </w:t>
            </w:r>
            <w:r w:rsidRPr="00A646E5">
              <w:rPr>
                <w:b/>
                <w:color w:val="FFFFFF"/>
                <w:szCs w:val="20"/>
              </w:rPr>
              <w:lastRenderedPageBreak/>
              <w:t>détenue (MBq)</w:t>
            </w:r>
            <w:r>
              <w:rPr>
                <w:rFonts w:ascii="Arial" w:hAnsi="Arial" w:cs="Arial"/>
                <w:b/>
                <w:bCs/>
                <w:color w:val="007978"/>
                <w:szCs w:val="20"/>
              </w:rPr>
              <w:t xml:space="preserve"> </w:t>
            </w:r>
          </w:p>
        </w:tc>
      </w:tr>
      <w:tr w:rsidR="00306937" w:rsidRPr="00EE5594" w:rsidTr="00A508AF">
        <w:tblPrEx>
          <w:tblBorders>
            <w:top w:val="single" w:sz="4" w:space="0" w:color="007978"/>
          </w:tblBorders>
        </w:tblPrEx>
        <w:trPr>
          <w:trHeight w:val="284"/>
        </w:trPr>
        <w:tc>
          <w:tcPr>
            <w:tcW w:w="2928" w:type="pct"/>
            <w:tcBorders>
              <w:right w:val="single" w:sz="18" w:space="0" w:color="CDDFD9"/>
            </w:tcBorders>
            <w:shd w:val="clear" w:color="auto" w:fill="E4EBF7"/>
            <w:vAlign w:val="center"/>
          </w:tcPr>
          <w:p w:rsidR="00306937" w:rsidRPr="00EE5594" w:rsidRDefault="00306937" w:rsidP="00A508AF">
            <w:pPr>
              <w:rPr>
                <w:color w:val="000000"/>
                <w:szCs w:val="20"/>
              </w:rPr>
            </w:pPr>
            <w:r w:rsidRPr="00EE5594">
              <w:rPr>
                <w:color w:val="000000"/>
                <w:szCs w:val="20"/>
              </w:rPr>
              <w:lastRenderedPageBreak/>
              <w:fldChar w:fldCharType="begin">
                <w:ffData>
                  <w:name w:val=""/>
                  <w:enabled/>
                  <w:calcOnExit w:val="0"/>
                  <w:textInput/>
                </w:ffData>
              </w:fldChar>
            </w:r>
            <w:r w:rsidRPr="00EE5594">
              <w:rPr>
                <w:color w:val="000000"/>
                <w:szCs w:val="20"/>
              </w:rPr>
              <w:instrText xml:space="preserve"> FORMTEXT </w:instrText>
            </w:r>
            <w:r w:rsidRPr="00EE5594">
              <w:rPr>
                <w:color w:val="000000"/>
                <w:szCs w:val="20"/>
              </w:rPr>
            </w:r>
            <w:r w:rsidRPr="00EE5594">
              <w:rPr>
                <w:color w:val="000000"/>
                <w:szCs w:val="20"/>
              </w:rPr>
              <w:fldChar w:fldCharType="separate"/>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color w:val="000000"/>
                <w:szCs w:val="20"/>
              </w:rPr>
              <w:fldChar w:fldCharType="end"/>
            </w:r>
          </w:p>
        </w:tc>
        <w:tc>
          <w:tcPr>
            <w:tcW w:w="2072" w:type="pct"/>
            <w:shd w:val="clear" w:color="auto" w:fill="E4EBF7"/>
            <w:vAlign w:val="center"/>
          </w:tcPr>
          <w:p w:rsidR="00306937" w:rsidRPr="00EE5594" w:rsidRDefault="00306937" w:rsidP="00A508AF">
            <w:pPr>
              <w:jc w:val="center"/>
              <w:rPr>
                <w:color w:val="000000"/>
                <w:szCs w:val="20"/>
              </w:rPr>
            </w:pPr>
            <w:r w:rsidRPr="00EE5594">
              <w:rPr>
                <w:color w:val="000000"/>
                <w:szCs w:val="20"/>
              </w:rPr>
              <w:fldChar w:fldCharType="begin">
                <w:ffData>
                  <w:name w:val=""/>
                  <w:enabled/>
                  <w:calcOnExit w:val="0"/>
                  <w:textInput/>
                </w:ffData>
              </w:fldChar>
            </w:r>
            <w:r w:rsidRPr="00EE5594">
              <w:rPr>
                <w:color w:val="000000"/>
                <w:szCs w:val="20"/>
              </w:rPr>
              <w:instrText xml:space="preserve"> FORMTEXT </w:instrText>
            </w:r>
            <w:r w:rsidRPr="00EE5594">
              <w:rPr>
                <w:color w:val="000000"/>
                <w:szCs w:val="20"/>
              </w:rPr>
            </w:r>
            <w:r w:rsidRPr="00EE5594">
              <w:rPr>
                <w:color w:val="000000"/>
                <w:szCs w:val="20"/>
              </w:rPr>
              <w:fldChar w:fldCharType="separate"/>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color w:val="000000"/>
                <w:szCs w:val="20"/>
              </w:rPr>
              <w:fldChar w:fldCharType="end"/>
            </w:r>
          </w:p>
        </w:tc>
      </w:tr>
      <w:tr w:rsidR="00306937" w:rsidRPr="00EE5594" w:rsidTr="00A508AF">
        <w:tblPrEx>
          <w:tblBorders>
            <w:top w:val="single" w:sz="4" w:space="0" w:color="007978"/>
          </w:tblBorders>
        </w:tblPrEx>
        <w:trPr>
          <w:trHeight w:val="284"/>
        </w:trPr>
        <w:tc>
          <w:tcPr>
            <w:tcW w:w="2928" w:type="pct"/>
            <w:tcBorders>
              <w:right w:val="single" w:sz="18" w:space="0" w:color="CDDFD9"/>
            </w:tcBorders>
            <w:shd w:val="clear" w:color="auto" w:fill="E4EBF7"/>
            <w:vAlign w:val="center"/>
          </w:tcPr>
          <w:p w:rsidR="00306937" w:rsidRPr="00EE5594" w:rsidRDefault="00306937" w:rsidP="00A508AF">
            <w:pPr>
              <w:rPr>
                <w:color w:val="000000"/>
                <w:szCs w:val="20"/>
              </w:rPr>
            </w:pPr>
            <w:r w:rsidRPr="00EE5594">
              <w:rPr>
                <w:color w:val="000000"/>
                <w:szCs w:val="20"/>
              </w:rPr>
              <w:fldChar w:fldCharType="begin">
                <w:ffData>
                  <w:name w:val=""/>
                  <w:enabled/>
                  <w:calcOnExit w:val="0"/>
                  <w:textInput/>
                </w:ffData>
              </w:fldChar>
            </w:r>
            <w:r w:rsidRPr="00EE5594">
              <w:rPr>
                <w:color w:val="000000"/>
                <w:szCs w:val="20"/>
              </w:rPr>
              <w:instrText xml:space="preserve"> FORMTEXT </w:instrText>
            </w:r>
            <w:r w:rsidRPr="00EE5594">
              <w:rPr>
                <w:color w:val="000000"/>
                <w:szCs w:val="20"/>
              </w:rPr>
            </w:r>
            <w:r w:rsidRPr="00EE5594">
              <w:rPr>
                <w:color w:val="000000"/>
                <w:szCs w:val="20"/>
              </w:rPr>
              <w:fldChar w:fldCharType="separate"/>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color w:val="000000"/>
                <w:szCs w:val="20"/>
              </w:rPr>
              <w:fldChar w:fldCharType="end"/>
            </w:r>
          </w:p>
        </w:tc>
        <w:tc>
          <w:tcPr>
            <w:tcW w:w="2072" w:type="pct"/>
            <w:shd w:val="clear" w:color="auto" w:fill="E4EBF7"/>
            <w:vAlign w:val="center"/>
          </w:tcPr>
          <w:p w:rsidR="00306937" w:rsidRPr="00EE5594" w:rsidRDefault="00306937" w:rsidP="00A508AF">
            <w:pPr>
              <w:jc w:val="center"/>
              <w:rPr>
                <w:color w:val="000000"/>
                <w:szCs w:val="20"/>
              </w:rPr>
            </w:pPr>
            <w:r w:rsidRPr="00EE5594">
              <w:rPr>
                <w:color w:val="000000"/>
                <w:szCs w:val="20"/>
              </w:rPr>
              <w:fldChar w:fldCharType="begin">
                <w:ffData>
                  <w:name w:val=""/>
                  <w:enabled/>
                  <w:calcOnExit w:val="0"/>
                  <w:textInput/>
                </w:ffData>
              </w:fldChar>
            </w:r>
            <w:r w:rsidRPr="00EE5594">
              <w:rPr>
                <w:color w:val="000000"/>
                <w:szCs w:val="20"/>
              </w:rPr>
              <w:instrText xml:space="preserve"> FORMTEXT </w:instrText>
            </w:r>
            <w:r w:rsidRPr="00EE5594">
              <w:rPr>
                <w:color w:val="000000"/>
                <w:szCs w:val="20"/>
              </w:rPr>
            </w:r>
            <w:r w:rsidRPr="00EE5594">
              <w:rPr>
                <w:color w:val="000000"/>
                <w:szCs w:val="20"/>
              </w:rPr>
              <w:fldChar w:fldCharType="separate"/>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color w:val="000000"/>
                <w:szCs w:val="20"/>
              </w:rPr>
              <w:fldChar w:fldCharType="end"/>
            </w:r>
          </w:p>
        </w:tc>
      </w:tr>
      <w:tr w:rsidR="00306937" w:rsidRPr="00EE5594" w:rsidTr="00A508AF">
        <w:tblPrEx>
          <w:tblBorders>
            <w:top w:val="single" w:sz="4" w:space="0" w:color="007978"/>
          </w:tblBorders>
        </w:tblPrEx>
        <w:trPr>
          <w:trHeight w:val="284"/>
        </w:trPr>
        <w:tc>
          <w:tcPr>
            <w:tcW w:w="2928" w:type="pct"/>
            <w:tcBorders>
              <w:right w:val="single" w:sz="18" w:space="0" w:color="CDDFD9"/>
            </w:tcBorders>
            <w:shd w:val="clear" w:color="auto" w:fill="E4EBF7"/>
            <w:vAlign w:val="center"/>
          </w:tcPr>
          <w:p w:rsidR="00306937" w:rsidRPr="00EE5594" w:rsidRDefault="00306937" w:rsidP="00A508AF">
            <w:pPr>
              <w:rPr>
                <w:color w:val="000000"/>
                <w:szCs w:val="20"/>
              </w:rPr>
            </w:pPr>
            <w:r w:rsidRPr="00EE5594">
              <w:rPr>
                <w:color w:val="000000"/>
                <w:szCs w:val="20"/>
              </w:rPr>
              <w:fldChar w:fldCharType="begin">
                <w:ffData>
                  <w:name w:val=""/>
                  <w:enabled/>
                  <w:calcOnExit w:val="0"/>
                  <w:textInput/>
                </w:ffData>
              </w:fldChar>
            </w:r>
            <w:r w:rsidRPr="00EE5594">
              <w:rPr>
                <w:color w:val="000000"/>
                <w:szCs w:val="20"/>
              </w:rPr>
              <w:instrText xml:space="preserve"> FORMTEXT </w:instrText>
            </w:r>
            <w:r w:rsidRPr="00EE5594">
              <w:rPr>
                <w:color w:val="000000"/>
                <w:szCs w:val="20"/>
              </w:rPr>
            </w:r>
            <w:r w:rsidRPr="00EE5594">
              <w:rPr>
                <w:color w:val="000000"/>
                <w:szCs w:val="20"/>
              </w:rPr>
              <w:fldChar w:fldCharType="separate"/>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color w:val="000000"/>
                <w:szCs w:val="20"/>
              </w:rPr>
              <w:fldChar w:fldCharType="end"/>
            </w:r>
          </w:p>
        </w:tc>
        <w:tc>
          <w:tcPr>
            <w:tcW w:w="2072" w:type="pct"/>
            <w:shd w:val="clear" w:color="auto" w:fill="E4EBF7"/>
            <w:vAlign w:val="center"/>
          </w:tcPr>
          <w:p w:rsidR="00306937" w:rsidRPr="00EE5594" w:rsidRDefault="00306937" w:rsidP="00A508AF">
            <w:pPr>
              <w:jc w:val="center"/>
              <w:rPr>
                <w:color w:val="000000"/>
                <w:szCs w:val="20"/>
              </w:rPr>
            </w:pPr>
            <w:r w:rsidRPr="00EE5594">
              <w:rPr>
                <w:color w:val="000000"/>
                <w:szCs w:val="20"/>
              </w:rPr>
              <w:fldChar w:fldCharType="begin">
                <w:ffData>
                  <w:name w:val=""/>
                  <w:enabled/>
                  <w:calcOnExit w:val="0"/>
                  <w:textInput/>
                </w:ffData>
              </w:fldChar>
            </w:r>
            <w:r w:rsidRPr="00EE5594">
              <w:rPr>
                <w:color w:val="000000"/>
                <w:szCs w:val="20"/>
              </w:rPr>
              <w:instrText xml:space="preserve"> FORMTEXT </w:instrText>
            </w:r>
            <w:r w:rsidRPr="00EE5594">
              <w:rPr>
                <w:color w:val="000000"/>
                <w:szCs w:val="20"/>
              </w:rPr>
            </w:r>
            <w:r w:rsidRPr="00EE5594">
              <w:rPr>
                <w:color w:val="000000"/>
                <w:szCs w:val="20"/>
              </w:rPr>
              <w:fldChar w:fldCharType="separate"/>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color w:val="000000"/>
                <w:szCs w:val="20"/>
              </w:rPr>
              <w:fldChar w:fldCharType="end"/>
            </w:r>
          </w:p>
        </w:tc>
      </w:tr>
      <w:tr w:rsidR="00306937" w:rsidRPr="00EE5594" w:rsidTr="00A508AF">
        <w:tblPrEx>
          <w:tblBorders>
            <w:top w:val="single" w:sz="4" w:space="0" w:color="007978"/>
          </w:tblBorders>
        </w:tblPrEx>
        <w:trPr>
          <w:trHeight w:val="284"/>
        </w:trPr>
        <w:tc>
          <w:tcPr>
            <w:tcW w:w="2928" w:type="pct"/>
            <w:tcBorders>
              <w:right w:val="single" w:sz="18" w:space="0" w:color="CDDFD9"/>
            </w:tcBorders>
            <w:shd w:val="clear" w:color="auto" w:fill="E4EBF7"/>
            <w:vAlign w:val="center"/>
          </w:tcPr>
          <w:p w:rsidR="00306937" w:rsidRPr="00EE5594" w:rsidRDefault="00306937" w:rsidP="00A508AF">
            <w:pPr>
              <w:rPr>
                <w:color w:val="000000"/>
                <w:szCs w:val="20"/>
              </w:rPr>
            </w:pPr>
            <w:r w:rsidRPr="00EE5594">
              <w:rPr>
                <w:color w:val="000000"/>
                <w:szCs w:val="20"/>
              </w:rPr>
              <w:fldChar w:fldCharType="begin">
                <w:ffData>
                  <w:name w:val=""/>
                  <w:enabled/>
                  <w:calcOnExit w:val="0"/>
                  <w:textInput/>
                </w:ffData>
              </w:fldChar>
            </w:r>
            <w:r w:rsidRPr="00EE5594">
              <w:rPr>
                <w:color w:val="000000"/>
                <w:szCs w:val="20"/>
              </w:rPr>
              <w:instrText xml:space="preserve"> FORMTEXT </w:instrText>
            </w:r>
            <w:r w:rsidRPr="00EE5594">
              <w:rPr>
                <w:color w:val="000000"/>
                <w:szCs w:val="20"/>
              </w:rPr>
            </w:r>
            <w:r w:rsidRPr="00EE5594">
              <w:rPr>
                <w:color w:val="000000"/>
                <w:szCs w:val="20"/>
              </w:rPr>
              <w:fldChar w:fldCharType="separate"/>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color w:val="000000"/>
                <w:szCs w:val="20"/>
              </w:rPr>
              <w:fldChar w:fldCharType="end"/>
            </w:r>
          </w:p>
        </w:tc>
        <w:tc>
          <w:tcPr>
            <w:tcW w:w="2072" w:type="pct"/>
            <w:shd w:val="clear" w:color="auto" w:fill="E4EBF7"/>
            <w:vAlign w:val="center"/>
          </w:tcPr>
          <w:p w:rsidR="00306937" w:rsidRPr="00EE5594" w:rsidRDefault="00306937" w:rsidP="00A508AF">
            <w:pPr>
              <w:jc w:val="center"/>
              <w:rPr>
                <w:color w:val="000000"/>
                <w:szCs w:val="20"/>
              </w:rPr>
            </w:pPr>
            <w:r w:rsidRPr="00EE5594">
              <w:rPr>
                <w:color w:val="000000"/>
                <w:szCs w:val="20"/>
              </w:rPr>
              <w:fldChar w:fldCharType="begin">
                <w:ffData>
                  <w:name w:val=""/>
                  <w:enabled/>
                  <w:calcOnExit w:val="0"/>
                  <w:textInput/>
                </w:ffData>
              </w:fldChar>
            </w:r>
            <w:r w:rsidRPr="00EE5594">
              <w:rPr>
                <w:color w:val="000000"/>
                <w:szCs w:val="20"/>
              </w:rPr>
              <w:instrText xml:space="preserve"> FORMTEXT </w:instrText>
            </w:r>
            <w:r w:rsidRPr="00EE5594">
              <w:rPr>
                <w:color w:val="000000"/>
                <w:szCs w:val="20"/>
              </w:rPr>
            </w:r>
            <w:r w:rsidRPr="00EE5594">
              <w:rPr>
                <w:color w:val="000000"/>
                <w:szCs w:val="20"/>
              </w:rPr>
              <w:fldChar w:fldCharType="separate"/>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color w:val="000000"/>
                <w:szCs w:val="20"/>
              </w:rPr>
              <w:fldChar w:fldCharType="end"/>
            </w:r>
          </w:p>
        </w:tc>
      </w:tr>
      <w:tr w:rsidR="00306937" w:rsidRPr="00EE5594" w:rsidTr="00A508AF">
        <w:tblPrEx>
          <w:tblBorders>
            <w:top w:val="single" w:sz="4" w:space="0" w:color="007978"/>
          </w:tblBorders>
        </w:tblPrEx>
        <w:trPr>
          <w:trHeight w:val="284"/>
        </w:trPr>
        <w:tc>
          <w:tcPr>
            <w:tcW w:w="2928" w:type="pct"/>
            <w:tcBorders>
              <w:right w:val="single" w:sz="18" w:space="0" w:color="CDDFD9"/>
            </w:tcBorders>
            <w:shd w:val="clear" w:color="auto" w:fill="E4EBF7"/>
            <w:vAlign w:val="center"/>
          </w:tcPr>
          <w:p w:rsidR="00306937" w:rsidRPr="00EE5594" w:rsidRDefault="00306937" w:rsidP="00A508AF">
            <w:pPr>
              <w:rPr>
                <w:color w:val="000000"/>
                <w:szCs w:val="20"/>
              </w:rPr>
            </w:pPr>
            <w:r w:rsidRPr="00EE5594">
              <w:rPr>
                <w:color w:val="000000"/>
                <w:szCs w:val="20"/>
              </w:rPr>
              <w:fldChar w:fldCharType="begin">
                <w:ffData>
                  <w:name w:val=""/>
                  <w:enabled/>
                  <w:calcOnExit w:val="0"/>
                  <w:textInput/>
                </w:ffData>
              </w:fldChar>
            </w:r>
            <w:r w:rsidRPr="00EE5594">
              <w:rPr>
                <w:color w:val="000000"/>
                <w:szCs w:val="20"/>
              </w:rPr>
              <w:instrText xml:space="preserve"> FORMTEXT </w:instrText>
            </w:r>
            <w:r w:rsidRPr="00EE5594">
              <w:rPr>
                <w:color w:val="000000"/>
                <w:szCs w:val="20"/>
              </w:rPr>
            </w:r>
            <w:r w:rsidRPr="00EE5594">
              <w:rPr>
                <w:color w:val="000000"/>
                <w:szCs w:val="20"/>
              </w:rPr>
              <w:fldChar w:fldCharType="separate"/>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color w:val="000000"/>
                <w:szCs w:val="20"/>
              </w:rPr>
              <w:fldChar w:fldCharType="end"/>
            </w:r>
          </w:p>
        </w:tc>
        <w:tc>
          <w:tcPr>
            <w:tcW w:w="2072" w:type="pct"/>
            <w:shd w:val="clear" w:color="auto" w:fill="E4EBF7"/>
            <w:vAlign w:val="center"/>
          </w:tcPr>
          <w:p w:rsidR="00306937" w:rsidRPr="00EE5594" w:rsidRDefault="00306937" w:rsidP="00A508AF">
            <w:pPr>
              <w:jc w:val="center"/>
              <w:rPr>
                <w:color w:val="000000"/>
                <w:szCs w:val="20"/>
              </w:rPr>
            </w:pPr>
            <w:r w:rsidRPr="00EE5594">
              <w:rPr>
                <w:color w:val="000000"/>
                <w:szCs w:val="20"/>
              </w:rPr>
              <w:fldChar w:fldCharType="begin">
                <w:ffData>
                  <w:name w:val=""/>
                  <w:enabled/>
                  <w:calcOnExit w:val="0"/>
                  <w:textInput/>
                </w:ffData>
              </w:fldChar>
            </w:r>
            <w:r w:rsidRPr="00EE5594">
              <w:rPr>
                <w:color w:val="000000"/>
                <w:szCs w:val="20"/>
              </w:rPr>
              <w:instrText xml:space="preserve"> FORMTEXT </w:instrText>
            </w:r>
            <w:r w:rsidRPr="00EE5594">
              <w:rPr>
                <w:color w:val="000000"/>
                <w:szCs w:val="20"/>
              </w:rPr>
            </w:r>
            <w:r w:rsidRPr="00EE5594">
              <w:rPr>
                <w:color w:val="000000"/>
                <w:szCs w:val="20"/>
              </w:rPr>
              <w:fldChar w:fldCharType="separate"/>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rFonts w:ascii="Arial" w:hAnsi="Arial" w:cs="Arial"/>
                <w:noProof/>
                <w:color w:val="000000"/>
                <w:szCs w:val="20"/>
              </w:rPr>
              <w:t> </w:t>
            </w:r>
            <w:r w:rsidRPr="00EE5594">
              <w:rPr>
                <w:color w:val="000000"/>
                <w:szCs w:val="20"/>
              </w:rPr>
              <w:fldChar w:fldCharType="end"/>
            </w:r>
          </w:p>
        </w:tc>
      </w:tr>
    </w:tbl>
    <w:p w:rsidR="00306937" w:rsidRDefault="00306937" w:rsidP="00306937">
      <w:pPr>
        <w:cnfStyle w:val="001000000000" w:firstRow="0" w:lastRow="0" w:firstColumn="1" w:lastColumn="0" w:oddVBand="0" w:evenVBand="0" w:oddHBand="0" w:evenHBand="0" w:firstRowFirstColumn="0" w:firstRowLastColumn="0" w:lastRowFirstColumn="0" w:lastRowLastColumn="0"/>
        <w:rPr>
          <w:color w:val="000000"/>
          <w:szCs w:val="20"/>
        </w:rPr>
      </w:pPr>
    </w:p>
    <w:p w:rsidR="00306937" w:rsidRDefault="00306937" w:rsidP="00306937">
      <w:pPr>
        <w:tabs>
          <w:tab w:val="left" w:pos="6720"/>
        </w:tabs>
        <w:spacing w:before="120"/>
        <w:rPr>
          <w:i/>
          <w:sz w:val="16"/>
          <w:szCs w:val="16"/>
        </w:rPr>
      </w:pPr>
      <w:r w:rsidRPr="00012761">
        <w:rPr>
          <w:i/>
          <w:sz w:val="16"/>
          <w:szCs w:val="16"/>
        </w:rPr>
        <w:t xml:space="preserve">En cas de besoin, </w:t>
      </w:r>
      <w:r>
        <w:rPr>
          <w:i/>
          <w:sz w:val="16"/>
          <w:szCs w:val="16"/>
        </w:rPr>
        <w:t>ajoutez/dupliquez des lignes au tableau</w:t>
      </w:r>
      <w:r w:rsidRPr="00012761">
        <w:rPr>
          <w:i/>
          <w:sz w:val="16"/>
          <w:szCs w:val="16"/>
        </w:rPr>
        <w:t>.</w:t>
      </w:r>
    </w:p>
    <w:p w:rsidR="00306937" w:rsidRDefault="00306937" w:rsidP="00306937">
      <w:pPr>
        <w:cnfStyle w:val="001000000000" w:firstRow="0" w:lastRow="0" w:firstColumn="1" w:lastColumn="0" w:oddVBand="0" w:evenVBand="0" w:oddHBand="0" w:evenHBand="0" w:firstRowFirstColumn="0" w:firstRowLastColumn="0" w:lastRowFirstColumn="0" w:lastRowLastColumn="0"/>
        <w:rPr>
          <w:szCs w:val="20"/>
        </w:rPr>
      </w:pPr>
    </w:p>
    <w:p w:rsidR="00306937" w:rsidRDefault="00306937" w:rsidP="00306937">
      <w:pPr>
        <w:cnfStyle w:val="001000000000" w:firstRow="0" w:lastRow="0" w:firstColumn="1" w:lastColumn="0" w:oddVBand="0" w:evenVBand="0" w:oddHBand="0" w:evenHBand="0" w:firstRowFirstColumn="0" w:firstRowLastColumn="0" w:lastRowFirstColumn="0" w:lastRowLastColumn="0"/>
        <w:rPr>
          <w:szCs w:val="20"/>
        </w:rPr>
      </w:pPr>
    </w:p>
    <w:p w:rsidR="00306937" w:rsidRPr="00711638" w:rsidRDefault="00306937" w:rsidP="00711638">
      <w:pPr>
        <w:cnfStyle w:val="001000000000" w:firstRow="0" w:lastRow="0" w:firstColumn="1" w:lastColumn="0" w:oddVBand="0" w:evenVBand="0" w:oddHBand="0" w:evenHBand="0" w:firstRowFirstColumn="0" w:firstRowLastColumn="0" w:lastRowFirstColumn="0" w:lastRowLastColumn="0"/>
        <w:rPr>
          <w:szCs w:val="20"/>
        </w:rPr>
        <w:sectPr w:rsidR="00306937" w:rsidRPr="00711638" w:rsidSect="009C2729">
          <w:type w:val="continuous"/>
          <w:pgSz w:w="16838" w:h="11906" w:orient="landscape" w:code="9"/>
          <w:pgMar w:top="1418" w:right="1021" w:bottom="1588" w:left="1021" w:header="454" w:footer="454" w:gutter="0"/>
          <w:cols w:space="708"/>
          <w:formProt w:val="0"/>
          <w:docGrid w:linePitch="360"/>
        </w:sectPr>
      </w:pPr>
    </w:p>
    <w:p w:rsidR="004845D6" w:rsidRPr="004845D6" w:rsidRDefault="004845D6" w:rsidP="004845D6">
      <w:pPr>
        <w:pStyle w:val="ASNTitre3"/>
        <w:pageBreakBefore/>
        <w:spacing w:before="120"/>
      </w:pPr>
      <w:r>
        <w:lastRenderedPageBreak/>
        <w:t>3- É</w:t>
      </w:r>
      <w:r w:rsidRPr="004845D6">
        <w:t>quipements médicaux utilisés</w:t>
      </w:r>
    </w:p>
    <w:p w:rsidR="00101B14" w:rsidRPr="004B40BE" w:rsidRDefault="00101B14" w:rsidP="00101B14">
      <w:pPr>
        <w:rPr>
          <w:b/>
          <w:u w:val="single"/>
        </w:rPr>
      </w:pPr>
      <w:r w:rsidRPr="004B40BE">
        <w:rPr>
          <w:b/>
          <w:u w:val="single"/>
        </w:rPr>
        <w:t>Gamma-caméras et tomographes par émission de positons (TEP) couplés ou non à un tomodensitomètre (TDM)</w:t>
      </w:r>
    </w:p>
    <w:p w:rsidR="002913C9" w:rsidRDefault="002913C9" w:rsidP="00005A65">
      <w:pPr>
        <w:spacing w:before="120"/>
        <w:jc w:val="both"/>
      </w:pPr>
      <w:r w:rsidRPr="00101B14">
        <w:rPr>
          <w:b/>
        </w:rPr>
        <w:t>ATTENTION :</w:t>
      </w:r>
      <w:r>
        <w:t xml:space="preserve"> la liste établie doit être exhaustive : toute gamma-caméra et toute caméra TEP couplée ou non à un TDM devra être mentionnée.</w:t>
      </w:r>
    </w:p>
    <w:p w:rsidR="002913C9" w:rsidRDefault="002913C9" w:rsidP="00005A65">
      <w:pPr>
        <w:spacing w:before="120" w:after="120"/>
        <w:jc w:val="both"/>
      </w:pPr>
      <w:r>
        <w:t xml:space="preserve">Pour les appareils couplés, renseigner d’abord </w:t>
      </w:r>
      <w:r w:rsidRPr="00101B14">
        <w:rPr>
          <w:b/>
        </w:rPr>
        <w:t>une ligne pour la gamma caméra</w:t>
      </w:r>
      <w:r>
        <w:t xml:space="preserve">, puis </w:t>
      </w:r>
      <w:r w:rsidRPr="00101B14">
        <w:rPr>
          <w:b/>
        </w:rPr>
        <w:t xml:space="preserve">une seconde ligne pour le </w:t>
      </w:r>
      <w:r w:rsidRPr="005720BB">
        <w:rPr>
          <w:b/>
        </w:rPr>
        <w:t>TDM</w:t>
      </w:r>
      <w:r>
        <w:t xml:space="preserve"> et cochez la case en </w:t>
      </w:r>
      <w:r w:rsidR="003F4600">
        <w:t xml:space="preserve">O/N </w:t>
      </w:r>
      <w:r w:rsidR="003F4600" w:rsidRPr="00005A65">
        <w:t xml:space="preserve">correspondante dans </w:t>
      </w:r>
      <w:r w:rsidR="00144231" w:rsidRPr="00005A65">
        <w:t xml:space="preserve">la </w:t>
      </w:r>
      <w:r w:rsidRPr="00005A65">
        <w:t>dernière</w:t>
      </w:r>
      <w:r>
        <w:t xml:space="preserve"> colonne.</w:t>
      </w:r>
    </w:p>
    <w:tbl>
      <w:tblPr>
        <w:tblW w:w="5000" w:type="pct"/>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340"/>
        <w:gridCol w:w="1461"/>
        <w:gridCol w:w="6"/>
        <w:gridCol w:w="1455"/>
        <w:gridCol w:w="12"/>
        <w:gridCol w:w="1357"/>
        <w:gridCol w:w="1691"/>
        <w:gridCol w:w="1807"/>
        <w:gridCol w:w="2141"/>
        <w:gridCol w:w="1354"/>
        <w:gridCol w:w="1357"/>
        <w:gridCol w:w="1929"/>
      </w:tblGrid>
      <w:tr w:rsidR="00306937" w:rsidRPr="00EE5594" w:rsidTr="00FF0EEA">
        <w:trPr>
          <w:trHeight w:val="753"/>
        </w:trPr>
        <w:tc>
          <w:tcPr>
            <w:tcW w:w="114" w:type="pct"/>
            <w:tcBorders>
              <w:right w:val="single" w:sz="18" w:space="0" w:color="CDDFD9"/>
            </w:tcBorders>
            <w:shd w:val="clear" w:color="auto" w:fill="A5C3B8"/>
            <w:vAlign w:val="center"/>
          </w:tcPr>
          <w:p w:rsidR="00306937" w:rsidRPr="00EE5594" w:rsidRDefault="00306937" w:rsidP="00EE5594">
            <w:pPr>
              <w:jc w:val="center"/>
              <w:rPr>
                <w:b/>
                <w:color w:val="FFFFFF"/>
                <w:sz w:val="22"/>
                <w:szCs w:val="20"/>
              </w:rPr>
            </w:pPr>
            <w:r w:rsidRPr="00EE5594">
              <w:rPr>
                <w:b/>
                <w:color w:val="FFFFFF"/>
                <w:sz w:val="22"/>
                <w:szCs w:val="20"/>
              </w:rPr>
              <w:t>N°</w:t>
            </w:r>
          </w:p>
        </w:tc>
        <w:tc>
          <w:tcPr>
            <w:tcW w:w="490" w:type="pct"/>
            <w:shd w:val="clear" w:color="auto" w:fill="A5C3B8"/>
            <w:vAlign w:val="center"/>
          </w:tcPr>
          <w:p w:rsidR="00306937" w:rsidRPr="00EE5594" w:rsidRDefault="0026667C" w:rsidP="00EE5594">
            <w:pPr>
              <w:jc w:val="center"/>
              <w:rPr>
                <w:b/>
                <w:color w:val="FFFFFF"/>
                <w:sz w:val="22"/>
                <w:szCs w:val="20"/>
              </w:rPr>
            </w:pPr>
            <w:r>
              <w:rPr>
                <w:b/>
                <w:color w:val="FFFFFF"/>
                <w:sz w:val="22"/>
                <w:szCs w:val="20"/>
              </w:rPr>
              <w:t>Equipements</w:t>
            </w:r>
          </w:p>
        </w:tc>
        <w:tc>
          <w:tcPr>
            <w:tcW w:w="490" w:type="pct"/>
            <w:gridSpan w:val="2"/>
            <w:shd w:val="clear" w:color="auto" w:fill="A5C3B8"/>
            <w:vAlign w:val="center"/>
          </w:tcPr>
          <w:p w:rsidR="00306937" w:rsidRPr="00EE5594" w:rsidRDefault="00306937" w:rsidP="00EE5594">
            <w:pPr>
              <w:jc w:val="center"/>
              <w:rPr>
                <w:b/>
                <w:color w:val="FFFFFF"/>
                <w:szCs w:val="20"/>
              </w:rPr>
            </w:pPr>
            <w:r w:rsidRPr="00EE5594">
              <w:rPr>
                <w:b/>
                <w:color w:val="FFFFFF"/>
                <w:szCs w:val="20"/>
              </w:rPr>
              <w:t>Bâtiment/Étage</w:t>
            </w:r>
          </w:p>
        </w:tc>
        <w:tc>
          <w:tcPr>
            <w:tcW w:w="459" w:type="pct"/>
            <w:gridSpan w:val="2"/>
            <w:shd w:val="clear" w:color="auto" w:fill="A5C3B8"/>
            <w:vAlign w:val="center"/>
          </w:tcPr>
          <w:p w:rsidR="00306937" w:rsidRPr="00EE5594" w:rsidRDefault="00306937" w:rsidP="00EE5594">
            <w:pPr>
              <w:jc w:val="center"/>
              <w:rPr>
                <w:b/>
                <w:color w:val="FFFFFF"/>
                <w:szCs w:val="20"/>
              </w:rPr>
            </w:pPr>
            <w:r w:rsidRPr="00EE5594">
              <w:rPr>
                <w:b/>
                <w:color w:val="FFFFFF"/>
                <w:szCs w:val="20"/>
              </w:rPr>
              <w:t>Identification de la salle</w:t>
            </w:r>
          </w:p>
        </w:tc>
        <w:tc>
          <w:tcPr>
            <w:tcW w:w="567" w:type="pct"/>
            <w:shd w:val="clear" w:color="auto" w:fill="A5C3B8"/>
            <w:vAlign w:val="center"/>
          </w:tcPr>
          <w:p w:rsidR="00306937" w:rsidRPr="00EE5594" w:rsidRDefault="00306937" w:rsidP="00EE5594">
            <w:pPr>
              <w:jc w:val="center"/>
              <w:rPr>
                <w:b/>
                <w:color w:val="FFFFFF"/>
                <w:szCs w:val="20"/>
              </w:rPr>
            </w:pPr>
            <w:r w:rsidRPr="00EE5594">
              <w:rPr>
                <w:b/>
                <w:color w:val="FFFFFF"/>
                <w:szCs w:val="20"/>
              </w:rPr>
              <w:t>Fournisseur</w:t>
            </w:r>
          </w:p>
        </w:tc>
        <w:tc>
          <w:tcPr>
            <w:tcW w:w="606" w:type="pct"/>
            <w:shd w:val="clear" w:color="auto" w:fill="A5C3B8"/>
            <w:vAlign w:val="center"/>
          </w:tcPr>
          <w:p w:rsidR="00306937" w:rsidRPr="00EE5594" w:rsidRDefault="00306937" w:rsidP="00EE5594">
            <w:pPr>
              <w:jc w:val="center"/>
              <w:rPr>
                <w:b/>
                <w:color w:val="FFFFFF"/>
                <w:szCs w:val="20"/>
              </w:rPr>
            </w:pPr>
            <w:r w:rsidRPr="00EE5594">
              <w:rPr>
                <w:b/>
                <w:color w:val="FFFFFF"/>
                <w:szCs w:val="20"/>
              </w:rPr>
              <w:t>Fabricant/Marque</w:t>
            </w:r>
          </w:p>
        </w:tc>
        <w:tc>
          <w:tcPr>
            <w:tcW w:w="718" w:type="pct"/>
            <w:shd w:val="clear" w:color="auto" w:fill="A5C3B8"/>
            <w:vAlign w:val="center"/>
          </w:tcPr>
          <w:p w:rsidR="00306937" w:rsidRPr="00EE5594" w:rsidRDefault="00306937" w:rsidP="00EE5594">
            <w:pPr>
              <w:jc w:val="center"/>
              <w:rPr>
                <w:b/>
                <w:color w:val="FFFFFF"/>
                <w:szCs w:val="20"/>
              </w:rPr>
            </w:pPr>
            <w:r w:rsidRPr="00EE5594">
              <w:rPr>
                <w:b/>
                <w:color w:val="FFFFFF"/>
                <w:szCs w:val="20"/>
              </w:rPr>
              <w:t>Type/Modèle</w:t>
            </w:r>
          </w:p>
        </w:tc>
        <w:tc>
          <w:tcPr>
            <w:tcW w:w="454" w:type="pct"/>
            <w:shd w:val="clear" w:color="auto" w:fill="A5C3B8"/>
            <w:vAlign w:val="center"/>
          </w:tcPr>
          <w:p w:rsidR="00306937" w:rsidRPr="00EE5594" w:rsidRDefault="00306937" w:rsidP="00EE5594">
            <w:pPr>
              <w:jc w:val="center"/>
              <w:rPr>
                <w:b/>
                <w:color w:val="FFFFFF"/>
                <w:szCs w:val="20"/>
              </w:rPr>
            </w:pPr>
            <w:r w:rsidRPr="00EE5594">
              <w:rPr>
                <w:b/>
                <w:color w:val="FFFFFF"/>
                <w:szCs w:val="20"/>
              </w:rPr>
              <w:t>Année de fabrication</w:t>
            </w:r>
            <w:r w:rsidRPr="00EE5594">
              <w:rPr>
                <w:b/>
                <w:color w:val="FFFFFF"/>
                <w:szCs w:val="20"/>
              </w:rPr>
              <w:br/>
              <w:t>(ou à défaut l’année de mise en service)</w:t>
            </w:r>
          </w:p>
        </w:tc>
        <w:tc>
          <w:tcPr>
            <w:tcW w:w="455" w:type="pct"/>
            <w:shd w:val="clear" w:color="auto" w:fill="A5C3B8"/>
            <w:vAlign w:val="center"/>
          </w:tcPr>
          <w:p w:rsidR="00FF0EEA" w:rsidRDefault="00FF0EEA" w:rsidP="00FF0EEA">
            <w:pPr>
              <w:jc w:val="center"/>
              <w:rPr>
                <w:b/>
                <w:color w:val="FFFFFF"/>
                <w:szCs w:val="20"/>
              </w:rPr>
            </w:pPr>
            <w:r>
              <w:rPr>
                <w:b/>
                <w:color w:val="FFFFFF"/>
                <w:szCs w:val="20"/>
              </w:rPr>
              <w:t>I</w:t>
            </w:r>
            <w:r w:rsidR="00306937" w:rsidRPr="00EE5594">
              <w:rPr>
                <w:b/>
                <w:color w:val="FFFFFF"/>
                <w:szCs w:val="20"/>
              </w:rPr>
              <w:t>nt</w:t>
            </w:r>
            <w:r>
              <w:rPr>
                <w:b/>
                <w:color w:val="FFFFFF"/>
                <w:szCs w:val="20"/>
              </w:rPr>
              <w:t>égration d'une source scellée</w:t>
            </w:r>
          </w:p>
          <w:p w:rsidR="00306937" w:rsidRPr="00EE5594" w:rsidRDefault="00FF0EEA" w:rsidP="00FF0EEA">
            <w:pPr>
              <w:jc w:val="center"/>
              <w:rPr>
                <w:b/>
                <w:color w:val="FFFFFF"/>
                <w:szCs w:val="20"/>
              </w:rPr>
            </w:pPr>
            <w:r>
              <w:rPr>
                <w:b/>
                <w:color w:val="FFFFFF"/>
                <w:szCs w:val="20"/>
              </w:rPr>
              <w:t>(oui/non)</w:t>
            </w:r>
            <w:r w:rsidR="0019530A">
              <w:rPr>
                <w:b/>
                <w:color w:val="FFFFFF"/>
                <w:szCs w:val="20"/>
              </w:rPr>
              <w:t xml:space="preserve"> </w:t>
            </w:r>
            <w:r>
              <w:rPr>
                <w:rStyle w:val="Appelnotedebasdep"/>
                <w:b/>
                <w:color w:val="FFFFFF"/>
                <w:szCs w:val="20"/>
              </w:rPr>
              <w:footnoteReference w:id="10"/>
            </w:r>
          </w:p>
        </w:tc>
        <w:tc>
          <w:tcPr>
            <w:tcW w:w="648" w:type="pct"/>
            <w:shd w:val="clear" w:color="auto" w:fill="A5C3B8"/>
            <w:vAlign w:val="center"/>
          </w:tcPr>
          <w:p w:rsidR="00306937" w:rsidRPr="00EE5594" w:rsidRDefault="00306937" w:rsidP="00EE5594">
            <w:pPr>
              <w:jc w:val="center"/>
              <w:rPr>
                <w:b/>
                <w:color w:val="FFFFFF"/>
                <w:szCs w:val="20"/>
              </w:rPr>
            </w:pPr>
            <w:r w:rsidRPr="00EE5594">
              <w:rPr>
                <w:b/>
                <w:color w:val="FFFFFF"/>
                <w:szCs w:val="20"/>
              </w:rPr>
              <w:t xml:space="preserve">TDM </w:t>
            </w:r>
            <w:r w:rsidR="006A5734" w:rsidRPr="00EE5594">
              <w:rPr>
                <w:b/>
                <w:color w:val="FFFFFF"/>
                <w:szCs w:val="20"/>
              </w:rPr>
              <w:t xml:space="preserve">couplé </w:t>
            </w:r>
            <w:r w:rsidRPr="00EE5594">
              <w:rPr>
                <w:b/>
                <w:color w:val="FFFFFF"/>
                <w:szCs w:val="20"/>
              </w:rPr>
              <w:br/>
              <w:t>(oui / non)</w:t>
            </w:r>
          </w:p>
        </w:tc>
      </w:tr>
      <w:tr w:rsidR="00306937" w:rsidRPr="002D7BBA" w:rsidTr="00FF0EEA">
        <w:tblPrEx>
          <w:tblBorders>
            <w:top w:val="single" w:sz="4" w:space="0" w:color="007978"/>
          </w:tblBorders>
        </w:tblPrEx>
        <w:trPr>
          <w:cantSplit/>
          <w:trHeight w:val="340"/>
        </w:trPr>
        <w:tc>
          <w:tcPr>
            <w:tcW w:w="114" w:type="pct"/>
            <w:vMerge w:val="restart"/>
            <w:tcBorders>
              <w:right w:val="single" w:sz="18" w:space="0" w:color="CDDFD9"/>
            </w:tcBorders>
            <w:shd w:val="clear" w:color="auto" w:fill="E4EBF7"/>
            <w:vAlign w:val="center"/>
          </w:tcPr>
          <w:p w:rsidR="00306937" w:rsidRPr="00101B14" w:rsidRDefault="00306937" w:rsidP="00101B14">
            <w:pPr>
              <w:jc w:val="center"/>
              <w:rPr>
                <w:b/>
                <w:color w:val="000000"/>
              </w:rPr>
            </w:pPr>
            <w:r w:rsidRPr="00101B14">
              <w:rPr>
                <w:b/>
                <w:color w:val="000000"/>
              </w:rPr>
              <w:t>1</w:t>
            </w:r>
          </w:p>
        </w:tc>
        <w:tc>
          <w:tcPr>
            <w:tcW w:w="492" w:type="pct"/>
            <w:gridSpan w:val="2"/>
            <w:tcBorders>
              <w:bottom w:val="single" w:sz="4" w:space="0" w:color="FFFFFF"/>
            </w:tcBorders>
            <w:shd w:val="clear" w:color="auto" w:fill="E4EBF7"/>
            <w:vAlign w:val="center"/>
          </w:tcPr>
          <w:p w:rsidR="00306937" w:rsidRPr="0080467A" w:rsidRDefault="00306937" w:rsidP="00101B14">
            <w:pPr>
              <w:rPr>
                <w:b/>
                <w:color w:val="000000"/>
              </w:rPr>
            </w:pPr>
            <w:r w:rsidRPr="0080467A">
              <w:rPr>
                <w:b/>
                <w:color w:val="000000"/>
              </w:rPr>
              <w:t>Gamma caméra</w:t>
            </w:r>
          </w:p>
        </w:tc>
        <w:tc>
          <w:tcPr>
            <w:tcW w:w="492" w:type="pct"/>
            <w:gridSpan w:val="2"/>
            <w:tcBorders>
              <w:bottom w:val="single" w:sz="4" w:space="0" w:color="FFFFFF"/>
              <w:right w:val="single" w:sz="18" w:space="0" w:color="CDDFD9"/>
            </w:tcBorders>
            <w:shd w:val="clear" w:color="auto" w:fill="E4EBF7"/>
            <w:vAlign w:val="center"/>
          </w:tcPr>
          <w:p w:rsidR="00306937" w:rsidRPr="00280FDF" w:rsidRDefault="00306937" w:rsidP="00101B14">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455" w:type="pct"/>
            <w:tcBorders>
              <w:bottom w:val="single" w:sz="4" w:space="0" w:color="FFFFFF"/>
            </w:tcBorders>
            <w:shd w:val="clear" w:color="auto" w:fill="E4EBF7"/>
            <w:vAlign w:val="center"/>
          </w:tcPr>
          <w:p w:rsidR="00306937" w:rsidRPr="00280FDF" w:rsidRDefault="00306937" w:rsidP="00101B14">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567" w:type="pct"/>
            <w:tcBorders>
              <w:bottom w:val="single" w:sz="4" w:space="0" w:color="FFFFFF"/>
            </w:tcBorders>
            <w:shd w:val="clear" w:color="auto" w:fill="E4EBF7"/>
            <w:vAlign w:val="center"/>
          </w:tcPr>
          <w:p w:rsidR="00306937" w:rsidRPr="00280FDF" w:rsidRDefault="00306937" w:rsidP="00101B14">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606" w:type="pct"/>
            <w:tcBorders>
              <w:bottom w:val="single" w:sz="4" w:space="0" w:color="FFFFFF"/>
            </w:tcBorders>
            <w:shd w:val="clear" w:color="auto" w:fill="E4EBF7"/>
            <w:vAlign w:val="center"/>
          </w:tcPr>
          <w:p w:rsidR="00306937" w:rsidRPr="00280FDF" w:rsidRDefault="00306937" w:rsidP="00101B14">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718" w:type="pct"/>
            <w:tcBorders>
              <w:bottom w:val="single" w:sz="4" w:space="0" w:color="FFFFFF"/>
            </w:tcBorders>
            <w:shd w:val="clear" w:color="auto" w:fill="E4EBF7"/>
            <w:vAlign w:val="center"/>
          </w:tcPr>
          <w:p w:rsidR="00306937" w:rsidRPr="00280FDF" w:rsidRDefault="00306937" w:rsidP="00101B14">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454" w:type="pct"/>
            <w:tcBorders>
              <w:bottom w:val="single" w:sz="4" w:space="0" w:color="FFFFFF"/>
            </w:tcBorders>
            <w:shd w:val="clear" w:color="auto" w:fill="E4EBF7"/>
            <w:vAlign w:val="center"/>
          </w:tcPr>
          <w:p w:rsidR="00306937" w:rsidRPr="00280FDF" w:rsidRDefault="00306937" w:rsidP="00101B14">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453" w:type="pct"/>
            <w:tcBorders>
              <w:bottom w:val="single" w:sz="4" w:space="0" w:color="FFFFFF"/>
            </w:tcBorders>
            <w:shd w:val="clear" w:color="auto" w:fill="E4EBF7"/>
            <w:vAlign w:val="center"/>
          </w:tcPr>
          <w:p w:rsidR="00306937" w:rsidRPr="00280FDF" w:rsidRDefault="00FF0EEA" w:rsidP="00101B14">
            <w:pPr>
              <w:jc w:val="center"/>
              <w:rPr>
                <w:color w:val="000000"/>
              </w:rP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c>
          <w:tcPr>
            <w:tcW w:w="650" w:type="pct"/>
            <w:tcBorders>
              <w:bottom w:val="single" w:sz="4" w:space="0" w:color="FFFFFF"/>
            </w:tcBorders>
            <w:shd w:val="clear" w:color="auto" w:fill="E4EBF7"/>
            <w:vAlign w:val="center"/>
          </w:tcPr>
          <w:p w:rsidR="00306937" w:rsidRPr="00280FDF" w:rsidRDefault="00306937" w:rsidP="00101B14">
            <w:pPr>
              <w:jc w:val="center"/>
              <w:rPr>
                <w:color w:val="000000"/>
              </w:rP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r>
      <w:tr w:rsidR="00306937" w:rsidRPr="002D7BBA" w:rsidTr="00FF0EEA">
        <w:tblPrEx>
          <w:tblBorders>
            <w:top w:val="single" w:sz="4" w:space="0" w:color="007978"/>
          </w:tblBorders>
        </w:tblPrEx>
        <w:trPr>
          <w:cantSplit/>
          <w:trHeight w:val="340"/>
        </w:trPr>
        <w:tc>
          <w:tcPr>
            <w:tcW w:w="114" w:type="pct"/>
            <w:vMerge/>
            <w:tcBorders>
              <w:right w:val="single" w:sz="18" w:space="0" w:color="CDDFD9"/>
            </w:tcBorders>
            <w:shd w:val="clear" w:color="auto" w:fill="E4EBF7"/>
            <w:vAlign w:val="center"/>
          </w:tcPr>
          <w:p w:rsidR="00306937" w:rsidRPr="00101B14" w:rsidRDefault="00306937" w:rsidP="00101B14">
            <w:pPr>
              <w:jc w:val="center"/>
              <w:rPr>
                <w:b/>
              </w:rPr>
            </w:pPr>
          </w:p>
        </w:tc>
        <w:tc>
          <w:tcPr>
            <w:tcW w:w="492" w:type="pct"/>
            <w:gridSpan w:val="2"/>
            <w:tcBorders>
              <w:top w:val="single" w:sz="4" w:space="0" w:color="FFFFFF"/>
              <w:bottom w:val="single" w:sz="4" w:space="0" w:color="007978"/>
            </w:tcBorders>
            <w:shd w:val="clear" w:color="auto" w:fill="E4EBF7"/>
            <w:vAlign w:val="center"/>
          </w:tcPr>
          <w:p w:rsidR="00306937" w:rsidRPr="0080467A" w:rsidRDefault="00306937" w:rsidP="00101B14">
            <w:pPr>
              <w:rPr>
                <w:b/>
              </w:rPr>
            </w:pPr>
            <w:r>
              <w:rPr>
                <w:b/>
              </w:rPr>
              <w:t>TDM</w:t>
            </w:r>
          </w:p>
        </w:tc>
        <w:tc>
          <w:tcPr>
            <w:tcW w:w="492" w:type="pct"/>
            <w:gridSpan w:val="2"/>
            <w:tcBorders>
              <w:top w:val="single" w:sz="4" w:space="0" w:color="FFFFFF"/>
              <w:bottom w:val="single" w:sz="4" w:space="0" w:color="007978"/>
              <w:right w:val="single" w:sz="18" w:space="0" w:color="CDDFD9"/>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5" w:type="pct"/>
            <w:tcBorders>
              <w:top w:val="single" w:sz="4" w:space="0" w:color="FFFFFF"/>
              <w:bottom w:val="single" w:sz="4" w:space="0" w:color="007978"/>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567" w:type="pct"/>
            <w:tcBorders>
              <w:top w:val="single" w:sz="4" w:space="0" w:color="FFFFFF"/>
              <w:bottom w:val="single" w:sz="4" w:space="0" w:color="007978"/>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06" w:type="pct"/>
            <w:tcBorders>
              <w:top w:val="single" w:sz="4" w:space="0" w:color="FFFFFF"/>
              <w:bottom w:val="single" w:sz="4" w:space="0" w:color="007978"/>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718" w:type="pct"/>
            <w:tcBorders>
              <w:top w:val="single" w:sz="4" w:space="0" w:color="FFFFFF"/>
              <w:bottom w:val="single" w:sz="4" w:space="0" w:color="007978"/>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4" w:type="pct"/>
            <w:tcBorders>
              <w:top w:val="single" w:sz="4" w:space="0" w:color="FFFFFF"/>
              <w:bottom w:val="single" w:sz="4" w:space="0" w:color="007978"/>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3" w:type="pct"/>
            <w:tcBorders>
              <w:top w:val="single" w:sz="4" w:space="0" w:color="FFFFFF"/>
              <w:bottom w:val="single" w:sz="4" w:space="0" w:color="007978"/>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50" w:type="pct"/>
            <w:tcBorders>
              <w:top w:val="single" w:sz="4" w:space="0" w:color="FFFFFF"/>
              <w:bottom w:val="single" w:sz="4" w:space="0" w:color="007978"/>
            </w:tcBorders>
            <w:shd w:val="clear" w:color="auto" w:fill="E4EBF7"/>
            <w:vAlign w:val="center"/>
          </w:tcPr>
          <w:p w:rsidR="00306937" w:rsidRPr="002D7BBA" w:rsidRDefault="00306937" w:rsidP="00101B14">
            <w:pPr>
              <w:jc w:val="center"/>
            </w:pPr>
          </w:p>
        </w:tc>
      </w:tr>
      <w:tr w:rsidR="00306937" w:rsidRPr="002D7BBA" w:rsidTr="00FF0EEA">
        <w:tblPrEx>
          <w:tblBorders>
            <w:top w:val="single" w:sz="4" w:space="0" w:color="007978"/>
          </w:tblBorders>
        </w:tblPrEx>
        <w:trPr>
          <w:cantSplit/>
          <w:trHeight w:val="340"/>
        </w:trPr>
        <w:tc>
          <w:tcPr>
            <w:tcW w:w="114" w:type="pct"/>
            <w:vMerge w:val="restart"/>
            <w:tcBorders>
              <w:right w:val="single" w:sz="18" w:space="0" w:color="CDDFD9"/>
            </w:tcBorders>
            <w:shd w:val="clear" w:color="auto" w:fill="E4EBF7"/>
            <w:vAlign w:val="center"/>
          </w:tcPr>
          <w:p w:rsidR="00306937" w:rsidRPr="00101B14" w:rsidRDefault="00306937" w:rsidP="00101B14">
            <w:pPr>
              <w:jc w:val="center"/>
              <w:rPr>
                <w:b/>
              </w:rPr>
            </w:pPr>
            <w:r w:rsidRPr="00101B14">
              <w:rPr>
                <w:b/>
              </w:rPr>
              <w:t>2</w:t>
            </w:r>
          </w:p>
        </w:tc>
        <w:tc>
          <w:tcPr>
            <w:tcW w:w="492" w:type="pct"/>
            <w:gridSpan w:val="2"/>
            <w:tcBorders>
              <w:bottom w:val="single" w:sz="4" w:space="0" w:color="FFFFFF"/>
            </w:tcBorders>
            <w:shd w:val="clear" w:color="auto" w:fill="E4EBF7"/>
            <w:vAlign w:val="center"/>
          </w:tcPr>
          <w:p w:rsidR="00306937" w:rsidRPr="0080467A" w:rsidRDefault="00306937" w:rsidP="00101B14">
            <w:pPr>
              <w:rPr>
                <w:b/>
              </w:rPr>
            </w:pPr>
            <w:r w:rsidRPr="0080467A">
              <w:rPr>
                <w:b/>
                <w:color w:val="000000"/>
              </w:rPr>
              <w:t>Gamma caméra</w:t>
            </w:r>
          </w:p>
        </w:tc>
        <w:tc>
          <w:tcPr>
            <w:tcW w:w="492" w:type="pct"/>
            <w:gridSpan w:val="2"/>
            <w:tcBorders>
              <w:bottom w:val="single" w:sz="4" w:space="0" w:color="FFFFFF"/>
              <w:right w:val="single" w:sz="18" w:space="0" w:color="CDDFD9"/>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5" w:type="pct"/>
            <w:tcBorders>
              <w:bottom w:val="single" w:sz="4" w:space="0" w:color="FFFFFF"/>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567" w:type="pct"/>
            <w:tcBorders>
              <w:bottom w:val="single" w:sz="4" w:space="0" w:color="FFFFFF"/>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06" w:type="pct"/>
            <w:tcBorders>
              <w:bottom w:val="single" w:sz="4" w:space="0" w:color="FFFFFF"/>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718" w:type="pct"/>
            <w:tcBorders>
              <w:bottom w:val="single" w:sz="4" w:space="0" w:color="FFFFFF"/>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4" w:type="pct"/>
            <w:tcBorders>
              <w:bottom w:val="single" w:sz="4" w:space="0" w:color="FFFFFF"/>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3" w:type="pct"/>
            <w:tcBorders>
              <w:bottom w:val="single" w:sz="4" w:space="0" w:color="FFFFFF"/>
            </w:tcBorders>
            <w:shd w:val="clear" w:color="auto" w:fill="E4EBF7"/>
            <w:vAlign w:val="center"/>
          </w:tcPr>
          <w:p w:rsidR="00306937" w:rsidRPr="002D7BBA" w:rsidRDefault="00FF0EEA" w:rsidP="00101B14">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c>
          <w:tcPr>
            <w:tcW w:w="650" w:type="pct"/>
            <w:tcBorders>
              <w:bottom w:val="single" w:sz="4" w:space="0" w:color="FFFFFF"/>
            </w:tcBorders>
            <w:shd w:val="clear" w:color="auto" w:fill="E4EBF7"/>
            <w:vAlign w:val="center"/>
          </w:tcPr>
          <w:p w:rsidR="00306937" w:rsidRPr="002D7BBA" w:rsidRDefault="00306937" w:rsidP="00101B14">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r>
      <w:tr w:rsidR="00306937" w:rsidRPr="002D7BBA" w:rsidTr="00FF0EEA">
        <w:tblPrEx>
          <w:tblBorders>
            <w:top w:val="single" w:sz="4" w:space="0" w:color="007978"/>
          </w:tblBorders>
        </w:tblPrEx>
        <w:trPr>
          <w:cantSplit/>
          <w:trHeight w:val="340"/>
        </w:trPr>
        <w:tc>
          <w:tcPr>
            <w:tcW w:w="114" w:type="pct"/>
            <w:vMerge/>
            <w:tcBorders>
              <w:right w:val="single" w:sz="18" w:space="0" w:color="CDDFD9"/>
            </w:tcBorders>
            <w:shd w:val="clear" w:color="auto" w:fill="E4EBF7"/>
            <w:vAlign w:val="center"/>
          </w:tcPr>
          <w:p w:rsidR="00306937" w:rsidRPr="00101B14" w:rsidRDefault="00306937" w:rsidP="00101B14">
            <w:pPr>
              <w:jc w:val="center"/>
              <w:rPr>
                <w:b/>
              </w:rPr>
            </w:pPr>
          </w:p>
        </w:tc>
        <w:tc>
          <w:tcPr>
            <w:tcW w:w="492" w:type="pct"/>
            <w:gridSpan w:val="2"/>
            <w:tcBorders>
              <w:top w:val="single" w:sz="4" w:space="0" w:color="FFFFFF"/>
              <w:bottom w:val="single" w:sz="4" w:space="0" w:color="007978"/>
            </w:tcBorders>
            <w:shd w:val="clear" w:color="auto" w:fill="E4EBF7"/>
            <w:vAlign w:val="center"/>
          </w:tcPr>
          <w:p w:rsidR="00306937" w:rsidRPr="0080467A" w:rsidRDefault="00306937" w:rsidP="00101B14">
            <w:pPr>
              <w:rPr>
                <w:b/>
              </w:rPr>
            </w:pPr>
            <w:r>
              <w:rPr>
                <w:b/>
              </w:rPr>
              <w:t>TDM</w:t>
            </w:r>
          </w:p>
        </w:tc>
        <w:tc>
          <w:tcPr>
            <w:tcW w:w="492" w:type="pct"/>
            <w:gridSpan w:val="2"/>
            <w:tcBorders>
              <w:top w:val="single" w:sz="4" w:space="0" w:color="FFFFFF"/>
              <w:bottom w:val="single" w:sz="4" w:space="0" w:color="007978"/>
              <w:right w:val="single" w:sz="18" w:space="0" w:color="CDDFD9"/>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5" w:type="pct"/>
            <w:tcBorders>
              <w:top w:val="single" w:sz="4" w:space="0" w:color="FFFFFF"/>
              <w:bottom w:val="single" w:sz="4" w:space="0" w:color="007978"/>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567" w:type="pct"/>
            <w:tcBorders>
              <w:top w:val="single" w:sz="4" w:space="0" w:color="FFFFFF"/>
              <w:bottom w:val="single" w:sz="4" w:space="0" w:color="007978"/>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06" w:type="pct"/>
            <w:tcBorders>
              <w:top w:val="single" w:sz="4" w:space="0" w:color="FFFFFF"/>
              <w:bottom w:val="single" w:sz="4" w:space="0" w:color="007978"/>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718" w:type="pct"/>
            <w:tcBorders>
              <w:top w:val="single" w:sz="4" w:space="0" w:color="FFFFFF"/>
              <w:bottom w:val="single" w:sz="4" w:space="0" w:color="007978"/>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4" w:type="pct"/>
            <w:tcBorders>
              <w:top w:val="single" w:sz="4" w:space="0" w:color="FFFFFF"/>
              <w:bottom w:val="single" w:sz="4" w:space="0" w:color="007978"/>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3" w:type="pct"/>
            <w:tcBorders>
              <w:top w:val="single" w:sz="4" w:space="0" w:color="FFFFFF"/>
              <w:bottom w:val="single" w:sz="4" w:space="0" w:color="007978"/>
            </w:tcBorders>
            <w:shd w:val="clear" w:color="auto" w:fill="E4EBF7"/>
            <w:vAlign w:val="center"/>
          </w:tcPr>
          <w:p w:rsidR="00306937" w:rsidRPr="002D7BBA" w:rsidRDefault="00306937" w:rsidP="00101B1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50" w:type="pct"/>
            <w:tcBorders>
              <w:top w:val="single" w:sz="4" w:space="0" w:color="FFFFFF"/>
              <w:bottom w:val="single" w:sz="4" w:space="0" w:color="007978"/>
            </w:tcBorders>
            <w:shd w:val="clear" w:color="auto" w:fill="E4EBF7"/>
            <w:vAlign w:val="center"/>
          </w:tcPr>
          <w:p w:rsidR="00306937" w:rsidRPr="002D7BBA" w:rsidRDefault="00306937" w:rsidP="00101B14">
            <w:pPr>
              <w:jc w:val="center"/>
            </w:pPr>
          </w:p>
        </w:tc>
      </w:tr>
      <w:tr w:rsidR="00306937" w:rsidRPr="002D7BBA" w:rsidTr="00FF0EEA">
        <w:tblPrEx>
          <w:tblBorders>
            <w:top w:val="single" w:sz="4" w:space="0" w:color="007978"/>
          </w:tblBorders>
        </w:tblPrEx>
        <w:trPr>
          <w:cantSplit/>
          <w:trHeight w:val="340"/>
        </w:trPr>
        <w:tc>
          <w:tcPr>
            <w:tcW w:w="114" w:type="pct"/>
            <w:vMerge w:val="restart"/>
            <w:tcBorders>
              <w:right w:val="single" w:sz="18" w:space="0" w:color="CDDFD9"/>
            </w:tcBorders>
            <w:shd w:val="clear" w:color="auto" w:fill="E4EBF7"/>
            <w:vAlign w:val="center"/>
          </w:tcPr>
          <w:p w:rsidR="00306937" w:rsidRPr="00101B14" w:rsidRDefault="00306937" w:rsidP="00321C9A">
            <w:pPr>
              <w:jc w:val="center"/>
              <w:rPr>
                <w:b/>
              </w:rPr>
            </w:pPr>
            <w:r w:rsidRPr="00101B14">
              <w:rPr>
                <w:b/>
              </w:rPr>
              <w:t>3</w:t>
            </w:r>
          </w:p>
        </w:tc>
        <w:tc>
          <w:tcPr>
            <w:tcW w:w="492" w:type="pct"/>
            <w:gridSpan w:val="2"/>
            <w:tcBorders>
              <w:bottom w:val="single" w:sz="4" w:space="0" w:color="FFFFFF"/>
            </w:tcBorders>
            <w:shd w:val="clear" w:color="auto" w:fill="E4EBF7"/>
            <w:vAlign w:val="center"/>
          </w:tcPr>
          <w:p w:rsidR="00306937" w:rsidRPr="0080467A" w:rsidRDefault="00306937" w:rsidP="00101B14">
            <w:pPr>
              <w:rPr>
                <w:b/>
              </w:rPr>
            </w:pPr>
            <w:r w:rsidRPr="0080467A">
              <w:rPr>
                <w:b/>
                <w:color w:val="000000"/>
              </w:rPr>
              <w:t>Gamma caméra</w:t>
            </w:r>
          </w:p>
        </w:tc>
        <w:tc>
          <w:tcPr>
            <w:tcW w:w="492" w:type="pct"/>
            <w:gridSpan w:val="2"/>
            <w:tcBorders>
              <w:bottom w:val="single" w:sz="4" w:space="0" w:color="FFFFFF"/>
              <w:right w:val="single" w:sz="18" w:space="0" w:color="CDDFD9"/>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5" w:type="pct"/>
            <w:tcBorders>
              <w:bottom w:val="single" w:sz="4" w:space="0" w:color="FFFFFF"/>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567" w:type="pct"/>
            <w:tcBorders>
              <w:bottom w:val="single" w:sz="4" w:space="0" w:color="FFFFFF"/>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06" w:type="pct"/>
            <w:tcBorders>
              <w:bottom w:val="single" w:sz="4" w:space="0" w:color="FFFFFF"/>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718" w:type="pct"/>
            <w:tcBorders>
              <w:bottom w:val="single" w:sz="4" w:space="0" w:color="FFFFFF"/>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4" w:type="pct"/>
            <w:tcBorders>
              <w:bottom w:val="single" w:sz="4" w:space="0" w:color="FFFFFF"/>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3" w:type="pct"/>
            <w:tcBorders>
              <w:bottom w:val="single" w:sz="4" w:space="0" w:color="FFFFFF"/>
            </w:tcBorders>
            <w:shd w:val="clear" w:color="auto" w:fill="E4EBF7"/>
            <w:vAlign w:val="center"/>
          </w:tcPr>
          <w:p w:rsidR="00306937" w:rsidRPr="002D7BBA" w:rsidRDefault="00FF0EEA" w:rsidP="00321C9A">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c>
          <w:tcPr>
            <w:tcW w:w="650" w:type="pct"/>
            <w:tcBorders>
              <w:bottom w:val="single" w:sz="4" w:space="0" w:color="FFFFFF"/>
            </w:tcBorders>
            <w:shd w:val="clear" w:color="auto" w:fill="E4EBF7"/>
            <w:vAlign w:val="center"/>
          </w:tcPr>
          <w:p w:rsidR="00306937" w:rsidRPr="002D7BBA" w:rsidRDefault="00306937" w:rsidP="00321C9A">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r>
      <w:tr w:rsidR="00306937" w:rsidRPr="002D7BBA" w:rsidTr="00FF0EEA">
        <w:tblPrEx>
          <w:tblBorders>
            <w:top w:val="single" w:sz="4" w:space="0" w:color="007978"/>
          </w:tblBorders>
        </w:tblPrEx>
        <w:trPr>
          <w:cantSplit/>
          <w:trHeight w:val="340"/>
        </w:trPr>
        <w:tc>
          <w:tcPr>
            <w:tcW w:w="114" w:type="pct"/>
            <w:vMerge/>
            <w:tcBorders>
              <w:right w:val="single" w:sz="18" w:space="0" w:color="CDDFD9"/>
            </w:tcBorders>
            <w:shd w:val="clear" w:color="auto" w:fill="E4EBF7"/>
            <w:vAlign w:val="center"/>
          </w:tcPr>
          <w:p w:rsidR="00306937" w:rsidRPr="00101B14" w:rsidRDefault="00306937" w:rsidP="00321C9A">
            <w:pPr>
              <w:jc w:val="center"/>
              <w:rPr>
                <w:b/>
              </w:rPr>
            </w:pPr>
          </w:p>
        </w:tc>
        <w:tc>
          <w:tcPr>
            <w:tcW w:w="492" w:type="pct"/>
            <w:gridSpan w:val="2"/>
            <w:tcBorders>
              <w:top w:val="single" w:sz="4" w:space="0" w:color="FFFFFF"/>
              <w:bottom w:val="single" w:sz="4" w:space="0" w:color="007978"/>
            </w:tcBorders>
            <w:shd w:val="clear" w:color="auto" w:fill="E4EBF7"/>
            <w:vAlign w:val="center"/>
          </w:tcPr>
          <w:p w:rsidR="00306937" w:rsidRPr="0080467A" w:rsidRDefault="00306937" w:rsidP="00101B14">
            <w:pPr>
              <w:rPr>
                <w:b/>
              </w:rPr>
            </w:pPr>
            <w:r>
              <w:rPr>
                <w:b/>
              </w:rPr>
              <w:t>TDM</w:t>
            </w:r>
          </w:p>
        </w:tc>
        <w:tc>
          <w:tcPr>
            <w:tcW w:w="492" w:type="pct"/>
            <w:gridSpan w:val="2"/>
            <w:tcBorders>
              <w:top w:val="single" w:sz="4" w:space="0" w:color="FFFFFF"/>
              <w:bottom w:val="single" w:sz="4" w:space="0" w:color="007978"/>
              <w:right w:val="single" w:sz="18" w:space="0" w:color="CDDFD9"/>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5"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567"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06"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718"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4"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3"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50"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p>
        </w:tc>
      </w:tr>
      <w:tr w:rsidR="00306937" w:rsidRPr="002D7BBA" w:rsidTr="00FF0EEA">
        <w:tblPrEx>
          <w:tblBorders>
            <w:top w:val="single" w:sz="4" w:space="0" w:color="007978"/>
          </w:tblBorders>
        </w:tblPrEx>
        <w:trPr>
          <w:cantSplit/>
          <w:trHeight w:val="340"/>
        </w:trPr>
        <w:tc>
          <w:tcPr>
            <w:tcW w:w="114" w:type="pct"/>
            <w:vMerge w:val="restart"/>
            <w:tcBorders>
              <w:right w:val="single" w:sz="18" w:space="0" w:color="CDDFD9"/>
            </w:tcBorders>
            <w:shd w:val="clear" w:color="auto" w:fill="E4EBF7"/>
            <w:vAlign w:val="center"/>
          </w:tcPr>
          <w:p w:rsidR="00306937" w:rsidRPr="00101B14" w:rsidRDefault="00306937" w:rsidP="00321C9A">
            <w:pPr>
              <w:jc w:val="center"/>
              <w:rPr>
                <w:b/>
              </w:rPr>
            </w:pPr>
            <w:r>
              <w:rPr>
                <w:b/>
              </w:rPr>
              <w:t>4</w:t>
            </w:r>
          </w:p>
        </w:tc>
        <w:tc>
          <w:tcPr>
            <w:tcW w:w="492" w:type="pct"/>
            <w:gridSpan w:val="2"/>
            <w:tcBorders>
              <w:bottom w:val="single" w:sz="4" w:space="0" w:color="FFFFFF"/>
            </w:tcBorders>
            <w:shd w:val="clear" w:color="auto" w:fill="E4EBF7"/>
            <w:vAlign w:val="center"/>
          </w:tcPr>
          <w:p w:rsidR="00306937" w:rsidRPr="0080467A" w:rsidRDefault="00306937" w:rsidP="00101B14">
            <w:pPr>
              <w:rPr>
                <w:b/>
              </w:rPr>
            </w:pPr>
            <w:r w:rsidRPr="0080467A">
              <w:rPr>
                <w:b/>
                <w:color w:val="000000"/>
              </w:rPr>
              <w:t>Gamma caméra</w:t>
            </w:r>
          </w:p>
        </w:tc>
        <w:tc>
          <w:tcPr>
            <w:tcW w:w="492" w:type="pct"/>
            <w:gridSpan w:val="2"/>
            <w:tcBorders>
              <w:bottom w:val="single" w:sz="4" w:space="0" w:color="FFFFFF"/>
              <w:right w:val="single" w:sz="18" w:space="0" w:color="CDDFD9"/>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5" w:type="pct"/>
            <w:tcBorders>
              <w:bottom w:val="single" w:sz="4" w:space="0" w:color="FFFFFF"/>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567" w:type="pct"/>
            <w:tcBorders>
              <w:bottom w:val="single" w:sz="4" w:space="0" w:color="FFFFFF"/>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06" w:type="pct"/>
            <w:tcBorders>
              <w:bottom w:val="single" w:sz="4" w:space="0" w:color="FFFFFF"/>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718" w:type="pct"/>
            <w:tcBorders>
              <w:bottom w:val="single" w:sz="4" w:space="0" w:color="FFFFFF"/>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4" w:type="pct"/>
            <w:tcBorders>
              <w:bottom w:val="single" w:sz="4" w:space="0" w:color="FFFFFF"/>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3" w:type="pct"/>
            <w:tcBorders>
              <w:bottom w:val="single" w:sz="4" w:space="0" w:color="FFFFFF"/>
            </w:tcBorders>
            <w:shd w:val="clear" w:color="auto" w:fill="E4EBF7"/>
            <w:vAlign w:val="center"/>
          </w:tcPr>
          <w:p w:rsidR="00306937" w:rsidRPr="002D7BBA" w:rsidRDefault="00FF0EEA" w:rsidP="00321C9A">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c>
          <w:tcPr>
            <w:tcW w:w="650" w:type="pct"/>
            <w:tcBorders>
              <w:bottom w:val="single" w:sz="4" w:space="0" w:color="FFFFFF"/>
            </w:tcBorders>
            <w:shd w:val="clear" w:color="auto" w:fill="E4EBF7"/>
            <w:vAlign w:val="center"/>
          </w:tcPr>
          <w:p w:rsidR="00306937" w:rsidRPr="002D7BBA" w:rsidRDefault="00306937" w:rsidP="00321C9A">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r>
      <w:tr w:rsidR="00306937" w:rsidRPr="002D7BBA" w:rsidTr="00FF0EEA">
        <w:tblPrEx>
          <w:tblBorders>
            <w:top w:val="single" w:sz="4" w:space="0" w:color="007978"/>
          </w:tblBorders>
        </w:tblPrEx>
        <w:trPr>
          <w:cantSplit/>
          <w:trHeight w:val="340"/>
        </w:trPr>
        <w:tc>
          <w:tcPr>
            <w:tcW w:w="114" w:type="pct"/>
            <w:vMerge/>
            <w:tcBorders>
              <w:right w:val="single" w:sz="18" w:space="0" w:color="CDDFD9"/>
            </w:tcBorders>
            <w:shd w:val="clear" w:color="auto" w:fill="E4EBF7"/>
            <w:vAlign w:val="center"/>
          </w:tcPr>
          <w:p w:rsidR="00306937" w:rsidRPr="00101B14" w:rsidRDefault="00306937" w:rsidP="00321C9A">
            <w:pPr>
              <w:jc w:val="center"/>
              <w:rPr>
                <w:b/>
              </w:rPr>
            </w:pPr>
          </w:p>
        </w:tc>
        <w:tc>
          <w:tcPr>
            <w:tcW w:w="492" w:type="pct"/>
            <w:gridSpan w:val="2"/>
            <w:tcBorders>
              <w:top w:val="single" w:sz="4" w:space="0" w:color="FFFFFF"/>
              <w:bottom w:val="single" w:sz="4" w:space="0" w:color="007978"/>
            </w:tcBorders>
            <w:shd w:val="clear" w:color="auto" w:fill="E4EBF7"/>
            <w:vAlign w:val="center"/>
          </w:tcPr>
          <w:p w:rsidR="00306937" w:rsidRPr="0080467A" w:rsidRDefault="00306937" w:rsidP="00101B14">
            <w:pPr>
              <w:rPr>
                <w:b/>
              </w:rPr>
            </w:pPr>
            <w:r>
              <w:rPr>
                <w:b/>
              </w:rPr>
              <w:t>TDM</w:t>
            </w:r>
          </w:p>
        </w:tc>
        <w:tc>
          <w:tcPr>
            <w:tcW w:w="492" w:type="pct"/>
            <w:gridSpan w:val="2"/>
            <w:tcBorders>
              <w:top w:val="single" w:sz="4" w:space="0" w:color="FFFFFF"/>
              <w:bottom w:val="single" w:sz="4" w:space="0" w:color="007978"/>
              <w:right w:val="single" w:sz="18" w:space="0" w:color="CDDFD9"/>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5"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567"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06"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718"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4"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3"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50"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p>
        </w:tc>
      </w:tr>
      <w:tr w:rsidR="00306937" w:rsidRPr="002D7BBA" w:rsidTr="00FF0EEA">
        <w:tblPrEx>
          <w:tblBorders>
            <w:top w:val="single" w:sz="4" w:space="0" w:color="007978"/>
          </w:tblBorders>
        </w:tblPrEx>
        <w:trPr>
          <w:cantSplit/>
          <w:trHeight w:val="340"/>
        </w:trPr>
        <w:tc>
          <w:tcPr>
            <w:tcW w:w="114" w:type="pct"/>
            <w:vMerge w:val="restart"/>
            <w:tcBorders>
              <w:right w:val="single" w:sz="18" w:space="0" w:color="CDDFD9"/>
            </w:tcBorders>
            <w:shd w:val="clear" w:color="auto" w:fill="E4EBF7"/>
            <w:vAlign w:val="center"/>
          </w:tcPr>
          <w:p w:rsidR="00306937" w:rsidRPr="00101B14" w:rsidRDefault="00306937" w:rsidP="00321C9A">
            <w:pPr>
              <w:jc w:val="center"/>
              <w:rPr>
                <w:b/>
              </w:rPr>
            </w:pPr>
            <w:r>
              <w:rPr>
                <w:b/>
              </w:rPr>
              <w:t>5</w:t>
            </w:r>
          </w:p>
        </w:tc>
        <w:tc>
          <w:tcPr>
            <w:tcW w:w="492" w:type="pct"/>
            <w:gridSpan w:val="2"/>
            <w:tcBorders>
              <w:bottom w:val="single" w:sz="4" w:space="0" w:color="FFFFFF"/>
            </w:tcBorders>
            <w:shd w:val="clear" w:color="auto" w:fill="E4EBF7"/>
            <w:vAlign w:val="center"/>
          </w:tcPr>
          <w:p w:rsidR="00306937" w:rsidRPr="0080467A" w:rsidRDefault="00306937" w:rsidP="00101B14">
            <w:pPr>
              <w:rPr>
                <w:b/>
              </w:rPr>
            </w:pPr>
            <w:r w:rsidRPr="0080467A">
              <w:rPr>
                <w:b/>
                <w:color w:val="000000"/>
              </w:rPr>
              <w:t>Gamma caméra</w:t>
            </w:r>
          </w:p>
        </w:tc>
        <w:tc>
          <w:tcPr>
            <w:tcW w:w="492" w:type="pct"/>
            <w:gridSpan w:val="2"/>
            <w:tcBorders>
              <w:bottom w:val="single" w:sz="4" w:space="0" w:color="FFFFFF"/>
              <w:right w:val="single" w:sz="18" w:space="0" w:color="CDDFD9"/>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5" w:type="pct"/>
            <w:tcBorders>
              <w:bottom w:val="single" w:sz="4" w:space="0" w:color="FFFFFF"/>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567" w:type="pct"/>
            <w:tcBorders>
              <w:bottom w:val="single" w:sz="4" w:space="0" w:color="FFFFFF"/>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06" w:type="pct"/>
            <w:tcBorders>
              <w:bottom w:val="single" w:sz="4" w:space="0" w:color="FFFFFF"/>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718" w:type="pct"/>
            <w:tcBorders>
              <w:bottom w:val="single" w:sz="4" w:space="0" w:color="FFFFFF"/>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4" w:type="pct"/>
            <w:tcBorders>
              <w:bottom w:val="single" w:sz="4" w:space="0" w:color="FFFFFF"/>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3" w:type="pct"/>
            <w:tcBorders>
              <w:bottom w:val="single" w:sz="4" w:space="0" w:color="FFFFFF"/>
            </w:tcBorders>
            <w:shd w:val="clear" w:color="auto" w:fill="E4EBF7"/>
            <w:vAlign w:val="center"/>
          </w:tcPr>
          <w:p w:rsidR="00306937" w:rsidRPr="002D7BBA" w:rsidRDefault="00FF0EEA" w:rsidP="00321C9A">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c>
          <w:tcPr>
            <w:tcW w:w="650" w:type="pct"/>
            <w:tcBorders>
              <w:bottom w:val="single" w:sz="4" w:space="0" w:color="FFFFFF"/>
            </w:tcBorders>
            <w:shd w:val="clear" w:color="auto" w:fill="E4EBF7"/>
            <w:vAlign w:val="center"/>
          </w:tcPr>
          <w:p w:rsidR="00306937" w:rsidRPr="002D7BBA" w:rsidRDefault="00306937" w:rsidP="00321C9A">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r>
      <w:tr w:rsidR="00306937" w:rsidRPr="002D7BBA" w:rsidTr="00FF0EEA">
        <w:tblPrEx>
          <w:tblBorders>
            <w:top w:val="single" w:sz="4" w:space="0" w:color="007978"/>
          </w:tblBorders>
        </w:tblPrEx>
        <w:trPr>
          <w:cantSplit/>
          <w:trHeight w:val="340"/>
        </w:trPr>
        <w:tc>
          <w:tcPr>
            <w:tcW w:w="114" w:type="pct"/>
            <w:vMerge/>
            <w:tcBorders>
              <w:right w:val="single" w:sz="18" w:space="0" w:color="CDDFD9"/>
            </w:tcBorders>
            <w:shd w:val="clear" w:color="auto" w:fill="E4EBF7"/>
            <w:vAlign w:val="center"/>
          </w:tcPr>
          <w:p w:rsidR="00306937" w:rsidRPr="00101B14" w:rsidRDefault="00306937" w:rsidP="00321C9A">
            <w:pPr>
              <w:jc w:val="center"/>
              <w:rPr>
                <w:b/>
              </w:rPr>
            </w:pPr>
          </w:p>
        </w:tc>
        <w:tc>
          <w:tcPr>
            <w:tcW w:w="492" w:type="pct"/>
            <w:gridSpan w:val="2"/>
            <w:tcBorders>
              <w:top w:val="single" w:sz="4" w:space="0" w:color="FFFFFF"/>
              <w:bottom w:val="single" w:sz="4" w:space="0" w:color="007978"/>
            </w:tcBorders>
            <w:shd w:val="clear" w:color="auto" w:fill="E4EBF7"/>
            <w:vAlign w:val="center"/>
          </w:tcPr>
          <w:p w:rsidR="00306937" w:rsidRPr="0080467A" w:rsidRDefault="00306937" w:rsidP="00101B14">
            <w:pPr>
              <w:rPr>
                <w:b/>
              </w:rPr>
            </w:pPr>
            <w:r>
              <w:rPr>
                <w:b/>
              </w:rPr>
              <w:t>TDM</w:t>
            </w:r>
          </w:p>
        </w:tc>
        <w:tc>
          <w:tcPr>
            <w:tcW w:w="492" w:type="pct"/>
            <w:gridSpan w:val="2"/>
            <w:tcBorders>
              <w:top w:val="single" w:sz="4" w:space="0" w:color="FFFFFF"/>
              <w:bottom w:val="single" w:sz="4" w:space="0" w:color="007978"/>
              <w:right w:val="single" w:sz="18" w:space="0" w:color="CDDFD9"/>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5"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567"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06"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718"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4"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53"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50" w:type="pct"/>
            <w:tcBorders>
              <w:top w:val="single" w:sz="4" w:space="0" w:color="FFFFFF"/>
              <w:bottom w:val="single" w:sz="4" w:space="0" w:color="007978"/>
            </w:tcBorders>
            <w:shd w:val="clear" w:color="auto" w:fill="E4EBF7"/>
            <w:vAlign w:val="center"/>
          </w:tcPr>
          <w:p w:rsidR="00306937" w:rsidRPr="002D7BBA" w:rsidRDefault="00306937" w:rsidP="00321C9A">
            <w:pPr>
              <w:jc w:val="center"/>
            </w:pPr>
          </w:p>
        </w:tc>
      </w:tr>
    </w:tbl>
    <w:p w:rsidR="00FF0EEA" w:rsidRDefault="00FF0EEA"/>
    <w:p w:rsidR="00FF0EEA" w:rsidRDefault="00FF0EEA" w:rsidP="00FF0EEA"/>
    <w:p w:rsidR="00FF0EEA" w:rsidRDefault="00FF0EEA" w:rsidP="00FF0EEA">
      <w:pPr>
        <w:rPr>
          <w:u w:val="dotted"/>
        </w:rPr>
      </w:pPr>
      <w:r w:rsidRPr="00643822">
        <w:rPr>
          <w:b/>
        </w:rPr>
        <w:fldChar w:fldCharType="begin">
          <w:ffData>
            <w:name w:val=""/>
            <w:enabled/>
            <w:calcOnExit w:val="0"/>
            <w:checkBox>
              <w:sizeAuto/>
              <w:default w:val="0"/>
              <w:checked w:val="0"/>
            </w:checkBox>
          </w:ffData>
        </w:fldChar>
      </w:r>
      <w:r w:rsidRPr="00643822">
        <w:rPr>
          <w:b/>
        </w:rPr>
        <w:instrText xml:space="preserve"> FORMCHECKBOX </w:instrText>
      </w:r>
      <w:r w:rsidRPr="00643822">
        <w:rPr>
          <w:b/>
        </w:rPr>
      </w:r>
      <w:r w:rsidRPr="00643822">
        <w:rPr>
          <w:b/>
        </w:rPr>
        <w:fldChar w:fldCharType="end"/>
      </w:r>
      <w:r w:rsidRPr="00643822">
        <w:rPr>
          <w:b/>
        </w:rPr>
        <w:t xml:space="preserve"> </w:t>
      </w:r>
      <w:r>
        <w:rPr>
          <w:b/>
        </w:rPr>
        <w:t xml:space="preserve"> Nombre d’a</w:t>
      </w:r>
      <w:r w:rsidRPr="006631C5">
        <w:rPr>
          <w:b/>
        </w:rPr>
        <w:t>ctivimètres</w:t>
      </w:r>
      <w:r>
        <w:rPr>
          <w:b/>
        </w:rPr>
        <w:t xml:space="preserve"> :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6B7B22">
        <w:rPr>
          <w:u w:val="dotted"/>
        </w:rPr>
        <w:tab/>
      </w:r>
    </w:p>
    <w:p w:rsidR="00FF0EEA" w:rsidRDefault="00FF0EEA" w:rsidP="00FF0EEA">
      <w:pPr>
        <w:rPr>
          <w:b/>
        </w:rPr>
      </w:pPr>
    </w:p>
    <w:p w:rsidR="00FF0EEA" w:rsidRDefault="00FF0EEA" w:rsidP="00FF0EEA">
      <w:pPr>
        <w:rPr>
          <w:b/>
        </w:rPr>
      </w:pPr>
      <w:r w:rsidRPr="00643822">
        <w:rPr>
          <w:b/>
        </w:rPr>
        <w:fldChar w:fldCharType="begin">
          <w:ffData>
            <w:name w:val=""/>
            <w:enabled/>
            <w:calcOnExit w:val="0"/>
            <w:checkBox>
              <w:sizeAuto/>
              <w:default w:val="0"/>
              <w:checked w:val="0"/>
            </w:checkBox>
          </w:ffData>
        </w:fldChar>
      </w:r>
      <w:r w:rsidRPr="00643822">
        <w:rPr>
          <w:b/>
        </w:rPr>
        <w:instrText xml:space="preserve"> FORMCHECKBOX </w:instrText>
      </w:r>
      <w:r w:rsidRPr="00643822">
        <w:rPr>
          <w:b/>
        </w:rPr>
      </w:r>
      <w:r w:rsidRPr="00643822">
        <w:rPr>
          <w:b/>
        </w:rPr>
        <w:fldChar w:fldCharType="end"/>
      </w:r>
      <w:r w:rsidRPr="00643822">
        <w:rPr>
          <w:b/>
        </w:rPr>
        <w:t xml:space="preserve"> </w:t>
      </w:r>
      <w:r>
        <w:rPr>
          <w:b/>
        </w:rPr>
        <w:t xml:space="preserve"> Nombre de s</w:t>
      </w:r>
      <w:r w:rsidRPr="006631C5">
        <w:rPr>
          <w:b/>
        </w:rPr>
        <w:t>onde</w:t>
      </w:r>
      <w:r>
        <w:rPr>
          <w:b/>
        </w:rPr>
        <w:t>s</w:t>
      </w:r>
      <w:r w:rsidRPr="006631C5">
        <w:rPr>
          <w:b/>
        </w:rPr>
        <w:t xml:space="preserve"> per opératoire</w:t>
      </w:r>
      <w:r>
        <w:rPr>
          <w:b/>
        </w:rPr>
        <w:t xml:space="preserve">s :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6B7B22">
        <w:rPr>
          <w:u w:val="dotted"/>
        </w:rPr>
        <w:tab/>
      </w:r>
    </w:p>
    <w:p w:rsidR="00FF0EEA" w:rsidRDefault="00FF0EEA" w:rsidP="00FF0EEA"/>
    <w:p w:rsidR="006631C5" w:rsidRPr="00FF0EEA" w:rsidRDefault="006631C5" w:rsidP="00FF0EEA">
      <w:pPr>
        <w:sectPr w:rsidR="006631C5" w:rsidRPr="00FF0EEA" w:rsidSect="001D07EC">
          <w:type w:val="continuous"/>
          <w:pgSz w:w="16838" w:h="11906" w:orient="landscape" w:code="9"/>
          <w:pgMar w:top="1418" w:right="1021" w:bottom="1588" w:left="1021" w:header="454" w:footer="454" w:gutter="0"/>
          <w:cols w:space="708"/>
          <w:formProt w:val="0"/>
          <w:docGrid w:linePitch="360"/>
        </w:sectPr>
      </w:pPr>
    </w:p>
    <w:p w:rsidR="001B5BC1" w:rsidRDefault="001B5BC1">
      <w:pPr>
        <w:sectPr w:rsidR="001B5BC1" w:rsidSect="00E80010">
          <w:type w:val="continuous"/>
          <w:pgSz w:w="16838" w:h="11906" w:orient="landscape" w:code="9"/>
          <w:pgMar w:top="1418" w:right="1021" w:bottom="1588" w:left="1021" w:header="454" w:footer="454" w:gutter="0"/>
          <w:cols w:space="708"/>
          <w:docGrid w:linePitch="360"/>
        </w:sectPr>
      </w:pPr>
    </w:p>
    <w:p w:rsidR="00E51CE2" w:rsidRPr="0090036F" w:rsidRDefault="0026667C" w:rsidP="00F22932">
      <w:pPr>
        <w:pStyle w:val="ASNTitre2"/>
        <w:spacing w:before="0"/>
      </w:pPr>
      <w:r>
        <w:lastRenderedPageBreak/>
        <w:t>VIII</w:t>
      </w:r>
      <w:r w:rsidR="0090036F">
        <w:t>. PIè</w:t>
      </w:r>
      <w:r w:rsidR="0090036F" w:rsidRPr="0090036F">
        <w:t xml:space="preserve">CES </w:t>
      </w:r>
      <w:r w:rsidR="0090036F">
        <w:t>à</w:t>
      </w:r>
      <w:r w:rsidR="0090036F" w:rsidRPr="0090036F">
        <w:t xml:space="preserve"> JOINDRE</w:t>
      </w:r>
      <w:r w:rsidR="00F92BAF">
        <w:t xml:space="preserve"> </w:t>
      </w:r>
      <w:r w:rsidR="00F92BAF" w:rsidRPr="008B114C">
        <w:t>EN APPUI DE LA DEMANDE</w:t>
      </w:r>
    </w:p>
    <w:p w:rsidR="0090036F" w:rsidRDefault="0090036F"/>
    <w:p w:rsidR="00C245DC" w:rsidRPr="00C245DC" w:rsidRDefault="00C245DC" w:rsidP="00C245DC">
      <w:pPr>
        <w:jc w:val="both"/>
        <w:rPr>
          <w:rFonts w:ascii="Garamond" w:hAnsi="Garamond"/>
          <w:i/>
          <w:sz w:val="22"/>
          <w:szCs w:val="20"/>
        </w:rPr>
      </w:pPr>
      <w:r w:rsidRPr="00C245DC">
        <w:rPr>
          <w:rFonts w:ascii="Garamond" w:hAnsi="Garamond"/>
          <w:i/>
          <w:sz w:val="22"/>
          <w:szCs w:val="20"/>
        </w:rPr>
        <w:t>L'ensemble des documents listés en annexe de la décision ASN n°2010-DC-0192 du 22 juillet 2010 doit être en possession du demandeur et conservé à la disposition des autorités de contrôle.</w:t>
      </w:r>
    </w:p>
    <w:p w:rsidR="00B345A7" w:rsidRPr="00C245DC" w:rsidRDefault="00C245DC" w:rsidP="00C245DC">
      <w:pPr>
        <w:jc w:val="both"/>
        <w:rPr>
          <w:rFonts w:ascii="Garamond" w:hAnsi="Garamond"/>
          <w:i/>
          <w:sz w:val="22"/>
          <w:szCs w:val="20"/>
        </w:rPr>
      </w:pPr>
      <w:r w:rsidRPr="00C245DC">
        <w:rPr>
          <w:rFonts w:ascii="Garamond" w:hAnsi="Garamond"/>
          <w:i/>
          <w:sz w:val="22"/>
          <w:szCs w:val="20"/>
        </w:rPr>
        <w:t xml:space="preserve">L'Autorité de sûreté nucléaire est susceptible de demander des compléments dans le cadre de l'instruction de la demande d’autorisation conformément </w:t>
      </w:r>
      <w:r w:rsidR="00403FE6">
        <w:rPr>
          <w:rFonts w:ascii="Garamond" w:hAnsi="Garamond"/>
          <w:i/>
          <w:sz w:val="22"/>
          <w:szCs w:val="20"/>
        </w:rPr>
        <w:t xml:space="preserve">à </w:t>
      </w:r>
      <w:smartTag w:uri="urn:schemas-microsoft-com:office:smarttags" w:element="PersonName">
        <w:smartTagPr>
          <w:attr w:name="ProductID" w:val="la d￩cision ASN"/>
        </w:smartTagPr>
        <w:r w:rsidRPr="00C245DC">
          <w:rPr>
            <w:rFonts w:ascii="Garamond" w:hAnsi="Garamond"/>
            <w:i/>
            <w:sz w:val="22"/>
            <w:szCs w:val="20"/>
          </w:rPr>
          <w:t>la décision ASN</w:t>
        </w:r>
      </w:smartTag>
      <w:r w:rsidRPr="00C245DC">
        <w:rPr>
          <w:rFonts w:ascii="Garamond" w:hAnsi="Garamond"/>
          <w:i/>
          <w:sz w:val="22"/>
          <w:szCs w:val="20"/>
        </w:rPr>
        <w:t xml:space="preserve"> n°2010-DC-0192 du 22 juillet 2010.</w:t>
      </w:r>
    </w:p>
    <w:p w:rsidR="00793FC6" w:rsidRPr="00FE660A" w:rsidRDefault="00793FC6" w:rsidP="00793FC6">
      <w:pPr>
        <w:jc w:val="both"/>
        <w:rPr>
          <w:b/>
          <w:bCs/>
          <w:color w:val="5A3F99"/>
        </w:rPr>
      </w:pPr>
    </w:p>
    <w:p w:rsidR="00F92BAF" w:rsidRPr="004F5174" w:rsidRDefault="00F92BAF" w:rsidP="00F92BAF">
      <w:pPr>
        <w:jc w:val="both"/>
        <w:rPr>
          <w:b/>
          <w:color w:val="5A3F99"/>
        </w:rPr>
      </w:pPr>
      <w:r w:rsidRPr="004F5174">
        <w:rPr>
          <w:b/>
          <w:color w:val="5A3F99"/>
        </w:rPr>
        <w:t xml:space="preserve">Les documents listés ci-après, et </w:t>
      </w:r>
      <w:r w:rsidRPr="0026667C">
        <w:rPr>
          <w:b/>
          <w:color w:val="5A3F99"/>
        </w:rPr>
        <w:t xml:space="preserve">notamment </w:t>
      </w:r>
      <w:r w:rsidRPr="00E2273B">
        <w:rPr>
          <w:b/>
          <w:color w:val="5A3F99"/>
        </w:rPr>
        <w:t>en A2</w:t>
      </w:r>
      <w:r w:rsidR="00E2273B" w:rsidRPr="00E2273B">
        <w:rPr>
          <w:b/>
          <w:color w:val="5A3F99"/>
        </w:rPr>
        <w:t>6</w:t>
      </w:r>
      <w:r w:rsidRPr="00E2273B">
        <w:rPr>
          <w:b/>
          <w:color w:val="5A3F99"/>
        </w:rPr>
        <w:t xml:space="preserve">, B8, </w:t>
      </w:r>
      <w:r w:rsidR="00E2273B" w:rsidRPr="00E2273B">
        <w:rPr>
          <w:b/>
          <w:color w:val="5A3F99"/>
        </w:rPr>
        <w:t xml:space="preserve">B9 </w:t>
      </w:r>
      <w:r w:rsidRPr="00E2273B">
        <w:rPr>
          <w:b/>
          <w:color w:val="5A3F99"/>
        </w:rPr>
        <w:t>et C8</w:t>
      </w:r>
      <w:r w:rsidRPr="00E2273B">
        <w:rPr>
          <w:color w:val="5A3F99"/>
        </w:rPr>
        <w:t xml:space="preserve"> </w:t>
      </w:r>
      <w:r w:rsidRPr="00E2273B">
        <w:rPr>
          <w:b/>
          <w:color w:val="5A3F99"/>
        </w:rPr>
        <w:t>peuvent</w:t>
      </w:r>
      <w:r w:rsidRPr="0026667C">
        <w:rPr>
          <w:b/>
          <w:color w:val="5A3F99"/>
        </w:rPr>
        <w:t xml:space="preserve"> être</w:t>
      </w:r>
      <w:r w:rsidRPr="004F5174">
        <w:rPr>
          <w:b/>
          <w:color w:val="5A3F99"/>
        </w:rPr>
        <w:t xml:space="preserve"> utilisés dans le cadre d’une procédure de consultation du public. Les éléments comportant des informations dont la divulgation pourrait porter atteinte à des intérêts protégés, tels que la sécurité publique, le secret en matière commerciale et industrielle, les informations confidentielles, seront fournis dans un document séparé et identifié. L’ASN portera une appréciation sur le caractère protégé des informations en cause, au regard des dispositions de l’article L. 124-4 du code de l’environnement.</w:t>
      </w:r>
    </w:p>
    <w:p w:rsidR="007E1893" w:rsidRDefault="007E1893" w:rsidP="00DF1243">
      <w:pPr>
        <w:jc w:val="both"/>
      </w:pPr>
    </w:p>
    <w:p w:rsidR="001469D9" w:rsidRDefault="001469D9" w:rsidP="00DF1243">
      <w:pPr>
        <w:pStyle w:val="ASNTitre3"/>
        <w:spacing w:after="60"/>
        <w:jc w:val="both"/>
      </w:pPr>
      <w:r>
        <w:t xml:space="preserve">A- </w:t>
      </w:r>
      <w:r w:rsidR="00BF254C">
        <w:t>D</w:t>
      </w:r>
      <w:r w:rsidR="00BA4638">
        <w:t>emande d’autorisation</w:t>
      </w:r>
      <w:r w:rsidR="00BF254C">
        <w:t xml:space="preserve"> initiale</w:t>
      </w:r>
    </w:p>
    <w:p w:rsidR="00CC36FE" w:rsidRPr="0022608B" w:rsidRDefault="000D72CA" w:rsidP="00DF1243">
      <w:pPr>
        <w:pStyle w:val="ASNTexteViolet"/>
        <w:jc w:val="both"/>
      </w:pPr>
      <w:r w:rsidRPr="0022608B">
        <w:t xml:space="preserve">Vous joindrez au présent formulaire les pièces suivantes, et cocherez les cases correspondant aux documents transmis. </w:t>
      </w:r>
    </w:p>
    <w:p w:rsidR="007E1893" w:rsidRPr="004F5174" w:rsidRDefault="007E1893" w:rsidP="00DF1243">
      <w:pPr>
        <w:pStyle w:val="ASNTitre4"/>
        <w:jc w:val="both"/>
      </w:pPr>
      <w:r w:rsidRPr="004F5174">
        <w:lastRenderedPageBreak/>
        <w:t>Établissement demandeur</w:t>
      </w:r>
    </w:p>
    <w:p w:rsidR="007E1893" w:rsidRPr="004F5174" w:rsidRDefault="007E1893" w:rsidP="00DF1243">
      <w:pPr>
        <w:pStyle w:val="ASNCaseavecretrait"/>
        <w:jc w:val="both"/>
      </w:pPr>
      <w:r w:rsidRPr="004F5174">
        <w:fldChar w:fldCharType="begin">
          <w:ffData>
            <w:name w:val=""/>
            <w:enabled/>
            <w:calcOnExit w:val="0"/>
            <w:checkBox>
              <w:sizeAuto/>
              <w:default w:val="0"/>
              <w:checked w:val="0"/>
            </w:checkBox>
          </w:ffData>
        </w:fldChar>
      </w:r>
      <w:r w:rsidRPr="004F5174">
        <w:instrText xml:space="preserve"> FORMCHECKBOX </w:instrText>
      </w:r>
      <w:r w:rsidRPr="004F5174">
        <w:fldChar w:fldCharType="end"/>
      </w:r>
      <w:r w:rsidRPr="004F5174">
        <w:tab/>
      </w:r>
      <w:r w:rsidRPr="004F5174">
        <w:rPr>
          <w:b/>
        </w:rPr>
        <w:t>A1-</w:t>
      </w:r>
      <w:r w:rsidRPr="004F5174">
        <w:tab/>
        <w:t>Un document attestant du statut juridique de l’entreprise (extrait K-bis, déclaration URSSAF, …).</w:t>
      </w:r>
    </w:p>
    <w:p w:rsidR="00162888" w:rsidRDefault="007E1893" w:rsidP="00162888">
      <w:pPr>
        <w:pStyle w:val="ASNCaseavecretrait"/>
        <w:jc w:val="both"/>
      </w:pPr>
      <w:r w:rsidRPr="004F5174">
        <w:fldChar w:fldCharType="begin">
          <w:ffData>
            <w:name w:val=""/>
            <w:enabled/>
            <w:calcOnExit w:val="0"/>
            <w:checkBox>
              <w:sizeAuto/>
              <w:default w:val="0"/>
              <w:checked w:val="0"/>
            </w:checkBox>
          </w:ffData>
        </w:fldChar>
      </w:r>
      <w:r w:rsidRPr="004F5174">
        <w:instrText xml:space="preserve"> FORMCHECKBOX </w:instrText>
      </w:r>
      <w:r w:rsidRPr="004F5174">
        <w:fldChar w:fldCharType="end"/>
      </w:r>
      <w:r w:rsidRPr="004F5174">
        <w:tab/>
      </w:r>
      <w:r w:rsidRPr="004F5174">
        <w:rPr>
          <w:b/>
        </w:rPr>
        <w:t>A2-</w:t>
      </w:r>
      <w:r w:rsidRPr="004F5174">
        <w:tab/>
        <w:t>Un justificatif de la qualité du représentant de la personne morale</w:t>
      </w:r>
      <w:r w:rsidR="008F16CE">
        <w:t>.</w:t>
      </w:r>
    </w:p>
    <w:p w:rsidR="00F92BAF" w:rsidRPr="001B4423" w:rsidRDefault="00162888" w:rsidP="00162888">
      <w:pPr>
        <w:pStyle w:val="ASNCaseavecretrait"/>
        <w:jc w:val="both"/>
      </w:pPr>
      <w:r w:rsidRPr="004F5174">
        <w:fldChar w:fldCharType="begin">
          <w:ffData>
            <w:name w:val=""/>
            <w:enabled/>
            <w:calcOnExit w:val="0"/>
            <w:checkBox>
              <w:sizeAuto/>
              <w:default w:val="0"/>
              <w:checked w:val="0"/>
            </w:checkBox>
          </w:ffData>
        </w:fldChar>
      </w:r>
      <w:r w:rsidRPr="004F5174">
        <w:instrText xml:space="preserve"> FORMCHECKBOX </w:instrText>
      </w:r>
      <w:r w:rsidRPr="004F5174">
        <w:fldChar w:fldCharType="end"/>
      </w:r>
      <w:r>
        <w:tab/>
      </w:r>
      <w:r w:rsidR="00AE2797">
        <w:rPr>
          <w:b/>
        </w:rPr>
        <w:t>A3-</w:t>
      </w:r>
      <w:r w:rsidR="00AE2797">
        <w:tab/>
      </w:r>
      <w:r w:rsidR="00F92BAF">
        <w:t>D</w:t>
      </w:r>
      <w:r w:rsidR="00AE2797">
        <w:t xml:space="preserve">ans le cas d’une structure mixte (GCS, GIE, GIP, etc.), une copie de la convention constitutive ou tout document </w:t>
      </w:r>
      <w:r w:rsidR="00AE2797">
        <w:rPr>
          <w:szCs w:val="20"/>
        </w:rPr>
        <w:t>équivalent de mise à disposition des appareils précisant les responsabilités respectives du détenteur et de l’utilisateur en termes d’</w:t>
      </w:r>
      <w:r w:rsidR="00AE2797">
        <w:t>organisation des activités ; de gestion des personnels et de leur formation aux équipements et à l’organisation de l</w:t>
      </w:r>
      <w:r>
        <w:t>a prise en charge des patients </w:t>
      </w:r>
      <w:r w:rsidR="00AE2797">
        <w:t>ainsi que l’organisation permettant de maintenir et de contrôler l’équipement mis en commun</w:t>
      </w:r>
      <w:r w:rsidR="008F16CE">
        <w:t>.</w:t>
      </w:r>
    </w:p>
    <w:p w:rsidR="00AE2797" w:rsidRDefault="00F92BAF" w:rsidP="00711638">
      <w:pPr>
        <w:pStyle w:val="ASNPuce"/>
        <w:keepNext/>
        <w:numPr>
          <w:ilvl w:val="0"/>
          <w:numId w:val="0"/>
        </w:numPr>
        <w:ind w:left="360" w:hanging="360"/>
        <w:jc w:val="both"/>
      </w:pPr>
      <w:r>
        <w:fldChar w:fldCharType="begin">
          <w:ffData>
            <w:name w:val=""/>
            <w:enabled/>
            <w:calcOnExit w:val="0"/>
            <w:checkBox>
              <w:sizeAuto/>
              <w:default w:val="0"/>
              <w:checked w:val="0"/>
            </w:checkBox>
          </w:ffData>
        </w:fldChar>
      </w:r>
      <w:r>
        <w:instrText xml:space="preserve"> FORMCHECKBOX </w:instrText>
      </w:r>
      <w:r>
        <w:fldChar w:fldCharType="end"/>
      </w:r>
      <w:r>
        <w:tab/>
      </w:r>
      <w:r>
        <w:rPr>
          <w:b/>
        </w:rPr>
        <w:t>A4-</w:t>
      </w:r>
      <w:r>
        <w:tab/>
        <w:t xml:space="preserve">En cas d’utilisation partagée d’un équipement, un document décrivant la répartition des </w:t>
      </w:r>
      <w:r w:rsidR="00AE2797">
        <w:t xml:space="preserve">responsabilités </w:t>
      </w:r>
      <w:r>
        <w:t>entre les</w:t>
      </w:r>
      <w:r w:rsidR="00AE2797">
        <w:t xml:space="preserve"> différentes parties prenantes</w:t>
      </w:r>
      <w:r>
        <w:t>.</w:t>
      </w:r>
    </w:p>
    <w:p w:rsidR="00972C61" w:rsidRPr="003D444F" w:rsidRDefault="00972C61" w:rsidP="00DF1243">
      <w:pPr>
        <w:pStyle w:val="ASNCaseavecretrait"/>
        <w:jc w:val="both"/>
      </w:pPr>
      <w:r>
        <w:fldChar w:fldCharType="begin">
          <w:ffData>
            <w:name w:val=""/>
            <w:enabled/>
            <w:calcOnExit w:val="0"/>
            <w:checkBox>
              <w:sizeAuto/>
              <w:default w:val="0"/>
              <w:checked w:val="0"/>
            </w:checkBox>
          </w:ffData>
        </w:fldChar>
      </w:r>
      <w:r>
        <w:instrText xml:space="preserve"> FORMCHECKBOX </w:instrText>
      </w:r>
      <w:r>
        <w:fldChar w:fldCharType="end"/>
      </w:r>
      <w:r>
        <w:tab/>
      </w:r>
      <w:r>
        <w:rPr>
          <w:b/>
        </w:rPr>
        <w:t>A</w:t>
      </w:r>
      <w:r w:rsidR="00E37B07">
        <w:rPr>
          <w:b/>
        </w:rPr>
        <w:t>5</w:t>
      </w:r>
      <w:r>
        <w:rPr>
          <w:b/>
        </w:rPr>
        <w:t>-</w:t>
      </w:r>
      <w:r w:rsidRPr="003D444F">
        <w:tab/>
      </w:r>
      <w:r w:rsidRPr="002E4046">
        <w:t xml:space="preserve">Pour une autorisation d’exercer une </w:t>
      </w:r>
      <w:r>
        <w:t>activité de médecine nucléaire</w:t>
      </w:r>
    </w:p>
    <w:p w:rsidR="00972C61" w:rsidRDefault="00972C61" w:rsidP="00DF1243">
      <w:pPr>
        <w:ind w:left="1021" w:hanging="284"/>
        <w:jc w:val="both"/>
      </w:pPr>
      <w:r w:rsidRPr="003D444F">
        <w:fldChar w:fldCharType="begin">
          <w:ffData>
            <w:name w:val=""/>
            <w:enabled/>
            <w:calcOnExit w:val="0"/>
            <w:checkBox>
              <w:sizeAuto/>
              <w:default w:val="0"/>
              <w:checked w:val="0"/>
            </w:checkBox>
          </w:ffData>
        </w:fldChar>
      </w:r>
      <w:r w:rsidRPr="003D444F">
        <w:instrText xml:space="preserve"> FORMCHECKBOX </w:instrText>
      </w:r>
      <w:r w:rsidRPr="003D444F">
        <w:fldChar w:fldCharType="end"/>
      </w:r>
      <w:r w:rsidRPr="003D444F">
        <w:tab/>
        <w:t>l’autorisation des équipements matériels lourds délivrée par l’ARS.</w:t>
      </w:r>
    </w:p>
    <w:p w:rsidR="00972C61" w:rsidRPr="003D444F" w:rsidRDefault="00972C61" w:rsidP="00972C61">
      <w:pPr>
        <w:ind w:left="1021" w:hanging="284"/>
      </w:pPr>
      <w:r w:rsidRPr="003D444F">
        <w:fldChar w:fldCharType="begin">
          <w:ffData>
            <w:name w:val=""/>
            <w:enabled/>
            <w:calcOnExit w:val="0"/>
            <w:checkBox>
              <w:sizeAuto/>
              <w:default w:val="0"/>
              <w:checked w:val="0"/>
            </w:checkBox>
          </w:ffData>
        </w:fldChar>
      </w:r>
      <w:r w:rsidRPr="003D444F">
        <w:instrText xml:space="preserve"> FORMCHECKBOX </w:instrText>
      </w:r>
      <w:r w:rsidRPr="003D444F">
        <w:fldChar w:fldCharType="end"/>
      </w:r>
      <w:r w:rsidRPr="003D444F">
        <w:tab/>
        <w:t>l’autorisation d’activité de soins dans le cadre du traitement des cancers délivrée par l’Agence régionale de santé</w:t>
      </w:r>
      <w:r>
        <w:t xml:space="preserve"> </w:t>
      </w:r>
      <w:r w:rsidRPr="003D444F">
        <w:t>(ARS) (utilisation thérapeutique de radioéléments en sources non scellées)</w:t>
      </w:r>
      <w:r>
        <w:t>, le cas échéant</w:t>
      </w:r>
      <w:r w:rsidRPr="003D444F">
        <w:t>.</w:t>
      </w:r>
    </w:p>
    <w:p w:rsidR="00972C61" w:rsidRPr="003D444F" w:rsidRDefault="00972C61" w:rsidP="00972C61">
      <w:pPr>
        <w:pStyle w:val="ASNCaseavecretrait"/>
        <w:tabs>
          <w:tab w:val="clear" w:pos="737"/>
        </w:tabs>
      </w:pPr>
      <w:r>
        <w:lastRenderedPageBreak/>
        <w:tab/>
      </w:r>
      <w:r>
        <w:tab/>
      </w:r>
      <w:r w:rsidRPr="003D444F">
        <w:t xml:space="preserve">Pour une autorisation d’exercer une activité de </w:t>
      </w:r>
      <w:r>
        <w:t xml:space="preserve">diagnostic </w:t>
      </w:r>
      <w:r w:rsidRPr="005720BB">
        <w:rPr>
          <w:i/>
        </w:rPr>
        <w:t>in vitro</w:t>
      </w:r>
      <w:r>
        <w:t xml:space="preserve"> (</w:t>
      </w:r>
      <w:r w:rsidRPr="003D444F">
        <w:t>biologie médicale</w:t>
      </w:r>
      <w:r>
        <w:t>)</w:t>
      </w:r>
    </w:p>
    <w:p w:rsidR="00972C61" w:rsidRDefault="00972C61" w:rsidP="00972C61">
      <w:pPr>
        <w:ind w:left="1021" w:hanging="284"/>
      </w:pPr>
      <w:r w:rsidRPr="003D444F">
        <w:fldChar w:fldCharType="begin">
          <w:ffData>
            <w:name w:val=""/>
            <w:enabled/>
            <w:calcOnExit w:val="0"/>
            <w:checkBox>
              <w:sizeAuto/>
              <w:default w:val="0"/>
              <w:checked w:val="0"/>
            </w:checkBox>
          </w:ffData>
        </w:fldChar>
      </w:r>
      <w:r w:rsidRPr="003D444F">
        <w:instrText xml:space="preserve"> FORMCHECKBOX </w:instrText>
      </w:r>
      <w:r w:rsidRPr="003D444F">
        <w:fldChar w:fldCharType="end"/>
      </w:r>
      <w:r w:rsidRPr="003D444F">
        <w:tab/>
        <w:t>l’</w:t>
      </w:r>
      <w:r>
        <w:t>arrêté de fonctionnement ou l’attestation d’accréditation de laboratoire de biologie médicale pour les domaines concernés</w:t>
      </w:r>
      <w:r w:rsidRPr="003D444F">
        <w:t>.</w:t>
      </w:r>
    </w:p>
    <w:p w:rsidR="007E1893" w:rsidRPr="007E1893" w:rsidRDefault="007E1893" w:rsidP="00972C61"/>
    <w:p w:rsidR="007E1893" w:rsidRPr="004F5174" w:rsidRDefault="007E1893" w:rsidP="007E1893">
      <w:pPr>
        <w:pStyle w:val="ASNTitre4"/>
      </w:pPr>
      <w:r w:rsidRPr="004F5174">
        <w:t>Demandeur</w:t>
      </w:r>
      <w:r w:rsidR="00700CD8">
        <w:t xml:space="preserve"> </w:t>
      </w:r>
      <w:r w:rsidR="00E37B07">
        <w:t>(</w:t>
      </w:r>
      <w:r w:rsidR="00700CD8">
        <w:t>personne physique</w:t>
      </w:r>
      <w:r w:rsidR="00E37B07">
        <w:t>)</w:t>
      </w:r>
    </w:p>
    <w:p w:rsidR="007E1893" w:rsidRPr="004F5174" w:rsidRDefault="007E1893" w:rsidP="007E1893">
      <w:pPr>
        <w:pStyle w:val="En-tte"/>
        <w:tabs>
          <w:tab w:val="left" w:pos="360"/>
          <w:tab w:val="left" w:pos="720"/>
        </w:tabs>
        <w:ind w:left="360" w:hanging="372"/>
        <w:rPr>
          <w:bCs/>
          <w:szCs w:val="20"/>
        </w:rPr>
      </w:pPr>
      <w:r w:rsidRPr="004F5174">
        <w:fldChar w:fldCharType="begin">
          <w:ffData>
            <w:name w:val=""/>
            <w:enabled/>
            <w:calcOnExit w:val="0"/>
            <w:checkBox>
              <w:sizeAuto/>
              <w:default w:val="0"/>
              <w:checked w:val="0"/>
            </w:checkBox>
          </w:ffData>
        </w:fldChar>
      </w:r>
      <w:r w:rsidRPr="004F5174">
        <w:instrText xml:space="preserve"> FORMCHECKBOX </w:instrText>
      </w:r>
      <w:r w:rsidRPr="004F5174">
        <w:fldChar w:fldCharType="end"/>
      </w:r>
      <w:r w:rsidRPr="004F5174">
        <w:tab/>
      </w:r>
      <w:r w:rsidRPr="004F5174">
        <w:rPr>
          <w:b/>
        </w:rPr>
        <w:t>A</w:t>
      </w:r>
      <w:r w:rsidR="00E37B07">
        <w:rPr>
          <w:b/>
        </w:rPr>
        <w:t>6</w:t>
      </w:r>
      <w:r w:rsidRPr="004F5174">
        <w:rPr>
          <w:b/>
        </w:rPr>
        <w:t>-</w:t>
      </w:r>
      <w:r w:rsidRPr="004F5174">
        <w:rPr>
          <w:bCs/>
        </w:rPr>
        <w:tab/>
      </w:r>
      <w:r w:rsidRPr="004F5174">
        <w:rPr>
          <w:bCs/>
          <w:szCs w:val="20"/>
        </w:rPr>
        <w:t>Dans le cadre d’une demande en qualité de personne physique, la justification de la demande accompagnée de tout document attestant de la capacité du demandeur à endosser l’intégralité des responsabilités liées à l’exercice de l’activité nucléaire décrite dans le formulaire.</w:t>
      </w:r>
    </w:p>
    <w:p w:rsidR="001469D9" w:rsidRPr="002E4046" w:rsidRDefault="00D10BC0" w:rsidP="0004668D">
      <w:pPr>
        <w:pStyle w:val="ASNCaseavecretrait"/>
        <w:tabs>
          <w:tab w:val="clear" w:pos="737"/>
        </w:tabs>
      </w:pPr>
      <w:r>
        <w:fldChar w:fldCharType="begin">
          <w:ffData>
            <w:name w:val=""/>
            <w:enabled/>
            <w:calcOnExit w:val="0"/>
            <w:checkBox>
              <w:sizeAuto/>
              <w:default w:val="0"/>
              <w:checked w:val="0"/>
            </w:checkBox>
          </w:ffData>
        </w:fldChar>
      </w:r>
      <w:r>
        <w:instrText xml:space="preserve"> </w:instrText>
      </w:r>
      <w:r w:rsidR="00707441">
        <w:instrText>FORMCHECKBOX</w:instrText>
      </w:r>
      <w:r>
        <w:instrText xml:space="preserve"> </w:instrText>
      </w:r>
      <w:r>
        <w:fldChar w:fldCharType="end"/>
      </w:r>
      <w:r>
        <w:tab/>
      </w:r>
      <w:r w:rsidR="00FD3B1B">
        <w:rPr>
          <w:b/>
        </w:rPr>
        <w:t>A</w:t>
      </w:r>
      <w:r w:rsidR="00E37B07">
        <w:rPr>
          <w:b/>
        </w:rPr>
        <w:t>7</w:t>
      </w:r>
      <w:r w:rsidR="00FD3B1B">
        <w:rPr>
          <w:b/>
        </w:rPr>
        <w:t>-</w:t>
      </w:r>
      <w:r w:rsidR="009801D5">
        <w:tab/>
      </w:r>
      <w:r w:rsidR="002E4046" w:rsidRPr="002E4046">
        <w:t xml:space="preserve">Pour une autorisation d’exercer une </w:t>
      </w:r>
      <w:r w:rsidR="003D444F">
        <w:t>activité de médecine nucléaire</w:t>
      </w:r>
    </w:p>
    <w:p w:rsidR="003D444F" w:rsidRPr="003D444F" w:rsidRDefault="003D444F" w:rsidP="003D444F">
      <w:pPr>
        <w:ind w:left="1021" w:hanging="284"/>
      </w:pPr>
      <w:r w:rsidRPr="003D444F">
        <w:fldChar w:fldCharType="begin">
          <w:ffData>
            <w:name w:val=""/>
            <w:enabled/>
            <w:calcOnExit w:val="0"/>
            <w:checkBox>
              <w:sizeAuto/>
              <w:default w:val="0"/>
              <w:checked w:val="0"/>
            </w:checkBox>
          </w:ffData>
        </w:fldChar>
      </w:r>
      <w:r w:rsidRPr="003D444F">
        <w:instrText xml:space="preserve"> FORMCHECKBOX </w:instrText>
      </w:r>
      <w:r w:rsidRPr="003D444F">
        <w:fldChar w:fldCharType="end"/>
      </w:r>
      <w:r w:rsidRPr="003D444F">
        <w:tab/>
        <w:t>une attestation de qualification en médecine nucléaire délivrée par le Conseil de l’Ordre des médecins.</w:t>
      </w:r>
    </w:p>
    <w:p w:rsidR="003D444F" w:rsidRPr="003D444F" w:rsidRDefault="003D444F" w:rsidP="003D444F">
      <w:pPr>
        <w:pStyle w:val="ASNCaseavecretrait"/>
        <w:tabs>
          <w:tab w:val="clear" w:pos="737"/>
        </w:tabs>
      </w:pPr>
      <w:r>
        <w:tab/>
      </w:r>
      <w:r>
        <w:tab/>
      </w:r>
      <w:r w:rsidRPr="003D444F">
        <w:t xml:space="preserve">Pour une autorisation d’exercer une activité de </w:t>
      </w:r>
      <w:r w:rsidR="00E37B07" w:rsidRPr="003D444F">
        <w:t>biologie médicale</w:t>
      </w:r>
      <w:r w:rsidR="00E37B07">
        <w:t xml:space="preserve"> (ex-</w:t>
      </w:r>
      <w:r w:rsidR="00D4318A">
        <w:t xml:space="preserve">diagnostic </w:t>
      </w:r>
      <w:r w:rsidR="00D4318A" w:rsidRPr="00D4318A">
        <w:rPr>
          <w:i/>
        </w:rPr>
        <w:t>in vitro</w:t>
      </w:r>
      <w:r w:rsidR="00E37B07">
        <w:rPr>
          <w:i/>
        </w:rPr>
        <w:t>)</w:t>
      </w:r>
    </w:p>
    <w:p w:rsidR="003D444F" w:rsidRPr="003D444F" w:rsidRDefault="003D444F" w:rsidP="003D444F">
      <w:pPr>
        <w:ind w:left="1021" w:hanging="284"/>
      </w:pPr>
      <w:r w:rsidRPr="003D444F">
        <w:fldChar w:fldCharType="begin">
          <w:ffData>
            <w:name w:val=""/>
            <w:enabled/>
            <w:calcOnExit w:val="0"/>
            <w:checkBox>
              <w:sizeAuto/>
              <w:default w:val="0"/>
              <w:checked w:val="0"/>
            </w:checkBox>
          </w:ffData>
        </w:fldChar>
      </w:r>
      <w:r w:rsidRPr="003D444F">
        <w:instrText xml:space="preserve"> FORMCHECKBOX </w:instrText>
      </w:r>
      <w:r w:rsidRPr="003D444F">
        <w:fldChar w:fldCharType="end"/>
      </w:r>
      <w:r w:rsidRPr="003D444F">
        <w:tab/>
        <w:t xml:space="preserve">un diplôme </w:t>
      </w:r>
      <w:r w:rsidR="0091552A">
        <w:t>figurant dans la décision n°2011-DC-0238 de l’ASN du 23 août 2011</w:t>
      </w:r>
      <w:r w:rsidRPr="003D444F">
        <w:t>.</w:t>
      </w:r>
    </w:p>
    <w:p w:rsidR="001469D9" w:rsidRDefault="001469D9" w:rsidP="0004668D">
      <w:pPr>
        <w:pStyle w:val="ASNCaseavecretrait"/>
      </w:pPr>
    </w:p>
    <w:p w:rsidR="001469D9" w:rsidRDefault="001469D9" w:rsidP="00A663DF">
      <w:pPr>
        <w:pStyle w:val="ASNTitre4"/>
      </w:pPr>
      <w:r>
        <w:lastRenderedPageBreak/>
        <w:t>Organisation de la radioprotection</w:t>
      </w:r>
    </w:p>
    <w:p w:rsidR="001469D9" w:rsidRPr="00694935" w:rsidRDefault="001469D9" w:rsidP="00694935">
      <w:pPr>
        <w:pStyle w:val="ASNTexteViolet"/>
      </w:pPr>
      <w:r w:rsidRPr="00694935">
        <w:t xml:space="preserve">Les </w:t>
      </w:r>
      <w:r w:rsidRPr="0026667C">
        <w:t xml:space="preserve">pièces </w:t>
      </w:r>
      <w:r w:rsidR="008309AF" w:rsidRPr="0026667C">
        <w:t>A</w:t>
      </w:r>
      <w:r w:rsidR="00F15338" w:rsidRPr="0026667C">
        <w:t>8</w:t>
      </w:r>
      <w:r w:rsidR="008309AF" w:rsidRPr="0026667C">
        <w:t xml:space="preserve"> à A</w:t>
      </w:r>
      <w:r w:rsidR="000F0FBC" w:rsidRPr="0026667C">
        <w:t>1</w:t>
      </w:r>
      <w:r w:rsidR="00F15338" w:rsidRPr="0026667C">
        <w:t>0</w:t>
      </w:r>
      <w:r w:rsidRPr="0026667C">
        <w:t xml:space="preserve"> ainsi</w:t>
      </w:r>
      <w:r w:rsidRPr="00694935">
        <w:t xml:space="preserve"> que les informations du </w:t>
      </w:r>
      <w:r w:rsidRPr="00EA2EB0">
        <w:t xml:space="preserve">chapitre </w:t>
      </w:r>
      <w:r w:rsidR="00EA2EB0" w:rsidRPr="00EA2EB0">
        <w:t>I</w:t>
      </w:r>
      <w:r w:rsidRPr="00EA2EB0">
        <w:t>V.1</w:t>
      </w:r>
      <w:r w:rsidRPr="00694935">
        <w:t xml:space="preserve"> sont à fournir pour chaque </w:t>
      </w:r>
      <w:r w:rsidR="00A85D29">
        <w:t>CRP concerné</w:t>
      </w:r>
      <w:r w:rsidRPr="00694935">
        <w:t xml:space="preserve"> par l’activité.</w:t>
      </w:r>
    </w:p>
    <w:p w:rsidR="00CA365D" w:rsidRPr="00694935" w:rsidRDefault="009801D5" w:rsidP="00CA365D">
      <w:pPr>
        <w:pStyle w:val="ASNCaseavecretrait"/>
        <w:spacing w:before="40"/>
        <w:jc w:val="both"/>
      </w:pPr>
      <w:r>
        <w:fldChar w:fldCharType="begin">
          <w:ffData>
            <w:name w:val=""/>
            <w:enabled/>
            <w:calcOnExit w:val="0"/>
            <w:checkBox>
              <w:sizeAuto/>
              <w:default w:val="0"/>
              <w:checked w:val="0"/>
            </w:checkBox>
          </w:ffData>
        </w:fldChar>
      </w:r>
      <w:r>
        <w:instrText xml:space="preserve"> </w:instrText>
      </w:r>
      <w:r w:rsidR="00707441">
        <w:instrText>FORMCHECKBOX</w:instrText>
      </w:r>
      <w:r>
        <w:instrText xml:space="preserve"> </w:instrText>
      </w:r>
      <w:r>
        <w:fldChar w:fldCharType="end"/>
      </w:r>
      <w:r>
        <w:tab/>
      </w:r>
      <w:r w:rsidR="00FD3B1B">
        <w:rPr>
          <w:b/>
        </w:rPr>
        <w:t>A</w:t>
      </w:r>
      <w:r w:rsidR="00F15338">
        <w:rPr>
          <w:b/>
        </w:rPr>
        <w:t>8</w:t>
      </w:r>
      <w:r w:rsidR="00FD3B1B">
        <w:rPr>
          <w:b/>
        </w:rPr>
        <w:t>-</w:t>
      </w:r>
      <w:r w:rsidR="001469D9">
        <w:tab/>
      </w:r>
      <w:r w:rsidR="00E17234">
        <w:t xml:space="preserve">Le certificat </w:t>
      </w:r>
      <w:r w:rsidR="00CA365D">
        <w:t xml:space="preserve">de réussite à la formation </w:t>
      </w:r>
      <w:r w:rsidR="00E17234">
        <w:t xml:space="preserve">de PCR </w:t>
      </w:r>
      <w:r w:rsidR="00CA365D">
        <w:t>en cours de validité dans le(s) domaine(s) correspondant à l’utilisation (option « générateurs à rayons X et sources scellées », « sources non scellées »)</w:t>
      </w:r>
      <w:r w:rsidR="00CA365D" w:rsidRPr="00694935">
        <w:t>.</w:t>
      </w:r>
    </w:p>
    <w:p w:rsidR="001469D9" w:rsidRDefault="009801D5" w:rsidP="00CE0222">
      <w:pPr>
        <w:pStyle w:val="ASNCaseavecretrait"/>
      </w:pPr>
      <w:r>
        <w:fldChar w:fldCharType="begin">
          <w:ffData>
            <w:name w:val=""/>
            <w:enabled/>
            <w:calcOnExit w:val="0"/>
            <w:checkBox>
              <w:sizeAuto/>
              <w:default w:val="0"/>
              <w:checked w:val="0"/>
            </w:checkBox>
          </w:ffData>
        </w:fldChar>
      </w:r>
      <w:r>
        <w:instrText xml:space="preserve"> </w:instrText>
      </w:r>
      <w:r w:rsidR="00707441">
        <w:instrText>FORMCHECKBOX</w:instrText>
      </w:r>
      <w:r>
        <w:instrText xml:space="preserve"> </w:instrText>
      </w:r>
      <w:r>
        <w:fldChar w:fldCharType="end"/>
      </w:r>
      <w:r>
        <w:tab/>
      </w:r>
      <w:r w:rsidR="001469D9" w:rsidRPr="009801D5">
        <w:rPr>
          <w:b/>
        </w:rPr>
        <w:t>A</w:t>
      </w:r>
      <w:r w:rsidR="00F15338">
        <w:rPr>
          <w:b/>
        </w:rPr>
        <w:t>9</w:t>
      </w:r>
      <w:r w:rsidR="00FD3B1B">
        <w:rPr>
          <w:b/>
        </w:rPr>
        <w:t>-</w:t>
      </w:r>
      <w:r w:rsidR="0026667C">
        <w:tab/>
      </w:r>
      <w:r w:rsidR="00E17234">
        <w:t xml:space="preserve">La </w:t>
      </w:r>
      <w:r w:rsidR="001469D9">
        <w:t xml:space="preserve"> désignation </w:t>
      </w:r>
      <w:r w:rsidR="00A85D29">
        <w:t>du CRP</w:t>
      </w:r>
      <w:r w:rsidR="001469D9">
        <w:t xml:space="preserve"> par l’employeur</w:t>
      </w:r>
      <w:r w:rsidR="00A663DF">
        <w:t>.</w:t>
      </w:r>
    </w:p>
    <w:p w:rsidR="00DB3366" w:rsidRPr="00694935" w:rsidRDefault="009801D5" w:rsidP="00993D0C">
      <w:pPr>
        <w:pStyle w:val="ASNCaseavecretrait"/>
        <w:jc w:val="both"/>
        <w:rPr>
          <w:rStyle w:val="ASNCaseavecretraitCarCar"/>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1469D9" w:rsidRPr="009801D5">
        <w:rPr>
          <w:rStyle w:val="ASNCaseavecretraitCarCar"/>
          <w:b/>
        </w:rPr>
        <w:t>A</w:t>
      </w:r>
      <w:r w:rsidR="000F0FBC">
        <w:rPr>
          <w:rStyle w:val="ASNCaseavecretraitCarCar"/>
          <w:b/>
        </w:rPr>
        <w:t>1</w:t>
      </w:r>
      <w:r w:rsidR="00F15338">
        <w:rPr>
          <w:rStyle w:val="ASNCaseavecretraitCarCar"/>
          <w:b/>
        </w:rPr>
        <w:t>0</w:t>
      </w:r>
      <w:r w:rsidR="00FD3B1B">
        <w:rPr>
          <w:rStyle w:val="ASNCaseavecretraitCarCar"/>
          <w:b/>
        </w:rPr>
        <w:t>-</w:t>
      </w:r>
      <w:r w:rsidR="0026667C">
        <w:rPr>
          <w:rStyle w:val="ASNCaseavecretraitCarCar"/>
        </w:rPr>
        <w:tab/>
      </w:r>
      <w:r w:rsidR="00E86821" w:rsidRPr="00463479">
        <w:rPr>
          <w:rStyle w:val="ASNCaseavecretraitCarCar"/>
        </w:rPr>
        <w:t xml:space="preserve">Un </w:t>
      </w:r>
      <w:r w:rsidR="00DB3366" w:rsidRPr="00463479">
        <w:rPr>
          <w:rStyle w:val="ASNCaseavecretraitCarCar"/>
        </w:rPr>
        <w:t>descriptif de l’organisation mise en place ou envisagée en matière de radioprotection</w:t>
      </w:r>
      <w:r w:rsidR="00E17234">
        <w:rPr>
          <w:rStyle w:val="ASNCaseavecretraitCarCar"/>
        </w:rPr>
        <w:t xml:space="preserve"> (modalités d’exercice des missions, temps alloué et moyen mis à disposition…)</w:t>
      </w:r>
      <w:r w:rsidR="0027666B" w:rsidRPr="00463479">
        <w:rPr>
          <w:rStyle w:val="ASNCaseavecretraitCarCar"/>
        </w:rPr>
        <w:t>.</w:t>
      </w:r>
    </w:p>
    <w:p w:rsidR="001469D9" w:rsidRDefault="001469D9" w:rsidP="00F22932">
      <w:pPr>
        <w:pStyle w:val="ASNTitre4"/>
      </w:pPr>
      <w:r>
        <w:t>Dispositions relatives aux installations</w:t>
      </w:r>
    </w:p>
    <w:p w:rsidR="00050939" w:rsidRPr="00050939" w:rsidRDefault="00050939" w:rsidP="00050939">
      <w:pPr>
        <w:pStyle w:val="ASNTexteViolet"/>
      </w:pPr>
      <w:r w:rsidRPr="00050939">
        <w:t>Les pièces listées ci-dessous sont à fournir pour l’ensemble des locaux concernés par la demande.</w:t>
      </w:r>
    </w:p>
    <w:p w:rsidR="00831DE2" w:rsidRDefault="0004668D" w:rsidP="000F0FBC">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D80357">
        <w:rPr>
          <w:b/>
        </w:rPr>
        <w:t>A</w:t>
      </w:r>
      <w:r w:rsidR="000F0FBC">
        <w:rPr>
          <w:b/>
        </w:rPr>
        <w:t>1</w:t>
      </w:r>
      <w:r w:rsidR="00F15338">
        <w:rPr>
          <w:b/>
        </w:rPr>
        <w:t>1</w:t>
      </w:r>
      <w:r w:rsidR="00FD3B1B">
        <w:rPr>
          <w:b/>
        </w:rPr>
        <w:t>-</w:t>
      </w:r>
      <w:r w:rsidR="001469D9">
        <w:tab/>
      </w:r>
      <w:r w:rsidR="00DE1074" w:rsidRPr="00DE1074">
        <w:t>Un plan d’ensemble de l’établissement</w:t>
      </w:r>
      <w:r w:rsidR="00A85D29">
        <w:t>.</w:t>
      </w:r>
      <w:r w:rsidR="00DE1074" w:rsidRPr="00DE1074">
        <w:t xml:space="preserve"> Les locaux utilisés pour une activité de médecine nucléaire qui sont situés en dehors du </w:t>
      </w:r>
      <w:r w:rsidR="00A7765B">
        <w:t>secteur</w:t>
      </w:r>
      <w:r w:rsidR="00A7765B" w:rsidRPr="00DE1074">
        <w:t xml:space="preserve"> </w:t>
      </w:r>
      <w:r w:rsidR="00DE1074" w:rsidRPr="00DE1074">
        <w:t>de médecine nucléa</w:t>
      </w:r>
      <w:r w:rsidR="008F16CE">
        <w:t>ire</w:t>
      </w:r>
      <w:r w:rsidR="00DE1074">
        <w:t xml:space="preserve"> doivent être indiqués (ex. </w:t>
      </w:r>
      <w:r w:rsidR="00DE1074" w:rsidRPr="00DE1074">
        <w:t xml:space="preserve">: bloc opératoire, chambres </w:t>
      </w:r>
      <w:r w:rsidR="0056756A">
        <w:t>de RIV</w:t>
      </w:r>
      <w:r w:rsidR="00DE1074" w:rsidRPr="00DE1074">
        <w:t xml:space="preserve">, </w:t>
      </w:r>
      <w:r w:rsidR="00BE71B6">
        <w:t xml:space="preserve">salles d’imagerie interventionnelle, </w:t>
      </w:r>
      <w:r w:rsidR="00DE1074" w:rsidRPr="00DE1074">
        <w:t>etc.) ainsi que le circuit des sources.</w:t>
      </w:r>
      <w:r w:rsidR="00831DE2">
        <w:t>*</w:t>
      </w:r>
    </w:p>
    <w:p w:rsidR="001469D9" w:rsidRPr="00DE1074" w:rsidRDefault="00831DE2" w:rsidP="000F0FBC">
      <w:pPr>
        <w:pStyle w:val="ASNCaseavecretrait"/>
        <w:jc w:val="both"/>
      </w:pPr>
      <w:r w:rsidRPr="009801D5">
        <w:rPr>
          <w:rStyle w:val="ASNCaseavecretraitCarCar"/>
        </w:rPr>
        <w:t xml:space="preserve"> </w:t>
      </w:r>
      <w:r w:rsidR="0004668D" w:rsidRPr="009801D5">
        <w:rPr>
          <w:rStyle w:val="ASNCaseavecretraitCarCar"/>
        </w:rPr>
        <w:fldChar w:fldCharType="begin">
          <w:ffData>
            <w:name w:val=""/>
            <w:enabled/>
            <w:calcOnExit w:val="0"/>
            <w:checkBox>
              <w:sizeAuto/>
              <w:default w:val="0"/>
              <w:checked w:val="0"/>
            </w:checkBox>
          </w:ffData>
        </w:fldChar>
      </w:r>
      <w:r w:rsidR="0004668D" w:rsidRPr="009801D5">
        <w:rPr>
          <w:rStyle w:val="ASNCaseavecretraitCarCar"/>
        </w:rPr>
        <w:instrText xml:space="preserve"> </w:instrText>
      </w:r>
      <w:r w:rsidR="00707441">
        <w:rPr>
          <w:rStyle w:val="ASNCaseavecretraitCarCar"/>
        </w:rPr>
        <w:instrText>FORMCHECKBOX</w:instrText>
      </w:r>
      <w:r w:rsidR="0004668D" w:rsidRPr="009801D5">
        <w:rPr>
          <w:rStyle w:val="ASNCaseavecretraitCarCar"/>
        </w:rPr>
        <w:instrText xml:space="preserve"> </w:instrText>
      </w:r>
      <w:r w:rsidR="0004668D" w:rsidRPr="009801D5">
        <w:rPr>
          <w:rStyle w:val="ASNCaseavecretraitCarCar"/>
        </w:rPr>
      </w:r>
      <w:r w:rsidR="0004668D" w:rsidRPr="009801D5">
        <w:rPr>
          <w:rStyle w:val="ASNCaseavecretraitCarCar"/>
        </w:rPr>
        <w:fldChar w:fldCharType="end"/>
      </w:r>
      <w:r w:rsidR="0004668D" w:rsidRPr="009801D5">
        <w:rPr>
          <w:rStyle w:val="ASNCaseavecretraitCarCar"/>
        </w:rPr>
        <w:tab/>
      </w:r>
      <w:r w:rsidR="001469D9" w:rsidRPr="0004668D">
        <w:rPr>
          <w:b/>
        </w:rPr>
        <w:t>A1</w:t>
      </w:r>
      <w:r w:rsidR="00F15338">
        <w:rPr>
          <w:b/>
        </w:rPr>
        <w:t>2</w:t>
      </w:r>
      <w:r w:rsidR="00FD3B1B">
        <w:rPr>
          <w:b/>
        </w:rPr>
        <w:t>-</w:t>
      </w:r>
      <w:r w:rsidR="001469D9">
        <w:tab/>
      </w:r>
      <w:r w:rsidR="00DE1074" w:rsidRPr="00DE1074">
        <w:t>Un plan détaillé des locaux où sont détenues ou utilisées les sources de rayonnements ionisants faisant apparaître l’aménagement et les dimensions de ces locaux, la na</w:t>
      </w:r>
      <w:r w:rsidR="00DE1074" w:rsidRPr="00DE1074">
        <w:lastRenderedPageBreak/>
        <w:t>ture et l’épaisseur des parois et la destination des locaux adjacents (y compris les dalles des planchers et des plafonds et les portes des chambres)</w:t>
      </w:r>
      <w:r>
        <w:t>*</w:t>
      </w:r>
      <w:r w:rsidR="00DE1074">
        <w:t>.</w:t>
      </w:r>
    </w:p>
    <w:p w:rsidR="001469D9" w:rsidRPr="00DE1074" w:rsidRDefault="0004668D" w:rsidP="000F0FBC">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1469D9" w:rsidRPr="0004668D">
        <w:rPr>
          <w:b/>
        </w:rPr>
        <w:t>A1</w:t>
      </w:r>
      <w:r w:rsidR="00F15338">
        <w:rPr>
          <w:b/>
        </w:rPr>
        <w:t>3</w:t>
      </w:r>
      <w:r w:rsidR="00FD3B1B">
        <w:rPr>
          <w:b/>
        </w:rPr>
        <w:t>-</w:t>
      </w:r>
      <w:r w:rsidR="001469D9">
        <w:tab/>
      </w:r>
      <w:r w:rsidR="00DE1074" w:rsidRPr="00DE1074">
        <w:t xml:space="preserve">Le descriptif de l’aménagement des locaux où sont détenues </w:t>
      </w:r>
      <w:r w:rsidR="0003229D">
        <w:t>et/</w:t>
      </w:r>
      <w:r w:rsidR="00DE1074" w:rsidRPr="00DE1074">
        <w:t>ou utilisées les sources de rayonnements ionisants, incluant les systèmes de sécurité concourant à la radioprotection équipant l’installation (signalisations lumineuses, sécurités de portes, arrêts d’urgence, interphone, système vidéo, etc.)</w:t>
      </w:r>
      <w:r w:rsidR="00831DE2">
        <w:t>*</w:t>
      </w:r>
      <w:r w:rsidR="00DE1074" w:rsidRPr="00DE1074">
        <w:t>.</w:t>
      </w:r>
    </w:p>
    <w:p w:rsidR="0090036F" w:rsidRPr="00DE1074" w:rsidRDefault="0004668D" w:rsidP="000F0FBC">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1469D9" w:rsidRPr="0004668D">
        <w:rPr>
          <w:b/>
        </w:rPr>
        <w:t>A1</w:t>
      </w:r>
      <w:r w:rsidR="00F15338">
        <w:rPr>
          <w:b/>
        </w:rPr>
        <w:t>4</w:t>
      </w:r>
      <w:r w:rsidR="00FD3B1B">
        <w:rPr>
          <w:b/>
        </w:rPr>
        <w:t>-</w:t>
      </w:r>
      <w:r w:rsidR="001469D9">
        <w:tab/>
      </w:r>
      <w:r w:rsidR="00DE1074" w:rsidRPr="00DE1074">
        <w:t xml:space="preserve">La fiche descriptive </w:t>
      </w:r>
      <w:r w:rsidR="00C734D8">
        <w:t xml:space="preserve">des informations à fournir sur les locaux en cas d'activité </w:t>
      </w:r>
      <w:r w:rsidR="00DE1074" w:rsidRPr="00DE1074">
        <w:rPr>
          <w:i/>
        </w:rPr>
        <w:t>in vitro</w:t>
      </w:r>
      <w:r w:rsidR="00DE1074" w:rsidRPr="00DE1074">
        <w:t xml:space="preserve"> </w:t>
      </w:r>
      <w:r w:rsidR="00BA37A8">
        <w:t>seule</w:t>
      </w:r>
      <w:r w:rsidR="00EA2EB0">
        <w:t xml:space="preserve"> (cf. annexe</w:t>
      </w:r>
      <w:r w:rsidR="00BA37A8">
        <w:t>)</w:t>
      </w:r>
      <w:r w:rsidR="00DE1074">
        <w:t>.</w:t>
      </w:r>
    </w:p>
    <w:p w:rsidR="00831DB8" w:rsidRPr="00831DB8" w:rsidRDefault="00831DB8" w:rsidP="000F0FBC">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4668D">
        <w:rPr>
          <w:b/>
        </w:rPr>
        <w:t>A1</w:t>
      </w:r>
      <w:r w:rsidR="00F15338">
        <w:rPr>
          <w:b/>
        </w:rPr>
        <w:t>5</w:t>
      </w:r>
      <w:r>
        <w:rPr>
          <w:b/>
        </w:rPr>
        <w:t>-</w:t>
      </w:r>
      <w:r>
        <w:tab/>
      </w:r>
      <w:r w:rsidRPr="00831DB8">
        <w:t>L’attestation du fabricant relative aux caractéristiques de chaque équipement électrique émettant des rayonnements ionisants (fabricant ou marque, type, numéro de série ou d’ident</w:t>
      </w:r>
      <w:r w:rsidR="00BA37A8">
        <w:t>ification, année de fabrication et</w:t>
      </w:r>
      <w:r w:rsidRPr="00831DB8">
        <w:t xml:space="preserve"> année de mise en service).</w:t>
      </w:r>
    </w:p>
    <w:p w:rsidR="00831DB8" w:rsidRPr="008337DE" w:rsidRDefault="00831DB8" w:rsidP="000F0FBC">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4668D">
        <w:rPr>
          <w:b/>
        </w:rPr>
        <w:t>A1</w:t>
      </w:r>
      <w:r w:rsidR="00F15338">
        <w:rPr>
          <w:b/>
        </w:rPr>
        <w:t>6</w:t>
      </w:r>
      <w:r>
        <w:rPr>
          <w:b/>
        </w:rPr>
        <w:t>-</w:t>
      </w:r>
      <w:r>
        <w:tab/>
      </w:r>
      <w:r w:rsidR="008337DE" w:rsidRPr="008337DE">
        <w:rPr>
          <w:iCs/>
        </w:rPr>
        <w:t xml:space="preserve">Les </w:t>
      </w:r>
      <w:r w:rsidR="008337DE">
        <w:rPr>
          <w:iCs/>
        </w:rPr>
        <w:t xml:space="preserve">rapports techniques </w:t>
      </w:r>
      <w:r w:rsidR="008337DE" w:rsidRPr="008337DE">
        <w:rPr>
          <w:iCs/>
        </w:rPr>
        <w:t>concluant que les locaux (ou enceintes) respectent les règles techniques minimales de conception fixées par la décision ASN n° 2017-DC-0591 du 13 juin 2017, à l’exception des résultats des mesures réalisées en application des vérifications techniques imposées par le code du travail qui nécessitent la mise en fonctionnement de l’appareil.</w:t>
      </w:r>
    </w:p>
    <w:p w:rsidR="00A663DF" w:rsidRDefault="00A663DF" w:rsidP="000F0FBC">
      <w:pPr>
        <w:pStyle w:val="ASNTitre4"/>
        <w:jc w:val="both"/>
      </w:pPr>
      <w:r>
        <w:lastRenderedPageBreak/>
        <w:t xml:space="preserve">Dispositions concourant à la radioprotection </w:t>
      </w:r>
    </w:p>
    <w:p w:rsidR="00A663DF" w:rsidRPr="00831DB8" w:rsidRDefault="00AA00DC" w:rsidP="000F0FBC">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831DB8">
        <w:rPr>
          <w:b/>
        </w:rPr>
        <w:t>A1</w:t>
      </w:r>
      <w:r w:rsidR="00F15338">
        <w:rPr>
          <w:b/>
        </w:rPr>
        <w:t>7</w:t>
      </w:r>
      <w:r w:rsidR="00FD3B1B">
        <w:rPr>
          <w:b/>
        </w:rPr>
        <w:t>-</w:t>
      </w:r>
      <w:r w:rsidR="00A663DF">
        <w:tab/>
      </w:r>
      <w:r w:rsidR="00831DB8" w:rsidRPr="00831DB8">
        <w:t xml:space="preserve">La justification de l’activité </w:t>
      </w:r>
      <w:r w:rsidR="0019357B">
        <w:t>maximale</w:t>
      </w:r>
      <w:r w:rsidR="0019357B" w:rsidRPr="00831DB8">
        <w:t xml:space="preserve"> </w:t>
      </w:r>
      <w:r w:rsidR="00831DB8" w:rsidRPr="00831DB8">
        <w:t xml:space="preserve">qui sera </w:t>
      </w:r>
      <w:r w:rsidR="004B40BE">
        <w:t>détenue</w:t>
      </w:r>
      <w:r w:rsidR="00831DB8" w:rsidRPr="00831DB8">
        <w:t xml:space="preserve"> par radionucléide.</w:t>
      </w:r>
    </w:p>
    <w:p w:rsidR="00831DB8" w:rsidRPr="00831DB8" w:rsidRDefault="00831DB8" w:rsidP="000F0FBC">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w:t>
      </w:r>
      <w:r w:rsidR="00F15338">
        <w:rPr>
          <w:b/>
        </w:rPr>
        <w:t>18</w:t>
      </w:r>
      <w:r>
        <w:rPr>
          <w:b/>
        </w:rPr>
        <w:t>-</w:t>
      </w:r>
      <w:r>
        <w:tab/>
      </w:r>
      <w:r w:rsidR="00E17234" w:rsidRPr="00005A65">
        <w:t>L’évaluation des risques résultant de l’exposition des travailleurs aux rayonnements ionisants comportant l’inventaire des risques identifiés et les hypothèses retenues dans cette évaluation.</w:t>
      </w:r>
    </w:p>
    <w:p w:rsidR="00A663DF" w:rsidRPr="00831DB8" w:rsidRDefault="00AA00DC" w:rsidP="000F0FBC">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831DB8">
        <w:rPr>
          <w:b/>
        </w:rPr>
        <w:t>A</w:t>
      </w:r>
      <w:r w:rsidR="00F15338">
        <w:rPr>
          <w:b/>
        </w:rPr>
        <w:t>19</w:t>
      </w:r>
      <w:r w:rsidR="00FD3B1B">
        <w:rPr>
          <w:b/>
        </w:rPr>
        <w:t>-</w:t>
      </w:r>
      <w:r w:rsidR="00A663DF">
        <w:tab/>
      </w:r>
      <w:r w:rsidR="00E17234" w:rsidRPr="0025503E">
        <w:t xml:space="preserve">Les dispositions mises en œuvre en matière de délimitation et de signalisation </w:t>
      </w:r>
      <w:r w:rsidR="00E17234">
        <w:t>des zones où les travailleurs sont susceptibles d’être exposés aux rayonnements ionisants.</w:t>
      </w:r>
    </w:p>
    <w:p w:rsidR="00A663DF" w:rsidRPr="00D80357" w:rsidRDefault="00AA00DC" w:rsidP="000F0FBC">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831DB8">
        <w:rPr>
          <w:b/>
        </w:rPr>
        <w:t>A</w:t>
      </w:r>
      <w:r w:rsidR="000F0FBC">
        <w:rPr>
          <w:b/>
        </w:rPr>
        <w:t>2</w:t>
      </w:r>
      <w:r w:rsidR="0026667C">
        <w:rPr>
          <w:b/>
        </w:rPr>
        <w:t>0</w:t>
      </w:r>
      <w:r w:rsidR="00FD3B1B">
        <w:rPr>
          <w:b/>
        </w:rPr>
        <w:t>-</w:t>
      </w:r>
      <w:r w:rsidR="00A663DF">
        <w:tab/>
      </w:r>
      <w:r w:rsidR="00D80357" w:rsidRPr="00D80357">
        <w:t xml:space="preserve">L’analyse prévisionnelle </w:t>
      </w:r>
      <w:r w:rsidR="00E17234" w:rsidRPr="008A7ED5">
        <w:t>générique</w:t>
      </w:r>
      <w:r w:rsidR="00E17234" w:rsidRPr="00D80357">
        <w:t xml:space="preserve"> </w:t>
      </w:r>
      <w:r w:rsidR="00D80357" w:rsidRPr="00D80357">
        <w:t>des doses susceptibles d’être reçues aux différents postes de travail.</w:t>
      </w:r>
    </w:p>
    <w:p w:rsidR="00A663DF" w:rsidRPr="00831DB8" w:rsidRDefault="00AA00DC" w:rsidP="000F0FBC">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D80357">
        <w:rPr>
          <w:b/>
        </w:rPr>
        <w:t>A</w:t>
      </w:r>
      <w:r w:rsidR="00831DB8">
        <w:rPr>
          <w:b/>
        </w:rPr>
        <w:t>2</w:t>
      </w:r>
      <w:r w:rsidR="0026667C">
        <w:rPr>
          <w:b/>
        </w:rPr>
        <w:t>1</w:t>
      </w:r>
      <w:r w:rsidR="00FD3B1B">
        <w:rPr>
          <w:b/>
        </w:rPr>
        <w:t>-</w:t>
      </w:r>
      <w:r w:rsidR="00A663DF">
        <w:tab/>
      </w:r>
      <w:r w:rsidR="00831DB8" w:rsidRPr="00831DB8">
        <w:t xml:space="preserve">Le classement, les modalités de suivi dosimétrique et de suivi médical du personnel découlant de l’analyse prévisionnelle des </w:t>
      </w:r>
      <w:r w:rsidR="00BE71B6">
        <w:t>doses</w:t>
      </w:r>
      <w:r w:rsidR="00831DB8" w:rsidRPr="00831DB8">
        <w:t>.</w:t>
      </w:r>
    </w:p>
    <w:p w:rsidR="00D80357" w:rsidRPr="00831DB8" w:rsidRDefault="00D80357" w:rsidP="00C728B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w:t>
      </w:r>
      <w:r w:rsidR="00831DB8">
        <w:rPr>
          <w:b/>
        </w:rPr>
        <w:t>2</w:t>
      </w:r>
      <w:r w:rsidR="0026667C">
        <w:rPr>
          <w:b/>
        </w:rPr>
        <w:t>2</w:t>
      </w:r>
      <w:r>
        <w:rPr>
          <w:b/>
        </w:rPr>
        <w:t>-</w:t>
      </w:r>
      <w:r>
        <w:tab/>
      </w:r>
      <w:r w:rsidR="00831DB8" w:rsidRPr="00831DB8">
        <w:t>La liste des équipements de protection collective et individuelle (enceintes de manipulation des sources, containers de stockage, poubelles blindées, protège</w:t>
      </w:r>
      <w:r w:rsidR="00831DB8">
        <w:t>-seringues, injecteurs, pinces,</w:t>
      </w:r>
      <w:r w:rsidR="00831DB8" w:rsidRPr="00831DB8">
        <w:t>…), précisant leur marque, leur type et leur année de fabrication, le cas échéant. Pour les équipements de stockage et de manipulation des sources radioactives, leurs caractéristiques techniques (matériaux constitutifs, épaisseur…) seront indiquées, ainsi que les activités maximales pouvant y être détenues, fixées par leurs fabricants.</w:t>
      </w:r>
    </w:p>
    <w:p w:rsidR="00D80357" w:rsidRPr="00831DB8" w:rsidRDefault="00D80357" w:rsidP="00C728B4">
      <w:pPr>
        <w:pStyle w:val="ASNCaseavecretrait"/>
        <w:jc w:val="both"/>
      </w:pPr>
      <w:r w:rsidRPr="009801D5">
        <w:rPr>
          <w:rStyle w:val="ASNCaseavecretraitCarCar"/>
        </w:rPr>
        <w:lastRenderedPageBreak/>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A2</w:t>
      </w:r>
      <w:r w:rsidR="0026667C">
        <w:rPr>
          <w:b/>
        </w:rPr>
        <w:t>3</w:t>
      </w:r>
      <w:r>
        <w:rPr>
          <w:b/>
        </w:rPr>
        <w:t>-</w:t>
      </w:r>
      <w:r>
        <w:tab/>
      </w:r>
      <w:r w:rsidR="00831DB8" w:rsidRPr="00831DB8">
        <w:t xml:space="preserve">Les consignes de sécurité et de travail liées à l’utilisation et à la détention des sources de rayonnements ionisants au sein du </w:t>
      </w:r>
      <w:r w:rsidR="00A7765B">
        <w:t>secteur</w:t>
      </w:r>
      <w:r w:rsidR="00A7765B" w:rsidRPr="00831DB8">
        <w:t xml:space="preserve"> </w:t>
      </w:r>
      <w:r w:rsidR="00831DB8" w:rsidRPr="00831DB8">
        <w:t xml:space="preserve">de médecine nucléaire et au circuit des sources utilisées hors du </w:t>
      </w:r>
      <w:r w:rsidR="00A7765B">
        <w:t>secteur</w:t>
      </w:r>
      <w:r w:rsidR="00A7765B" w:rsidRPr="00831DB8">
        <w:t xml:space="preserve"> </w:t>
      </w:r>
      <w:r w:rsidR="00831DB8" w:rsidRPr="00831DB8">
        <w:t>(ex</w:t>
      </w:r>
      <w:r w:rsidR="00831DB8">
        <w:t>. </w:t>
      </w:r>
      <w:r w:rsidR="00831DB8" w:rsidRPr="00831DB8">
        <w:t>: bloc opératoire</w:t>
      </w:r>
      <w:r w:rsidR="00BE71B6" w:rsidRPr="00DE1074">
        <w:t xml:space="preserve">, chambres </w:t>
      </w:r>
      <w:r w:rsidR="0056756A">
        <w:t>de RIV</w:t>
      </w:r>
      <w:r w:rsidR="00831DB8" w:rsidRPr="00831DB8">
        <w:t>, salle</w:t>
      </w:r>
      <w:r w:rsidR="00BE71B6">
        <w:t>s</w:t>
      </w:r>
      <w:r w:rsidR="00831DB8" w:rsidRPr="00831DB8">
        <w:t xml:space="preserve"> d</w:t>
      </w:r>
      <w:r w:rsidR="00F1426C">
        <w:t>’imagerie</w:t>
      </w:r>
      <w:r w:rsidR="00831DB8" w:rsidRPr="00831DB8">
        <w:t xml:space="preserve"> interventionnelle…) incluant les règles d’accès en zone réglementée.</w:t>
      </w:r>
    </w:p>
    <w:p w:rsidR="00A663DF" w:rsidRPr="00831DB8" w:rsidRDefault="00831DB8" w:rsidP="0026667C">
      <w:pPr>
        <w:ind w:firstLine="340"/>
        <w:jc w:val="both"/>
      </w:pPr>
      <w:r w:rsidRPr="00831DB8">
        <w:t>Pour les appareils couplés à un scanner ces consignes contiennent en outre :</w:t>
      </w:r>
    </w:p>
    <w:p w:rsidR="00A663DF" w:rsidRDefault="00831DB8" w:rsidP="00C728B4">
      <w:pPr>
        <w:pStyle w:val="ASNPuceenretrait"/>
        <w:jc w:val="both"/>
      </w:pPr>
      <w:r w:rsidRPr="00831DB8">
        <w:t>une description des règles d’accès en zone en fonction des voyants et/ou alarmes sonores pour chaque installation utilisant un scanner</w:t>
      </w:r>
      <w:r>
        <w:t> </w:t>
      </w:r>
      <w:r w:rsidRPr="00831DB8">
        <w:t>;</w:t>
      </w:r>
    </w:p>
    <w:p w:rsidR="00A663DF" w:rsidRDefault="00831DB8" w:rsidP="00C728B4">
      <w:pPr>
        <w:pStyle w:val="ASNPuceenretrait"/>
        <w:jc w:val="both"/>
      </w:pPr>
      <w:r w:rsidRPr="00831DB8">
        <w:t>une description des règles de mise en sécurité de l’installation durant une intervention de maintenance ou de contrôle de qualité dans la salle de gamma caméra ou caméra TEP couplée au TDM.</w:t>
      </w:r>
    </w:p>
    <w:p w:rsidR="003E176A" w:rsidRDefault="003E176A" w:rsidP="00C728B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fldChar w:fldCharType="end"/>
      </w:r>
      <w:r w:rsidRPr="009801D5">
        <w:rPr>
          <w:rStyle w:val="ASNCaseavecretraitCarCar"/>
        </w:rPr>
        <w:tab/>
      </w:r>
      <w:r>
        <w:rPr>
          <w:b/>
        </w:rPr>
        <w:t>A2</w:t>
      </w:r>
      <w:r w:rsidR="0026667C">
        <w:rPr>
          <w:b/>
        </w:rPr>
        <w:t>4</w:t>
      </w:r>
      <w:r>
        <w:rPr>
          <w:b/>
        </w:rPr>
        <w:t>-</w:t>
      </w:r>
      <w:r>
        <w:tab/>
      </w:r>
      <w:r w:rsidR="00831DB8" w:rsidRPr="00831DB8">
        <w:t>Un document formalisant les dispositions mises en œuvre en matière de gestion des sources (registre de mouvements de sources, modalités de réception, de stockage et de transfert des sources à l’intérieur de l’établissement…).</w:t>
      </w:r>
    </w:p>
    <w:p w:rsidR="0019357B" w:rsidRPr="0019357B" w:rsidRDefault="0026667C" w:rsidP="0026667C">
      <w:pPr>
        <w:tabs>
          <w:tab w:val="left" w:pos="350"/>
        </w:tabs>
        <w:ind w:left="340" w:hanging="340"/>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fldChar w:fldCharType="end"/>
      </w:r>
      <w:r>
        <w:rPr>
          <w:rStyle w:val="ASNCaseavecretraitCarCar"/>
        </w:rPr>
        <w:tab/>
      </w:r>
      <w:r>
        <w:rPr>
          <w:b/>
        </w:rPr>
        <w:t>A25-</w:t>
      </w:r>
      <w:r>
        <w:rPr>
          <w:b/>
        </w:rPr>
        <w:tab/>
        <w:t xml:space="preserve"> </w:t>
      </w:r>
      <w:r w:rsidR="00A85D29" w:rsidRPr="00831DB8">
        <w:t xml:space="preserve">Un document </w:t>
      </w:r>
      <w:r w:rsidR="00A85D29">
        <w:t>décrivant</w:t>
      </w:r>
      <w:r w:rsidR="00A85D29" w:rsidRPr="00831DB8">
        <w:t xml:space="preserve"> les</w:t>
      </w:r>
      <w:r w:rsidR="0019357B" w:rsidRPr="00831DB8">
        <w:t xml:space="preserve"> dispositions mises en œuvre pour pallier le risque de </w:t>
      </w:r>
      <w:r w:rsidR="00A85D29">
        <w:t xml:space="preserve">détérioration ou de dommages des sources de rayonnement ionisant, notamment lors d’un </w:t>
      </w:r>
      <w:r w:rsidR="0019357B" w:rsidRPr="00831DB8">
        <w:t>incendie</w:t>
      </w:r>
      <w:r w:rsidR="00A85D29">
        <w:t xml:space="preserve"> ou d’inondation</w:t>
      </w:r>
      <w:r w:rsidR="0019357B">
        <w:t>.</w:t>
      </w:r>
    </w:p>
    <w:p w:rsidR="00392A1A" w:rsidRPr="00392A1A" w:rsidRDefault="003E176A" w:rsidP="00C728B4">
      <w:pPr>
        <w:pStyle w:val="ASNCaseavecretrait"/>
        <w:jc w:val="both"/>
        <w:rPr>
          <w:rStyle w:val="ASNCaseavecretraitCarCar"/>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392A1A">
        <w:rPr>
          <w:rStyle w:val="ASNCaseavecretraitCarCar"/>
          <w:b/>
        </w:rPr>
        <w:t>A2</w:t>
      </w:r>
      <w:r w:rsidR="00F15338">
        <w:rPr>
          <w:rStyle w:val="ASNCaseavecretraitCarCar"/>
          <w:b/>
        </w:rPr>
        <w:t>6</w:t>
      </w:r>
      <w:r w:rsidRPr="00392A1A">
        <w:rPr>
          <w:rStyle w:val="ASNCaseavecretraitCarCar"/>
        </w:rPr>
        <w:t>-</w:t>
      </w:r>
      <w:r w:rsidR="00392A1A" w:rsidRPr="00392A1A">
        <w:rPr>
          <w:rStyle w:val="ASNCaseavecretraitCarCar"/>
        </w:rPr>
        <w:tab/>
      </w:r>
      <w:r w:rsidR="00831DB8" w:rsidRPr="00392A1A">
        <w:rPr>
          <w:rStyle w:val="ASNCaseavecretraitCarCar"/>
        </w:rPr>
        <w:t>Le plan de gestion des</w:t>
      </w:r>
      <w:r w:rsidR="00BA37A8" w:rsidRPr="00392A1A">
        <w:rPr>
          <w:rStyle w:val="ASNCaseavecretraitCarCar"/>
        </w:rPr>
        <w:t xml:space="preserve"> effluents et des déchets contaminés.</w:t>
      </w:r>
      <w:r w:rsidR="00392A1A" w:rsidRPr="00392A1A">
        <w:rPr>
          <w:rStyle w:val="ASNCaseavecretraitCarCar"/>
        </w:rPr>
        <w:t xml:space="preserve"> Les plans des locaux </w:t>
      </w:r>
      <w:r w:rsidR="00E31662">
        <w:rPr>
          <w:rStyle w:val="ASNCaseavecretraitCarCar"/>
        </w:rPr>
        <w:t xml:space="preserve">et documents identifiant les lieux </w:t>
      </w:r>
      <w:r w:rsidR="00E31662">
        <w:rPr>
          <w:rStyle w:val="ASNCaseavecretraitCarCar"/>
        </w:rPr>
        <w:lastRenderedPageBreak/>
        <w:t xml:space="preserve">destinés à entreposer des sources, effluents et déchets </w:t>
      </w:r>
      <w:r w:rsidR="00392A1A" w:rsidRPr="00392A1A">
        <w:rPr>
          <w:rStyle w:val="ASNCaseavecretraitCarCar"/>
        </w:rPr>
        <w:t>seront fournis sous une forme séparée et annexée aux documents.</w:t>
      </w:r>
    </w:p>
    <w:p w:rsidR="003E176A" w:rsidRPr="00831DB8" w:rsidRDefault="003E176A" w:rsidP="00C728B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A2</w:t>
      </w:r>
      <w:r w:rsidR="00F15338">
        <w:rPr>
          <w:b/>
        </w:rPr>
        <w:t>7</w:t>
      </w:r>
      <w:r>
        <w:rPr>
          <w:b/>
        </w:rPr>
        <w:t>-</w:t>
      </w:r>
      <w:r>
        <w:tab/>
      </w:r>
      <w:r w:rsidR="00831DB8" w:rsidRPr="00831DB8">
        <w:t xml:space="preserve">La convention établie entre les établissements utilisant des moyens communs dans le cadre de la gestion </w:t>
      </w:r>
      <w:r w:rsidR="00BA37A8" w:rsidRPr="00831DB8">
        <w:t>des</w:t>
      </w:r>
      <w:r w:rsidR="00BA37A8">
        <w:t xml:space="preserve"> effluents et des déchets</w:t>
      </w:r>
      <w:r w:rsidR="00831DB8" w:rsidRPr="00831DB8">
        <w:t xml:space="preserve"> contaminés ou susceptibles de l’être.</w:t>
      </w:r>
    </w:p>
    <w:p w:rsidR="00831DB8" w:rsidRPr="00831DB8" w:rsidRDefault="00831DB8" w:rsidP="00C728B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w:t>
      </w:r>
      <w:r w:rsidR="00F15338">
        <w:rPr>
          <w:b/>
        </w:rPr>
        <w:t>28</w:t>
      </w:r>
      <w:r>
        <w:rPr>
          <w:b/>
        </w:rPr>
        <w:t>-</w:t>
      </w:r>
      <w:r>
        <w:tab/>
      </w:r>
      <w:r w:rsidRPr="00831DB8">
        <w:t>Le descriptif du système de ventilation des locaux et enceintes faisant notamment apparaître l’indépendance vis-à-vis du système de ventilation du bâtiment, ainsi que les points de rejets.</w:t>
      </w:r>
    </w:p>
    <w:p w:rsidR="00831DB8" w:rsidRPr="00831DB8" w:rsidRDefault="00831DB8" w:rsidP="00C728B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w:t>
      </w:r>
      <w:r w:rsidR="00F15338">
        <w:rPr>
          <w:b/>
        </w:rPr>
        <w:t>29</w:t>
      </w:r>
      <w:r>
        <w:rPr>
          <w:b/>
        </w:rPr>
        <w:t>-</w:t>
      </w:r>
      <w:r>
        <w:tab/>
      </w:r>
      <w:r w:rsidRPr="00831DB8">
        <w:t xml:space="preserve">Pour les locaux utilisés ponctuellement pour des actes de médecine nucléaire (injection en salle d’épreuves d’effort cardiaque, synoviorthèse, technique du ganglion sentinelle, traitement des tumeurs du foie par microsphères marquées à l’yttrium 90…), situés en dehors du </w:t>
      </w:r>
      <w:r w:rsidR="00A7765B">
        <w:t>secteur</w:t>
      </w:r>
      <w:r w:rsidR="00A7765B" w:rsidRPr="00831DB8">
        <w:t xml:space="preserve"> </w:t>
      </w:r>
      <w:r w:rsidRPr="00831DB8">
        <w:t xml:space="preserve">de médecine nucléaire, </w:t>
      </w:r>
      <w:r w:rsidR="00306E4F">
        <w:t>le protocole prévu à l’article 22 de la décision n° 201</w:t>
      </w:r>
      <w:r w:rsidR="00391F87">
        <w:t>4</w:t>
      </w:r>
      <w:r w:rsidR="00306E4F">
        <w:t>-DC-0463</w:t>
      </w:r>
      <w:r w:rsidRPr="00831DB8">
        <w:t xml:space="preserve"> </w:t>
      </w:r>
      <w:r w:rsidR="00391F87">
        <w:t xml:space="preserve">de l’ASN du 23 octobre 2014, </w:t>
      </w:r>
      <w:r w:rsidR="00306E4F">
        <w:t xml:space="preserve">qui </w:t>
      </w:r>
      <w:r w:rsidRPr="00831DB8">
        <w:t>précise pour chaque local concerné les dispositions particulières mises en place (transport des sources, zonage, contrôles de non-contamination, formation des intervenants</w:t>
      </w:r>
      <w:r w:rsidR="00A54AEF">
        <w:t>, gestion des déchets</w:t>
      </w:r>
      <w:r w:rsidRPr="00831DB8">
        <w:t>).</w:t>
      </w:r>
    </w:p>
    <w:p w:rsidR="00123F83" w:rsidRPr="00123F83" w:rsidRDefault="00123F83" w:rsidP="00C728B4">
      <w:pPr>
        <w:jc w:val="both"/>
      </w:pPr>
    </w:p>
    <w:p w:rsidR="00A663DF" w:rsidRDefault="00A663DF" w:rsidP="00C728B4">
      <w:pPr>
        <w:pStyle w:val="ASNTitre4"/>
        <w:spacing w:before="0"/>
        <w:jc w:val="both"/>
      </w:pPr>
      <w:r>
        <w:t>Dispositions concourant à la radioprotection des patients</w:t>
      </w:r>
    </w:p>
    <w:p w:rsidR="00A663DF" w:rsidRPr="00BF7BD9" w:rsidRDefault="00BF7BD9" w:rsidP="00C728B4">
      <w:pPr>
        <w:pStyle w:val="ASNTexteViolet"/>
        <w:jc w:val="both"/>
      </w:pPr>
      <w:r w:rsidRPr="00BF7BD9">
        <w:t>Les pièces A</w:t>
      </w:r>
      <w:r w:rsidR="00F0194F">
        <w:t>3</w:t>
      </w:r>
      <w:r w:rsidR="0026667C">
        <w:t>0</w:t>
      </w:r>
      <w:r w:rsidRPr="00BF7BD9">
        <w:t xml:space="preserve"> et A</w:t>
      </w:r>
      <w:r w:rsidR="00F0194F">
        <w:t>3</w:t>
      </w:r>
      <w:r w:rsidR="0026667C">
        <w:t>1</w:t>
      </w:r>
      <w:r w:rsidRPr="00BF7BD9">
        <w:t xml:space="preserve"> sont à transmettre pour chaque </w:t>
      </w:r>
      <w:r w:rsidR="00F0194F">
        <w:t>physicien médical</w:t>
      </w:r>
      <w:r w:rsidRPr="00BF7BD9">
        <w:t xml:space="preserve"> et chaque radiopharmacien concerné par l’activité</w:t>
      </w:r>
    </w:p>
    <w:p w:rsidR="00A663DF" w:rsidRPr="00BF7BD9" w:rsidRDefault="00091008" w:rsidP="00C728B4">
      <w:pPr>
        <w:pStyle w:val="ASNCaseavecretrait"/>
        <w:jc w:val="both"/>
      </w:pPr>
      <w:r w:rsidRPr="009801D5">
        <w:rPr>
          <w:rStyle w:val="ASNCaseavecretraitCarCar"/>
        </w:rPr>
        <w:lastRenderedPageBreak/>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A663DF" w:rsidRPr="00091008">
        <w:rPr>
          <w:b/>
        </w:rPr>
        <w:t>A</w:t>
      </w:r>
      <w:r w:rsidR="00F0194F">
        <w:rPr>
          <w:b/>
        </w:rPr>
        <w:t>3</w:t>
      </w:r>
      <w:r w:rsidR="00F15338">
        <w:rPr>
          <w:b/>
        </w:rPr>
        <w:t>0</w:t>
      </w:r>
      <w:r w:rsidR="00FD3B1B">
        <w:rPr>
          <w:b/>
        </w:rPr>
        <w:t>-</w:t>
      </w:r>
      <w:r w:rsidR="00A663DF">
        <w:tab/>
      </w:r>
      <w:r w:rsidR="00BF7BD9" w:rsidRPr="00BF7BD9">
        <w:t>Un document attestant de la qualification d</w:t>
      </w:r>
      <w:r w:rsidR="00F0194F">
        <w:t>u physicien médical</w:t>
      </w:r>
      <w:r w:rsidR="00BF7BD9" w:rsidRPr="00BF7BD9">
        <w:t xml:space="preserve"> (diplôme, notification d’agrément ou autorisation d’exercice délivrée par le préfet)</w:t>
      </w:r>
      <w:r w:rsidR="00BF7BD9">
        <w:t>.</w:t>
      </w:r>
    </w:p>
    <w:p w:rsidR="00A663DF" w:rsidRPr="00BF7BD9" w:rsidRDefault="00091008" w:rsidP="00C728B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D60FFA">
        <w:rPr>
          <w:b/>
        </w:rPr>
        <w:t>A</w:t>
      </w:r>
      <w:r w:rsidR="00F15338">
        <w:rPr>
          <w:b/>
        </w:rPr>
        <w:t>31</w:t>
      </w:r>
      <w:r w:rsidR="00FD3B1B">
        <w:rPr>
          <w:b/>
        </w:rPr>
        <w:t>-</w:t>
      </w:r>
      <w:r w:rsidR="00A663DF">
        <w:tab/>
      </w:r>
      <w:r w:rsidR="00BF7BD9" w:rsidRPr="00BF7BD9">
        <w:t>Un document attestant de la qualification du radiopharmacien.</w:t>
      </w:r>
    </w:p>
    <w:p w:rsidR="00A663DF" w:rsidRDefault="00091008" w:rsidP="00F0194F">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D60FFA">
        <w:rPr>
          <w:b/>
        </w:rPr>
        <w:t>A</w:t>
      </w:r>
      <w:r w:rsidR="00DF2993">
        <w:rPr>
          <w:b/>
        </w:rPr>
        <w:t>3</w:t>
      </w:r>
      <w:r w:rsidR="00F15338">
        <w:rPr>
          <w:b/>
        </w:rPr>
        <w:t>2</w:t>
      </w:r>
      <w:r w:rsidR="00FD3B1B">
        <w:rPr>
          <w:b/>
        </w:rPr>
        <w:t>-</w:t>
      </w:r>
      <w:r w:rsidR="00A663DF">
        <w:tab/>
      </w:r>
      <w:r w:rsidR="00DF2993" w:rsidRPr="00DF2993">
        <w:t xml:space="preserve">Le </w:t>
      </w:r>
      <w:r w:rsidR="004B40BE">
        <w:t>document décrivant l’</w:t>
      </w:r>
      <w:r w:rsidR="00DF2993" w:rsidRPr="00DF2993">
        <w:t>organisation de la physique médicale de l’établissement.</w:t>
      </w:r>
    </w:p>
    <w:p w:rsidR="0026667C" w:rsidRDefault="0026667C" w:rsidP="0026667C"/>
    <w:p w:rsidR="00A663DF" w:rsidRDefault="0030331F" w:rsidP="00F0194F">
      <w:pPr>
        <w:pStyle w:val="ASNTitre4"/>
        <w:jc w:val="both"/>
      </w:pPr>
      <w:r>
        <w:t>Vérification et c</w:t>
      </w:r>
      <w:r w:rsidR="00A663DF">
        <w:t>ontrôles de radioprotection</w:t>
      </w:r>
    </w:p>
    <w:p w:rsidR="00A663DF" w:rsidRPr="00C0315F" w:rsidRDefault="00091008" w:rsidP="00F0194F">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D60FFA">
        <w:rPr>
          <w:b/>
        </w:rPr>
        <w:t>A</w:t>
      </w:r>
      <w:r w:rsidR="00C0315F">
        <w:rPr>
          <w:b/>
        </w:rPr>
        <w:t>3</w:t>
      </w:r>
      <w:r w:rsidR="00F15338">
        <w:rPr>
          <w:b/>
        </w:rPr>
        <w:t>3</w:t>
      </w:r>
      <w:r w:rsidR="00FD3B1B">
        <w:rPr>
          <w:b/>
        </w:rPr>
        <w:t>-</w:t>
      </w:r>
      <w:r w:rsidR="00A663DF">
        <w:tab/>
      </w:r>
      <w:r w:rsidR="00C0315F" w:rsidRPr="00C0315F">
        <w:t xml:space="preserve">La liste des appareils de mesure </w:t>
      </w:r>
      <w:r w:rsidR="00B50ECB">
        <w:t xml:space="preserve"> </w:t>
      </w:r>
      <w:r w:rsidR="00134EAB">
        <w:t>disponibles pour</w:t>
      </w:r>
      <w:r w:rsidR="0030331F">
        <w:t xml:space="preserve"> la réalisation des contrôles et vérifications</w:t>
      </w:r>
      <w:r w:rsidR="00134EAB">
        <w:t xml:space="preserve"> mentionnant les </w:t>
      </w:r>
      <w:r w:rsidR="00C0315F" w:rsidRPr="00C0315F">
        <w:t>rayonnement</w:t>
      </w:r>
      <w:r w:rsidR="00134EAB">
        <w:t>s</w:t>
      </w:r>
      <w:r w:rsidR="00C0315F" w:rsidRPr="00C0315F">
        <w:t xml:space="preserve"> et gamme</w:t>
      </w:r>
      <w:r w:rsidR="00134EAB">
        <w:t>s</w:t>
      </w:r>
      <w:r w:rsidR="00C0315F" w:rsidRPr="00C0315F">
        <w:t xml:space="preserve"> d’énergie</w:t>
      </w:r>
      <w:r w:rsidR="00134EAB">
        <w:t>s</w:t>
      </w:r>
      <w:r w:rsidR="00B50ECB">
        <w:t xml:space="preserve"> détecté</w:t>
      </w:r>
      <w:r w:rsidR="00134EAB">
        <w:t>s</w:t>
      </w:r>
      <w:r w:rsidR="00C0315F" w:rsidRPr="00C0315F">
        <w:t>.</w:t>
      </w:r>
    </w:p>
    <w:p w:rsidR="00A663DF" w:rsidRPr="00C0315F" w:rsidRDefault="00091008" w:rsidP="00F0194F">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A663DF" w:rsidRPr="00091008">
        <w:rPr>
          <w:b/>
        </w:rPr>
        <w:t>A</w:t>
      </w:r>
      <w:r w:rsidR="00D60FFA">
        <w:rPr>
          <w:b/>
        </w:rPr>
        <w:t>3</w:t>
      </w:r>
      <w:r w:rsidR="00F15338">
        <w:rPr>
          <w:b/>
        </w:rPr>
        <w:t>4</w:t>
      </w:r>
      <w:r w:rsidR="00FD3B1B">
        <w:rPr>
          <w:b/>
        </w:rPr>
        <w:t>-</w:t>
      </w:r>
      <w:r w:rsidR="00A663DF">
        <w:tab/>
      </w:r>
      <w:r w:rsidR="00C0315F" w:rsidRPr="00C0315F">
        <w:t xml:space="preserve">Le programme des contrôles </w:t>
      </w:r>
      <w:r w:rsidR="0030331F">
        <w:t xml:space="preserve">et vérifications règlementaires en matière </w:t>
      </w:r>
      <w:r w:rsidR="00C0315F" w:rsidRPr="00C0315F">
        <w:t>de radioprotection</w:t>
      </w:r>
      <w:r w:rsidR="0030331F">
        <w:t>.</w:t>
      </w:r>
    </w:p>
    <w:p w:rsidR="00A663DF" w:rsidRDefault="00091008" w:rsidP="00F0194F">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A663DF" w:rsidRPr="00091008">
        <w:rPr>
          <w:b/>
        </w:rPr>
        <w:t>A</w:t>
      </w:r>
      <w:r w:rsidR="00D60FFA">
        <w:rPr>
          <w:b/>
        </w:rPr>
        <w:t>3</w:t>
      </w:r>
      <w:r w:rsidR="00F15338">
        <w:rPr>
          <w:b/>
        </w:rPr>
        <w:t>5</w:t>
      </w:r>
      <w:r w:rsidR="00FD3B1B">
        <w:rPr>
          <w:b/>
        </w:rPr>
        <w:t>-</w:t>
      </w:r>
      <w:r w:rsidR="00A663DF">
        <w:tab/>
      </w:r>
      <w:r w:rsidR="00C0315F" w:rsidRPr="00C0315F">
        <w:t>Un rapport de vérification des caractéristiques du système de ventilation, établi par un organisme de contrôle technique du bâtiment</w:t>
      </w:r>
      <w:r w:rsidR="00C0315F">
        <w:t>.</w:t>
      </w:r>
    </w:p>
    <w:p w:rsidR="00433EE8" w:rsidRDefault="00433EE8" w:rsidP="00433EE8"/>
    <w:p w:rsidR="00433EE8" w:rsidRDefault="00E46853" w:rsidP="00433EE8">
      <w:pPr>
        <w:pStyle w:val="ASNTitre4"/>
        <w:jc w:val="both"/>
      </w:pPr>
      <w:r>
        <w:t xml:space="preserve">Protection </w:t>
      </w:r>
      <w:r w:rsidR="00433EE8">
        <w:t>c</w:t>
      </w:r>
      <w:r w:rsidR="00831DE2">
        <w:t>ontre les actes de malveillance*</w:t>
      </w:r>
    </w:p>
    <w:p w:rsidR="00433EE8" w:rsidRPr="00433EE8" w:rsidRDefault="00433EE8" w:rsidP="00433EE8">
      <w:pPr>
        <w:pStyle w:val="ASNCaseavecretrait"/>
        <w:jc w:val="both"/>
        <w:rPr>
          <w:vertAlign w:val="superscript"/>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A36-</w:t>
      </w:r>
      <w:r>
        <w:tab/>
      </w:r>
      <w:r w:rsidR="0018466A">
        <w:t xml:space="preserve">Un document identifiant la </w:t>
      </w:r>
      <w:r w:rsidR="0018466A" w:rsidRPr="0057119C">
        <w:t>catégorie</w:t>
      </w:r>
      <w:r w:rsidR="0018466A" w:rsidRPr="0057119C">
        <w:rPr>
          <w:rStyle w:val="Appelnotedebasdep"/>
          <w:b/>
        </w:rPr>
        <w:footnoteReference w:id="11"/>
      </w:r>
      <w:r w:rsidR="0018466A" w:rsidRPr="0057119C">
        <w:t xml:space="preserve"> </w:t>
      </w:r>
      <w:r w:rsidR="0018466A">
        <w:t xml:space="preserve">des sources et des éventuels lots de sources dont la détention ou l’utilisation </w:t>
      </w:r>
      <w:r w:rsidR="0018466A">
        <w:lastRenderedPageBreak/>
        <w:t>est envisagée. En cas de constitution d’un lot de sources radioactives, les raisons le justifiant, notamment les moyens communs de protection retenus contre les actes de malveillance, seront indiquées</w:t>
      </w:r>
      <w:r w:rsidR="00526DA9" w:rsidRPr="00005A65">
        <w:t>.</w:t>
      </w:r>
    </w:p>
    <w:p w:rsidR="00250AB3" w:rsidRPr="00E46853" w:rsidRDefault="00433EE8" w:rsidP="00E46853">
      <w:pPr>
        <w:pStyle w:val="western"/>
        <w:spacing w:before="62" w:beforeAutospacing="0" w:after="0" w:line="240" w:lineRule="auto"/>
        <w:ind w:left="284" w:hanging="284"/>
        <w:jc w:val="both"/>
        <w:rPr>
          <w:rFonts w:cs="Futura LtCn BT"/>
          <w:sz w:val="20"/>
        </w:rPr>
      </w:pPr>
      <w:r w:rsidRPr="00E46853">
        <w:rPr>
          <w:sz w:val="20"/>
        </w:rPr>
        <w:fldChar w:fldCharType="begin">
          <w:ffData>
            <w:name w:val=""/>
            <w:enabled/>
            <w:calcOnExit w:val="0"/>
            <w:checkBox>
              <w:sizeAuto/>
              <w:default w:val="0"/>
              <w:checked w:val="0"/>
            </w:checkBox>
          </w:ffData>
        </w:fldChar>
      </w:r>
      <w:r w:rsidRPr="00E46853">
        <w:rPr>
          <w:sz w:val="20"/>
        </w:rPr>
        <w:instrText xml:space="preserve"> FORMCHECKBOX </w:instrText>
      </w:r>
      <w:r w:rsidRPr="00E46853">
        <w:rPr>
          <w:sz w:val="20"/>
        </w:rPr>
      </w:r>
      <w:r w:rsidRPr="00E46853">
        <w:rPr>
          <w:sz w:val="20"/>
        </w:rPr>
        <w:fldChar w:fldCharType="end"/>
      </w:r>
      <w:r w:rsidRPr="00E46853">
        <w:rPr>
          <w:sz w:val="20"/>
        </w:rPr>
        <w:tab/>
      </w:r>
      <w:r w:rsidRPr="00E46853">
        <w:rPr>
          <w:rFonts w:cs="Futura LtCn BT"/>
          <w:b/>
          <w:sz w:val="20"/>
        </w:rPr>
        <w:t>A37-</w:t>
      </w:r>
      <w:r w:rsidRPr="00E46853">
        <w:rPr>
          <w:rFonts w:cs="Futura LtCn BT"/>
          <w:b/>
          <w:sz w:val="20"/>
        </w:rPr>
        <w:tab/>
      </w:r>
      <w:r w:rsidR="0018466A" w:rsidRPr="00E46853">
        <w:rPr>
          <w:rFonts w:cs="Futura LtCn BT"/>
          <w:sz w:val="20"/>
        </w:rPr>
        <w:t xml:space="preserve">Un document décrivant les dispositions techniques et d’organisation visant à empêcher, retarder ou détecter un accès non autorisé aux sources, contrôler les accès autorisés aux sources et les protéger contre le vol ou une détérioration volontaire (le cas échéant, y compris lors d’utilisations hors établissement). </w:t>
      </w:r>
      <w:r w:rsidR="00250AB3" w:rsidRPr="00E46853">
        <w:rPr>
          <w:rFonts w:cs="Futura LtCn BT"/>
          <w:sz w:val="20"/>
        </w:rPr>
        <w:t>La description devra rester suffisamment générale pour ne pas contenir d’information pouvant faciliter un acte de malveillance.*</w:t>
      </w:r>
    </w:p>
    <w:p w:rsidR="00250AB3" w:rsidRPr="00E46853" w:rsidRDefault="00250AB3" w:rsidP="00E46853">
      <w:pPr>
        <w:pStyle w:val="western"/>
        <w:spacing w:before="62" w:beforeAutospacing="0" w:after="0" w:line="240" w:lineRule="auto"/>
        <w:ind w:left="284" w:hanging="284"/>
        <w:jc w:val="both"/>
        <w:rPr>
          <w:rStyle w:val="ASNCaseavecretraitCarCar"/>
          <w:sz w:val="20"/>
        </w:rPr>
      </w:pPr>
      <w:r w:rsidRPr="008D6823">
        <w:rPr>
          <w:sz w:val="20"/>
        </w:rPr>
        <w:fldChar w:fldCharType="begin">
          <w:ffData>
            <w:name w:val=""/>
            <w:enabled/>
            <w:calcOnExit w:val="0"/>
            <w:checkBox>
              <w:sizeAuto/>
              <w:default w:val="0"/>
              <w:checked w:val="0"/>
            </w:checkBox>
          </w:ffData>
        </w:fldChar>
      </w:r>
      <w:r w:rsidRPr="008D6823">
        <w:rPr>
          <w:sz w:val="20"/>
        </w:rPr>
        <w:instrText xml:space="preserve"> FORMCHECKBOX </w:instrText>
      </w:r>
      <w:r w:rsidRPr="008D6823">
        <w:rPr>
          <w:sz w:val="20"/>
        </w:rPr>
      </w:r>
      <w:r w:rsidRPr="008D6823">
        <w:rPr>
          <w:sz w:val="20"/>
        </w:rPr>
        <w:fldChar w:fldCharType="end"/>
      </w:r>
      <w:r w:rsidRPr="008D6823">
        <w:rPr>
          <w:sz w:val="20"/>
        </w:rPr>
        <w:tab/>
      </w:r>
      <w:r w:rsidRPr="00E46853">
        <w:rPr>
          <w:rStyle w:val="ASNCaseavecretraitCarCar"/>
          <w:b/>
          <w:sz w:val="20"/>
        </w:rPr>
        <w:t>A</w:t>
      </w:r>
      <w:r>
        <w:rPr>
          <w:rStyle w:val="ASNCaseavecretraitCarCar"/>
          <w:b/>
          <w:sz w:val="20"/>
        </w:rPr>
        <w:t>38</w:t>
      </w:r>
      <w:r w:rsidRPr="00E46853">
        <w:rPr>
          <w:rStyle w:val="ASNCaseavecretraitCarCar"/>
          <w:b/>
          <w:sz w:val="20"/>
        </w:rPr>
        <w:t xml:space="preserve"> -</w:t>
      </w:r>
      <w:r w:rsidRPr="00E46853">
        <w:rPr>
          <w:rStyle w:val="ASNCaseavecretraitCarCar"/>
          <w:sz w:val="20"/>
        </w:rPr>
        <w:t xml:space="preserve"> Un document décrivant les modalités de vérification de la présence des sources (article 10 de l’arrêté du 29 novembre 2019 modifié relatif à la protection des sources de rayonnements ionisants et lots de sources radioactives de catégories A, B, C et D contre les actes de malveillance). La description devra rester suffisamment générale pour ne pas contenir d’information pouvant faciliter un acte de malveillance.*</w:t>
      </w:r>
    </w:p>
    <w:p w:rsidR="00433EE8" w:rsidRPr="00E46853" w:rsidRDefault="00433EE8" w:rsidP="00E46853">
      <w:pPr>
        <w:jc w:val="both"/>
        <w:rPr>
          <w:rStyle w:val="ASNCaseavecretraitCarCar"/>
        </w:rPr>
      </w:pPr>
    </w:p>
    <w:p w:rsidR="00250AB3" w:rsidRPr="00E46853" w:rsidRDefault="00250AB3" w:rsidP="00E46853">
      <w:pPr>
        <w:pStyle w:val="western"/>
        <w:spacing w:before="0" w:beforeAutospacing="0" w:after="0" w:line="240" w:lineRule="auto"/>
        <w:jc w:val="both"/>
        <w:rPr>
          <w:rStyle w:val="ASNCaseavecretraitCarCar"/>
          <w:b/>
          <w:sz w:val="20"/>
        </w:rPr>
      </w:pPr>
      <w:r w:rsidRPr="00E46853">
        <w:rPr>
          <w:rStyle w:val="ASNCaseavecretraitCarCar"/>
          <w:b/>
          <w:sz w:val="20"/>
        </w:rPr>
        <w:t xml:space="preserve">* Tout document dont la divulgation faciliterait un acte de malveillance doit être communiqué sous pli séparé spécialement identifié (enveloppe interne fermée, avec mention alertant le destinataire sur le caractère sensible de l’information </w:t>
      </w:r>
      <w:r w:rsidRPr="00E46853">
        <w:rPr>
          <w:rStyle w:val="ASNCaseavecretraitCarCar"/>
          <w:b/>
          <w:sz w:val="20"/>
        </w:rPr>
        <w:lastRenderedPageBreak/>
        <w:t>et à l’attention de l’entité compétente pour l’instruction, incluse dans l’enveloppe de l’envoi) en application de l’article R. 1333-130 du code de la santé publique.</w:t>
      </w:r>
    </w:p>
    <w:p w:rsidR="007975D5" w:rsidRDefault="00250AB3" w:rsidP="00E46853">
      <w:pPr>
        <w:pStyle w:val="western"/>
        <w:spacing w:before="0" w:beforeAutospacing="0" w:after="0" w:line="240" w:lineRule="auto"/>
        <w:jc w:val="both"/>
        <w:rPr>
          <w:rStyle w:val="ASNCaseavecretraitCarCar"/>
          <w:b/>
          <w:sz w:val="20"/>
        </w:rPr>
      </w:pPr>
      <w:r w:rsidRPr="00E46853">
        <w:rPr>
          <w:rStyle w:val="ASNCaseavecretraitCarCar"/>
          <w:b/>
          <w:sz w:val="20"/>
        </w:rPr>
        <w:t>Les éventuels envois électroniques doivent également être réalisés dans des conditions visant à protéger les informations sensibles et réserver leur lecture à leur destinataire. Les solutions de transfert de fichiers par Internet n’apportent en général pas les garanties suffisantes et l’envoi par messagerie (courriel avec pièces jointes chiffrées) est donc à privilégier.</w:t>
      </w:r>
      <w:r>
        <w:rPr>
          <w:rStyle w:val="ASNCaseavecretraitCarCar"/>
          <w:b/>
          <w:sz w:val="20"/>
        </w:rPr>
        <w:t xml:space="preserve"> </w:t>
      </w:r>
    </w:p>
    <w:p w:rsidR="00250AB3" w:rsidRPr="00E46853" w:rsidRDefault="00250AB3" w:rsidP="00E46853">
      <w:pPr>
        <w:pStyle w:val="western"/>
        <w:spacing w:before="0" w:beforeAutospacing="0" w:after="0" w:line="240" w:lineRule="auto"/>
        <w:jc w:val="both"/>
        <w:rPr>
          <w:rStyle w:val="ASNCaseavecretraitCarCar"/>
          <w:b/>
          <w:sz w:val="20"/>
        </w:rPr>
      </w:pPr>
      <w:r w:rsidRPr="00E46853">
        <w:rPr>
          <w:rStyle w:val="ASNCaseavecretraitCarCar"/>
          <w:b/>
          <w:sz w:val="20"/>
        </w:rPr>
        <w:t>L’Agence nationale de sécurité des systèmes d’information (ANSSI) tient à jour la liste des produits qu’elle a qualifiés (https://www.ssi.gouv.fr/administration/qualifications/) pour chiffrer des fichiers. Un échange téléphonique préalable à l’envoi des documents devra avoir lieu entre la personne déposant le dossier et son interlocuteur à l’ASN afin de s’assurer que les documents pourront être déchiffrés par l’ASN.</w:t>
      </w:r>
    </w:p>
    <w:p w:rsidR="00250AB3" w:rsidRPr="00E46853" w:rsidRDefault="00250AB3" w:rsidP="00250AB3">
      <w:pPr>
        <w:pStyle w:val="ASNPuce"/>
        <w:numPr>
          <w:ilvl w:val="0"/>
          <w:numId w:val="0"/>
        </w:numPr>
        <w:jc w:val="both"/>
        <w:rPr>
          <w:rStyle w:val="ASNCaseavecretraitCarCar"/>
          <w:b/>
        </w:rPr>
      </w:pPr>
    </w:p>
    <w:p w:rsidR="00831DE2" w:rsidRPr="00423EFE" w:rsidRDefault="00831DE2" w:rsidP="00831DE2">
      <w:pPr>
        <w:pStyle w:val="ASNPuce"/>
        <w:numPr>
          <w:ilvl w:val="0"/>
          <w:numId w:val="0"/>
        </w:numPr>
        <w:rPr>
          <w:b/>
        </w:rPr>
      </w:pPr>
    </w:p>
    <w:p w:rsidR="00831DE2" w:rsidRPr="00831DE2" w:rsidRDefault="00423EFE" w:rsidP="00831DE2">
      <w:pPr>
        <w:pStyle w:val="ASNPuce"/>
        <w:numPr>
          <w:ilvl w:val="0"/>
          <w:numId w:val="0"/>
        </w:numPr>
        <w:rPr>
          <w:b/>
          <w:color w:val="5A3F99"/>
        </w:rPr>
      </w:pPr>
      <w:r>
        <w:rPr>
          <w:b/>
          <w:color w:val="5A3F99"/>
        </w:rPr>
        <w:br w:type="page"/>
      </w:r>
    </w:p>
    <w:p w:rsidR="00453B36" w:rsidRDefault="00453B36" w:rsidP="00F0194F">
      <w:pPr>
        <w:pStyle w:val="ASNTitre3"/>
        <w:spacing w:after="60"/>
        <w:jc w:val="both"/>
      </w:pPr>
      <w:r>
        <w:t>B- Demande de</w:t>
      </w:r>
      <w:r w:rsidR="00F22932">
        <w:t xml:space="preserve"> </w:t>
      </w:r>
      <w:r w:rsidR="00F22932" w:rsidRPr="00BA37A8">
        <w:t>renouvellement</w:t>
      </w:r>
      <w:r w:rsidR="00F22932">
        <w:t xml:space="preserve"> d’autorisation</w:t>
      </w:r>
      <w:r w:rsidR="00CC6220">
        <w:t xml:space="preserve"> </w:t>
      </w:r>
      <w:r w:rsidR="00CC6220" w:rsidRPr="00CC6220">
        <w:rPr>
          <w:u w:val="single"/>
        </w:rPr>
        <w:t>sans modification</w:t>
      </w:r>
    </w:p>
    <w:p w:rsidR="00D34A16" w:rsidRDefault="00D34A16" w:rsidP="00F0194F">
      <w:pPr>
        <w:pStyle w:val="ASNTexteViolet"/>
        <w:spacing w:after="60"/>
        <w:jc w:val="both"/>
      </w:pPr>
    </w:p>
    <w:p w:rsidR="00453B36" w:rsidRDefault="00453B36" w:rsidP="00F0194F">
      <w:pPr>
        <w:pStyle w:val="ASNTexteViolet"/>
        <w:spacing w:after="60"/>
        <w:jc w:val="both"/>
      </w:pPr>
      <w:r w:rsidRPr="00F22932">
        <w:t>Vous joindrez au présent formulaire</w:t>
      </w:r>
      <w:r w:rsidR="0007756F">
        <w:t>,</w:t>
      </w:r>
      <w:r w:rsidR="001A617C">
        <w:t xml:space="preserve"> </w:t>
      </w:r>
      <w:r w:rsidR="0007756F" w:rsidRPr="0007756F">
        <w:rPr>
          <w:u w:val="single"/>
        </w:rPr>
        <w:t xml:space="preserve">6 mois avant le </w:t>
      </w:r>
      <w:r w:rsidR="0007756F" w:rsidRPr="00831DE2">
        <w:rPr>
          <w:u w:val="single"/>
        </w:rPr>
        <w:t>renouvellement de l’autorisation</w:t>
      </w:r>
      <w:r w:rsidR="0007756F">
        <w:t>,</w:t>
      </w:r>
      <w:r w:rsidRPr="00F22932">
        <w:t xml:space="preserve"> les documents suivants et cocherez les cases correspondant aux documents transmis.</w:t>
      </w:r>
    </w:p>
    <w:p w:rsidR="0026667C" w:rsidRPr="0026667C" w:rsidRDefault="0026667C" w:rsidP="0026667C"/>
    <w:p w:rsidR="00BF254C" w:rsidRPr="00694935" w:rsidRDefault="00013A86" w:rsidP="00F0194F">
      <w:pPr>
        <w:pStyle w:val="ASNCaseavecretrait"/>
        <w:spacing w:before="40"/>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453B36" w:rsidRPr="00013A86">
        <w:rPr>
          <w:b/>
        </w:rPr>
        <w:t>B1</w:t>
      </w:r>
      <w:r w:rsidR="00FD3B1B">
        <w:rPr>
          <w:b/>
        </w:rPr>
        <w:t>-</w:t>
      </w:r>
      <w:r w:rsidR="00453B36">
        <w:tab/>
      </w:r>
      <w:r w:rsidR="00354579">
        <w:t xml:space="preserve">Pour chaque CRP : </w:t>
      </w:r>
      <w:r w:rsidR="000B0E04">
        <w:t>Le certificat de réussite à la formation de PCR en cours de validité dans le(s) domaine(s) correspondant à l’utilisation (option « générateurs à rayons X et sources scellées », « sources non scellées »).</w:t>
      </w:r>
    </w:p>
    <w:p w:rsidR="000E6606" w:rsidRDefault="00013A86" w:rsidP="00A51C59">
      <w:pPr>
        <w:pStyle w:val="ASNCaseavecretrait"/>
        <w:spacing w:before="40"/>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453B36" w:rsidRPr="00013A86">
        <w:rPr>
          <w:b/>
        </w:rPr>
        <w:t>B2</w:t>
      </w:r>
      <w:r w:rsidR="00FD3B1B">
        <w:rPr>
          <w:b/>
        </w:rPr>
        <w:t>-</w:t>
      </w:r>
      <w:r w:rsidR="0026667C">
        <w:tab/>
        <w:t>Les</w:t>
      </w:r>
      <w:r w:rsidR="00A51C59">
        <w:t xml:space="preserve"> derniers rapports de contrôles datant de moins d’un an, visés à la décision n°2010-DC-0175 établis par l’IRSN ou par un organisme agréé par l’ASN et complétés le cas échéant par les vérifications effectué</w:t>
      </w:r>
      <w:r w:rsidR="00134EAB">
        <w:t>e</w:t>
      </w:r>
      <w:r w:rsidR="00A51C59">
        <w:t xml:space="preserve">s par </w:t>
      </w:r>
      <w:r w:rsidR="00433EE8">
        <w:t>le CRP</w:t>
      </w:r>
      <w:r w:rsidR="00E2273B">
        <w:t>.</w:t>
      </w:r>
    </w:p>
    <w:p w:rsidR="00453B36" w:rsidRPr="003A6A4A" w:rsidRDefault="00013A86" w:rsidP="00A51C59">
      <w:pPr>
        <w:pStyle w:val="ASNCaseavecretrait"/>
        <w:spacing w:before="40"/>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453B36" w:rsidRPr="00013A86">
        <w:rPr>
          <w:b/>
        </w:rPr>
        <w:t>B3</w:t>
      </w:r>
      <w:r w:rsidR="00FD3B1B">
        <w:rPr>
          <w:b/>
        </w:rPr>
        <w:t>-</w:t>
      </w:r>
      <w:r w:rsidR="00453B36">
        <w:tab/>
      </w:r>
      <w:r w:rsidR="003A6A4A" w:rsidRPr="003A6A4A">
        <w:t>La liste des actions mises en œuvre</w:t>
      </w:r>
      <w:r w:rsidR="00343DE9">
        <w:t xml:space="preserve"> </w:t>
      </w:r>
      <w:r w:rsidR="003A6A4A" w:rsidRPr="003A6A4A">
        <w:t>(ou leur échéancier de réalisation) afin de répondre aux éventuelles observations émises par l’organisme agréé</w:t>
      </w:r>
      <w:r w:rsidR="004762EC">
        <w:t xml:space="preserve"> </w:t>
      </w:r>
      <w:r w:rsidR="003A6A4A" w:rsidRPr="003A6A4A">
        <w:t xml:space="preserve">ou l’IRSN </w:t>
      </w:r>
      <w:r w:rsidR="004762EC">
        <w:t xml:space="preserve">et </w:t>
      </w:r>
      <w:r w:rsidR="00433EE8">
        <w:t>le CRP</w:t>
      </w:r>
      <w:r w:rsidR="004762EC">
        <w:t xml:space="preserve"> </w:t>
      </w:r>
      <w:r w:rsidR="003A6A4A" w:rsidRPr="003A6A4A">
        <w:t>dans ce</w:t>
      </w:r>
      <w:r w:rsidR="00A51C59">
        <w:t>s</w:t>
      </w:r>
      <w:r w:rsidR="003A6A4A" w:rsidRPr="003A6A4A">
        <w:t xml:space="preserve"> rapport</w:t>
      </w:r>
      <w:r w:rsidR="00A51C59">
        <w:t>s</w:t>
      </w:r>
      <w:r w:rsidR="003A6A4A">
        <w:t>.</w:t>
      </w:r>
    </w:p>
    <w:p w:rsidR="006B21FC" w:rsidRPr="006B21FC" w:rsidRDefault="00013A86" w:rsidP="00F0194F">
      <w:pPr>
        <w:pStyle w:val="ASNCaseavecretrait"/>
        <w:spacing w:before="40"/>
        <w:jc w:val="both"/>
        <w:rPr>
          <w:rStyle w:val="ASNCaseavecretraitCarCar"/>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006B21FC">
        <w:rPr>
          <w:rStyle w:val="ASNCaseavecretraitCarCar"/>
        </w:rPr>
        <w:tab/>
      </w:r>
      <w:r w:rsidR="006B21FC" w:rsidRPr="006B21FC">
        <w:rPr>
          <w:rStyle w:val="ASNCaseavecretraitCarCar"/>
          <w:b/>
        </w:rPr>
        <w:t>B4</w:t>
      </w:r>
      <w:r w:rsidR="006B21FC" w:rsidRPr="006B21FC">
        <w:rPr>
          <w:rStyle w:val="ASNCaseavecretraitCarCar"/>
        </w:rPr>
        <w:t xml:space="preserve">- Un rapport d’activité permettant notamment de présenter le bilan des évènements </w:t>
      </w:r>
      <w:r w:rsidR="00302BE9">
        <w:rPr>
          <w:rStyle w:val="ASNCaseavecretraitCarCar"/>
        </w:rPr>
        <w:t>relatifs à la</w:t>
      </w:r>
      <w:r w:rsidR="006B21FC" w:rsidRPr="006B21FC">
        <w:rPr>
          <w:rStyle w:val="ASNCaseavecretraitCarCar"/>
        </w:rPr>
        <w:t xml:space="preserve"> radioprotection et le</w:t>
      </w:r>
      <w:r w:rsidR="001B12F8">
        <w:rPr>
          <w:rStyle w:val="ASNCaseavecretraitCarCar"/>
        </w:rPr>
        <w:t xml:space="preserve"> </w:t>
      </w:r>
      <w:r w:rsidR="006B21FC" w:rsidRPr="006B21FC">
        <w:rPr>
          <w:rStyle w:val="ASNCaseavecretraitCarCar"/>
        </w:rPr>
        <w:t>bilan du retour d’expérience de ces événements.</w:t>
      </w:r>
    </w:p>
    <w:p w:rsidR="00453B36" w:rsidRPr="006B21FC" w:rsidRDefault="006B21FC" w:rsidP="00F0194F">
      <w:pPr>
        <w:pStyle w:val="ASNCaseavecretrait"/>
        <w:spacing w:before="40"/>
        <w:jc w:val="both"/>
        <w:rPr>
          <w:rStyle w:val="ASNCaseavecretraitCarCar"/>
        </w:rPr>
      </w:pPr>
      <w:r w:rsidRPr="009801D5">
        <w:rPr>
          <w:rStyle w:val="ASNCaseavecretraitCarCar"/>
        </w:rPr>
        <w:lastRenderedPageBreak/>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6B21FC">
        <w:rPr>
          <w:rStyle w:val="ASNCaseavecretraitCarCar"/>
          <w:b/>
        </w:rPr>
        <w:t>B5</w:t>
      </w:r>
      <w:r w:rsidR="00FD3B1B" w:rsidRPr="006B21FC">
        <w:rPr>
          <w:rStyle w:val="ASNCaseavecretraitCarCar"/>
        </w:rPr>
        <w:t>-</w:t>
      </w:r>
      <w:r w:rsidR="00453B36" w:rsidRPr="006B21FC">
        <w:rPr>
          <w:rStyle w:val="ASNCaseavecretraitCarCar"/>
        </w:rPr>
        <w:tab/>
      </w:r>
      <w:r w:rsidR="003A6A4A" w:rsidRPr="006B21FC">
        <w:rPr>
          <w:rStyle w:val="ASNCaseavecretraitCarCar"/>
        </w:rPr>
        <w:t>L’inventaire des sources de rayonnements ionisants détenues (sources radioactives scellées et appareils électriques émettant des rayonnements ionisants). Cet inventaire mentionnera :</w:t>
      </w:r>
    </w:p>
    <w:p w:rsidR="00D60FFA" w:rsidRPr="00D60FFA" w:rsidRDefault="00D60FFA" w:rsidP="00F0194F">
      <w:pPr>
        <w:ind w:left="1021" w:hanging="284"/>
        <w:jc w:val="both"/>
      </w:pPr>
      <w:r>
        <w:fldChar w:fldCharType="begin">
          <w:ffData>
            <w:name w:val=""/>
            <w:enabled/>
            <w:calcOnExit w:val="0"/>
            <w:checkBox>
              <w:sizeAuto/>
              <w:default w:val="0"/>
              <w:checked w:val="0"/>
            </w:checkBox>
          </w:ffData>
        </w:fldChar>
      </w:r>
      <w:r>
        <w:instrText xml:space="preserve"> </w:instrText>
      </w:r>
      <w:r w:rsidR="00707441">
        <w:instrText>FORMCHECKBOX</w:instrText>
      </w:r>
      <w:r>
        <w:instrText xml:space="preserve"> </w:instrText>
      </w:r>
      <w:r>
        <w:fldChar w:fldCharType="end"/>
      </w:r>
      <w:r>
        <w:tab/>
      </w:r>
      <w:r w:rsidRPr="00D60FFA">
        <w:rPr>
          <w:b/>
        </w:rPr>
        <w:t>pour chaque source radioactive scellée</w:t>
      </w:r>
      <w:r w:rsidR="00B917B7">
        <w:rPr>
          <w:b/>
        </w:rPr>
        <w:t> :</w:t>
      </w:r>
      <w:r w:rsidRPr="00D60FFA">
        <w:t xml:space="preserve"> </w:t>
      </w:r>
      <w:r w:rsidR="003A6A4A">
        <w:t>l</w:t>
      </w:r>
      <w:r w:rsidR="003A6A4A" w:rsidRPr="003A6A4A">
        <w:t>e radionucléide, l’activité, le fournisseur, l’utilisation (repérage, étalonnage, contrôle de qualité…), les références de l’enregistrement correspondant auprès de l’IRSN (numéro de visa, date de visa, numéro de formulaire), l’état (utilisa</w:t>
      </w:r>
      <w:r w:rsidR="003A6A4A">
        <w:t>tion ou en attente de reprise)</w:t>
      </w:r>
      <w:r w:rsidR="00341682">
        <w:t> ;</w:t>
      </w:r>
    </w:p>
    <w:p w:rsidR="00370EAD" w:rsidRDefault="00D60FFA" w:rsidP="00F0194F">
      <w:pPr>
        <w:ind w:left="1021" w:hanging="284"/>
        <w:jc w:val="both"/>
      </w:pPr>
      <w:r>
        <w:fldChar w:fldCharType="begin">
          <w:ffData>
            <w:name w:val=""/>
            <w:enabled/>
            <w:calcOnExit w:val="0"/>
            <w:checkBox>
              <w:sizeAuto/>
              <w:default w:val="0"/>
              <w:checked w:val="0"/>
            </w:checkBox>
          </w:ffData>
        </w:fldChar>
      </w:r>
      <w:r>
        <w:instrText xml:space="preserve"> </w:instrText>
      </w:r>
      <w:r w:rsidR="00707441">
        <w:instrText>FORMCHECKBOX</w:instrText>
      </w:r>
      <w:r>
        <w:instrText xml:space="preserve"> </w:instrText>
      </w:r>
      <w:r>
        <w:fldChar w:fldCharType="end"/>
      </w:r>
      <w:r>
        <w:tab/>
      </w:r>
      <w:r w:rsidR="003A6A4A" w:rsidRPr="003A6A4A">
        <w:rPr>
          <w:rFonts w:cs="Arial Narrow"/>
          <w:b/>
        </w:rPr>
        <w:t>pour chaque appareil électrique émettant des rayonnements ionisants :</w:t>
      </w:r>
      <w:r w:rsidRPr="00D60FFA">
        <w:t xml:space="preserve"> </w:t>
      </w:r>
      <w:r w:rsidR="003A6A4A" w:rsidRPr="003A6A4A">
        <w:t>la marque, le type, le numéro de série, l’année de fabrication ou à défaut, l’année de mise en service.</w:t>
      </w:r>
    </w:p>
    <w:p w:rsidR="003A6A4A" w:rsidRPr="003A6A4A" w:rsidRDefault="003A6A4A" w:rsidP="00F0194F">
      <w:pPr>
        <w:pStyle w:val="ASNCaseavecretrait"/>
        <w:spacing w:before="40"/>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6B21FC">
        <w:rPr>
          <w:b/>
        </w:rPr>
        <w:t>B6</w:t>
      </w:r>
      <w:r>
        <w:rPr>
          <w:b/>
        </w:rPr>
        <w:t>-</w:t>
      </w:r>
      <w:r>
        <w:tab/>
      </w:r>
      <w:r w:rsidRPr="003A6A4A">
        <w:t>Une copie de la dernière fiche de recueil des évaluations dosimétriques transmises à l’IRSN pour l’élaboration des niveaux de référence diagnostiques (NRD).</w:t>
      </w:r>
    </w:p>
    <w:p w:rsidR="00453B36" w:rsidRDefault="00013A86" w:rsidP="00F0194F">
      <w:pPr>
        <w:pStyle w:val="ASNCaseavecretrait"/>
        <w:spacing w:before="40"/>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6B21FC" w:rsidRPr="00013A86">
        <w:rPr>
          <w:b/>
        </w:rPr>
        <w:t>B</w:t>
      </w:r>
      <w:r w:rsidR="006B21FC">
        <w:rPr>
          <w:b/>
        </w:rPr>
        <w:t>7</w:t>
      </w:r>
      <w:r w:rsidR="00FD3B1B">
        <w:rPr>
          <w:b/>
        </w:rPr>
        <w:t>-</w:t>
      </w:r>
      <w:r w:rsidR="00453B36">
        <w:tab/>
      </w:r>
      <w:r w:rsidR="003A6A4A" w:rsidRPr="003A6A4A">
        <w:t xml:space="preserve">Le dernier rapport de contrôle de qualité externe des équipements </w:t>
      </w:r>
      <w:r w:rsidR="00202C72">
        <w:t xml:space="preserve">selon la </w:t>
      </w:r>
      <w:r w:rsidR="003A6A4A" w:rsidRPr="003A6A4A">
        <w:t>décision de l’</w:t>
      </w:r>
      <w:r w:rsidR="00202C72">
        <w:t>Agence nationale de sécurité des médicaments et des produits de santé (</w:t>
      </w:r>
      <w:r w:rsidR="003A6A4A" w:rsidRPr="003A6A4A">
        <w:t>ANSM)</w:t>
      </w:r>
      <w:r w:rsidR="003A6A4A">
        <w:t>.</w:t>
      </w:r>
    </w:p>
    <w:p w:rsidR="00A73AD1" w:rsidRPr="00A73AD1" w:rsidRDefault="00A73AD1" w:rsidP="00F0194F">
      <w:pPr>
        <w:pStyle w:val="ASNCaseavecretrait"/>
        <w:spacing w:before="40"/>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13A86">
        <w:rPr>
          <w:b/>
        </w:rPr>
        <w:t>B</w:t>
      </w:r>
      <w:r>
        <w:rPr>
          <w:b/>
        </w:rPr>
        <w:t>8</w:t>
      </w:r>
      <w:r w:rsidRPr="00392A1A">
        <w:rPr>
          <w:rStyle w:val="ASNCaseavecretraitCarCar"/>
        </w:rPr>
        <w:t>-</w:t>
      </w:r>
      <w:r w:rsidRPr="00392A1A">
        <w:rPr>
          <w:rStyle w:val="ASNCaseavecretraitCarCar"/>
        </w:rPr>
        <w:tab/>
        <w:t>Le plan de gestion des effluents et des déchets contaminés</w:t>
      </w:r>
      <w:r w:rsidR="0034112A">
        <w:rPr>
          <w:rStyle w:val="ASNCaseavecretraitCarCar"/>
        </w:rPr>
        <w:t xml:space="preserve"> (sauf si la version en vigueur a déjà été fournie)</w:t>
      </w:r>
      <w:r w:rsidRPr="00392A1A">
        <w:rPr>
          <w:rStyle w:val="ASNCaseavecretraitCarCar"/>
        </w:rPr>
        <w:t>. Les plans des locaux contenus dans ce document seront fournis sous une forme séparée et annexée aux documents.</w:t>
      </w:r>
    </w:p>
    <w:p w:rsidR="003A6A4A" w:rsidRDefault="003A6A4A" w:rsidP="00F0194F">
      <w:pPr>
        <w:pStyle w:val="ASNCaseavecretrait"/>
        <w:spacing w:before="40"/>
        <w:jc w:val="both"/>
      </w:pPr>
      <w:r w:rsidRPr="009801D5">
        <w:rPr>
          <w:rStyle w:val="ASNCaseavecretraitCarCar"/>
        </w:rPr>
        <w:lastRenderedPageBreak/>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A73AD1" w:rsidRPr="00013A86">
        <w:rPr>
          <w:b/>
        </w:rPr>
        <w:t>B</w:t>
      </w:r>
      <w:r w:rsidR="00A73AD1">
        <w:rPr>
          <w:b/>
        </w:rPr>
        <w:t>9</w:t>
      </w:r>
      <w:r>
        <w:rPr>
          <w:b/>
        </w:rPr>
        <w:t>-</w:t>
      </w:r>
      <w:r>
        <w:tab/>
      </w:r>
      <w:r w:rsidRPr="003A6A4A">
        <w:t>Le dernier bilan annuel des quantités de déchets produits et effluents rejetés transmis à l’Agence nationale pour la gestion des déchets radioactifs (ANDRA).</w:t>
      </w:r>
    </w:p>
    <w:p w:rsidR="00433EE8" w:rsidRDefault="00433EE8" w:rsidP="00433EE8">
      <w:pPr>
        <w:pStyle w:val="ASNCaseavecretrait"/>
        <w:spacing w:before="40"/>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13A86">
        <w:rPr>
          <w:b/>
        </w:rPr>
        <w:t>B</w:t>
      </w:r>
      <w:r>
        <w:rPr>
          <w:b/>
        </w:rPr>
        <w:t>10-</w:t>
      </w:r>
      <w:r w:rsidR="00CC6220">
        <w:tab/>
      </w:r>
      <w:r>
        <w:t xml:space="preserve">Les documents relatifs à la </w:t>
      </w:r>
      <w:r w:rsidR="00282B7D">
        <w:t xml:space="preserve">protection </w:t>
      </w:r>
      <w:r>
        <w:t xml:space="preserve">contre </w:t>
      </w:r>
      <w:r w:rsidR="00386FC9">
        <w:t xml:space="preserve">les actes de </w:t>
      </w:r>
      <w:r>
        <w:t>malveillance</w:t>
      </w:r>
      <w:r w:rsidR="00282B7D">
        <w:t xml:space="preserve"> s’ils n’ont pas été fournis lors d’une demande précédente</w:t>
      </w:r>
      <w:r>
        <w:t xml:space="preserve"> (Cf. A 36</w:t>
      </w:r>
      <w:r w:rsidR="00282B7D">
        <w:t>, A37</w:t>
      </w:r>
      <w:r>
        <w:t xml:space="preserve"> et A3</w:t>
      </w:r>
      <w:r w:rsidR="00282B7D">
        <w:t>8</w:t>
      </w:r>
      <w:r>
        <w:t>).</w:t>
      </w:r>
    </w:p>
    <w:p w:rsidR="00CC6220" w:rsidRDefault="00BA703F" w:rsidP="00F0194F">
      <w:pPr>
        <w:spacing w:before="40"/>
        <w:ind w:left="340" w:hanging="340"/>
        <w:jc w:val="both"/>
      </w:pPr>
      <w:r>
        <w:rPr>
          <w:rFonts w:cs="Futura LtCn BT"/>
        </w:rPr>
        <w:fldChar w:fldCharType="begin">
          <w:ffData>
            <w:name w:val=""/>
            <w:enabled/>
            <w:calcOnExit w:val="0"/>
            <w:checkBox>
              <w:sizeAuto/>
              <w:default w:val="0"/>
            </w:checkBox>
          </w:ffData>
        </w:fldChar>
      </w:r>
      <w:r>
        <w:rPr>
          <w:rFonts w:cs="Futura LtCn BT"/>
        </w:rPr>
        <w:instrText xml:space="preserve"> </w:instrText>
      </w:r>
      <w:r w:rsidR="00707441">
        <w:rPr>
          <w:rFonts w:cs="Futura LtCn BT"/>
        </w:rPr>
        <w:instrText>FORMCHECKBOX</w:instrText>
      </w:r>
      <w:r>
        <w:rPr>
          <w:rFonts w:cs="Futura LtCn BT"/>
        </w:rPr>
        <w:instrText xml:space="preserve"> </w:instrText>
      </w:r>
      <w:r>
        <w:rPr>
          <w:rFonts w:cs="Futura LtCn BT"/>
        </w:rPr>
      </w:r>
      <w:r>
        <w:rPr>
          <w:rFonts w:cs="Futura LtCn BT"/>
        </w:rPr>
        <w:fldChar w:fldCharType="end"/>
      </w:r>
      <w:r w:rsidR="00BA4638">
        <w:rPr>
          <w:rFonts w:cs="Futura LtCn BT"/>
        </w:rPr>
        <w:tab/>
      </w:r>
      <w:r w:rsidR="00453B36" w:rsidRPr="0043337E">
        <w:rPr>
          <w:b/>
        </w:rPr>
        <w:t xml:space="preserve">En cochant cette case, </w:t>
      </w:r>
      <w:r w:rsidR="00D60FFA" w:rsidRPr="0043337E">
        <w:t>le demandeur atteste qu’</w:t>
      </w:r>
      <w:r w:rsidR="00D60FFA" w:rsidRPr="003A6A4A">
        <w:rPr>
          <w:b/>
        </w:rPr>
        <w:t>aucune modification</w:t>
      </w:r>
      <w:r w:rsidR="00D60FFA" w:rsidRPr="0043337E">
        <w:t xml:space="preserve"> n’est à déclarer concernant la situation administrative de l’autorisation et les dispositions ayant une incidence en matière de radioprotection (locaux, domaine couvert, caractéristiques des sources de rayonnements ionisants)</w:t>
      </w:r>
      <w:r w:rsidR="00CC6220">
        <w:t xml:space="preserve"> ou celles prises pour la protection contre les actes de malveillance</w:t>
      </w:r>
    </w:p>
    <w:p w:rsidR="00453B36" w:rsidRPr="0043337E" w:rsidRDefault="00D60FFA" w:rsidP="00F0194F">
      <w:pPr>
        <w:spacing w:before="40"/>
        <w:ind w:left="340" w:hanging="340"/>
        <w:jc w:val="both"/>
        <w:rPr>
          <w:rFonts w:cs="Futura LtCn BT"/>
        </w:rPr>
      </w:pPr>
      <w:r w:rsidRPr="0043337E">
        <w:t>.</w:t>
      </w:r>
    </w:p>
    <w:p w:rsidR="00453B36" w:rsidRDefault="00453B36" w:rsidP="00F0194F">
      <w:pPr>
        <w:pStyle w:val="ASNTexteViolet"/>
        <w:ind w:left="340"/>
        <w:jc w:val="both"/>
      </w:pPr>
      <w:r>
        <w:t>Dans le cas contraire, se reporter aux pièces justificatives du point C.</w:t>
      </w:r>
    </w:p>
    <w:p w:rsidR="00123F83" w:rsidRPr="00123F83" w:rsidRDefault="00123F83" w:rsidP="00F0194F">
      <w:pPr>
        <w:jc w:val="both"/>
      </w:pPr>
    </w:p>
    <w:p w:rsidR="00453B36" w:rsidRDefault="00453B36" w:rsidP="00F0194F">
      <w:pPr>
        <w:pStyle w:val="ASNTitre3"/>
        <w:spacing w:after="60"/>
        <w:jc w:val="both"/>
      </w:pPr>
      <w:r>
        <w:t xml:space="preserve">C- Demande de </w:t>
      </w:r>
      <w:r w:rsidR="00BF254C" w:rsidRPr="0007756F">
        <w:rPr>
          <w:u w:val="single"/>
        </w:rPr>
        <w:t xml:space="preserve">nouvelle autorisation </w:t>
      </w:r>
      <w:r w:rsidR="005D4E2C">
        <w:rPr>
          <w:u w:val="single"/>
        </w:rPr>
        <w:t>à la suite d’une</w:t>
      </w:r>
      <w:r w:rsidR="00BF254C" w:rsidRPr="0007756F">
        <w:rPr>
          <w:u w:val="single"/>
        </w:rPr>
        <w:t xml:space="preserve"> </w:t>
      </w:r>
      <w:r w:rsidRPr="0007756F">
        <w:rPr>
          <w:u w:val="single"/>
        </w:rPr>
        <w:t xml:space="preserve">modification </w:t>
      </w:r>
      <w:r w:rsidR="00202C72">
        <w:rPr>
          <w:u w:val="single"/>
        </w:rPr>
        <w:t xml:space="preserve">des conditions d'exploitation </w:t>
      </w:r>
      <w:r w:rsidRPr="0007756F">
        <w:rPr>
          <w:u w:val="single"/>
        </w:rPr>
        <w:t>d’</w:t>
      </w:r>
      <w:r w:rsidR="00BF254C" w:rsidRPr="0007756F">
        <w:rPr>
          <w:u w:val="single"/>
        </w:rPr>
        <w:t xml:space="preserve">une </w:t>
      </w:r>
      <w:r w:rsidRPr="0007756F">
        <w:rPr>
          <w:u w:val="single"/>
        </w:rPr>
        <w:t>autorisation</w:t>
      </w:r>
      <w:r w:rsidR="00BF254C" w:rsidRPr="0007756F">
        <w:rPr>
          <w:u w:val="single"/>
        </w:rPr>
        <w:t xml:space="preserve"> existante</w:t>
      </w:r>
    </w:p>
    <w:p w:rsidR="00453B36" w:rsidRDefault="00453B36" w:rsidP="00F0194F">
      <w:pPr>
        <w:pStyle w:val="ASNTexteViolet"/>
        <w:spacing w:after="60"/>
        <w:jc w:val="both"/>
      </w:pPr>
      <w:r w:rsidRPr="00F22932">
        <w:t>Vous joindrez au présent formulaire les documents suivants, et cocherez les cases correspondant aux documents transmis.</w:t>
      </w:r>
    </w:p>
    <w:p w:rsidR="00E2273B" w:rsidRPr="00E2273B" w:rsidRDefault="00E2273B" w:rsidP="00E2273B"/>
    <w:p w:rsidR="00BF254C" w:rsidRDefault="00BF254C" w:rsidP="00F0194F">
      <w:pPr>
        <w:pStyle w:val="ASNCaseavecretrait"/>
        <w:spacing w:before="40"/>
        <w:jc w:val="both"/>
        <w:rPr>
          <w:b/>
        </w:rPr>
      </w:pPr>
      <w:r w:rsidRPr="009801D5">
        <w:rPr>
          <w:rStyle w:val="ASNCaseavecretraitCarCar"/>
        </w:rPr>
        <w:lastRenderedPageBreak/>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B09E2">
        <w:rPr>
          <w:b/>
        </w:rPr>
        <w:t>C</w:t>
      </w:r>
      <w:r>
        <w:rPr>
          <w:b/>
        </w:rPr>
        <w:t>1-</w:t>
      </w:r>
      <w:r>
        <w:tab/>
      </w:r>
      <w:r w:rsidRPr="000237E4">
        <w:t>La description des modifications apportées depuis la délivrance de la dernière autorisation ainsi que la conséquence de ces modifications en termes de radioprotection</w:t>
      </w:r>
      <w:r w:rsidR="00282B7D">
        <w:t xml:space="preserve"> et de protection contre les actes de malveillance</w:t>
      </w:r>
      <w:r w:rsidRPr="000237E4">
        <w:t xml:space="preserve">. </w:t>
      </w:r>
      <w:r w:rsidRPr="00B917B7">
        <w:rPr>
          <w:b/>
        </w:rPr>
        <w:t>Toutes les pièces listées au point A impactées par les modifications doivent être actualisées et jointes à votre demande</w:t>
      </w:r>
      <w:r w:rsidR="008A0E8E">
        <w:rPr>
          <w:rStyle w:val="Appelnotedebasdep"/>
          <w:b/>
        </w:rPr>
        <w:footnoteReference w:id="12"/>
      </w:r>
      <w:r w:rsidRPr="00B917B7">
        <w:rPr>
          <w:b/>
        </w:rPr>
        <w:t>.</w:t>
      </w:r>
    </w:p>
    <w:p w:rsidR="004762EC" w:rsidRPr="00694935" w:rsidRDefault="004762EC" w:rsidP="004762EC">
      <w:pPr>
        <w:pStyle w:val="ASNCaseavecretrait"/>
        <w:spacing w:before="40"/>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B09E2">
        <w:rPr>
          <w:b/>
        </w:rPr>
        <w:t>C</w:t>
      </w:r>
      <w:r>
        <w:rPr>
          <w:b/>
        </w:rPr>
        <w:t>2</w:t>
      </w:r>
      <w:r w:rsidR="00E2273B">
        <w:rPr>
          <w:b/>
        </w:rPr>
        <w:t>-</w:t>
      </w:r>
      <w:r w:rsidR="00257601">
        <w:rPr>
          <w:b/>
        </w:rPr>
        <w:tab/>
      </w:r>
      <w:r w:rsidR="00354579">
        <w:t xml:space="preserve">Pour chaque CRP : </w:t>
      </w:r>
      <w:r w:rsidR="000B0E04">
        <w:t>Le certificat de réussite à la formation de PCR en cours de validité dans le(s) domaine(s) correspondant à l’utilisation (option « générateurs à rayons X et sources scellées », « sources non scellées »).</w:t>
      </w:r>
    </w:p>
    <w:p w:rsidR="00453B36" w:rsidRPr="00B917B7" w:rsidRDefault="000B09E2" w:rsidP="00F0194F">
      <w:pPr>
        <w:pStyle w:val="ASNCaseavecretrait"/>
        <w:spacing w:before="40"/>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82247A" w:rsidRPr="000B09E2">
        <w:rPr>
          <w:b/>
        </w:rPr>
        <w:t>C</w:t>
      </w:r>
      <w:r w:rsidR="004762EC">
        <w:rPr>
          <w:b/>
        </w:rPr>
        <w:t>3</w:t>
      </w:r>
      <w:r w:rsidR="00FD3B1B">
        <w:rPr>
          <w:b/>
        </w:rPr>
        <w:t>-</w:t>
      </w:r>
      <w:r w:rsidR="00257601">
        <w:tab/>
        <w:t>L</w:t>
      </w:r>
      <w:r w:rsidR="00A51C59">
        <w:t>es derniers rapports de contrôles datant de moins d’un an, visés à la décision n°2010-DC-0175 établis par l’IRSN ou par un organisme agréé par l’ASN et complétés le cas échéant par les vérifications effectué</w:t>
      </w:r>
      <w:r w:rsidR="00134EAB">
        <w:t>e</w:t>
      </w:r>
      <w:r w:rsidR="00A51C59">
        <w:t xml:space="preserve">s par </w:t>
      </w:r>
      <w:r w:rsidR="00CC6220">
        <w:t>le CRP</w:t>
      </w:r>
      <w:r w:rsidR="00A51C59">
        <w:t xml:space="preserve"> </w:t>
      </w:r>
      <w:r w:rsidR="00B917B7" w:rsidRPr="00B917B7">
        <w:t>.</w:t>
      </w:r>
    </w:p>
    <w:p w:rsidR="00453B36" w:rsidRPr="00B917B7" w:rsidRDefault="000B09E2" w:rsidP="00F0194F">
      <w:pPr>
        <w:pStyle w:val="ASNCaseavecretrait"/>
        <w:spacing w:before="40"/>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82247A" w:rsidRPr="000B09E2">
        <w:rPr>
          <w:b/>
        </w:rPr>
        <w:t>C</w:t>
      </w:r>
      <w:r w:rsidR="004762EC">
        <w:rPr>
          <w:b/>
        </w:rPr>
        <w:t>4</w:t>
      </w:r>
      <w:r w:rsidR="00FD3B1B">
        <w:rPr>
          <w:b/>
        </w:rPr>
        <w:t>-</w:t>
      </w:r>
      <w:r w:rsidR="00453B36">
        <w:tab/>
      </w:r>
      <w:r w:rsidR="00B917B7" w:rsidRPr="00B917B7">
        <w:t>La liste des actions mises en œuvre (ou leur échéancier de réalisation) afin de répondre aux éventuelles observations émises par l’organisme agréé ou l’IRSN</w:t>
      </w:r>
      <w:r w:rsidR="004762EC">
        <w:t xml:space="preserve">, et </w:t>
      </w:r>
      <w:r w:rsidR="00CC6220">
        <w:t>le CRP</w:t>
      </w:r>
      <w:r w:rsidR="00B917B7" w:rsidRPr="00B917B7">
        <w:t xml:space="preserve"> dans ce</w:t>
      </w:r>
      <w:r w:rsidR="004762EC">
        <w:t>s</w:t>
      </w:r>
      <w:r w:rsidR="00B917B7" w:rsidRPr="00B917B7">
        <w:t xml:space="preserve"> rapport</w:t>
      </w:r>
      <w:r w:rsidR="004762EC">
        <w:t>s</w:t>
      </w:r>
      <w:r w:rsidR="00B917B7" w:rsidRPr="00B917B7">
        <w:t>.</w:t>
      </w:r>
    </w:p>
    <w:p w:rsidR="00864CDB" w:rsidRPr="006B21FC" w:rsidRDefault="000237E4" w:rsidP="00F0194F">
      <w:pPr>
        <w:pStyle w:val="ASNCaseavecretrait"/>
        <w:spacing w:before="40"/>
        <w:jc w:val="both"/>
        <w:rPr>
          <w:rStyle w:val="ASNCaseavecretraitCarCar"/>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864CDB" w:rsidRPr="00864CDB">
        <w:rPr>
          <w:rStyle w:val="ASNCaseavecretraitCarCar"/>
          <w:b/>
        </w:rPr>
        <w:t>C</w:t>
      </w:r>
      <w:r w:rsidR="00E2273B">
        <w:rPr>
          <w:rStyle w:val="ASNCaseavecretraitCarCar"/>
          <w:b/>
        </w:rPr>
        <w:t>5</w:t>
      </w:r>
      <w:r w:rsidR="00864CDB" w:rsidRPr="005F096B">
        <w:rPr>
          <w:rStyle w:val="ASNCaseavecretraitCarCar"/>
          <w:b/>
        </w:rPr>
        <w:t>-</w:t>
      </w:r>
      <w:r w:rsidR="005F096B">
        <w:rPr>
          <w:rStyle w:val="ASNCaseavecretraitCarCar"/>
        </w:rPr>
        <w:tab/>
      </w:r>
      <w:r w:rsidR="00864CDB" w:rsidRPr="006B21FC">
        <w:rPr>
          <w:rStyle w:val="ASNCaseavecretraitCarCar"/>
        </w:rPr>
        <w:t xml:space="preserve">Un rapport d’activité permettant notamment de présenter le bilan des évènements </w:t>
      </w:r>
      <w:r w:rsidR="00FF4BE4">
        <w:rPr>
          <w:rStyle w:val="ASNCaseavecretraitCarCar"/>
        </w:rPr>
        <w:t>relatifs à la</w:t>
      </w:r>
      <w:r w:rsidR="00864CDB" w:rsidRPr="006B21FC">
        <w:rPr>
          <w:rStyle w:val="ASNCaseavecretraitCarCar"/>
        </w:rPr>
        <w:t xml:space="preserve"> radioprotection et le</w:t>
      </w:r>
      <w:r w:rsidR="001B12F8">
        <w:rPr>
          <w:rStyle w:val="ASNCaseavecretraitCarCar"/>
        </w:rPr>
        <w:t xml:space="preserve"> </w:t>
      </w:r>
      <w:r w:rsidR="00864CDB" w:rsidRPr="006B21FC">
        <w:rPr>
          <w:rStyle w:val="ASNCaseavecretraitCarCar"/>
        </w:rPr>
        <w:t>bilan du retour d’expérience de ces événements.</w:t>
      </w:r>
    </w:p>
    <w:p w:rsidR="000237E4" w:rsidRPr="00B917B7" w:rsidRDefault="00864CDB" w:rsidP="00F0194F">
      <w:pPr>
        <w:pStyle w:val="ASNCaseavecretrait"/>
        <w:spacing w:before="40"/>
        <w:jc w:val="both"/>
      </w:pPr>
      <w:r w:rsidRPr="009801D5">
        <w:rPr>
          <w:rStyle w:val="ASNCaseavecretraitCarCar"/>
        </w:rPr>
        <w:lastRenderedPageBreak/>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82247A">
        <w:rPr>
          <w:b/>
        </w:rPr>
        <w:t>C</w:t>
      </w:r>
      <w:r w:rsidR="00E2273B">
        <w:rPr>
          <w:b/>
        </w:rPr>
        <w:t>6</w:t>
      </w:r>
      <w:r w:rsidR="000237E4">
        <w:rPr>
          <w:b/>
        </w:rPr>
        <w:t>-</w:t>
      </w:r>
      <w:r w:rsidR="000237E4">
        <w:tab/>
      </w:r>
      <w:r w:rsidR="00B917B7" w:rsidRPr="00B917B7">
        <w:t>L’inventaire des sources de rayonnements ionisants détenues (sources radioactives scellées et appareils électriques émettant des rayonnements ionisants). Cet inventaire mentionnera</w:t>
      </w:r>
      <w:r w:rsidR="00B917B7">
        <w:t> </w:t>
      </w:r>
      <w:r w:rsidR="00B917B7" w:rsidRPr="00B917B7">
        <w:t>:</w:t>
      </w:r>
    </w:p>
    <w:p w:rsidR="000237E4" w:rsidRPr="00B917B7" w:rsidRDefault="000237E4" w:rsidP="00F0194F">
      <w:pPr>
        <w:ind w:left="1021" w:hanging="284"/>
        <w:jc w:val="both"/>
      </w:pPr>
      <w:r>
        <w:fldChar w:fldCharType="begin">
          <w:ffData>
            <w:name w:val=""/>
            <w:enabled/>
            <w:calcOnExit w:val="0"/>
            <w:checkBox>
              <w:sizeAuto/>
              <w:default w:val="0"/>
              <w:checked w:val="0"/>
            </w:checkBox>
          </w:ffData>
        </w:fldChar>
      </w:r>
      <w:r>
        <w:instrText xml:space="preserve"> </w:instrText>
      </w:r>
      <w:r w:rsidR="00707441">
        <w:instrText>FORMCHECKBOX</w:instrText>
      </w:r>
      <w:r>
        <w:instrText xml:space="preserve"> </w:instrText>
      </w:r>
      <w:r>
        <w:fldChar w:fldCharType="end"/>
      </w:r>
      <w:r>
        <w:tab/>
      </w:r>
      <w:r w:rsidRPr="00D60FFA">
        <w:rPr>
          <w:b/>
        </w:rPr>
        <w:t>pour chaque source radioactive scellée</w:t>
      </w:r>
      <w:r w:rsidR="00FA5703">
        <w:t> </w:t>
      </w:r>
      <w:r w:rsidRPr="00D60FFA">
        <w:t xml:space="preserve">: </w:t>
      </w:r>
      <w:r w:rsidR="00B917B7" w:rsidRPr="00B917B7">
        <w:t>le radionucléide, l’activité, le fournisseur, l’utilisation (repérage, étalonnage, contrôle de qualité…), les références de l’enregistrement correspondant auprès de l’IRSN (numéro de visa, date de visa, numéro de formulaire), l’état (utilis</w:t>
      </w:r>
      <w:r w:rsidR="00B917B7">
        <w:t>ation ou en attente de reprise) </w:t>
      </w:r>
      <w:r w:rsidR="00B917B7" w:rsidRPr="00B917B7">
        <w:t>;</w:t>
      </w:r>
    </w:p>
    <w:p w:rsidR="000237E4" w:rsidRPr="00B917B7" w:rsidRDefault="000237E4" w:rsidP="00F0194F">
      <w:pPr>
        <w:ind w:left="1021" w:hanging="284"/>
        <w:jc w:val="both"/>
      </w:pPr>
      <w:r>
        <w:fldChar w:fldCharType="begin">
          <w:ffData>
            <w:name w:val=""/>
            <w:enabled/>
            <w:calcOnExit w:val="0"/>
            <w:checkBox>
              <w:sizeAuto/>
              <w:default w:val="0"/>
              <w:checked w:val="0"/>
            </w:checkBox>
          </w:ffData>
        </w:fldChar>
      </w:r>
      <w:r>
        <w:instrText xml:space="preserve"> </w:instrText>
      </w:r>
      <w:r w:rsidR="00707441">
        <w:instrText>FORMCHECKBOX</w:instrText>
      </w:r>
      <w:r>
        <w:instrText xml:space="preserve"> </w:instrText>
      </w:r>
      <w:r>
        <w:fldChar w:fldCharType="end"/>
      </w:r>
      <w:r>
        <w:tab/>
      </w:r>
      <w:r w:rsidR="00B917B7" w:rsidRPr="00B917B7">
        <w:rPr>
          <w:rFonts w:cs="Arial Narrow"/>
          <w:b/>
        </w:rPr>
        <w:t>pour chaque appareil électrique émettant des rayonnements ionisants</w:t>
      </w:r>
      <w:r w:rsidRPr="00D60FFA">
        <w:rPr>
          <w:b/>
        </w:rPr>
        <w:t xml:space="preserve"> :</w:t>
      </w:r>
      <w:r w:rsidRPr="00D60FFA">
        <w:t xml:space="preserve"> </w:t>
      </w:r>
      <w:r w:rsidR="00B917B7" w:rsidRPr="00B917B7">
        <w:t>la marque, le type, le numéro de série, l’année de fabrication ou à défaut, l’année de mise en service.</w:t>
      </w:r>
    </w:p>
    <w:p w:rsidR="00453B36" w:rsidRDefault="000B09E2" w:rsidP="00F0194F">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82247A" w:rsidRPr="000B09E2">
        <w:rPr>
          <w:b/>
        </w:rPr>
        <w:t>C</w:t>
      </w:r>
      <w:r w:rsidR="00E2273B">
        <w:rPr>
          <w:b/>
        </w:rPr>
        <w:t>7</w:t>
      </w:r>
      <w:r w:rsidR="00FD3B1B">
        <w:rPr>
          <w:b/>
        </w:rPr>
        <w:t>-</w:t>
      </w:r>
      <w:r w:rsidR="00453B36">
        <w:tab/>
      </w:r>
      <w:r w:rsidR="00B917B7" w:rsidRPr="00B917B7">
        <w:t>Le dernier rapport de contrôle de q</w:t>
      </w:r>
      <w:r w:rsidR="00202C72">
        <w:t xml:space="preserve">ualité externe des équipements </w:t>
      </w:r>
      <w:r w:rsidR="00B917B7" w:rsidRPr="00B917B7">
        <w:t>selon la décision d</w:t>
      </w:r>
      <w:r w:rsidR="00202C72">
        <w:t>e l’ANSM</w:t>
      </w:r>
      <w:r w:rsidR="00B917B7" w:rsidRPr="00B917B7">
        <w:t>.</w:t>
      </w:r>
    </w:p>
    <w:p w:rsidR="00392A1A" w:rsidRPr="00392A1A" w:rsidRDefault="00392A1A" w:rsidP="00F0194F">
      <w:pPr>
        <w:pStyle w:val="ASNCaseavecretrait"/>
        <w:jc w:val="both"/>
        <w:rPr>
          <w:rStyle w:val="ASNCaseavecretraitCarCar"/>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392A1A">
        <w:rPr>
          <w:rStyle w:val="ASNCaseavecretraitCarCar"/>
          <w:b/>
        </w:rPr>
        <w:t>C</w:t>
      </w:r>
      <w:r w:rsidR="0034112A">
        <w:rPr>
          <w:rStyle w:val="ASNCaseavecretraitCarCar"/>
          <w:b/>
        </w:rPr>
        <w:t>8</w:t>
      </w:r>
      <w:r w:rsidR="00E2273B">
        <w:rPr>
          <w:rStyle w:val="ASNCaseavecretraitCarCar"/>
          <w:b/>
        </w:rPr>
        <w:t>-</w:t>
      </w:r>
      <w:r w:rsidR="00E2273B">
        <w:rPr>
          <w:rStyle w:val="ASNCaseavecretraitCarCar"/>
          <w:b/>
        </w:rPr>
        <w:tab/>
      </w:r>
      <w:r w:rsidRPr="00392A1A">
        <w:rPr>
          <w:rStyle w:val="ASNCaseavecretraitCarCar"/>
        </w:rPr>
        <w:t>Le dernier bilan annuel des quantités de déchets produits et effluents rejetés transmis à l’Agence nationale pour la gestion des déchets radioactifs (ANDRA).</w:t>
      </w:r>
    </w:p>
    <w:p w:rsidR="00453B36" w:rsidRDefault="000B09E2" w:rsidP="00F0194F">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392A1A" w:rsidRPr="000B09E2">
        <w:rPr>
          <w:b/>
        </w:rPr>
        <w:t>C</w:t>
      </w:r>
      <w:r w:rsidR="0034112A">
        <w:rPr>
          <w:b/>
        </w:rPr>
        <w:t>9</w:t>
      </w:r>
      <w:r w:rsidR="00FD3B1B">
        <w:rPr>
          <w:b/>
        </w:rPr>
        <w:t>-</w:t>
      </w:r>
      <w:r w:rsidR="00453B36">
        <w:tab/>
      </w:r>
      <w:r w:rsidR="00B917B7" w:rsidRPr="00B917B7">
        <w:t>Les certificats de non-contamination des locaux rendu</w:t>
      </w:r>
      <w:r w:rsidR="00B917B7">
        <w:t xml:space="preserve">s à une activité </w:t>
      </w:r>
      <w:r w:rsidR="00343DE9" w:rsidRPr="003A6A4A">
        <w:t>conventionnelle, le cas échéant</w:t>
      </w:r>
      <w:r w:rsidR="00B917B7">
        <w:t>.</w:t>
      </w:r>
    </w:p>
    <w:p w:rsidR="00CC6220" w:rsidRDefault="00CC6220" w:rsidP="00CC6220">
      <w:pPr>
        <w:pStyle w:val="ASNCaseavecretrait"/>
        <w:spacing w:before="40"/>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C10-</w:t>
      </w:r>
      <w:r>
        <w:tab/>
        <w:t xml:space="preserve">Les documents relatifs à la </w:t>
      </w:r>
      <w:r w:rsidR="00282B7D">
        <w:t xml:space="preserve">protection </w:t>
      </w:r>
      <w:r w:rsidR="00386FC9">
        <w:t xml:space="preserve">contre les actes de </w:t>
      </w:r>
      <w:r>
        <w:t xml:space="preserve">malveillance </w:t>
      </w:r>
      <w:r w:rsidR="00282B7D">
        <w:t>s’ils n’ont pas été fournis lors d’une demande précédente (Cf. A 36, A37 et A38</w:t>
      </w:r>
      <w:r>
        <w:t>).</w:t>
      </w:r>
    </w:p>
    <w:p w:rsidR="00DC1B92" w:rsidRPr="00123F83" w:rsidRDefault="00DC1B92" w:rsidP="0019530A"/>
    <w:p w:rsidR="00DC1B92" w:rsidRPr="00DC1B92" w:rsidRDefault="00DC1B92" w:rsidP="00DC1B92">
      <w:pPr>
        <w:pStyle w:val="ASNTitre3"/>
        <w:spacing w:after="60"/>
      </w:pPr>
      <w:r>
        <w:lastRenderedPageBreak/>
        <w:t>D-</w:t>
      </w:r>
      <w:r w:rsidRPr="00DC1B92">
        <w:t xml:space="preserve"> Demande d’autorisation de recherche </w:t>
      </w:r>
      <w:r w:rsidR="00F16D0E">
        <w:t>impliquant la personne hum</w:t>
      </w:r>
      <w:r w:rsidR="00FF4BE4">
        <w:t>aine</w:t>
      </w:r>
    </w:p>
    <w:p w:rsidR="007B0E5E" w:rsidRDefault="007B0E5E" w:rsidP="00DF1243">
      <w:pPr>
        <w:pStyle w:val="ASNEncadr"/>
        <w:pBdr>
          <w:top w:val="single" w:sz="8" w:space="3" w:color="E4EBF7"/>
          <w:bottom w:val="single" w:sz="8" w:space="3" w:color="E4EBF7"/>
        </w:pBdr>
        <w:jc w:val="both"/>
      </w:pPr>
      <w:r>
        <w:t xml:space="preserve">Pour participer à des protocoles de recherche </w:t>
      </w:r>
      <w:r w:rsidR="004A471A">
        <w:t>impliquant la personne humaine</w:t>
      </w:r>
      <w:r w:rsidR="00EE721A">
        <w:t>, de</w:t>
      </w:r>
      <w:r w:rsidR="00E35507">
        <w:t>ux</w:t>
      </w:r>
      <w:r>
        <w:t xml:space="preserve"> conditions doivent être réunies :</w:t>
      </w:r>
    </w:p>
    <w:p w:rsidR="00DC1B92" w:rsidRDefault="007B0E5E" w:rsidP="00DF1243">
      <w:pPr>
        <w:pStyle w:val="ASNEncadr"/>
        <w:pBdr>
          <w:top w:val="single" w:sz="8" w:space="3" w:color="E4EBF7"/>
          <w:bottom w:val="single" w:sz="8" w:space="3" w:color="E4EBF7"/>
        </w:pBdr>
        <w:jc w:val="both"/>
      </w:pPr>
      <w:r>
        <w:t>1- L</w:t>
      </w:r>
      <w:r w:rsidR="00DC1B92">
        <w:t xml:space="preserve">’autorisation du service </w:t>
      </w:r>
      <w:r>
        <w:t xml:space="preserve">doit </w:t>
      </w:r>
      <w:r w:rsidR="00DC1B92">
        <w:t>mentionne</w:t>
      </w:r>
      <w:r w:rsidR="00EE721A">
        <w:t>r</w:t>
      </w:r>
      <w:r w:rsidR="00DC1B92">
        <w:t xml:space="preserve"> explicitement</w:t>
      </w:r>
      <w:r w:rsidR="00EE721A">
        <w:t xml:space="preserve"> </w:t>
      </w:r>
      <w:r w:rsidR="0044680C">
        <w:t xml:space="preserve">« recherche </w:t>
      </w:r>
      <w:r w:rsidR="004A471A">
        <w:t xml:space="preserve">impliquant la personne humaine </w:t>
      </w:r>
      <w:r w:rsidR="0044680C">
        <w:t xml:space="preserve">» </w:t>
      </w:r>
      <w:r w:rsidR="00EE721A">
        <w:t>dans l’article 1</w:t>
      </w:r>
      <w:r w:rsidR="00DC1B92">
        <w:t xml:space="preserve">. </w:t>
      </w:r>
    </w:p>
    <w:p w:rsidR="004A471A" w:rsidRDefault="00DC1B92" w:rsidP="00DF1243">
      <w:pPr>
        <w:pStyle w:val="ASNEncadr"/>
        <w:pBdr>
          <w:top w:val="single" w:sz="8" w:space="3" w:color="E4EBF7"/>
          <w:bottom w:val="single" w:sz="8" w:space="3" w:color="E4EBF7"/>
        </w:pBdr>
        <w:jc w:val="both"/>
      </w:pPr>
      <w:r>
        <w:t xml:space="preserve">Si votre autorisation ne le mentionne pas, vous devez cocher la case correspondante au paragraphe </w:t>
      </w:r>
      <w:r w:rsidR="002514FB">
        <w:t>I</w:t>
      </w:r>
      <w:r>
        <w:t>I du présent formulaire intitulée</w:t>
      </w:r>
      <w:r w:rsidR="00202C72">
        <w:t> </w:t>
      </w:r>
      <w:r>
        <w:t xml:space="preserve">: « Extension du domaine couvert par l’autorisation actuelle (ex. : diagnostic in vivo, in vitro, thérapie, </w:t>
      </w:r>
      <w:r w:rsidRPr="00202C72">
        <w:rPr>
          <w:u w:val="single"/>
        </w:rPr>
        <w:t xml:space="preserve">participation à une recherche </w:t>
      </w:r>
      <w:r w:rsidR="004A471A" w:rsidRPr="00DF1243">
        <w:rPr>
          <w:u w:val="single"/>
        </w:rPr>
        <w:t>impliquant la personne humaine</w:t>
      </w:r>
      <w:r w:rsidR="004A471A" w:rsidRPr="00202C72" w:rsidDel="004A471A">
        <w:rPr>
          <w:u w:val="single"/>
        </w:rPr>
        <w:t xml:space="preserve"> </w:t>
      </w:r>
      <w:r w:rsidR="00AA096A">
        <w:t>(autorisation générique)</w:t>
      </w:r>
      <w:r>
        <w:t xml:space="preserve">, extension des locaux…) ». Il n’y a pas de pièce particulière à fournir pour obtenir l’autorisation générique. </w:t>
      </w:r>
    </w:p>
    <w:p w:rsidR="00EE721A" w:rsidRDefault="007B0E5E" w:rsidP="00DF1243">
      <w:pPr>
        <w:pStyle w:val="ASNEncadr"/>
        <w:pBdr>
          <w:top w:val="single" w:sz="8" w:space="3" w:color="E4EBF7"/>
          <w:bottom w:val="single" w:sz="8" w:space="3" w:color="E4EBF7"/>
        </w:pBdr>
        <w:jc w:val="both"/>
      </w:pPr>
      <w:r>
        <w:t>Cette autorisation vous permet de participer à tous les protocoles qui portent sur les radionucléides figurant sur votre autorisation et qui n’entrainent pas de modification des conditions de radioprotection</w:t>
      </w:r>
      <w:r w:rsidR="0063689C">
        <w:t xml:space="preserve"> </w:t>
      </w:r>
      <w:r w:rsidR="00AA096A" w:rsidRPr="00AA096A">
        <w:t>par rapport aux conditions de l’autorisation générique en vigueur</w:t>
      </w:r>
      <w:r>
        <w:t xml:space="preserve">. </w:t>
      </w:r>
    </w:p>
    <w:p w:rsidR="00DC1B92" w:rsidRPr="00EE721A" w:rsidRDefault="00EE721A" w:rsidP="00DF1243">
      <w:pPr>
        <w:pStyle w:val="ASNEncadr"/>
        <w:pBdr>
          <w:top w:val="single" w:sz="8" w:space="3" w:color="E4EBF7"/>
          <w:bottom w:val="single" w:sz="8" w:space="3" w:color="E4EBF7"/>
        </w:pBdr>
        <w:jc w:val="both"/>
      </w:pPr>
      <w:r w:rsidRPr="00EE721A">
        <w:lastRenderedPageBreak/>
        <w:t xml:space="preserve">2- Si un protocole de recherche </w:t>
      </w:r>
      <w:r w:rsidR="004A471A">
        <w:t xml:space="preserve">impliquant la personne humaine </w:t>
      </w:r>
      <w:r w:rsidRPr="00EE721A">
        <w:t xml:space="preserve">met en œuvre un radionucléide ne figurant pas sur votre autorisation ou entraine une modification des conditions de radioprotection par rapport aux conditions </w:t>
      </w:r>
      <w:r w:rsidR="00AA096A" w:rsidRPr="00AA096A">
        <w:t>de l’autorisation générique en vigueur</w:t>
      </w:r>
      <w:r w:rsidR="00AA096A" w:rsidRPr="00EE721A">
        <w:t xml:space="preserve"> </w:t>
      </w:r>
      <w:r w:rsidRPr="00EE721A">
        <w:t>(ex. : augmentation significative de la dose administrée par rapport aux doses habituellement utilisées jusqu’à présent</w:t>
      </w:r>
      <w:r w:rsidR="00AE69CF">
        <w:t>, modification des modalités d’administration</w:t>
      </w:r>
      <w:r w:rsidRPr="00EE721A">
        <w:t>), vous devez obtenir l’autorisation de l’ASN</w:t>
      </w:r>
      <w:r>
        <w:t xml:space="preserve"> préalablement à l’utilisation des radionucléides.</w:t>
      </w:r>
      <w:r w:rsidRPr="00EE721A">
        <w:t xml:space="preserve"> </w:t>
      </w:r>
      <w:r>
        <w:t>Pour cela</w:t>
      </w:r>
      <w:r w:rsidR="00A709DB">
        <w:t>,</w:t>
      </w:r>
      <w:r>
        <w:t xml:space="preserve"> </w:t>
      </w:r>
      <w:r w:rsidR="0063689C">
        <w:t>vous devez cocher les cases correspondantes au paragraphe II du présent formulaire intitulées : « demande de nouvelle autorisation à la suite d’une modification</w:t>
      </w:r>
      <w:r w:rsidR="0063689C" w:rsidRPr="003032AA">
        <w:t xml:space="preserve"> des conditions d’exploitation</w:t>
      </w:r>
      <w:r w:rsidR="0063689C">
        <w:t xml:space="preserve"> d’une autorisation existante » et « </w:t>
      </w:r>
      <w:r w:rsidR="0063689C" w:rsidRPr="00C144EE">
        <w:t>modific</w:t>
      </w:r>
      <w:r w:rsidR="0063689C">
        <w:t>ation des caractéristiques des</w:t>
      </w:r>
      <w:r w:rsidR="0063689C" w:rsidRPr="00C144EE">
        <w:t xml:space="preserve"> source</w:t>
      </w:r>
      <w:r w:rsidR="0063689C">
        <w:t>s</w:t>
      </w:r>
      <w:r w:rsidR="0063689C" w:rsidRPr="00C144EE">
        <w:t xml:space="preserve"> de rayonnements ionisants détenue</w:t>
      </w:r>
      <w:r w:rsidR="0063689C">
        <w:t>s</w:t>
      </w:r>
      <w:r w:rsidR="0063689C" w:rsidRPr="00C144EE">
        <w:t xml:space="preserve"> ou utilisée</w:t>
      </w:r>
      <w:r w:rsidR="0063689C">
        <w:t>s »</w:t>
      </w:r>
      <w:r>
        <w:t xml:space="preserve">. </w:t>
      </w:r>
    </w:p>
    <w:p w:rsidR="007B0E5E" w:rsidRPr="007B0E5E" w:rsidRDefault="007B0E5E" w:rsidP="00DF1243">
      <w:pPr>
        <w:jc w:val="both"/>
      </w:pPr>
    </w:p>
    <w:p w:rsidR="007144FE" w:rsidRDefault="00DC1B92" w:rsidP="00DF1243">
      <w:pPr>
        <w:pStyle w:val="ASNTexteViolet"/>
        <w:spacing w:after="60"/>
        <w:jc w:val="both"/>
      </w:pPr>
      <w:r w:rsidRPr="00DC1B92">
        <w:t xml:space="preserve">Pour chaque protocole </w:t>
      </w:r>
      <w:r w:rsidR="00EE721A" w:rsidRPr="00EE721A">
        <w:t>met</w:t>
      </w:r>
      <w:r w:rsidR="00EE721A">
        <w:t>tant</w:t>
      </w:r>
      <w:r w:rsidR="00EE721A" w:rsidRPr="00EE721A">
        <w:t xml:space="preserve"> en œuvre un radionucléide ne figurant pas sur votre autorisation ou entrain</w:t>
      </w:r>
      <w:r w:rsidR="00EE721A">
        <w:t>ant</w:t>
      </w:r>
      <w:r w:rsidR="00EE721A" w:rsidRPr="00EE721A">
        <w:t xml:space="preserve"> une modification des conditions de radioprotection par rapport aux conditions </w:t>
      </w:r>
      <w:r w:rsidR="00AA096A" w:rsidRPr="00AA096A">
        <w:t>de l’autorisation générique en vigueur</w:t>
      </w:r>
      <w:r w:rsidRPr="00DC1B92">
        <w:t>, vous joindrez au présent formulaire les documents suivants, et cocherez les cases correspondant aux documents transmis.</w:t>
      </w:r>
      <w:r w:rsidR="004A471A">
        <w:t xml:space="preserve"> </w:t>
      </w:r>
      <w:r w:rsidR="007144FE">
        <w:t>Les pièces du paragraphe C ci-dessus ne sont pas à fournir.</w:t>
      </w:r>
    </w:p>
    <w:p w:rsidR="00E2273B" w:rsidRPr="00E2273B" w:rsidRDefault="00E2273B" w:rsidP="00E2273B"/>
    <w:p w:rsidR="00EB0FC7" w:rsidRPr="00EB0FC7" w:rsidRDefault="00430D68" w:rsidP="00DF1243">
      <w:pPr>
        <w:pStyle w:val="ASNCaseavecretrait"/>
        <w:tabs>
          <w:tab w:val="clear" w:pos="737"/>
          <w:tab w:val="left" w:pos="720"/>
        </w:tabs>
        <w:spacing w:before="40"/>
        <w:jc w:val="both"/>
        <w:rPr>
          <w:rStyle w:val="ASNCaseavecretraitCarCar"/>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4347F2">
        <w:rPr>
          <w:rStyle w:val="ASNCaseavecretraitCarCar"/>
          <w:b/>
        </w:rPr>
        <w:t>D1</w:t>
      </w:r>
      <w:r w:rsidRPr="00EB0FC7">
        <w:rPr>
          <w:rStyle w:val="ASNCaseavecretraitCarCar"/>
        </w:rPr>
        <w:t>-</w:t>
      </w:r>
      <w:r w:rsidR="00EB0FC7" w:rsidRPr="00EB0FC7">
        <w:rPr>
          <w:rStyle w:val="ASNCaseavecretraitCarCar"/>
        </w:rPr>
        <w:tab/>
      </w:r>
      <w:r w:rsidR="00AE69CF" w:rsidRPr="00AE69CF">
        <w:t>La liste des protocoles pour lesquels une demande d’autorisation est déposée</w:t>
      </w:r>
      <w:r w:rsidR="0063689C">
        <w:rPr>
          <w:rStyle w:val="ASNCaseavecretraitCarCar"/>
        </w:rPr>
        <w:t>.</w:t>
      </w:r>
    </w:p>
    <w:p w:rsidR="00430D68" w:rsidRPr="00430D68" w:rsidRDefault="00430D68" w:rsidP="00DF1243">
      <w:pPr>
        <w:pStyle w:val="ASNCaseavecretrait"/>
        <w:spacing w:before="40"/>
        <w:jc w:val="both"/>
      </w:pPr>
      <w:r w:rsidRPr="009801D5">
        <w:rPr>
          <w:rStyle w:val="ASNCaseavecretraitCarCar"/>
        </w:rPr>
        <w:lastRenderedPageBreak/>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EB0FC7">
        <w:rPr>
          <w:b/>
        </w:rPr>
        <w:t>D</w:t>
      </w:r>
      <w:r w:rsidR="00E2273B">
        <w:rPr>
          <w:b/>
        </w:rPr>
        <w:t>2</w:t>
      </w:r>
      <w:r>
        <w:rPr>
          <w:b/>
        </w:rPr>
        <w:t>-</w:t>
      </w:r>
      <w:r>
        <w:tab/>
      </w:r>
      <w:r w:rsidRPr="00430D68">
        <w:t xml:space="preserve">Un document indiquant les modalités suivant lesquelles sont </w:t>
      </w:r>
      <w:r w:rsidR="00FF4BE4">
        <w:t>déclinés localement</w:t>
      </w:r>
      <w:r w:rsidRPr="00430D68">
        <w:t xml:space="preserve"> les principes d’optimisation, la détermination d’une contrainte de dose et l’information des personnes exposées.</w:t>
      </w:r>
    </w:p>
    <w:p w:rsidR="00430D68" w:rsidRPr="00430D68" w:rsidRDefault="00430D68" w:rsidP="00DF1243">
      <w:pPr>
        <w:pStyle w:val="ASNCaseavecretrait"/>
        <w:spacing w:before="40"/>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EB0FC7">
        <w:rPr>
          <w:b/>
        </w:rPr>
        <w:t>D</w:t>
      </w:r>
      <w:r w:rsidR="00E2273B">
        <w:rPr>
          <w:b/>
        </w:rPr>
        <w:t>3</w:t>
      </w:r>
      <w:r>
        <w:rPr>
          <w:b/>
        </w:rPr>
        <w:t>-</w:t>
      </w:r>
      <w:r>
        <w:tab/>
      </w:r>
      <w:r w:rsidRPr="00430D68">
        <w:t>Un document décrivant les dispositions de radioprotection spécifiques (locaux, équipements, formation…) mises en œuvre et les justifiant au regard de l’évaluation des risques et l’analyse des postes de travail réalisées.</w:t>
      </w:r>
    </w:p>
    <w:p w:rsidR="00430D68" w:rsidRPr="00430D68" w:rsidRDefault="00430D68" w:rsidP="00DF1243">
      <w:pPr>
        <w:pStyle w:val="ASNCaseavecretrait"/>
        <w:spacing w:before="40"/>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EB0FC7">
        <w:rPr>
          <w:b/>
        </w:rPr>
        <w:t>D</w:t>
      </w:r>
      <w:r w:rsidR="00E2273B">
        <w:rPr>
          <w:b/>
        </w:rPr>
        <w:t>4</w:t>
      </w:r>
      <w:r>
        <w:rPr>
          <w:b/>
        </w:rPr>
        <w:t>-</w:t>
      </w:r>
      <w:r>
        <w:tab/>
      </w:r>
      <w:r w:rsidRPr="00430D68">
        <w:t xml:space="preserve">Un document décrivant les dispositions spécifiques de gestion des déchets et effluents radioactifs mis en œuvre et montrant leur adéquation aux caractéristiques des radionucléides mis en œuvre. Si la durée de la recherche biomédicale le justifie, le plan de gestion des </w:t>
      </w:r>
      <w:r w:rsidR="00202C72" w:rsidRPr="00430D68">
        <w:t xml:space="preserve">effluents </w:t>
      </w:r>
      <w:r w:rsidR="00202C72">
        <w:t xml:space="preserve">et des </w:t>
      </w:r>
      <w:r w:rsidRPr="00430D68">
        <w:t xml:space="preserve">déchets </w:t>
      </w:r>
      <w:r w:rsidR="00202C72">
        <w:t>contaminés</w:t>
      </w:r>
      <w:r w:rsidRPr="00430D68">
        <w:t xml:space="preserve"> sera mis à jour en conséquence.</w:t>
      </w:r>
    </w:p>
    <w:p w:rsidR="00430D68" w:rsidRDefault="00430D68" w:rsidP="00DF1243">
      <w:pPr>
        <w:spacing w:before="120"/>
        <w:jc w:val="both"/>
      </w:pPr>
    </w:p>
    <w:p w:rsidR="00423EFE" w:rsidRPr="000B09E2" w:rsidRDefault="00423EFE" w:rsidP="00DF1243">
      <w:pPr>
        <w:spacing w:before="120"/>
        <w:jc w:val="both"/>
      </w:pPr>
      <w:r>
        <w:br w:type="page"/>
      </w:r>
    </w:p>
    <w:p w:rsidR="00BA703F" w:rsidRDefault="00E2273B" w:rsidP="00DF1243">
      <w:pPr>
        <w:pStyle w:val="ASNTitre2"/>
        <w:spacing w:before="0"/>
        <w:jc w:val="both"/>
      </w:pPr>
      <w:r>
        <w:t>I</w:t>
      </w:r>
      <w:r w:rsidR="00BA703F">
        <w:t>X. ENGAGEMENT DU DEMANDEUR</w:t>
      </w:r>
    </w:p>
    <w:p w:rsidR="00E2273B" w:rsidRPr="00E2273B" w:rsidRDefault="00E2273B" w:rsidP="00E2273B"/>
    <w:p w:rsidR="00BA703F" w:rsidRPr="00560D36" w:rsidRDefault="00560D36" w:rsidP="00DF1243">
      <w:pPr>
        <w:pStyle w:val="ASNEncadr"/>
        <w:pBdr>
          <w:top w:val="single" w:sz="8" w:space="3" w:color="E4EBF7"/>
          <w:bottom w:val="single" w:sz="8" w:space="3" w:color="E4EBF7"/>
        </w:pBdr>
        <w:jc w:val="both"/>
      </w:pPr>
      <w:r w:rsidRPr="00560D36">
        <w:t>Les conditions d’exercice de l’activité nucléaire ainsi que les installations où est exercée cette activité doivent être conformes aux dispositions du code de la santé publique et du code du travail, ainsi qu’aux dispositions décrites dans le dossier de demande d’autorisation. Dans le cas contraire, des sanctions sont prévues par les articles L.1337-5 et suivants du code de la santé publique.</w:t>
      </w:r>
    </w:p>
    <w:p w:rsidR="00BA703F" w:rsidRPr="00C209E2" w:rsidRDefault="00BA703F" w:rsidP="00DF1243">
      <w:pPr>
        <w:spacing w:before="120" w:after="60"/>
        <w:jc w:val="both"/>
        <w:rPr>
          <w:rFonts w:cs="Futura LtCn BT"/>
        </w:rPr>
      </w:pPr>
      <w:r w:rsidRPr="00C209E2">
        <w:rPr>
          <w:rFonts w:cs="Futura LtCn BT"/>
        </w:rPr>
        <w:fldChar w:fldCharType="begin">
          <w:ffData>
            <w:name w:val=""/>
            <w:enabled/>
            <w:calcOnExit w:val="0"/>
            <w:checkBox>
              <w:sizeAuto/>
              <w:default w:val="0"/>
            </w:checkBox>
          </w:ffData>
        </w:fldChar>
      </w:r>
      <w:r w:rsidRPr="00C209E2">
        <w:rPr>
          <w:rFonts w:cs="Futura LtCn BT"/>
        </w:rPr>
        <w:instrText xml:space="preserve"> </w:instrText>
      </w:r>
      <w:r w:rsidR="00707441">
        <w:rPr>
          <w:rFonts w:cs="Futura LtCn BT"/>
        </w:rPr>
        <w:instrText>FORMCHECKBOX</w:instrText>
      </w:r>
      <w:r w:rsidRPr="00C209E2">
        <w:rPr>
          <w:rFonts w:cs="Futura LtCn BT"/>
        </w:rPr>
        <w:instrText xml:space="preserve"> </w:instrText>
      </w:r>
      <w:r w:rsidRPr="00C209E2">
        <w:rPr>
          <w:rFonts w:cs="Futura LtCn BT"/>
        </w:rPr>
      </w:r>
      <w:r w:rsidRPr="00C209E2">
        <w:rPr>
          <w:rFonts w:cs="Futura LtCn BT"/>
        </w:rPr>
        <w:fldChar w:fldCharType="end"/>
      </w:r>
      <w:r w:rsidRPr="00C209E2">
        <w:rPr>
          <w:rFonts w:cs="Futura LtCn BT"/>
        </w:rPr>
        <w:t xml:space="preserve"> </w:t>
      </w:r>
      <w:r w:rsidRPr="00C209E2">
        <w:rPr>
          <w:rFonts w:cs="Futura LtCn BT"/>
          <w:b/>
        </w:rPr>
        <w:t>En cochant cette case</w:t>
      </w:r>
      <w:r w:rsidRPr="00C209E2">
        <w:rPr>
          <w:rFonts w:cs="Futura LtCn BT"/>
        </w:rPr>
        <w:t>, le titulaire/futur titulaire de l’autorisation s’engage à</w:t>
      </w:r>
      <w:r w:rsidR="00FA2668">
        <w:rPr>
          <w:rFonts w:cs="Futura LtCn BT"/>
        </w:rPr>
        <w:t> :</w:t>
      </w:r>
    </w:p>
    <w:p w:rsidR="00C05866" w:rsidRDefault="00C05866" w:rsidP="00F16D0E">
      <w:pPr>
        <w:pStyle w:val="ASNPuce"/>
        <w:numPr>
          <w:ilvl w:val="0"/>
          <w:numId w:val="14"/>
        </w:numPr>
        <w:ind w:left="532" w:hanging="196"/>
      </w:pPr>
      <w:r>
        <w:t xml:space="preserve">Ne pas acquérir de sources de rayonnements ionisants auprès de personnes ne disposant pas d’une autorisation de distribution si cette autorisation est requise, </w:t>
      </w:r>
    </w:p>
    <w:p w:rsidR="00ED353B" w:rsidRDefault="00ED353B" w:rsidP="00DF1243">
      <w:pPr>
        <w:pStyle w:val="ASNPuceenretraitCoche"/>
        <w:jc w:val="both"/>
      </w:pPr>
      <w:r>
        <w:t>Ne céder ou ne prêter, à quelque titre que ce soit, les sources de rayonnements ionisants qu’à des personnes dûment autorisées</w:t>
      </w:r>
      <w:r w:rsidR="00134EAB">
        <w:t xml:space="preserve"> ou déclarées</w:t>
      </w:r>
      <w:r w:rsidR="00F87A59">
        <w:t>;</w:t>
      </w:r>
    </w:p>
    <w:p w:rsidR="00ED353B" w:rsidRDefault="00ED353B" w:rsidP="00DF1243">
      <w:pPr>
        <w:pStyle w:val="ASNPuceenretraitCoche"/>
        <w:jc w:val="both"/>
      </w:pPr>
      <w:r>
        <w:t xml:space="preserve">Prévenir sans délai, en cas de perte ou de vol de radionucléides ou en cas d’incident impliquant les rayonnements ionisants, le </w:t>
      </w:r>
      <w:r w:rsidR="00B30B5F">
        <w:t xml:space="preserve">représentant de l’Etat </w:t>
      </w:r>
      <w:r>
        <w:t>d</w:t>
      </w:r>
      <w:r w:rsidR="00B30B5F">
        <w:t>u</w:t>
      </w:r>
      <w:r>
        <w:t xml:space="preserve"> département et la division de l’ASN territorialement compétents.</w:t>
      </w:r>
    </w:p>
    <w:p w:rsidR="00ED353B" w:rsidRDefault="00ED353B" w:rsidP="00DF1243">
      <w:pPr>
        <w:pStyle w:val="ASNPuceenretraitCoche"/>
        <w:jc w:val="both"/>
      </w:pPr>
      <w:r>
        <w:t xml:space="preserve">Mettre en </w:t>
      </w:r>
      <w:r w:rsidR="00DB2677">
        <w:t>œuvre</w:t>
      </w:r>
      <w:r>
        <w:t xml:space="preserve"> les bonnes pratiques professionnelles.</w:t>
      </w:r>
    </w:p>
    <w:p w:rsidR="00134EAB" w:rsidRDefault="00134EAB" w:rsidP="00280AE8">
      <w:pPr>
        <w:pStyle w:val="ASNPuce"/>
      </w:pPr>
      <w:r>
        <w:t>Effectuer les opérations de transport des matières radioactives dans le respect de la réglementation en vigueur, et disposer le cas échéant, d’un conseiller à la sécurité.</w:t>
      </w:r>
    </w:p>
    <w:p w:rsidR="00ED353B" w:rsidRPr="002D65AB" w:rsidRDefault="00ED353B" w:rsidP="00DF1243">
      <w:pPr>
        <w:spacing w:before="100"/>
        <w:ind w:left="340"/>
        <w:jc w:val="both"/>
        <w:rPr>
          <w:b/>
        </w:rPr>
      </w:pPr>
      <w:r w:rsidRPr="002D65AB">
        <w:rPr>
          <w:b/>
        </w:rPr>
        <w:lastRenderedPageBreak/>
        <w:t>Maintenance des appareils</w:t>
      </w:r>
    </w:p>
    <w:p w:rsidR="00ED353B" w:rsidRDefault="00477BFE" w:rsidP="00DF1243">
      <w:pPr>
        <w:pStyle w:val="ASNPuceenretraitCoche"/>
        <w:jc w:val="both"/>
      </w:pPr>
      <w:r>
        <w:t xml:space="preserve">Maintenir en permanence </w:t>
      </w:r>
      <w:r w:rsidR="00ED353B">
        <w:t>la conformité des appareils et installations aux normes en vigueur et aux règles techniques minimales de conception</w:t>
      </w:r>
      <w:r w:rsidR="00F87A59">
        <w:t>,</w:t>
      </w:r>
      <w:r w:rsidR="00ED353B">
        <w:t xml:space="preserve"> d</w:t>
      </w:r>
      <w:r w:rsidR="00430D68">
        <w:t>’exploitation et de maintenance.</w:t>
      </w:r>
    </w:p>
    <w:p w:rsidR="007E217C" w:rsidRPr="004366AF" w:rsidRDefault="007E217C" w:rsidP="00DF1243">
      <w:pPr>
        <w:pStyle w:val="ASNPuce"/>
        <w:numPr>
          <w:ilvl w:val="0"/>
          <w:numId w:val="0"/>
        </w:numPr>
        <w:spacing w:before="100"/>
        <w:ind w:left="340"/>
        <w:jc w:val="both"/>
        <w:rPr>
          <w:b/>
        </w:rPr>
      </w:pPr>
      <w:r>
        <w:rPr>
          <w:b/>
        </w:rPr>
        <w:t>Obligations vis-à-vis</w:t>
      </w:r>
      <w:r w:rsidRPr="004366AF">
        <w:rPr>
          <w:b/>
        </w:rPr>
        <w:t xml:space="preserve"> de l’ASN</w:t>
      </w:r>
    </w:p>
    <w:p w:rsidR="007E217C" w:rsidRDefault="007E217C" w:rsidP="00F16D0E">
      <w:pPr>
        <w:pStyle w:val="ASNPuceenretraitCoche"/>
        <w:jc w:val="both"/>
      </w:pPr>
      <w:r>
        <w:t xml:space="preserve">Tenir à disposition de l’ASN la liste à jour des utilisateurs de </w:t>
      </w:r>
      <w:r w:rsidR="00F16D0E">
        <w:t>l’installation (médecins</w:t>
      </w:r>
      <w:r>
        <w:t>, mani</w:t>
      </w:r>
      <w:r w:rsidR="00430D68">
        <w:t xml:space="preserve">pulateurs </w:t>
      </w:r>
      <w:r w:rsidR="00846155">
        <w:t>d’</w:t>
      </w:r>
      <w:r w:rsidR="00430D68">
        <w:t>électroradiologie</w:t>
      </w:r>
      <w:r w:rsidR="00846155">
        <w:t xml:space="preserve"> médicale</w:t>
      </w:r>
      <w:r>
        <w:t>…) et les justificatifs de leurs qualifications ;</w:t>
      </w:r>
    </w:p>
    <w:p w:rsidR="007E217C" w:rsidRDefault="00430D68" w:rsidP="00DF1243">
      <w:pPr>
        <w:pStyle w:val="ASNPuceenretraitCoche"/>
        <w:jc w:val="both"/>
      </w:pPr>
      <w:r w:rsidRPr="00430D68">
        <w:t>Informer l’ASN sans délai du retrait ou de la s</w:t>
      </w:r>
      <w:r w:rsidR="00F87A59">
        <w:t xml:space="preserve">uspension de </w:t>
      </w:r>
      <w:r w:rsidR="00EE721A" w:rsidRPr="003D444F">
        <w:t xml:space="preserve">l’autorisation d’activité de soins dans le cadre du traitement des cancers </w:t>
      </w:r>
      <w:r w:rsidR="00EE721A">
        <w:t xml:space="preserve">ou de </w:t>
      </w:r>
      <w:r w:rsidR="00F87A59">
        <w:t xml:space="preserve">l’autorisation d'équipements </w:t>
      </w:r>
      <w:r w:rsidRPr="00430D68">
        <w:t>matériel</w:t>
      </w:r>
      <w:r w:rsidR="00F87A59">
        <w:t>s</w:t>
      </w:r>
      <w:r w:rsidRPr="00430D68">
        <w:t xml:space="preserve"> lourd</w:t>
      </w:r>
      <w:r w:rsidR="00F87A59">
        <w:t>s</w:t>
      </w:r>
      <w:r w:rsidRPr="00430D68">
        <w:t xml:space="preserve"> délivrée par l’Agence régionale de santé.</w:t>
      </w:r>
    </w:p>
    <w:p w:rsidR="000E6606" w:rsidRDefault="000E6606" w:rsidP="000E6606">
      <w:pPr>
        <w:pStyle w:val="ASNPuceenretraitCoche"/>
        <w:numPr>
          <w:ilvl w:val="0"/>
          <w:numId w:val="0"/>
        </w:numPr>
        <w:ind w:left="510"/>
        <w:jc w:val="both"/>
      </w:pPr>
    </w:p>
    <w:p w:rsidR="00430D68" w:rsidRDefault="00430D68" w:rsidP="00DF1243">
      <w:pPr>
        <w:jc w:val="both"/>
      </w:pPr>
    </w:p>
    <w:p w:rsidR="0019530A" w:rsidRDefault="0019530A" w:rsidP="00DF1243">
      <w:pPr>
        <w:jc w:val="both"/>
      </w:pPr>
    </w:p>
    <w:p w:rsidR="0019530A" w:rsidRDefault="0019530A" w:rsidP="00DF1243">
      <w:pPr>
        <w:jc w:val="both"/>
      </w:pPr>
    </w:p>
    <w:p w:rsidR="0019530A" w:rsidRDefault="0019530A" w:rsidP="00DF1243">
      <w:pPr>
        <w:jc w:val="both"/>
      </w:pPr>
    </w:p>
    <w:p w:rsidR="0019530A" w:rsidRDefault="0019530A" w:rsidP="00DF1243">
      <w:pPr>
        <w:jc w:val="both"/>
      </w:pPr>
    </w:p>
    <w:p w:rsidR="0019530A" w:rsidRDefault="0019530A" w:rsidP="00DF1243">
      <w:pPr>
        <w:jc w:val="both"/>
      </w:pPr>
    </w:p>
    <w:p w:rsidR="0019530A" w:rsidRDefault="0019530A" w:rsidP="00DF1243">
      <w:pPr>
        <w:jc w:val="both"/>
      </w:pPr>
    </w:p>
    <w:p w:rsidR="0019530A" w:rsidRDefault="00423EFE" w:rsidP="00DF1243">
      <w:pPr>
        <w:jc w:val="both"/>
      </w:pPr>
      <w:r>
        <w:br w:type="page"/>
      </w:r>
    </w:p>
    <w:p w:rsidR="00B074ED" w:rsidRDefault="00E7421B" w:rsidP="00DF1243">
      <w:pPr>
        <w:tabs>
          <w:tab w:val="left" w:pos="5400"/>
          <w:tab w:val="right" w:pos="9840"/>
        </w:tabs>
        <w:jc w:val="both"/>
      </w:pPr>
      <w:r>
        <w:t>Fait à</w:t>
      </w:r>
      <w:r w:rsidR="00F22932">
        <w:t xml:space="preserve"> </w:t>
      </w:r>
      <w:r>
        <w:t xml:space="preserve"> </w:t>
      </w:r>
      <w:r w:rsidR="00241522" w:rsidRPr="00D55A96">
        <w:rPr>
          <w:b/>
          <w:u w:val="dotted"/>
        </w:rPr>
        <w:fldChar w:fldCharType="begin">
          <w:ffData>
            <w:name w:val=""/>
            <w:enabled/>
            <w:calcOnExit w:val="0"/>
            <w:textInput/>
          </w:ffData>
        </w:fldChar>
      </w:r>
      <w:r w:rsidR="00241522" w:rsidRPr="00D55A96">
        <w:rPr>
          <w:b/>
          <w:u w:val="dotted"/>
        </w:rPr>
        <w:instrText xml:space="preserve"> </w:instrText>
      </w:r>
      <w:r w:rsidR="00707441">
        <w:rPr>
          <w:b/>
          <w:u w:val="dotted"/>
        </w:rPr>
        <w:instrText>FORMTEXT</w:instrText>
      </w:r>
      <w:r w:rsidR="00241522" w:rsidRPr="00D55A96">
        <w:rPr>
          <w:b/>
          <w:u w:val="dotted"/>
        </w:rPr>
        <w:instrText xml:space="preserve"> </w:instrText>
      </w:r>
      <w:r w:rsidR="00241522" w:rsidRPr="00D55A96">
        <w:rPr>
          <w:b/>
          <w:u w:val="dotted"/>
        </w:rPr>
      </w:r>
      <w:r w:rsidR="00241522" w:rsidRPr="00D55A96">
        <w:rPr>
          <w:b/>
          <w:u w:val="dotted"/>
        </w:rPr>
        <w:fldChar w:fldCharType="separate"/>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u w:val="dotted"/>
        </w:rPr>
        <w:fldChar w:fldCharType="end"/>
      </w:r>
      <w:r w:rsidR="00241522" w:rsidRPr="006B7B22">
        <w:rPr>
          <w:u w:val="dotted"/>
        </w:rPr>
        <w:tab/>
      </w:r>
      <w:r w:rsidR="00DF1243">
        <w:t>,</w:t>
      </w:r>
      <w:r>
        <w:t xml:space="preserve"> le</w:t>
      </w:r>
      <w:r w:rsidR="00F22932">
        <w:t xml:space="preserve"> </w:t>
      </w:r>
      <w:r>
        <w:t xml:space="preserve"> </w:t>
      </w:r>
      <w:r w:rsidR="00241522" w:rsidRPr="00D55A96">
        <w:rPr>
          <w:b/>
          <w:u w:val="dotted"/>
        </w:rPr>
        <w:fldChar w:fldCharType="begin">
          <w:ffData>
            <w:name w:val=""/>
            <w:enabled/>
            <w:calcOnExit w:val="0"/>
            <w:textInput/>
          </w:ffData>
        </w:fldChar>
      </w:r>
      <w:r w:rsidR="00241522" w:rsidRPr="00D55A96">
        <w:rPr>
          <w:b/>
          <w:u w:val="dotted"/>
        </w:rPr>
        <w:instrText xml:space="preserve"> </w:instrText>
      </w:r>
      <w:r w:rsidR="00707441">
        <w:rPr>
          <w:b/>
          <w:u w:val="dotted"/>
        </w:rPr>
        <w:instrText>FORMTEXT</w:instrText>
      </w:r>
      <w:r w:rsidR="00241522" w:rsidRPr="00D55A96">
        <w:rPr>
          <w:b/>
          <w:u w:val="dotted"/>
        </w:rPr>
        <w:instrText xml:space="preserve"> </w:instrText>
      </w:r>
      <w:r w:rsidR="00241522" w:rsidRPr="00D55A96">
        <w:rPr>
          <w:b/>
          <w:u w:val="dotted"/>
        </w:rPr>
      </w:r>
      <w:r w:rsidR="00241522" w:rsidRPr="00D55A96">
        <w:rPr>
          <w:b/>
          <w:u w:val="dotted"/>
        </w:rPr>
        <w:fldChar w:fldCharType="separate"/>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u w:val="dotted"/>
        </w:rPr>
        <w:fldChar w:fldCharType="end"/>
      </w:r>
      <w:r w:rsidR="00241522" w:rsidRPr="006B7B22">
        <w:rPr>
          <w:u w:val="dotted"/>
        </w:rPr>
        <w:tab/>
      </w:r>
    </w:p>
    <w:p w:rsidR="00E7421B" w:rsidRDefault="00E7421B" w:rsidP="00DF1243">
      <w:pPr>
        <w:jc w:val="both"/>
      </w:pPr>
    </w:p>
    <w:p w:rsidR="005604EF" w:rsidRDefault="005604EF" w:rsidP="00DF1243">
      <w:pPr>
        <w:jc w:val="both"/>
      </w:pPr>
    </w:p>
    <w:p w:rsidR="003F7DE2" w:rsidRDefault="003F7DE2" w:rsidP="00846155">
      <w:pPr>
        <w:tabs>
          <w:tab w:val="left" w:pos="4820"/>
        </w:tabs>
        <w:jc w:val="both"/>
        <w:rPr>
          <w:b/>
        </w:rPr>
        <w:sectPr w:rsidR="003F7DE2" w:rsidSect="000B09E2">
          <w:footerReference w:type="default" r:id="rId23"/>
          <w:pgSz w:w="11906" w:h="16838" w:code="9"/>
          <w:pgMar w:top="1871" w:right="1021" w:bottom="1588" w:left="1021" w:header="454" w:footer="454" w:gutter="0"/>
          <w:cols w:space="708"/>
          <w:docGrid w:linePitch="360"/>
        </w:sectPr>
      </w:pPr>
    </w:p>
    <w:p w:rsidR="00F16D0E" w:rsidRDefault="00F16D0E" w:rsidP="003F7DE2">
      <w:pPr>
        <w:tabs>
          <w:tab w:val="left" w:pos="4820"/>
        </w:tabs>
        <w:jc w:val="center"/>
        <w:rPr>
          <w:b/>
        </w:rPr>
      </w:pPr>
    </w:p>
    <w:p w:rsidR="00F16D0E" w:rsidRDefault="00F16D0E" w:rsidP="003F7DE2">
      <w:pPr>
        <w:tabs>
          <w:tab w:val="left" w:pos="4820"/>
        </w:tabs>
        <w:jc w:val="center"/>
        <w:rPr>
          <w:b/>
        </w:rPr>
      </w:pPr>
    </w:p>
    <w:p w:rsidR="003F7DE2" w:rsidRDefault="003F7DE2" w:rsidP="003F7DE2">
      <w:pPr>
        <w:tabs>
          <w:tab w:val="left" w:pos="4820"/>
        </w:tabs>
        <w:jc w:val="center"/>
        <w:rPr>
          <w:b/>
        </w:rPr>
      </w:pPr>
      <w:r>
        <w:rPr>
          <w:b/>
        </w:rPr>
        <w:t>Cas d’une autorisation demandée par</w:t>
      </w:r>
    </w:p>
    <w:p w:rsidR="003F7DE2" w:rsidRDefault="003F7DE2" w:rsidP="003F7DE2">
      <w:pPr>
        <w:tabs>
          <w:tab w:val="left" w:pos="4820"/>
        </w:tabs>
        <w:jc w:val="center"/>
        <w:rPr>
          <w:b/>
        </w:rPr>
      </w:pPr>
      <w:r>
        <w:rPr>
          <w:b/>
        </w:rPr>
        <w:t>une personne morale</w:t>
      </w:r>
    </w:p>
    <w:p w:rsidR="003F7DE2" w:rsidRDefault="003F7DE2" w:rsidP="00846155">
      <w:pPr>
        <w:tabs>
          <w:tab w:val="left" w:pos="4820"/>
        </w:tabs>
        <w:jc w:val="both"/>
        <w:rPr>
          <w:b/>
        </w:rPr>
      </w:pPr>
    </w:p>
    <w:p w:rsidR="003F7DE2" w:rsidRDefault="003F7DE2" w:rsidP="00846155">
      <w:pPr>
        <w:tabs>
          <w:tab w:val="left" w:pos="4820"/>
        </w:tabs>
        <w:jc w:val="both"/>
        <w:rPr>
          <w:b/>
        </w:rPr>
      </w:pPr>
    </w:p>
    <w:p w:rsidR="00877836" w:rsidRDefault="003F7DE2" w:rsidP="00846155">
      <w:pPr>
        <w:tabs>
          <w:tab w:val="left" w:pos="4820"/>
        </w:tabs>
        <w:jc w:val="both"/>
        <w:rPr>
          <w:b/>
        </w:rPr>
      </w:pPr>
      <w:r w:rsidRPr="003F7DE2">
        <w:rPr>
          <w:b/>
        </w:rPr>
        <w:t>Le</w:t>
      </w:r>
      <w:r w:rsidR="00AE0BCF" w:rsidRPr="003F7DE2">
        <w:rPr>
          <w:b/>
        </w:rPr>
        <w:t xml:space="preserve"> demandeur</w:t>
      </w:r>
      <w:r w:rsidRPr="003F7DE2">
        <w:rPr>
          <w:b/>
        </w:rPr>
        <w:t>,</w:t>
      </w:r>
      <w:r w:rsidR="00AE0BCF" w:rsidRPr="003F7DE2">
        <w:rPr>
          <w:b/>
        </w:rPr>
        <w:t xml:space="preserve"> </w:t>
      </w:r>
      <w:r w:rsidR="00846155" w:rsidRPr="003F7DE2">
        <w:rPr>
          <w:b/>
        </w:rPr>
        <w:t>représentant de la personne morale</w:t>
      </w:r>
      <w:r w:rsidR="00AE0BCF" w:rsidRPr="003F7DE2">
        <w:rPr>
          <w:b/>
        </w:rPr>
        <w:t xml:space="preserve"> </w:t>
      </w:r>
    </w:p>
    <w:p w:rsidR="00B074ED" w:rsidRPr="005824BE" w:rsidRDefault="00105297" w:rsidP="00846155">
      <w:pPr>
        <w:tabs>
          <w:tab w:val="left" w:pos="4820"/>
        </w:tabs>
        <w:jc w:val="both"/>
      </w:pPr>
      <w:r w:rsidRPr="005824BE">
        <w:t>(Nom, prénom, signature</w:t>
      </w:r>
      <w:r>
        <w:t>)</w:t>
      </w:r>
      <w:r>
        <w:tab/>
      </w:r>
    </w:p>
    <w:p w:rsidR="00241522" w:rsidRDefault="00241522" w:rsidP="00BD533B">
      <w:pPr>
        <w:tabs>
          <w:tab w:val="left" w:pos="5387"/>
        </w:tabs>
        <w:jc w:val="both"/>
      </w:pPr>
    </w:p>
    <w:p w:rsidR="000F38C3" w:rsidRDefault="000F38C3" w:rsidP="00DF1243">
      <w:pPr>
        <w:jc w:val="both"/>
      </w:pPr>
    </w:p>
    <w:p w:rsidR="00A27E1A" w:rsidRDefault="00A27E1A" w:rsidP="00DF1243">
      <w:pPr>
        <w:jc w:val="both"/>
      </w:pPr>
    </w:p>
    <w:p w:rsidR="003F7DE2" w:rsidRDefault="003F7DE2" w:rsidP="00DF1243">
      <w:pPr>
        <w:jc w:val="both"/>
      </w:pPr>
    </w:p>
    <w:p w:rsidR="003F7DE2" w:rsidRDefault="003F7DE2" w:rsidP="00DF1243">
      <w:pPr>
        <w:jc w:val="both"/>
      </w:pPr>
    </w:p>
    <w:p w:rsidR="00A27E1A" w:rsidRDefault="00A27E1A" w:rsidP="00A27E1A">
      <w:pPr>
        <w:tabs>
          <w:tab w:val="left" w:pos="4820"/>
        </w:tabs>
        <w:jc w:val="both"/>
      </w:pPr>
      <w:r w:rsidRPr="005824BE">
        <w:rPr>
          <w:b/>
        </w:rPr>
        <w:t>L</w:t>
      </w:r>
      <w:r>
        <w:rPr>
          <w:b/>
        </w:rPr>
        <w:t>e</w:t>
      </w:r>
      <w:r w:rsidRPr="005824BE">
        <w:rPr>
          <w:b/>
        </w:rPr>
        <w:t xml:space="preserve"> </w:t>
      </w:r>
      <w:r>
        <w:rPr>
          <w:b/>
        </w:rPr>
        <w:t>conseiller en radioprotection</w:t>
      </w:r>
      <w:r>
        <w:tab/>
      </w:r>
    </w:p>
    <w:p w:rsidR="00A27E1A" w:rsidRDefault="00A27E1A" w:rsidP="00A27E1A">
      <w:r>
        <w:t>(Nom, prénom, visa)</w:t>
      </w:r>
    </w:p>
    <w:p w:rsidR="00A27E1A" w:rsidRDefault="00A27E1A" w:rsidP="00A27E1A"/>
    <w:p w:rsidR="00A27E1A" w:rsidRDefault="00A27E1A" w:rsidP="00A27E1A"/>
    <w:p w:rsidR="00A27E1A" w:rsidRDefault="00A27E1A" w:rsidP="00A27E1A"/>
    <w:p w:rsidR="00A27E1A" w:rsidRDefault="00A27E1A" w:rsidP="00A27E1A"/>
    <w:p w:rsidR="00A27E1A" w:rsidRDefault="00A27E1A" w:rsidP="00A27E1A"/>
    <w:p w:rsidR="00AE0BCF" w:rsidRDefault="00AE0BCF" w:rsidP="00A27E1A">
      <w:pPr>
        <w:rPr>
          <w:b/>
        </w:rPr>
      </w:pPr>
      <w:r w:rsidRPr="005824BE">
        <w:rPr>
          <w:b/>
        </w:rPr>
        <w:t xml:space="preserve">Le </w:t>
      </w:r>
      <w:r>
        <w:rPr>
          <w:b/>
        </w:rPr>
        <w:t>médecin coordonnateur désigné par le représentant de la personne morale</w:t>
      </w:r>
      <w:r w:rsidRPr="005824BE">
        <w:t xml:space="preserve"> </w:t>
      </w:r>
      <w:r>
        <w:t xml:space="preserve"> </w:t>
      </w:r>
    </w:p>
    <w:p w:rsidR="00AE0BCF" w:rsidRDefault="00AE0BCF" w:rsidP="00AE0BCF">
      <w:r w:rsidRPr="005824BE">
        <w:lastRenderedPageBreak/>
        <w:t>(Nom, prénom, signature)</w:t>
      </w:r>
    </w:p>
    <w:p w:rsidR="003F7DE2" w:rsidRPr="00BD533B" w:rsidRDefault="003F7DE2" w:rsidP="00AE0BCF">
      <w:pPr>
        <w:rPr>
          <w:b/>
        </w:rPr>
      </w:pPr>
    </w:p>
    <w:p w:rsidR="00B074ED" w:rsidRDefault="00B074ED" w:rsidP="00DF1243">
      <w:pPr>
        <w:jc w:val="both"/>
      </w:pPr>
    </w:p>
    <w:p w:rsidR="003F7DE2" w:rsidRDefault="003F7DE2" w:rsidP="00DF1243">
      <w:pPr>
        <w:jc w:val="both"/>
      </w:pPr>
    </w:p>
    <w:p w:rsidR="003F7DE2" w:rsidRDefault="003F7DE2" w:rsidP="00DF1243">
      <w:pPr>
        <w:jc w:val="both"/>
      </w:pPr>
    </w:p>
    <w:p w:rsidR="00B074ED" w:rsidRDefault="00E7421B" w:rsidP="00105297">
      <w:pPr>
        <w:tabs>
          <w:tab w:val="left" w:pos="4820"/>
        </w:tabs>
        <w:jc w:val="both"/>
      </w:pPr>
      <w:r>
        <w:tab/>
      </w:r>
    </w:p>
    <w:p w:rsidR="00E7421B" w:rsidRDefault="00E7421B" w:rsidP="00DF1243">
      <w:pPr>
        <w:jc w:val="both"/>
      </w:pPr>
    </w:p>
    <w:p w:rsidR="00877836" w:rsidRDefault="00877836" w:rsidP="00DF1243">
      <w:pPr>
        <w:jc w:val="both"/>
      </w:pPr>
    </w:p>
    <w:p w:rsidR="003F7DE2" w:rsidRDefault="003F7DE2" w:rsidP="00DF1243">
      <w:pPr>
        <w:jc w:val="both"/>
      </w:pPr>
    </w:p>
    <w:p w:rsidR="00F16D0E" w:rsidRDefault="00F16D0E" w:rsidP="003F7DE2">
      <w:pPr>
        <w:tabs>
          <w:tab w:val="left" w:pos="4820"/>
        </w:tabs>
        <w:jc w:val="center"/>
        <w:rPr>
          <w:b/>
        </w:rPr>
      </w:pPr>
    </w:p>
    <w:p w:rsidR="00F16D0E" w:rsidRDefault="00F16D0E" w:rsidP="003F7DE2">
      <w:pPr>
        <w:tabs>
          <w:tab w:val="left" w:pos="4820"/>
        </w:tabs>
        <w:jc w:val="center"/>
        <w:rPr>
          <w:b/>
        </w:rPr>
      </w:pPr>
    </w:p>
    <w:p w:rsidR="00E2273B" w:rsidRDefault="00E2273B" w:rsidP="003F7DE2">
      <w:pPr>
        <w:tabs>
          <w:tab w:val="left" w:pos="4820"/>
        </w:tabs>
        <w:jc w:val="center"/>
        <w:rPr>
          <w:b/>
        </w:rPr>
      </w:pPr>
    </w:p>
    <w:p w:rsidR="003F7DE2" w:rsidRDefault="003F7DE2" w:rsidP="003F7DE2">
      <w:pPr>
        <w:tabs>
          <w:tab w:val="left" w:pos="4820"/>
        </w:tabs>
        <w:jc w:val="center"/>
        <w:rPr>
          <w:b/>
        </w:rPr>
      </w:pPr>
      <w:r>
        <w:rPr>
          <w:b/>
        </w:rPr>
        <w:t>Cas d’une autorisation demandée par</w:t>
      </w:r>
    </w:p>
    <w:p w:rsidR="003F7DE2" w:rsidRDefault="003F7DE2" w:rsidP="003F7DE2">
      <w:pPr>
        <w:tabs>
          <w:tab w:val="left" w:pos="4820"/>
        </w:tabs>
        <w:jc w:val="center"/>
        <w:rPr>
          <w:b/>
        </w:rPr>
      </w:pPr>
      <w:r>
        <w:rPr>
          <w:b/>
        </w:rPr>
        <w:t>une personne physique</w:t>
      </w:r>
    </w:p>
    <w:p w:rsidR="003F7DE2" w:rsidRDefault="003F7DE2" w:rsidP="003F7DE2">
      <w:pPr>
        <w:tabs>
          <w:tab w:val="left" w:pos="4820"/>
        </w:tabs>
        <w:jc w:val="both"/>
        <w:rPr>
          <w:b/>
        </w:rPr>
      </w:pPr>
    </w:p>
    <w:p w:rsidR="003F7DE2" w:rsidRDefault="003F7DE2" w:rsidP="003F7DE2">
      <w:pPr>
        <w:tabs>
          <w:tab w:val="left" w:pos="4820"/>
        </w:tabs>
        <w:jc w:val="both"/>
        <w:rPr>
          <w:b/>
        </w:rPr>
      </w:pPr>
    </w:p>
    <w:p w:rsidR="00F16D0E" w:rsidRDefault="00F16D0E" w:rsidP="003F7DE2">
      <w:pPr>
        <w:tabs>
          <w:tab w:val="left" w:pos="4820"/>
        </w:tabs>
        <w:jc w:val="both"/>
        <w:rPr>
          <w:b/>
        </w:rPr>
      </w:pPr>
    </w:p>
    <w:p w:rsidR="00F16D0E" w:rsidRDefault="00F16D0E" w:rsidP="003F7DE2">
      <w:pPr>
        <w:tabs>
          <w:tab w:val="left" w:pos="4820"/>
        </w:tabs>
        <w:jc w:val="both"/>
        <w:rPr>
          <w:b/>
        </w:rPr>
      </w:pPr>
    </w:p>
    <w:p w:rsidR="003F7DE2" w:rsidRDefault="003F7DE2" w:rsidP="003F7DE2">
      <w:pPr>
        <w:tabs>
          <w:tab w:val="left" w:pos="4820"/>
        </w:tabs>
        <w:jc w:val="both"/>
        <w:rPr>
          <w:b/>
        </w:rPr>
      </w:pPr>
    </w:p>
    <w:p w:rsidR="003F7DE2" w:rsidRPr="003F7DE2" w:rsidRDefault="003F7DE2" w:rsidP="003F7DE2">
      <w:pPr>
        <w:tabs>
          <w:tab w:val="left" w:pos="4820"/>
        </w:tabs>
        <w:jc w:val="both"/>
        <w:rPr>
          <w:b/>
        </w:rPr>
      </w:pPr>
      <w:r w:rsidRPr="003F7DE2">
        <w:rPr>
          <w:b/>
        </w:rPr>
        <w:t xml:space="preserve">Le demandeur, personne physique </w:t>
      </w:r>
    </w:p>
    <w:p w:rsidR="003F7DE2" w:rsidRPr="005824BE" w:rsidRDefault="003F7DE2" w:rsidP="003F7DE2">
      <w:pPr>
        <w:tabs>
          <w:tab w:val="left" w:pos="4820"/>
        </w:tabs>
        <w:jc w:val="both"/>
      </w:pPr>
      <w:r w:rsidRPr="005824BE">
        <w:t>(Nom, prénom, signature</w:t>
      </w:r>
      <w:r>
        <w:t>)</w:t>
      </w:r>
      <w:r>
        <w:tab/>
      </w:r>
    </w:p>
    <w:p w:rsidR="003F7DE2" w:rsidRDefault="003F7DE2" w:rsidP="003F7DE2">
      <w:pPr>
        <w:tabs>
          <w:tab w:val="left" w:pos="5387"/>
        </w:tabs>
        <w:jc w:val="both"/>
      </w:pPr>
    </w:p>
    <w:p w:rsidR="003F7DE2" w:rsidRDefault="003F7DE2" w:rsidP="003F7DE2">
      <w:pPr>
        <w:jc w:val="both"/>
      </w:pPr>
    </w:p>
    <w:p w:rsidR="003F7DE2" w:rsidRDefault="003F7DE2" w:rsidP="003F7DE2">
      <w:pPr>
        <w:jc w:val="both"/>
      </w:pPr>
    </w:p>
    <w:p w:rsidR="003F7DE2" w:rsidRDefault="003F7DE2" w:rsidP="003F7DE2">
      <w:pPr>
        <w:jc w:val="both"/>
      </w:pPr>
    </w:p>
    <w:p w:rsidR="003F7DE2" w:rsidRDefault="003F7DE2" w:rsidP="003F7DE2">
      <w:pPr>
        <w:jc w:val="both"/>
      </w:pPr>
    </w:p>
    <w:p w:rsidR="003F7DE2" w:rsidRDefault="003F7DE2" w:rsidP="003F7DE2">
      <w:pPr>
        <w:jc w:val="both"/>
      </w:pPr>
    </w:p>
    <w:p w:rsidR="003F7DE2" w:rsidRDefault="003F7DE2" w:rsidP="003F7DE2">
      <w:pPr>
        <w:tabs>
          <w:tab w:val="left" w:pos="4820"/>
        </w:tabs>
        <w:jc w:val="both"/>
      </w:pPr>
      <w:r w:rsidRPr="005824BE">
        <w:rPr>
          <w:b/>
        </w:rPr>
        <w:t>L</w:t>
      </w:r>
      <w:r w:rsidR="006A5734">
        <w:rPr>
          <w:b/>
        </w:rPr>
        <w:t>e</w:t>
      </w:r>
      <w:r w:rsidRPr="005824BE">
        <w:rPr>
          <w:b/>
        </w:rPr>
        <w:t xml:space="preserve"> </w:t>
      </w:r>
      <w:r w:rsidR="006A5734">
        <w:rPr>
          <w:b/>
        </w:rPr>
        <w:t>conseiller</w:t>
      </w:r>
      <w:r>
        <w:rPr>
          <w:b/>
        </w:rPr>
        <w:t xml:space="preserve"> en radioprotection</w:t>
      </w:r>
      <w:r>
        <w:tab/>
      </w:r>
    </w:p>
    <w:p w:rsidR="001D07EC" w:rsidRDefault="003F7DE2" w:rsidP="003F7DE2">
      <w:pPr>
        <w:jc w:val="both"/>
      </w:pPr>
      <w:r>
        <w:t>(Nom, prénom, visa)</w:t>
      </w:r>
    </w:p>
    <w:p w:rsidR="00A27E1A" w:rsidRDefault="00A27E1A" w:rsidP="003F7DE2">
      <w:pPr>
        <w:jc w:val="both"/>
      </w:pPr>
    </w:p>
    <w:p w:rsidR="00A27E1A" w:rsidRDefault="00A27E1A" w:rsidP="003F7DE2">
      <w:pPr>
        <w:jc w:val="both"/>
      </w:pPr>
    </w:p>
    <w:p w:rsidR="00A27E1A" w:rsidRDefault="00A27E1A" w:rsidP="003F7DE2">
      <w:pPr>
        <w:jc w:val="both"/>
      </w:pPr>
    </w:p>
    <w:p w:rsidR="00A27E1A" w:rsidRDefault="00A27E1A" w:rsidP="003F7DE2">
      <w:pPr>
        <w:jc w:val="both"/>
      </w:pPr>
    </w:p>
    <w:p w:rsidR="00A27E1A" w:rsidRDefault="00A27E1A" w:rsidP="003F7DE2">
      <w:pPr>
        <w:jc w:val="both"/>
      </w:pPr>
    </w:p>
    <w:p w:rsidR="00A27E1A" w:rsidRDefault="00A27E1A" w:rsidP="003F7DE2">
      <w:pPr>
        <w:jc w:val="both"/>
      </w:pPr>
    </w:p>
    <w:p w:rsidR="003F7DE2" w:rsidRDefault="003F7DE2" w:rsidP="00DF1243">
      <w:pPr>
        <w:jc w:val="both"/>
      </w:pPr>
    </w:p>
    <w:p w:rsidR="003F7DE2" w:rsidRDefault="003F7DE2" w:rsidP="00DF1243">
      <w:pPr>
        <w:jc w:val="both"/>
      </w:pPr>
    </w:p>
    <w:p w:rsidR="003F7DE2" w:rsidRDefault="003F7DE2" w:rsidP="00DF1243">
      <w:pPr>
        <w:jc w:val="both"/>
      </w:pPr>
    </w:p>
    <w:p w:rsidR="003F7DE2" w:rsidRDefault="003F7DE2" w:rsidP="00DF1243">
      <w:pPr>
        <w:jc w:val="both"/>
      </w:pPr>
    </w:p>
    <w:p w:rsidR="003F7DE2" w:rsidRDefault="003F7DE2" w:rsidP="00DF1243">
      <w:pPr>
        <w:jc w:val="both"/>
      </w:pPr>
    </w:p>
    <w:p w:rsidR="003F7DE2" w:rsidRDefault="003F7DE2" w:rsidP="00DF1243">
      <w:pPr>
        <w:jc w:val="both"/>
      </w:pPr>
    </w:p>
    <w:p w:rsidR="003F7DE2" w:rsidRDefault="003F7DE2" w:rsidP="00DF1243">
      <w:pPr>
        <w:jc w:val="both"/>
        <w:sectPr w:rsidR="003F7DE2" w:rsidSect="003F7DE2">
          <w:type w:val="continuous"/>
          <w:pgSz w:w="11906" w:h="16838" w:code="9"/>
          <w:pgMar w:top="1871" w:right="1021" w:bottom="1588" w:left="1021" w:header="454" w:footer="454" w:gutter="0"/>
          <w:cols w:num="2" w:space="708"/>
          <w:docGrid w:linePitch="360"/>
        </w:sectPr>
      </w:pPr>
    </w:p>
    <w:p w:rsidR="00105297" w:rsidRDefault="00105297" w:rsidP="00DF1243">
      <w:pPr>
        <w:jc w:val="both"/>
      </w:pPr>
    </w:p>
    <w:p w:rsidR="00E7421B" w:rsidRDefault="00E7421B" w:rsidP="00DF1243">
      <w:pPr>
        <w:jc w:val="both"/>
      </w:pPr>
    </w:p>
    <w:p w:rsidR="00B074ED" w:rsidRDefault="00560D36" w:rsidP="00E17234">
      <w:pPr>
        <w:pStyle w:val="ASNEncadr"/>
        <w:pBdr>
          <w:top w:val="single" w:sz="8" w:space="3" w:color="E4EBF7"/>
          <w:bottom w:val="single" w:sz="8" w:space="3" w:color="E4EBF7"/>
        </w:pBdr>
        <w:jc w:val="both"/>
      </w:pPr>
      <w:r>
        <w:t xml:space="preserve">Le présent formulaire de demande, accompagné des pièces justificatives associées, doit être envoyé à la division de l’Autorité de sûreté nucléaire territorialement compétente. Les coordonnées des divisions territoriales de l’ASN sont disponibles sur le site </w:t>
      </w:r>
      <w:hyperlink r:id="rId24" w:history="1">
        <w:r w:rsidRPr="00A269C1">
          <w:rPr>
            <w:rStyle w:val="Lienhypertexte"/>
          </w:rPr>
          <w:t>www.asn.fr</w:t>
        </w:r>
      </w:hyperlink>
      <w:r>
        <w:t>, page « nous contacter ».</w:t>
      </w:r>
    </w:p>
    <w:p w:rsidR="00E7421B" w:rsidRPr="00330D3F" w:rsidRDefault="00560D36" w:rsidP="006E72CB">
      <w:pPr>
        <w:pStyle w:val="ASNLgende"/>
        <w:spacing w:before="120" w:after="0"/>
        <w:jc w:val="both"/>
        <w:rPr>
          <w:sz w:val="14"/>
          <w:szCs w:val="14"/>
        </w:rPr>
      </w:pPr>
      <w:r w:rsidRPr="006A5734">
        <w:rPr>
          <w:sz w:val="14"/>
          <w:szCs w:val="14"/>
        </w:rPr>
        <w:t>Les informations recueillies font l’objet d’un traitement informatique destiné au traitement de votre dossier. Conformément à la loi « informatique et libertés » du 6 janvier 1978 modifiée en 2004, vous bénéficiez d’un droit d’accès et de rectification aux informations qui vous concernent, que vous pouvez exercer en vous adressant à l’Autorité de sûreté nucléaire.</w:t>
      </w:r>
    </w:p>
    <w:p w:rsidR="00E72A5D" w:rsidRDefault="00E72A5D" w:rsidP="000B09E2"/>
    <w:p w:rsidR="00E72A5D" w:rsidRDefault="00E72A5D" w:rsidP="000B09E2">
      <w:pPr>
        <w:sectPr w:rsidR="00E72A5D" w:rsidSect="003F7DE2">
          <w:type w:val="continuous"/>
          <w:pgSz w:w="11906" w:h="16838" w:code="9"/>
          <w:pgMar w:top="1871" w:right="1021" w:bottom="1588" w:left="1021" w:header="454" w:footer="454" w:gutter="0"/>
          <w:cols w:space="708"/>
          <w:docGrid w:linePitch="360"/>
        </w:sectPr>
      </w:pPr>
    </w:p>
    <w:p w:rsidR="00E72A5D" w:rsidRDefault="00373C25" w:rsidP="00E72A5D">
      <w:pPr>
        <w:pStyle w:val="ASNTitre"/>
      </w:pPr>
      <w:r w:rsidRPr="00373C25">
        <w:lastRenderedPageBreak/>
        <w:t>ANNEXE</w:t>
      </w:r>
    </w:p>
    <w:p w:rsidR="00373C25" w:rsidRPr="00373C25" w:rsidRDefault="00F87A59" w:rsidP="00373C25">
      <w:pPr>
        <w:pStyle w:val="ASNTitre2"/>
        <w:spacing w:before="0"/>
        <w:jc w:val="center"/>
      </w:pPr>
      <w:smartTag w:uri="urn:schemas-microsoft-com:office:smarttags" w:element="PersonName">
        <w:smartTagPr>
          <w:attr w:name="ProductID" w:val="LA FICHE DESCRIPTIVE DES"/>
        </w:smartTagPr>
        <w:r>
          <w:t xml:space="preserve">LA </w:t>
        </w:r>
        <w:r w:rsidR="00373C25">
          <w:t xml:space="preserve">FICHE DESCRIPTIVE </w:t>
        </w:r>
        <w:r>
          <w:t>DES</w:t>
        </w:r>
      </w:smartTag>
      <w:r>
        <w:t xml:space="preserve"> INFORMATIONS à FOURNIR SUR LES LOCAUX</w:t>
      </w:r>
      <w:r>
        <w:br/>
        <w:t>EN CAS D'ACTIVITÉ</w:t>
      </w:r>
      <w:r w:rsidR="00373C25">
        <w:t xml:space="preserve"> </w:t>
      </w:r>
      <w:r w:rsidR="00373C25" w:rsidRPr="00373C25">
        <w:rPr>
          <w:i/>
        </w:rPr>
        <w:t>IN VITRO</w:t>
      </w:r>
      <w:r w:rsidR="00373C25">
        <w:rPr>
          <w:i/>
        </w:rPr>
        <w:t xml:space="preserve"> </w:t>
      </w:r>
      <w:r>
        <w:t>SEULE</w:t>
      </w:r>
    </w:p>
    <w:p w:rsidR="00E72A5D" w:rsidRPr="00373C25" w:rsidRDefault="00373C25" w:rsidP="00373C25">
      <w:pPr>
        <w:jc w:val="center"/>
      </w:pPr>
      <w:r w:rsidRPr="00373C25">
        <w:t>Renseigner une fiche par local où sont manipulées les sources</w:t>
      </w:r>
    </w:p>
    <w:p w:rsidR="00373C25" w:rsidRPr="00260376" w:rsidRDefault="00373C25" w:rsidP="00373C25"/>
    <w:tbl>
      <w:tblPr>
        <w:tblW w:w="5000" w:type="pct"/>
        <w:tblLayout w:type="fixed"/>
        <w:tblCellMar>
          <w:left w:w="57" w:type="dxa"/>
          <w:right w:w="57" w:type="dxa"/>
        </w:tblCellMar>
        <w:tblLook w:val="0000" w:firstRow="0" w:lastRow="0" w:firstColumn="0" w:lastColumn="0" w:noHBand="0" w:noVBand="0"/>
      </w:tblPr>
      <w:tblGrid>
        <w:gridCol w:w="884"/>
        <w:gridCol w:w="1792"/>
        <w:gridCol w:w="740"/>
        <w:gridCol w:w="860"/>
        <w:gridCol w:w="200"/>
        <w:gridCol w:w="938"/>
        <w:gridCol w:w="44"/>
        <w:gridCol w:w="30"/>
        <w:gridCol w:w="1064"/>
        <w:gridCol w:w="343"/>
        <w:gridCol w:w="800"/>
        <w:gridCol w:w="42"/>
        <w:gridCol w:w="1096"/>
        <w:gridCol w:w="1145"/>
      </w:tblGrid>
      <w:tr w:rsidR="00373C25" w:rsidRPr="007D27DE" w:rsidTr="004E1FD5">
        <w:trPr>
          <w:cantSplit/>
          <w:trHeight w:val="284"/>
        </w:trPr>
        <w:tc>
          <w:tcPr>
            <w:tcW w:w="443" w:type="pct"/>
            <w:vMerge w:val="restart"/>
            <w:tcBorders>
              <w:bottom w:val="single" w:sz="18" w:space="0" w:color="E4EBF7"/>
              <w:right w:val="single" w:sz="4" w:space="0" w:color="007978"/>
            </w:tcBorders>
            <w:shd w:val="clear" w:color="auto" w:fill="A5C3B8"/>
            <w:textDirection w:val="btLr"/>
            <w:vAlign w:val="center"/>
          </w:tcPr>
          <w:p w:rsidR="00373C25" w:rsidRPr="007D27DE" w:rsidRDefault="00373C25" w:rsidP="004E1FD5">
            <w:pPr>
              <w:jc w:val="center"/>
              <w:rPr>
                <w:color w:val="FFFFFF"/>
                <w:szCs w:val="20"/>
              </w:rPr>
            </w:pPr>
            <w:r w:rsidRPr="007D27DE">
              <w:rPr>
                <w:color w:val="FFFFFF"/>
                <w:szCs w:val="20"/>
              </w:rPr>
              <w:t>Identification</w:t>
            </w:r>
            <w:r>
              <w:rPr>
                <w:color w:val="FFFFFF"/>
                <w:szCs w:val="20"/>
              </w:rPr>
              <w:t xml:space="preserve"> du local</w:t>
            </w:r>
            <w:r w:rsidRPr="007D27DE">
              <w:rPr>
                <w:color w:val="FFFFFF"/>
                <w:szCs w:val="20"/>
              </w:rPr>
              <w:t xml:space="preserve"> et sécurité</w:t>
            </w:r>
          </w:p>
        </w:tc>
        <w:tc>
          <w:tcPr>
            <w:tcW w:w="2307" w:type="pct"/>
            <w:gridSpan w:val="7"/>
            <w:tcBorders>
              <w:top w:val="single" w:sz="4" w:space="0" w:color="007978"/>
              <w:left w:val="single" w:sz="4" w:space="0" w:color="007978"/>
              <w:bottom w:val="single" w:sz="4" w:space="0" w:color="007978"/>
              <w:right w:val="single" w:sz="4" w:space="0" w:color="007978"/>
            </w:tcBorders>
            <w:vAlign w:val="center"/>
          </w:tcPr>
          <w:p w:rsidR="00373C25" w:rsidRPr="00112947" w:rsidRDefault="00373C25" w:rsidP="004E1FD5">
            <w:pPr>
              <w:rPr>
                <w:b/>
                <w:szCs w:val="20"/>
              </w:rPr>
            </w:pPr>
            <w:r w:rsidRPr="007D27DE">
              <w:rPr>
                <w:szCs w:val="20"/>
              </w:rPr>
              <w:t>Bâtiment :</w:t>
            </w:r>
            <w:r>
              <w:rPr>
                <w:szCs w:val="20"/>
              </w:rPr>
              <w:t xml:space="preserve">  </w:t>
            </w: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c>
          <w:tcPr>
            <w:tcW w:w="2249" w:type="pct"/>
            <w:gridSpan w:val="6"/>
            <w:tcBorders>
              <w:top w:val="single" w:sz="4" w:space="0" w:color="007978"/>
              <w:left w:val="single" w:sz="4" w:space="0" w:color="007978"/>
              <w:bottom w:val="single" w:sz="4" w:space="0" w:color="007978"/>
            </w:tcBorders>
            <w:vAlign w:val="center"/>
          </w:tcPr>
          <w:p w:rsidR="00373C25" w:rsidRPr="007D27DE" w:rsidRDefault="00373C25" w:rsidP="004E1FD5">
            <w:pPr>
              <w:rPr>
                <w:szCs w:val="20"/>
              </w:rPr>
            </w:pPr>
            <w:r w:rsidRPr="007D27DE">
              <w:rPr>
                <w:szCs w:val="20"/>
              </w:rPr>
              <w:t>Etage :</w:t>
            </w:r>
            <w:r>
              <w:rPr>
                <w:szCs w:val="20"/>
              </w:rPr>
              <w:t xml:space="preserve">  </w:t>
            </w: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r>
      <w:tr w:rsidR="00373C25" w:rsidRPr="007D27DE" w:rsidTr="004E1FD5">
        <w:trPr>
          <w:cantSplit/>
          <w:trHeight w:val="284"/>
        </w:trPr>
        <w:tc>
          <w:tcPr>
            <w:tcW w:w="443" w:type="pct"/>
            <w:vMerge/>
            <w:tcBorders>
              <w:top w:val="single" w:sz="18" w:space="0" w:color="E4EBF7"/>
              <w:bottom w:val="single" w:sz="18" w:space="0" w:color="E4EBF7"/>
              <w:right w:val="single" w:sz="4" w:space="0" w:color="007978"/>
            </w:tcBorders>
            <w:shd w:val="clear" w:color="auto" w:fill="A5C3B8"/>
            <w:textDirection w:val="btLr"/>
            <w:vAlign w:val="center"/>
          </w:tcPr>
          <w:p w:rsidR="00373C25" w:rsidRPr="007D27DE" w:rsidRDefault="00373C25" w:rsidP="004E1FD5">
            <w:pPr>
              <w:jc w:val="center"/>
              <w:rPr>
                <w:color w:val="FFFFFF"/>
                <w:szCs w:val="20"/>
              </w:rPr>
            </w:pPr>
          </w:p>
        </w:tc>
        <w:tc>
          <w:tcPr>
            <w:tcW w:w="2307" w:type="pct"/>
            <w:gridSpan w:val="7"/>
            <w:tcBorders>
              <w:top w:val="single" w:sz="4" w:space="0" w:color="007978"/>
              <w:left w:val="single" w:sz="4" w:space="0" w:color="007978"/>
              <w:bottom w:val="single" w:sz="4" w:space="0" w:color="007978"/>
              <w:right w:val="single" w:sz="4" w:space="0" w:color="007978"/>
            </w:tcBorders>
            <w:vAlign w:val="center"/>
          </w:tcPr>
          <w:p w:rsidR="00373C25" w:rsidRPr="00112947" w:rsidRDefault="00373C25" w:rsidP="004E1FD5">
            <w:pPr>
              <w:rPr>
                <w:b/>
                <w:szCs w:val="20"/>
              </w:rPr>
            </w:pPr>
            <w:r w:rsidRPr="007D27DE">
              <w:rPr>
                <w:szCs w:val="20"/>
              </w:rPr>
              <w:t>N° de la pièce :</w:t>
            </w:r>
            <w:r>
              <w:rPr>
                <w:szCs w:val="20"/>
              </w:rPr>
              <w:t xml:space="preserve">  </w:t>
            </w: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c>
          <w:tcPr>
            <w:tcW w:w="2249" w:type="pct"/>
            <w:gridSpan w:val="6"/>
            <w:tcBorders>
              <w:top w:val="single" w:sz="4" w:space="0" w:color="007978"/>
              <w:left w:val="single" w:sz="4" w:space="0" w:color="007978"/>
              <w:bottom w:val="single" w:sz="4" w:space="0" w:color="007978"/>
            </w:tcBorders>
            <w:vAlign w:val="center"/>
          </w:tcPr>
          <w:p w:rsidR="00373C25" w:rsidRPr="007D27DE" w:rsidRDefault="00373C25" w:rsidP="004E1FD5">
            <w:pPr>
              <w:rPr>
                <w:szCs w:val="20"/>
              </w:rPr>
            </w:pPr>
            <w:r w:rsidRPr="007D27DE">
              <w:rPr>
                <w:szCs w:val="20"/>
              </w:rPr>
              <w:t>Volume de la pièce :</w:t>
            </w:r>
            <w:r>
              <w:rPr>
                <w:szCs w:val="20"/>
              </w:rPr>
              <w:t xml:space="preserve">  </w:t>
            </w: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r w:rsidRPr="007D27DE">
              <w:rPr>
                <w:szCs w:val="20"/>
              </w:rPr>
              <w:t xml:space="preserve"> m</w:t>
            </w:r>
            <w:r w:rsidRPr="00112947">
              <w:rPr>
                <w:szCs w:val="20"/>
                <w:vertAlign w:val="superscript"/>
              </w:rPr>
              <w:t>3</w:t>
            </w:r>
          </w:p>
        </w:tc>
      </w:tr>
      <w:tr w:rsidR="00373C25" w:rsidRPr="007D27DE" w:rsidTr="00373C25">
        <w:trPr>
          <w:cantSplit/>
          <w:trHeight w:val="510"/>
        </w:trPr>
        <w:tc>
          <w:tcPr>
            <w:tcW w:w="443" w:type="pct"/>
            <w:vMerge/>
            <w:tcBorders>
              <w:top w:val="single" w:sz="18" w:space="0" w:color="E4EBF7"/>
              <w:bottom w:val="single" w:sz="18" w:space="0" w:color="E4EBF7"/>
              <w:right w:val="single" w:sz="4" w:space="0" w:color="007978"/>
            </w:tcBorders>
            <w:shd w:val="clear" w:color="auto" w:fill="A5C3B8"/>
            <w:textDirection w:val="btLr"/>
            <w:vAlign w:val="center"/>
          </w:tcPr>
          <w:p w:rsidR="00373C25" w:rsidRPr="007D27DE" w:rsidRDefault="00373C25" w:rsidP="004E1FD5">
            <w:pPr>
              <w:jc w:val="center"/>
              <w:rPr>
                <w:color w:val="FFFFFF"/>
                <w:szCs w:val="20"/>
              </w:rPr>
            </w:pPr>
          </w:p>
        </w:tc>
        <w:tc>
          <w:tcPr>
            <w:tcW w:w="2307" w:type="pct"/>
            <w:gridSpan w:val="7"/>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tabs>
                <w:tab w:val="left" w:pos="770"/>
                <w:tab w:val="left" w:pos="2690"/>
              </w:tabs>
              <w:rPr>
                <w:szCs w:val="20"/>
              </w:rPr>
            </w:pPr>
            <w:r>
              <w:rPr>
                <w:szCs w:val="20"/>
              </w:rPr>
              <w:t>Local</w:t>
            </w:r>
            <w:r>
              <w:rPr>
                <w:szCs w:val="20"/>
              </w:rPr>
              <w:tab/>
            </w:r>
            <w:r w:rsidRPr="007D27DE">
              <w:rPr>
                <w:szCs w:val="20"/>
              </w:rPr>
              <w:t>classé zone contrôlée</w:t>
            </w:r>
            <w:r>
              <w:rPr>
                <w:szCs w:val="20"/>
              </w:rPr>
              <w:tab/>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oui </w:t>
            </w:r>
            <w:r>
              <w:rPr>
                <w:szCs w:val="20"/>
              </w:rPr>
              <w:t xml:space="preserve">     </w:t>
            </w:r>
            <w:r w:rsidRPr="007D27DE">
              <w:rPr>
                <w:szCs w:val="20"/>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non</w:t>
            </w:r>
          </w:p>
          <w:p w:rsidR="00373C25" w:rsidRPr="007D27DE" w:rsidRDefault="00373C25" w:rsidP="004E1FD5">
            <w:pPr>
              <w:tabs>
                <w:tab w:val="left" w:pos="770"/>
                <w:tab w:val="left" w:pos="2690"/>
              </w:tabs>
              <w:rPr>
                <w:szCs w:val="20"/>
              </w:rPr>
            </w:pPr>
            <w:r>
              <w:rPr>
                <w:szCs w:val="20"/>
              </w:rPr>
              <w:tab/>
            </w:r>
            <w:r w:rsidRPr="007D27DE">
              <w:rPr>
                <w:szCs w:val="20"/>
              </w:rPr>
              <w:t>classé zone surveillée</w:t>
            </w:r>
            <w:r>
              <w:rPr>
                <w:szCs w:val="20"/>
              </w:rPr>
              <w:tab/>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oui </w:t>
            </w:r>
            <w:r>
              <w:rPr>
                <w:szCs w:val="20"/>
              </w:rPr>
              <w:t xml:space="preserve">     </w:t>
            </w:r>
            <w:r w:rsidRPr="007D27DE">
              <w:rPr>
                <w:szCs w:val="20"/>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non</w:t>
            </w:r>
          </w:p>
        </w:tc>
        <w:tc>
          <w:tcPr>
            <w:tcW w:w="2249" w:type="pct"/>
            <w:gridSpan w:val="6"/>
            <w:tcBorders>
              <w:top w:val="single" w:sz="4" w:space="0" w:color="007978"/>
              <w:left w:val="single" w:sz="4" w:space="0" w:color="007978"/>
              <w:bottom w:val="single" w:sz="4" w:space="0" w:color="007978"/>
            </w:tcBorders>
            <w:vAlign w:val="center"/>
          </w:tcPr>
          <w:p w:rsidR="00373C25" w:rsidRDefault="00373C25" w:rsidP="004E1FD5">
            <w:pPr>
              <w:rPr>
                <w:szCs w:val="20"/>
              </w:rPr>
            </w:pPr>
            <w:r w:rsidRPr="007D27DE">
              <w:rPr>
                <w:szCs w:val="20"/>
              </w:rPr>
              <w:t>Local fermant à clé </w:t>
            </w:r>
            <w:r>
              <w:rPr>
                <w:szCs w:val="20"/>
              </w:rPr>
              <w:t xml:space="preserve">: </w:t>
            </w:r>
            <w:r w:rsidRPr="009801D5">
              <w:rPr>
                <w:rStyle w:val="ASNCaseavecretraitCarCar"/>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oui </w:t>
            </w:r>
            <w:r>
              <w:rPr>
                <w:szCs w:val="20"/>
              </w:rPr>
              <w:t xml:space="preserve">     </w:t>
            </w:r>
            <w:r w:rsidRPr="007D27DE">
              <w:rPr>
                <w:szCs w:val="20"/>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non</w:t>
            </w:r>
          </w:p>
          <w:p w:rsidR="00373C25" w:rsidRPr="007D27DE" w:rsidRDefault="00373C25" w:rsidP="004E1FD5">
            <w:pPr>
              <w:rPr>
                <w:szCs w:val="20"/>
              </w:rPr>
            </w:pPr>
            <w:r w:rsidRPr="007D27DE">
              <w:rPr>
                <w:szCs w:val="20"/>
              </w:rPr>
              <w:t>Enc</w:t>
            </w:r>
            <w:r>
              <w:rPr>
                <w:szCs w:val="20"/>
              </w:rPr>
              <w:t xml:space="preserve">einte de stockage de sources :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oui </w:t>
            </w:r>
            <w:r>
              <w:rPr>
                <w:szCs w:val="20"/>
              </w:rPr>
              <w:t xml:space="preserve">     </w:t>
            </w:r>
            <w:r w:rsidRPr="007D27DE">
              <w:rPr>
                <w:szCs w:val="20"/>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non</w:t>
            </w:r>
          </w:p>
        </w:tc>
      </w:tr>
      <w:tr w:rsidR="00373C25" w:rsidRPr="007D27DE" w:rsidTr="00373C25">
        <w:trPr>
          <w:cantSplit/>
          <w:trHeight w:val="510"/>
        </w:trPr>
        <w:tc>
          <w:tcPr>
            <w:tcW w:w="443" w:type="pct"/>
            <w:vMerge/>
            <w:tcBorders>
              <w:top w:val="single" w:sz="18" w:space="0" w:color="E4EBF7"/>
              <w:bottom w:val="single" w:sz="18" w:space="0" w:color="CDDFD9"/>
              <w:right w:val="single" w:sz="4" w:space="0" w:color="007978"/>
            </w:tcBorders>
            <w:shd w:val="clear" w:color="auto" w:fill="A5C3B8"/>
            <w:textDirection w:val="btLr"/>
            <w:vAlign w:val="center"/>
          </w:tcPr>
          <w:p w:rsidR="00373C25" w:rsidRPr="007D27DE" w:rsidRDefault="00373C25" w:rsidP="004E1FD5">
            <w:pPr>
              <w:jc w:val="center"/>
              <w:rPr>
                <w:color w:val="FFFFFF"/>
                <w:szCs w:val="20"/>
              </w:rPr>
            </w:pPr>
          </w:p>
        </w:tc>
        <w:tc>
          <w:tcPr>
            <w:tcW w:w="4557" w:type="pct"/>
            <w:gridSpan w:val="13"/>
            <w:tcBorders>
              <w:top w:val="single" w:sz="4" w:space="0" w:color="007978"/>
              <w:left w:val="single" w:sz="4" w:space="0" w:color="007978"/>
              <w:bottom w:val="single" w:sz="18" w:space="0" w:color="CDDFD9"/>
            </w:tcBorders>
            <w:vAlign w:val="center"/>
          </w:tcPr>
          <w:p w:rsidR="00373C25" w:rsidRPr="007D27DE" w:rsidRDefault="00373C25" w:rsidP="004E1FD5">
            <w:pPr>
              <w:tabs>
                <w:tab w:val="left" w:pos="2090"/>
                <w:tab w:val="left" w:pos="4010"/>
                <w:tab w:val="left" w:pos="5930"/>
              </w:tabs>
              <w:rPr>
                <w:szCs w:val="20"/>
              </w:rPr>
            </w:pPr>
            <w:r w:rsidRPr="007D27DE">
              <w:rPr>
                <w:szCs w:val="20"/>
              </w:rPr>
              <w:t>Protection incendie</w:t>
            </w:r>
            <w:r>
              <w:rPr>
                <w:szCs w:val="20"/>
              </w:rPr>
              <w:tab/>
            </w:r>
            <w:r w:rsidRPr="007D27DE">
              <w:rPr>
                <w:szCs w:val="20"/>
              </w:rPr>
              <w:t>Détection automatique</w:t>
            </w:r>
            <w:r>
              <w:rPr>
                <w:szCs w:val="20"/>
              </w:rPr>
              <w:tab/>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oui </w:t>
            </w:r>
            <w:r>
              <w:rPr>
                <w:szCs w:val="20"/>
              </w:rPr>
              <w:t xml:space="preserve">     </w:t>
            </w:r>
            <w:r w:rsidRPr="007D27DE">
              <w:rPr>
                <w:szCs w:val="20"/>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non</w:t>
            </w:r>
          </w:p>
          <w:p w:rsidR="00373C25" w:rsidRPr="007D27DE" w:rsidRDefault="00373C25" w:rsidP="004E1FD5">
            <w:pPr>
              <w:tabs>
                <w:tab w:val="left" w:pos="2090"/>
                <w:tab w:val="left" w:pos="4010"/>
                <w:tab w:val="left" w:pos="6195"/>
              </w:tabs>
              <w:rPr>
                <w:szCs w:val="20"/>
              </w:rPr>
            </w:pPr>
            <w:r>
              <w:rPr>
                <w:szCs w:val="20"/>
              </w:rPr>
              <w:tab/>
            </w:r>
            <w:r w:rsidRPr="007D27DE">
              <w:rPr>
                <w:szCs w:val="20"/>
              </w:rPr>
              <w:t xml:space="preserve">Extinction </w:t>
            </w:r>
            <w:r>
              <w:rPr>
                <w:szCs w:val="20"/>
              </w:rPr>
              <w:t>automatique</w:t>
            </w:r>
            <w:r>
              <w:rPr>
                <w:szCs w:val="20"/>
              </w:rPr>
              <w:tab/>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oui </w:t>
            </w:r>
            <w:r>
              <w:rPr>
                <w:szCs w:val="20"/>
              </w:rPr>
              <w:t xml:space="preserve">     </w:t>
            </w:r>
            <w:r w:rsidRPr="007D27DE">
              <w:rPr>
                <w:szCs w:val="20"/>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non</w:t>
            </w:r>
            <w:r>
              <w:rPr>
                <w:szCs w:val="20"/>
              </w:rPr>
              <w:tab/>
            </w:r>
            <w:r w:rsidRPr="007D27DE">
              <w:rPr>
                <w:szCs w:val="20"/>
              </w:rPr>
              <w:t xml:space="preserve">Extincteurs </w:t>
            </w:r>
            <w:r>
              <w:rPr>
                <w:szCs w:val="20"/>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oui </w:t>
            </w:r>
            <w:r>
              <w:rPr>
                <w:szCs w:val="20"/>
              </w:rPr>
              <w:t xml:space="preserve">     </w:t>
            </w:r>
            <w:r w:rsidRPr="007D27DE">
              <w:rPr>
                <w:szCs w:val="20"/>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non</w:t>
            </w:r>
          </w:p>
        </w:tc>
      </w:tr>
      <w:tr w:rsidR="00373C25" w:rsidRPr="007D27DE" w:rsidTr="004E1FD5">
        <w:trPr>
          <w:cantSplit/>
          <w:trHeight w:val="284"/>
        </w:trPr>
        <w:tc>
          <w:tcPr>
            <w:tcW w:w="443" w:type="pct"/>
            <w:vMerge w:val="restart"/>
            <w:tcBorders>
              <w:top w:val="single" w:sz="18" w:space="0" w:color="CDDFD9"/>
              <w:bottom w:val="single" w:sz="18" w:space="0" w:color="E4EBF7"/>
              <w:right w:val="single" w:sz="4" w:space="0" w:color="007978"/>
            </w:tcBorders>
            <w:shd w:val="clear" w:color="auto" w:fill="A5C3B8"/>
            <w:textDirection w:val="btLr"/>
            <w:vAlign w:val="center"/>
          </w:tcPr>
          <w:p w:rsidR="00373C25" w:rsidRPr="007D27DE" w:rsidRDefault="00373C25" w:rsidP="004E1FD5">
            <w:pPr>
              <w:jc w:val="center"/>
              <w:rPr>
                <w:color w:val="FFFFFF"/>
                <w:szCs w:val="20"/>
              </w:rPr>
            </w:pPr>
            <w:r w:rsidRPr="007D27DE">
              <w:rPr>
                <w:color w:val="FFFFFF"/>
                <w:szCs w:val="20"/>
              </w:rPr>
              <w:t>Radionucléides</w:t>
            </w:r>
          </w:p>
        </w:tc>
        <w:tc>
          <w:tcPr>
            <w:tcW w:w="1700" w:type="pct"/>
            <w:gridSpan w:val="3"/>
            <w:tcBorders>
              <w:top w:val="single" w:sz="18" w:space="0" w:color="CDDFD9"/>
              <w:left w:val="single" w:sz="4" w:space="0" w:color="007978"/>
              <w:bottom w:val="single" w:sz="4" w:space="0" w:color="007978"/>
            </w:tcBorders>
            <w:vAlign w:val="center"/>
          </w:tcPr>
          <w:p w:rsidR="00373C25" w:rsidRPr="007D27DE" w:rsidRDefault="00373C25" w:rsidP="004E1FD5">
            <w:pPr>
              <w:tabs>
                <w:tab w:val="left" w:pos="8090"/>
              </w:tabs>
              <w:rPr>
                <w:szCs w:val="20"/>
              </w:rPr>
            </w:pPr>
            <w:r w:rsidRPr="007D27DE">
              <w:rPr>
                <w:szCs w:val="20"/>
              </w:rPr>
              <w:t xml:space="preserve">Radionucléide(s) manipulé(s) </w:t>
            </w:r>
          </w:p>
        </w:tc>
        <w:tc>
          <w:tcPr>
            <w:tcW w:w="570" w:type="pct"/>
            <w:gridSpan w:val="2"/>
            <w:tcBorders>
              <w:top w:val="single" w:sz="18" w:space="0" w:color="CDDFD9"/>
              <w:left w:val="single" w:sz="4" w:space="0" w:color="007978"/>
              <w:bottom w:val="single" w:sz="4" w:space="0" w:color="007978"/>
            </w:tcBorders>
            <w:vAlign w:val="center"/>
          </w:tcPr>
          <w:p w:rsidR="00373C25" w:rsidRPr="007D27DE" w:rsidRDefault="00373C25" w:rsidP="004E1FD5">
            <w:pPr>
              <w:tabs>
                <w:tab w:val="left" w:pos="8090"/>
              </w:tabs>
              <w:jc w:val="cente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c>
          <w:tcPr>
            <w:tcW w:w="570" w:type="pct"/>
            <w:gridSpan w:val="3"/>
            <w:tcBorders>
              <w:top w:val="single" w:sz="18" w:space="0" w:color="CDDFD9"/>
              <w:left w:val="single" w:sz="4" w:space="0" w:color="007978"/>
              <w:bottom w:val="single" w:sz="4" w:space="0" w:color="007978"/>
            </w:tcBorders>
            <w:vAlign w:val="center"/>
          </w:tcPr>
          <w:p w:rsidR="00373C25" w:rsidRPr="007D27DE" w:rsidRDefault="00373C25" w:rsidP="004E1FD5">
            <w:pPr>
              <w:tabs>
                <w:tab w:val="left" w:pos="8090"/>
              </w:tabs>
              <w:jc w:val="cente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c>
          <w:tcPr>
            <w:tcW w:w="573" w:type="pct"/>
            <w:gridSpan w:val="2"/>
            <w:tcBorders>
              <w:top w:val="single" w:sz="18" w:space="0" w:color="CDDFD9"/>
              <w:left w:val="single" w:sz="4" w:space="0" w:color="007978"/>
              <w:bottom w:val="single" w:sz="4" w:space="0" w:color="007978"/>
            </w:tcBorders>
            <w:vAlign w:val="center"/>
          </w:tcPr>
          <w:p w:rsidR="00373C25" w:rsidRPr="007D27DE" w:rsidRDefault="00373C25" w:rsidP="004E1FD5">
            <w:pPr>
              <w:tabs>
                <w:tab w:val="left" w:pos="8090"/>
              </w:tabs>
              <w:jc w:val="cente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c>
          <w:tcPr>
            <w:tcW w:w="570" w:type="pct"/>
            <w:gridSpan w:val="2"/>
            <w:tcBorders>
              <w:top w:val="single" w:sz="18" w:space="0" w:color="CDDFD9"/>
              <w:left w:val="single" w:sz="4" w:space="0" w:color="007978"/>
              <w:bottom w:val="single" w:sz="4" w:space="0" w:color="007978"/>
            </w:tcBorders>
            <w:vAlign w:val="center"/>
          </w:tcPr>
          <w:p w:rsidR="00373C25" w:rsidRPr="007D27DE" w:rsidRDefault="00373C25" w:rsidP="004E1FD5">
            <w:pPr>
              <w:tabs>
                <w:tab w:val="left" w:pos="8090"/>
              </w:tabs>
              <w:jc w:val="cente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c>
          <w:tcPr>
            <w:tcW w:w="574" w:type="pct"/>
            <w:tcBorders>
              <w:top w:val="single" w:sz="18" w:space="0" w:color="CDDFD9"/>
              <w:left w:val="single" w:sz="4" w:space="0" w:color="007978"/>
              <w:bottom w:val="single" w:sz="4" w:space="0" w:color="007978"/>
            </w:tcBorders>
            <w:vAlign w:val="center"/>
          </w:tcPr>
          <w:p w:rsidR="00373C25" w:rsidRPr="007D27DE" w:rsidRDefault="00373C25" w:rsidP="004E1FD5">
            <w:pPr>
              <w:tabs>
                <w:tab w:val="left" w:pos="8090"/>
              </w:tabs>
              <w:jc w:val="cente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r>
      <w:tr w:rsidR="00373C25" w:rsidRPr="007D27DE" w:rsidTr="004E1FD5">
        <w:trPr>
          <w:cantSplit/>
        </w:trPr>
        <w:tc>
          <w:tcPr>
            <w:tcW w:w="443" w:type="pct"/>
            <w:vMerge/>
            <w:tcBorders>
              <w:top w:val="single" w:sz="18" w:space="0" w:color="E4EBF7"/>
              <w:bottom w:val="single" w:sz="18" w:space="0" w:color="E4EBF7"/>
              <w:right w:val="single" w:sz="4" w:space="0" w:color="007978"/>
            </w:tcBorders>
            <w:shd w:val="clear" w:color="auto" w:fill="A5C3B8"/>
            <w:textDirection w:val="btLr"/>
            <w:vAlign w:val="center"/>
          </w:tcPr>
          <w:p w:rsidR="00373C25" w:rsidRPr="007D27DE" w:rsidRDefault="00373C25" w:rsidP="004E1FD5">
            <w:pPr>
              <w:jc w:val="center"/>
              <w:rPr>
                <w:color w:val="FFFFFF"/>
                <w:szCs w:val="20"/>
              </w:rPr>
            </w:pPr>
          </w:p>
        </w:tc>
        <w:tc>
          <w:tcPr>
            <w:tcW w:w="1700" w:type="pct"/>
            <w:gridSpan w:val="3"/>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rPr>
                <w:szCs w:val="20"/>
              </w:rPr>
            </w:pPr>
            <w:r w:rsidRPr="007D27DE">
              <w:rPr>
                <w:szCs w:val="20"/>
              </w:rPr>
              <w:t>Forme  (G : gaz, L : liquide, S : solide)</w:t>
            </w:r>
          </w:p>
        </w:tc>
        <w:tc>
          <w:tcPr>
            <w:tcW w:w="570" w:type="pct"/>
            <w:gridSpan w:val="2"/>
            <w:tcBorders>
              <w:top w:val="single" w:sz="4" w:space="0" w:color="007978"/>
              <w:left w:val="single" w:sz="4" w:space="0" w:color="007978"/>
              <w:bottom w:val="single" w:sz="4" w:space="0" w:color="007978"/>
              <w:right w:val="single" w:sz="4" w:space="0" w:color="007978"/>
            </w:tcBorders>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G</w:t>
            </w:r>
          </w:p>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L</w:t>
            </w:r>
          </w:p>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S</w:t>
            </w:r>
          </w:p>
        </w:tc>
        <w:tc>
          <w:tcPr>
            <w:tcW w:w="570" w:type="pct"/>
            <w:gridSpan w:val="3"/>
            <w:tcBorders>
              <w:top w:val="single" w:sz="4" w:space="0" w:color="007978"/>
              <w:left w:val="single" w:sz="4" w:space="0" w:color="007978"/>
              <w:bottom w:val="single" w:sz="4" w:space="0" w:color="007978"/>
              <w:right w:val="single" w:sz="4" w:space="0" w:color="007978"/>
            </w:tcBorders>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G</w:t>
            </w:r>
          </w:p>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L</w:t>
            </w:r>
          </w:p>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S</w:t>
            </w:r>
          </w:p>
        </w:tc>
        <w:tc>
          <w:tcPr>
            <w:tcW w:w="573" w:type="pct"/>
            <w:gridSpan w:val="2"/>
            <w:tcBorders>
              <w:top w:val="single" w:sz="4" w:space="0" w:color="007978"/>
              <w:left w:val="single" w:sz="4" w:space="0" w:color="007978"/>
              <w:bottom w:val="single" w:sz="4" w:space="0" w:color="007978"/>
              <w:right w:val="single" w:sz="4" w:space="0" w:color="007978"/>
            </w:tcBorders>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G</w:t>
            </w:r>
          </w:p>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L</w:t>
            </w:r>
          </w:p>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S</w:t>
            </w:r>
          </w:p>
        </w:tc>
        <w:tc>
          <w:tcPr>
            <w:tcW w:w="570" w:type="pct"/>
            <w:gridSpan w:val="2"/>
            <w:tcBorders>
              <w:top w:val="single" w:sz="4" w:space="0" w:color="007978"/>
              <w:left w:val="single" w:sz="4" w:space="0" w:color="007978"/>
              <w:bottom w:val="single" w:sz="4" w:space="0" w:color="007978"/>
              <w:right w:val="single" w:sz="4" w:space="0" w:color="007978"/>
            </w:tcBorders>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G</w:t>
            </w:r>
          </w:p>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L</w:t>
            </w:r>
          </w:p>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S</w:t>
            </w:r>
          </w:p>
        </w:tc>
        <w:tc>
          <w:tcPr>
            <w:tcW w:w="574" w:type="pct"/>
            <w:tcBorders>
              <w:top w:val="single" w:sz="4" w:space="0" w:color="007978"/>
              <w:left w:val="single" w:sz="4" w:space="0" w:color="007978"/>
              <w:bottom w:val="single" w:sz="4" w:space="0" w:color="007978"/>
            </w:tcBorders>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G</w:t>
            </w:r>
          </w:p>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L</w:t>
            </w:r>
          </w:p>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S</w:t>
            </w:r>
          </w:p>
        </w:tc>
      </w:tr>
      <w:tr w:rsidR="00373C25" w:rsidRPr="007D27DE" w:rsidTr="004E1FD5">
        <w:trPr>
          <w:cantSplit/>
          <w:trHeight w:val="284"/>
        </w:trPr>
        <w:tc>
          <w:tcPr>
            <w:tcW w:w="443" w:type="pct"/>
            <w:vMerge/>
            <w:tcBorders>
              <w:top w:val="single" w:sz="18" w:space="0" w:color="E4EBF7"/>
              <w:bottom w:val="single" w:sz="18" w:space="0" w:color="CDDFD9"/>
              <w:right w:val="single" w:sz="4" w:space="0" w:color="007978"/>
            </w:tcBorders>
            <w:shd w:val="clear" w:color="auto" w:fill="A5C3B8"/>
            <w:textDirection w:val="btLr"/>
            <w:vAlign w:val="center"/>
          </w:tcPr>
          <w:p w:rsidR="00373C25" w:rsidRPr="007D27DE" w:rsidRDefault="00373C25" w:rsidP="004E1FD5">
            <w:pPr>
              <w:jc w:val="center"/>
              <w:rPr>
                <w:color w:val="FFFFFF"/>
                <w:szCs w:val="20"/>
              </w:rPr>
            </w:pPr>
          </w:p>
        </w:tc>
        <w:tc>
          <w:tcPr>
            <w:tcW w:w="1700" w:type="pct"/>
            <w:gridSpan w:val="3"/>
            <w:tcBorders>
              <w:top w:val="single" w:sz="4" w:space="0" w:color="007978"/>
              <w:left w:val="single" w:sz="4" w:space="0" w:color="007978"/>
              <w:bottom w:val="single" w:sz="18" w:space="0" w:color="CDDFD9"/>
              <w:right w:val="single" w:sz="4" w:space="0" w:color="007978"/>
            </w:tcBorders>
            <w:vAlign w:val="center"/>
          </w:tcPr>
          <w:p w:rsidR="00373C25" w:rsidRPr="007D27DE" w:rsidRDefault="00373C25" w:rsidP="004E1FD5">
            <w:pPr>
              <w:rPr>
                <w:szCs w:val="20"/>
              </w:rPr>
            </w:pPr>
            <w:r w:rsidRPr="007D27DE">
              <w:rPr>
                <w:szCs w:val="20"/>
              </w:rPr>
              <w:t>Activité maximale mise en œuvre (Bq)</w:t>
            </w:r>
          </w:p>
        </w:tc>
        <w:tc>
          <w:tcPr>
            <w:tcW w:w="570" w:type="pct"/>
            <w:gridSpan w:val="2"/>
            <w:tcBorders>
              <w:top w:val="single" w:sz="4" w:space="0" w:color="007978"/>
              <w:left w:val="single" w:sz="4" w:space="0" w:color="007978"/>
              <w:bottom w:val="single" w:sz="18" w:space="0" w:color="CDDFD9"/>
              <w:right w:val="single" w:sz="4" w:space="0" w:color="007978"/>
            </w:tcBorders>
            <w:vAlign w:val="center"/>
          </w:tcPr>
          <w:p w:rsidR="00373C25" w:rsidRPr="007D27DE" w:rsidRDefault="00373C25" w:rsidP="004E1FD5">
            <w:pPr>
              <w:jc w:val="cente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c>
          <w:tcPr>
            <w:tcW w:w="570" w:type="pct"/>
            <w:gridSpan w:val="3"/>
            <w:tcBorders>
              <w:top w:val="single" w:sz="4" w:space="0" w:color="007978"/>
              <w:left w:val="single" w:sz="4" w:space="0" w:color="007978"/>
              <w:bottom w:val="single" w:sz="18" w:space="0" w:color="CDDFD9"/>
              <w:right w:val="single" w:sz="4" w:space="0" w:color="007978"/>
            </w:tcBorders>
            <w:vAlign w:val="center"/>
          </w:tcPr>
          <w:p w:rsidR="00373C25" w:rsidRPr="007D27DE" w:rsidRDefault="00373C25" w:rsidP="004E1FD5">
            <w:pPr>
              <w:jc w:val="cente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c>
          <w:tcPr>
            <w:tcW w:w="573" w:type="pct"/>
            <w:gridSpan w:val="2"/>
            <w:tcBorders>
              <w:top w:val="single" w:sz="4" w:space="0" w:color="007978"/>
              <w:left w:val="single" w:sz="4" w:space="0" w:color="007978"/>
              <w:bottom w:val="single" w:sz="18" w:space="0" w:color="CDDFD9"/>
              <w:right w:val="single" w:sz="4" w:space="0" w:color="007978"/>
            </w:tcBorders>
            <w:vAlign w:val="center"/>
          </w:tcPr>
          <w:p w:rsidR="00373C25" w:rsidRPr="007D27DE" w:rsidRDefault="00373C25" w:rsidP="004E1FD5">
            <w:pPr>
              <w:jc w:val="cente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c>
          <w:tcPr>
            <w:tcW w:w="570" w:type="pct"/>
            <w:gridSpan w:val="2"/>
            <w:tcBorders>
              <w:top w:val="single" w:sz="4" w:space="0" w:color="007978"/>
              <w:left w:val="single" w:sz="4" w:space="0" w:color="007978"/>
              <w:bottom w:val="single" w:sz="18" w:space="0" w:color="CDDFD9"/>
              <w:right w:val="single" w:sz="4" w:space="0" w:color="007978"/>
            </w:tcBorders>
            <w:vAlign w:val="center"/>
          </w:tcPr>
          <w:p w:rsidR="00373C25" w:rsidRPr="007D27DE" w:rsidRDefault="00373C25" w:rsidP="004E1FD5">
            <w:pPr>
              <w:jc w:val="cente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c>
          <w:tcPr>
            <w:tcW w:w="574" w:type="pct"/>
            <w:tcBorders>
              <w:top w:val="single" w:sz="4" w:space="0" w:color="007978"/>
              <w:left w:val="single" w:sz="4" w:space="0" w:color="007978"/>
              <w:bottom w:val="single" w:sz="18" w:space="0" w:color="CDDFD9"/>
            </w:tcBorders>
            <w:vAlign w:val="center"/>
          </w:tcPr>
          <w:p w:rsidR="00373C25" w:rsidRPr="007D27DE" w:rsidRDefault="00373C25" w:rsidP="004E1FD5">
            <w:pPr>
              <w:jc w:val="cente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r>
      <w:tr w:rsidR="00373C25" w:rsidRPr="007D27DE" w:rsidTr="004E1FD5">
        <w:trPr>
          <w:cantSplit/>
          <w:trHeight w:val="567"/>
        </w:trPr>
        <w:tc>
          <w:tcPr>
            <w:tcW w:w="443" w:type="pct"/>
            <w:vMerge w:val="restart"/>
            <w:tcBorders>
              <w:top w:val="single" w:sz="18" w:space="0" w:color="CDDFD9"/>
              <w:bottom w:val="single" w:sz="18" w:space="0" w:color="E4EBF7"/>
              <w:right w:val="single" w:sz="4" w:space="0" w:color="007978"/>
            </w:tcBorders>
            <w:shd w:val="clear" w:color="auto" w:fill="A5C3B8"/>
            <w:textDirection w:val="btLr"/>
            <w:vAlign w:val="center"/>
          </w:tcPr>
          <w:p w:rsidR="00373C25" w:rsidRPr="007D27DE" w:rsidRDefault="00373C25" w:rsidP="004E1FD5">
            <w:pPr>
              <w:jc w:val="center"/>
              <w:rPr>
                <w:color w:val="FFFFFF"/>
                <w:szCs w:val="20"/>
              </w:rPr>
            </w:pPr>
            <w:r w:rsidRPr="007D27DE">
              <w:rPr>
                <w:color w:val="FFFFFF"/>
                <w:szCs w:val="20"/>
              </w:rPr>
              <w:t>Filière d’élimination</w:t>
            </w:r>
            <w:r>
              <w:rPr>
                <w:color w:val="FFFFFF"/>
                <w:szCs w:val="20"/>
              </w:rPr>
              <w:t xml:space="preserve"> </w:t>
            </w:r>
            <w:r w:rsidRPr="007D27DE">
              <w:rPr>
                <w:color w:val="FFFFFF"/>
                <w:szCs w:val="20"/>
              </w:rPr>
              <w:t>des déchets</w:t>
            </w:r>
          </w:p>
        </w:tc>
        <w:tc>
          <w:tcPr>
            <w:tcW w:w="1700" w:type="pct"/>
            <w:gridSpan w:val="3"/>
            <w:tcBorders>
              <w:top w:val="single" w:sz="18" w:space="0" w:color="CDDFD9"/>
              <w:left w:val="single" w:sz="4" w:space="0" w:color="007978"/>
              <w:bottom w:val="single" w:sz="4" w:space="0" w:color="007978"/>
              <w:right w:val="single" w:sz="4" w:space="0" w:color="007978"/>
            </w:tcBorders>
            <w:vAlign w:val="center"/>
          </w:tcPr>
          <w:p w:rsidR="00373C25" w:rsidRPr="007D27DE" w:rsidRDefault="00373C25" w:rsidP="004E1FD5">
            <w:pPr>
              <w:rPr>
                <w:szCs w:val="20"/>
              </w:rPr>
            </w:pPr>
            <w:r w:rsidRPr="007D27DE">
              <w:rPr>
                <w:szCs w:val="20"/>
              </w:rPr>
              <w:t>Forme des déchets  (L : liquide, S : solide)</w:t>
            </w:r>
          </w:p>
        </w:tc>
        <w:tc>
          <w:tcPr>
            <w:tcW w:w="570" w:type="pct"/>
            <w:gridSpan w:val="2"/>
            <w:tcBorders>
              <w:top w:val="single" w:sz="18" w:space="0" w:color="CDDFD9"/>
              <w:left w:val="single" w:sz="4" w:space="0" w:color="007978"/>
              <w:bottom w:val="single" w:sz="4" w:space="0" w:color="007978"/>
              <w:right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L</w:t>
            </w:r>
          </w:p>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S</w:t>
            </w:r>
          </w:p>
        </w:tc>
        <w:tc>
          <w:tcPr>
            <w:tcW w:w="570" w:type="pct"/>
            <w:gridSpan w:val="3"/>
            <w:tcBorders>
              <w:top w:val="single" w:sz="18" w:space="0" w:color="CDDFD9"/>
              <w:left w:val="single" w:sz="4" w:space="0" w:color="007978"/>
              <w:bottom w:val="single" w:sz="4" w:space="0" w:color="007978"/>
              <w:right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L</w:t>
            </w:r>
          </w:p>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S</w:t>
            </w:r>
          </w:p>
        </w:tc>
        <w:tc>
          <w:tcPr>
            <w:tcW w:w="573" w:type="pct"/>
            <w:gridSpan w:val="2"/>
            <w:tcBorders>
              <w:top w:val="single" w:sz="18" w:space="0" w:color="CDDFD9"/>
              <w:left w:val="single" w:sz="4" w:space="0" w:color="007978"/>
              <w:bottom w:val="single" w:sz="4" w:space="0" w:color="007978"/>
              <w:right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L</w:t>
            </w:r>
          </w:p>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S</w:t>
            </w:r>
          </w:p>
        </w:tc>
        <w:tc>
          <w:tcPr>
            <w:tcW w:w="570" w:type="pct"/>
            <w:gridSpan w:val="2"/>
            <w:tcBorders>
              <w:top w:val="single" w:sz="18" w:space="0" w:color="CDDFD9"/>
              <w:left w:val="single" w:sz="4" w:space="0" w:color="007978"/>
              <w:bottom w:val="single" w:sz="4" w:space="0" w:color="007978"/>
              <w:right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L</w:t>
            </w:r>
          </w:p>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S</w:t>
            </w:r>
          </w:p>
        </w:tc>
        <w:tc>
          <w:tcPr>
            <w:tcW w:w="574" w:type="pct"/>
            <w:tcBorders>
              <w:top w:val="single" w:sz="18" w:space="0" w:color="CDDFD9"/>
              <w:left w:val="single" w:sz="4" w:space="0" w:color="007978"/>
              <w:bottom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L</w:t>
            </w:r>
          </w:p>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S</w:t>
            </w:r>
          </w:p>
        </w:tc>
      </w:tr>
      <w:tr w:rsidR="00373C25" w:rsidRPr="007D27DE" w:rsidTr="004E1FD5">
        <w:trPr>
          <w:cantSplit/>
          <w:trHeight w:val="284"/>
        </w:trPr>
        <w:tc>
          <w:tcPr>
            <w:tcW w:w="443" w:type="pct"/>
            <w:vMerge/>
            <w:tcBorders>
              <w:top w:val="single" w:sz="18" w:space="0" w:color="E4EBF7"/>
              <w:bottom w:val="single" w:sz="18" w:space="0" w:color="E4EBF7"/>
              <w:right w:val="single" w:sz="4" w:space="0" w:color="007978"/>
            </w:tcBorders>
            <w:shd w:val="clear" w:color="auto" w:fill="A5C3B8"/>
            <w:textDirection w:val="btLr"/>
            <w:vAlign w:val="center"/>
          </w:tcPr>
          <w:p w:rsidR="00373C25" w:rsidRPr="007D27DE" w:rsidRDefault="00373C25" w:rsidP="004E1FD5">
            <w:pPr>
              <w:jc w:val="center"/>
              <w:rPr>
                <w:color w:val="FFFFFF"/>
                <w:szCs w:val="20"/>
              </w:rPr>
            </w:pPr>
          </w:p>
        </w:tc>
        <w:tc>
          <w:tcPr>
            <w:tcW w:w="1700" w:type="pct"/>
            <w:gridSpan w:val="3"/>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rPr>
                <w:szCs w:val="20"/>
              </w:rPr>
            </w:pPr>
            <w:r w:rsidRPr="007D27DE">
              <w:rPr>
                <w:szCs w:val="20"/>
              </w:rPr>
              <w:t>Evacuation périodique vers l’A</w:t>
            </w:r>
            <w:r w:rsidR="00F87A59" w:rsidRPr="007D27DE">
              <w:rPr>
                <w:szCs w:val="20"/>
              </w:rPr>
              <w:t>NDRA</w:t>
            </w:r>
          </w:p>
        </w:tc>
        <w:tc>
          <w:tcPr>
            <w:tcW w:w="570" w:type="pct"/>
            <w:gridSpan w:val="2"/>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p>
        </w:tc>
        <w:tc>
          <w:tcPr>
            <w:tcW w:w="570" w:type="pct"/>
            <w:gridSpan w:val="3"/>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p>
        </w:tc>
        <w:tc>
          <w:tcPr>
            <w:tcW w:w="573" w:type="pct"/>
            <w:gridSpan w:val="2"/>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p>
        </w:tc>
        <w:tc>
          <w:tcPr>
            <w:tcW w:w="570" w:type="pct"/>
            <w:gridSpan w:val="2"/>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p>
        </w:tc>
        <w:tc>
          <w:tcPr>
            <w:tcW w:w="574" w:type="pct"/>
            <w:tcBorders>
              <w:top w:val="single" w:sz="4" w:space="0" w:color="007978"/>
              <w:left w:val="single" w:sz="4" w:space="0" w:color="007978"/>
              <w:bottom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p>
        </w:tc>
      </w:tr>
      <w:tr w:rsidR="00373C25" w:rsidRPr="007D27DE" w:rsidTr="004E1FD5">
        <w:trPr>
          <w:cantSplit/>
          <w:trHeight w:val="567"/>
        </w:trPr>
        <w:tc>
          <w:tcPr>
            <w:tcW w:w="443" w:type="pct"/>
            <w:vMerge/>
            <w:tcBorders>
              <w:top w:val="single" w:sz="18" w:space="0" w:color="E4EBF7"/>
              <w:bottom w:val="single" w:sz="18" w:space="0" w:color="E4EBF7"/>
              <w:right w:val="single" w:sz="4" w:space="0" w:color="007978"/>
            </w:tcBorders>
            <w:shd w:val="clear" w:color="auto" w:fill="A5C3B8"/>
            <w:textDirection w:val="btLr"/>
            <w:vAlign w:val="center"/>
          </w:tcPr>
          <w:p w:rsidR="00373C25" w:rsidRPr="007D27DE" w:rsidRDefault="00373C25" w:rsidP="004E1FD5">
            <w:pPr>
              <w:jc w:val="center"/>
              <w:rPr>
                <w:color w:val="FFFFFF"/>
                <w:szCs w:val="20"/>
              </w:rPr>
            </w:pPr>
          </w:p>
        </w:tc>
        <w:tc>
          <w:tcPr>
            <w:tcW w:w="1700" w:type="pct"/>
            <w:gridSpan w:val="3"/>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rPr>
                <w:szCs w:val="20"/>
              </w:rPr>
            </w:pPr>
            <w:r w:rsidRPr="007D27DE">
              <w:rPr>
                <w:szCs w:val="20"/>
              </w:rPr>
              <w:t>Décroissance dans l’établissement</w:t>
            </w:r>
          </w:p>
          <w:p w:rsidR="00373C25" w:rsidRPr="007D27DE" w:rsidRDefault="00373C25" w:rsidP="004E1FD5">
            <w:pPr>
              <w:rPr>
                <w:szCs w:val="20"/>
              </w:rPr>
            </w:pPr>
            <w:r w:rsidRPr="007D27DE">
              <w:rPr>
                <w:szCs w:val="20"/>
              </w:rPr>
              <w:t>(nombre minimal de périodes radioactives)</w:t>
            </w:r>
          </w:p>
        </w:tc>
        <w:tc>
          <w:tcPr>
            <w:tcW w:w="570" w:type="pct"/>
            <w:gridSpan w:val="2"/>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p>
          <w:p w:rsidR="00373C25" w:rsidRPr="007D27DE" w:rsidRDefault="00373C25" w:rsidP="004E1FD5">
            <w:pPr>
              <w:jc w:val="center"/>
              <w:rPr>
                <w:szCs w:val="20"/>
              </w:rPr>
            </w:pPr>
            <w:r w:rsidRPr="007D27DE">
              <w:rPr>
                <w:szCs w:val="20"/>
              </w:rPr>
              <w:t>(</w:t>
            </w: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r w:rsidRPr="007D27DE">
              <w:rPr>
                <w:szCs w:val="20"/>
              </w:rPr>
              <w:t>)</w:t>
            </w:r>
          </w:p>
        </w:tc>
        <w:tc>
          <w:tcPr>
            <w:tcW w:w="570" w:type="pct"/>
            <w:gridSpan w:val="3"/>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p>
          <w:p w:rsidR="00373C25" w:rsidRPr="007D27DE" w:rsidRDefault="00373C25" w:rsidP="004E1FD5">
            <w:pPr>
              <w:jc w:val="center"/>
              <w:rPr>
                <w:szCs w:val="20"/>
              </w:rPr>
            </w:pPr>
            <w:r w:rsidRPr="007D27DE">
              <w:rPr>
                <w:szCs w:val="20"/>
              </w:rPr>
              <w:t>(</w:t>
            </w: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r w:rsidRPr="007D27DE">
              <w:rPr>
                <w:szCs w:val="20"/>
              </w:rPr>
              <w:t>)</w:t>
            </w:r>
          </w:p>
        </w:tc>
        <w:tc>
          <w:tcPr>
            <w:tcW w:w="573" w:type="pct"/>
            <w:gridSpan w:val="2"/>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p>
          <w:p w:rsidR="00373C25" w:rsidRPr="007D27DE" w:rsidRDefault="00373C25" w:rsidP="004E1FD5">
            <w:pPr>
              <w:jc w:val="center"/>
              <w:rPr>
                <w:szCs w:val="20"/>
              </w:rPr>
            </w:pPr>
            <w:r w:rsidRPr="007D27DE">
              <w:rPr>
                <w:szCs w:val="20"/>
              </w:rPr>
              <w:t>(</w:t>
            </w: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r w:rsidRPr="007D27DE">
              <w:rPr>
                <w:szCs w:val="20"/>
              </w:rPr>
              <w:t>)</w:t>
            </w:r>
          </w:p>
        </w:tc>
        <w:tc>
          <w:tcPr>
            <w:tcW w:w="570" w:type="pct"/>
            <w:gridSpan w:val="2"/>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p>
          <w:p w:rsidR="00373C25" w:rsidRPr="007D27DE" w:rsidRDefault="00373C25" w:rsidP="004E1FD5">
            <w:pPr>
              <w:jc w:val="center"/>
              <w:rPr>
                <w:szCs w:val="20"/>
              </w:rPr>
            </w:pPr>
            <w:r w:rsidRPr="007D27DE">
              <w:rPr>
                <w:szCs w:val="20"/>
              </w:rPr>
              <w:t>(</w:t>
            </w: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r w:rsidRPr="007D27DE">
              <w:rPr>
                <w:szCs w:val="20"/>
              </w:rPr>
              <w:t>)</w:t>
            </w:r>
          </w:p>
        </w:tc>
        <w:tc>
          <w:tcPr>
            <w:tcW w:w="574" w:type="pct"/>
            <w:tcBorders>
              <w:top w:val="single" w:sz="4" w:space="0" w:color="007978"/>
              <w:left w:val="single" w:sz="4" w:space="0" w:color="007978"/>
              <w:bottom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p>
          <w:p w:rsidR="00373C25" w:rsidRPr="007D27DE" w:rsidRDefault="00373C25" w:rsidP="004E1FD5">
            <w:pPr>
              <w:jc w:val="center"/>
              <w:rPr>
                <w:szCs w:val="20"/>
              </w:rPr>
            </w:pPr>
            <w:r w:rsidRPr="007D27DE">
              <w:rPr>
                <w:szCs w:val="20"/>
              </w:rPr>
              <w:t>(</w:t>
            </w: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r w:rsidRPr="007D27DE">
              <w:rPr>
                <w:szCs w:val="20"/>
              </w:rPr>
              <w:t>)</w:t>
            </w:r>
          </w:p>
        </w:tc>
      </w:tr>
      <w:tr w:rsidR="00373C25" w:rsidRPr="007D27DE" w:rsidTr="004E1FD5">
        <w:trPr>
          <w:cantSplit/>
          <w:trHeight w:val="284"/>
        </w:trPr>
        <w:tc>
          <w:tcPr>
            <w:tcW w:w="443" w:type="pct"/>
            <w:vMerge/>
            <w:tcBorders>
              <w:top w:val="single" w:sz="18" w:space="0" w:color="E4EBF7"/>
              <w:bottom w:val="single" w:sz="18" w:space="0" w:color="CDDFD9"/>
              <w:right w:val="single" w:sz="4" w:space="0" w:color="007978"/>
            </w:tcBorders>
            <w:shd w:val="clear" w:color="auto" w:fill="A5C3B8"/>
            <w:textDirection w:val="btLr"/>
            <w:vAlign w:val="center"/>
          </w:tcPr>
          <w:p w:rsidR="00373C25" w:rsidRPr="007D27DE" w:rsidRDefault="00373C25" w:rsidP="004E1FD5">
            <w:pPr>
              <w:jc w:val="center"/>
              <w:rPr>
                <w:color w:val="FFFFFF"/>
                <w:szCs w:val="20"/>
              </w:rPr>
            </w:pPr>
          </w:p>
        </w:tc>
        <w:tc>
          <w:tcPr>
            <w:tcW w:w="1700" w:type="pct"/>
            <w:gridSpan w:val="3"/>
            <w:tcBorders>
              <w:top w:val="single" w:sz="4" w:space="0" w:color="007978"/>
              <w:left w:val="single" w:sz="4" w:space="0" w:color="007978"/>
              <w:bottom w:val="single" w:sz="18" w:space="0" w:color="CDDFD9"/>
              <w:right w:val="single" w:sz="4" w:space="0" w:color="007978"/>
            </w:tcBorders>
            <w:vAlign w:val="center"/>
          </w:tcPr>
          <w:p w:rsidR="00373C25" w:rsidRPr="007D27DE" w:rsidRDefault="00373C25" w:rsidP="004E1FD5">
            <w:pPr>
              <w:rPr>
                <w:szCs w:val="20"/>
              </w:rPr>
            </w:pPr>
            <w:r w:rsidRPr="007D27DE">
              <w:rPr>
                <w:szCs w:val="20"/>
              </w:rPr>
              <w:t>Autre filière d’élimination</w:t>
            </w:r>
          </w:p>
        </w:tc>
        <w:tc>
          <w:tcPr>
            <w:tcW w:w="570" w:type="pct"/>
            <w:gridSpan w:val="2"/>
            <w:tcBorders>
              <w:top w:val="single" w:sz="4" w:space="0" w:color="007978"/>
              <w:left w:val="single" w:sz="4" w:space="0" w:color="007978"/>
              <w:bottom w:val="single" w:sz="18" w:space="0" w:color="CDDFD9"/>
              <w:right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p>
        </w:tc>
        <w:tc>
          <w:tcPr>
            <w:tcW w:w="570" w:type="pct"/>
            <w:gridSpan w:val="3"/>
            <w:tcBorders>
              <w:top w:val="single" w:sz="4" w:space="0" w:color="007978"/>
              <w:left w:val="single" w:sz="4" w:space="0" w:color="007978"/>
              <w:bottom w:val="single" w:sz="18" w:space="0" w:color="CDDFD9"/>
              <w:right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p>
        </w:tc>
        <w:tc>
          <w:tcPr>
            <w:tcW w:w="573" w:type="pct"/>
            <w:gridSpan w:val="2"/>
            <w:tcBorders>
              <w:top w:val="single" w:sz="4" w:space="0" w:color="007978"/>
              <w:left w:val="single" w:sz="4" w:space="0" w:color="007978"/>
              <w:bottom w:val="single" w:sz="18" w:space="0" w:color="CDDFD9"/>
              <w:right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p>
        </w:tc>
        <w:tc>
          <w:tcPr>
            <w:tcW w:w="570" w:type="pct"/>
            <w:gridSpan w:val="2"/>
            <w:tcBorders>
              <w:top w:val="single" w:sz="4" w:space="0" w:color="007978"/>
              <w:left w:val="single" w:sz="4" w:space="0" w:color="007978"/>
              <w:bottom w:val="single" w:sz="18" w:space="0" w:color="CDDFD9"/>
              <w:right w:val="single" w:sz="4" w:space="0" w:color="007978"/>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p>
        </w:tc>
        <w:tc>
          <w:tcPr>
            <w:tcW w:w="574" w:type="pct"/>
            <w:tcBorders>
              <w:top w:val="single" w:sz="4" w:space="0" w:color="007978"/>
              <w:left w:val="single" w:sz="4" w:space="0" w:color="007978"/>
              <w:bottom w:val="single" w:sz="18" w:space="0" w:color="CDDFD9"/>
            </w:tcBorders>
            <w:vAlign w:val="center"/>
          </w:tcPr>
          <w:p w:rsidR="00373C25" w:rsidRPr="007D27DE" w:rsidRDefault="00373C25" w:rsidP="004E1FD5">
            <w:pPr>
              <w:ind w:left="284"/>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p>
        </w:tc>
      </w:tr>
      <w:tr w:rsidR="00373C25" w:rsidRPr="007D27DE" w:rsidTr="00373C25">
        <w:trPr>
          <w:cantSplit/>
          <w:trHeight w:val="227"/>
        </w:trPr>
        <w:tc>
          <w:tcPr>
            <w:tcW w:w="443" w:type="pct"/>
            <w:vMerge w:val="restart"/>
            <w:tcBorders>
              <w:top w:val="single" w:sz="18" w:space="0" w:color="CDDFD9"/>
              <w:bottom w:val="single" w:sz="18" w:space="0" w:color="E4EBF7"/>
              <w:right w:val="single" w:sz="4" w:space="0" w:color="007978"/>
            </w:tcBorders>
            <w:shd w:val="clear" w:color="auto" w:fill="A5C3B8"/>
            <w:textDirection w:val="btLr"/>
            <w:vAlign w:val="center"/>
          </w:tcPr>
          <w:p w:rsidR="00373C25" w:rsidRPr="007D27DE" w:rsidRDefault="00373C25" w:rsidP="004E1FD5">
            <w:pPr>
              <w:jc w:val="center"/>
              <w:rPr>
                <w:color w:val="FFFFFF"/>
                <w:szCs w:val="20"/>
              </w:rPr>
            </w:pPr>
            <w:r w:rsidRPr="007D27DE">
              <w:rPr>
                <w:color w:val="FFFFFF"/>
                <w:szCs w:val="20"/>
              </w:rPr>
              <w:t>Confinement</w:t>
            </w:r>
            <w:r>
              <w:rPr>
                <w:color w:val="FFFFFF"/>
                <w:szCs w:val="20"/>
              </w:rPr>
              <w:t xml:space="preserve"> </w:t>
            </w:r>
            <w:r w:rsidRPr="007D27DE">
              <w:rPr>
                <w:color w:val="FFFFFF"/>
                <w:szCs w:val="20"/>
              </w:rPr>
              <w:t>des substances radioactives</w:t>
            </w:r>
          </w:p>
        </w:tc>
        <w:tc>
          <w:tcPr>
            <w:tcW w:w="898" w:type="pct"/>
            <w:vMerge w:val="restart"/>
            <w:tcBorders>
              <w:top w:val="single" w:sz="18" w:space="0" w:color="CDDFD9"/>
              <w:left w:val="single" w:sz="4" w:space="0" w:color="007978"/>
              <w:bottom w:val="single" w:sz="4" w:space="0" w:color="007978"/>
              <w:right w:val="single" w:sz="4" w:space="0" w:color="007978"/>
            </w:tcBorders>
            <w:vAlign w:val="center"/>
          </w:tcPr>
          <w:p w:rsidR="00373C25" w:rsidRPr="007D27DE" w:rsidRDefault="00373C25" w:rsidP="004E1FD5">
            <w:pPr>
              <w:rPr>
                <w:szCs w:val="20"/>
              </w:rPr>
            </w:pPr>
            <w:r w:rsidRPr="007D27DE">
              <w:rPr>
                <w:szCs w:val="20"/>
              </w:rPr>
              <w:t>Confinement statique</w:t>
            </w:r>
            <w:r>
              <w:rPr>
                <w:szCs w:val="20"/>
              </w:rPr>
              <w:br/>
            </w:r>
            <w:r w:rsidRPr="007D27DE">
              <w:rPr>
                <w:szCs w:val="20"/>
              </w:rPr>
              <w:t>du local</w:t>
            </w:r>
          </w:p>
          <w:p w:rsidR="00373C25" w:rsidRPr="007D27DE" w:rsidRDefault="00373C25" w:rsidP="004E1FD5">
            <w:pPr>
              <w:rPr>
                <w:szCs w:val="20"/>
              </w:rPr>
            </w:pPr>
          </w:p>
          <w:p w:rsidR="00373C25" w:rsidRPr="00F40535" w:rsidRDefault="00373C25" w:rsidP="004E1FD5">
            <w:pPr>
              <w:rPr>
                <w:i/>
                <w:sz w:val="16"/>
                <w:szCs w:val="16"/>
              </w:rPr>
            </w:pPr>
            <w:r w:rsidRPr="00F40535">
              <w:rPr>
                <w:i/>
                <w:sz w:val="16"/>
                <w:szCs w:val="16"/>
              </w:rPr>
              <w:t>(Nota : les revêtements doivent être lisses et décontaminables)</w:t>
            </w:r>
          </w:p>
        </w:tc>
        <w:tc>
          <w:tcPr>
            <w:tcW w:w="1394" w:type="pct"/>
            <w:gridSpan w:val="5"/>
            <w:tcBorders>
              <w:top w:val="single" w:sz="18" w:space="0" w:color="CDDFD9"/>
              <w:left w:val="single" w:sz="4" w:space="0" w:color="007978"/>
              <w:bottom w:val="single" w:sz="4" w:space="0" w:color="007978"/>
            </w:tcBorders>
            <w:vAlign w:val="center"/>
          </w:tcPr>
          <w:p w:rsidR="00373C25" w:rsidRPr="007D27DE" w:rsidRDefault="00373C25" w:rsidP="004E1FD5">
            <w:pPr>
              <w:rPr>
                <w:szCs w:val="20"/>
              </w:rPr>
            </w:pPr>
            <w:r w:rsidRPr="007D27DE">
              <w:rPr>
                <w:szCs w:val="20"/>
              </w:rPr>
              <w:t>Revêtement des murs :</w:t>
            </w:r>
          </w:p>
        </w:tc>
        <w:tc>
          <w:tcPr>
            <w:tcW w:w="2264" w:type="pct"/>
            <w:gridSpan w:val="7"/>
            <w:tcBorders>
              <w:top w:val="single" w:sz="18" w:space="0" w:color="CDDFD9"/>
              <w:bottom w:val="single" w:sz="4" w:space="0" w:color="007978"/>
            </w:tcBorders>
            <w:vAlign w:val="center"/>
          </w:tcPr>
          <w:p w:rsidR="00373C25" w:rsidRPr="007D27DE" w:rsidRDefault="00373C25" w:rsidP="004E1FD5">
            <w:pP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r>
      <w:tr w:rsidR="00373C25" w:rsidRPr="007D27DE" w:rsidTr="00373C25">
        <w:trPr>
          <w:cantSplit/>
          <w:trHeight w:val="227"/>
        </w:trPr>
        <w:tc>
          <w:tcPr>
            <w:tcW w:w="443" w:type="pct"/>
            <w:vMerge/>
            <w:tcBorders>
              <w:top w:val="single" w:sz="18" w:space="0" w:color="E4EBF7"/>
              <w:bottom w:val="single" w:sz="18" w:space="0" w:color="E4EBF7"/>
              <w:right w:val="single" w:sz="4" w:space="0" w:color="007978"/>
            </w:tcBorders>
            <w:shd w:val="clear" w:color="auto" w:fill="A5C3B8"/>
            <w:textDirection w:val="btLr"/>
          </w:tcPr>
          <w:p w:rsidR="00373C25" w:rsidRPr="007D27DE" w:rsidRDefault="00373C25" w:rsidP="004E1FD5">
            <w:pPr>
              <w:jc w:val="center"/>
              <w:rPr>
                <w:color w:val="FFFFFF"/>
                <w:szCs w:val="20"/>
              </w:rPr>
            </w:pPr>
          </w:p>
        </w:tc>
        <w:tc>
          <w:tcPr>
            <w:tcW w:w="898" w:type="pct"/>
            <w:vMerge/>
            <w:tcBorders>
              <w:top w:val="single" w:sz="4" w:space="0" w:color="007978"/>
              <w:left w:val="single" w:sz="4" w:space="0" w:color="007978"/>
              <w:bottom w:val="single" w:sz="4" w:space="0" w:color="007978"/>
              <w:right w:val="single" w:sz="4" w:space="0" w:color="007978"/>
            </w:tcBorders>
          </w:tcPr>
          <w:p w:rsidR="00373C25" w:rsidRPr="007D27DE" w:rsidRDefault="00373C25" w:rsidP="004E1FD5">
            <w:pPr>
              <w:rPr>
                <w:szCs w:val="20"/>
              </w:rPr>
            </w:pPr>
          </w:p>
        </w:tc>
        <w:tc>
          <w:tcPr>
            <w:tcW w:w="1394" w:type="pct"/>
            <w:gridSpan w:val="5"/>
            <w:tcBorders>
              <w:top w:val="single" w:sz="4" w:space="0" w:color="007978"/>
              <w:left w:val="single" w:sz="4" w:space="0" w:color="007978"/>
              <w:bottom w:val="single" w:sz="4" w:space="0" w:color="007978"/>
            </w:tcBorders>
            <w:vAlign w:val="center"/>
          </w:tcPr>
          <w:p w:rsidR="00373C25" w:rsidRPr="007D27DE" w:rsidRDefault="00373C25" w:rsidP="004E1FD5">
            <w:pPr>
              <w:rPr>
                <w:szCs w:val="20"/>
              </w:rPr>
            </w:pPr>
            <w:r w:rsidRPr="007D27DE">
              <w:rPr>
                <w:szCs w:val="20"/>
              </w:rPr>
              <w:t>Revêtement du sol :</w:t>
            </w:r>
          </w:p>
        </w:tc>
        <w:tc>
          <w:tcPr>
            <w:tcW w:w="2264" w:type="pct"/>
            <w:gridSpan w:val="7"/>
            <w:tcBorders>
              <w:top w:val="single" w:sz="4" w:space="0" w:color="007978"/>
              <w:bottom w:val="single" w:sz="4" w:space="0" w:color="007978"/>
            </w:tcBorders>
            <w:vAlign w:val="center"/>
          </w:tcPr>
          <w:p w:rsidR="00373C25" w:rsidRPr="007D27DE" w:rsidRDefault="00373C25" w:rsidP="004E1FD5">
            <w:pP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r>
      <w:tr w:rsidR="00373C25" w:rsidRPr="007D27DE" w:rsidTr="00373C25">
        <w:trPr>
          <w:cantSplit/>
          <w:trHeight w:val="227"/>
        </w:trPr>
        <w:tc>
          <w:tcPr>
            <w:tcW w:w="443" w:type="pct"/>
            <w:vMerge/>
            <w:tcBorders>
              <w:top w:val="single" w:sz="18" w:space="0" w:color="E4EBF7"/>
              <w:bottom w:val="single" w:sz="18" w:space="0" w:color="E4EBF7"/>
              <w:right w:val="single" w:sz="4" w:space="0" w:color="007978"/>
            </w:tcBorders>
            <w:shd w:val="clear" w:color="auto" w:fill="A5C3B8"/>
            <w:textDirection w:val="btLr"/>
          </w:tcPr>
          <w:p w:rsidR="00373C25" w:rsidRPr="007D27DE" w:rsidRDefault="00373C25" w:rsidP="004E1FD5">
            <w:pPr>
              <w:jc w:val="center"/>
              <w:rPr>
                <w:color w:val="FFFFFF"/>
                <w:szCs w:val="20"/>
              </w:rPr>
            </w:pPr>
          </w:p>
        </w:tc>
        <w:tc>
          <w:tcPr>
            <w:tcW w:w="898" w:type="pct"/>
            <w:vMerge/>
            <w:tcBorders>
              <w:top w:val="single" w:sz="4" w:space="0" w:color="007978"/>
              <w:left w:val="single" w:sz="4" w:space="0" w:color="007978"/>
              <w:bottom w:val="single" w:sz="4" w:space="0" w:color="007978"/>
              <w:right w:val="single" w:sz="4" w:space="0" w:color="007978"/>
            </w:tcBorders>
          </w:tcPr>
          <w:p w:rsidR="00373C25" w:rsidRPr="007D27DE" w:rsidRDefault="00373C25" w:rsidP="004E1FD5">
            <w:pPr>
              <w:rPr>
                <w:szCs w:val="20"/>
              </w:rPr>
            </w:pPr>
          </w:p>
        </w:tc>
        <w:tc>
          <w:tcPr>
            <w:tcW w:w="1394" w:type="pct"/>
            <w:gridSpan w:val="5"/>
            <w:tcBorders>
              <w:top w:val="single" w:sz="4" w:space="0" w:color="007978"/>
              <w:left w:val="single" w:sz="4" w:space="0" w:color="007978"/>
              <w:bottom w:val="single" w:sz="4" w:space="0" w:color="007978"/>
            </w:tcBorders>
            <w:vAlign w:val="center"/>
          </w:tcPr>
          <w:p w:rsidR="00373C25" w:rsidRPr="007D27DE" w:rsidRDefault="00373C25" w:rsidP="004E1FD5">
            <w:pPr>
              <w:rPr>
                <w:szCs w:val="20"/>
              </w:rPr>
            </w:pPr>
            <w:r w:rsidRPr="007D27DE">
              <w:rPr>
                <w:szCs w:val="20"/>
              </w:rPr>
              <w:t xml:space="preserve">Revêtement des plans de travail : </w:t>
            </w:r>
          </w:p>
        </w:tc>
        <w:tc>
          <w:tcPr>
            <w:tcW w:w="2264" w:type="pct"/>
            <w:gridSpan w:val="7"/>
            <w:tcBorders>
              <w:top w:val="single" w:sz="4" w:space="0" w:color="007978"/>
              <w:bottom w:val="single" w:sz="4" w:space="0" w:color="007978"/>
            </w:tcBorders>
            <w:vAlign w:val="center"/>
          </w:tcPr>
          <w:p w:rsidR="00373C25" w:rsidRPr="007D27DE" w:rsidRDefault="00373C25" w:rsidP="004E1FD5">
            <w:pP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r>
      <w:tr w:rsidR="00373C25" w:rsidRPr="007D27DE" w:rsidTr="004E1FD5">
        <w:trPr>
          <w:cantSplit/>
          <w:trHeight w:val="737"/>
        </w:trPr>
        <w:tc>
          <w:tcPr>
            <w:tcW w:w="443" w:type="pct"/>
            <w:vMerge/>
            <w:tcBorders>
              <w:top w:val="single" w:sz="18" w:space="0" w:color="E4EBF7"/>
              <w:bottom w:val="single" w:sz="18" w:space="0" w:color="E4EBF7"/>
              <w:right w:val="single" w:sz="4" w:space="0" w:color="007978"/>
            </w:tcBorders>
            <w:shd w:val="clear" w:color="auto" w:fill="A5C3B8"/>
            <w:textDirection w:val="btLr"/>
          </w:tcPr>
          <w:p w:rsidR="00373C25" w:rsidRPr="007D27DE" w:rsidRDefault="00373C25" w:rsidP="004E1FD5">
            <w:pPr>
              <w:jc w:val="center"/>
              <w:rPr>
                <w:color w:val="FFFFFF"/>
                <w:szCs w:val="20"/>
              </w:rPr>
            </w:pPr>
          </w:p>
        </w:tc>
        <w:tc>
          <w:tcPr>
            <w:tcW w:w="898" w:type="pct"/>
            <w:vMerge/>
            <w:tcBorders>
              <w:top w:val="single" w:sz="4" w:space="0" w:color="007978"/>
              <w:left w:val="single" w:sz="4" w:space="0" w:color="007978"/>
              <w:bottom w:val="single" w:sz="4" w:space="0" w:color="007978"/>
              <w:right w:val="single" w:sz="4" w:space="0" w:color="007978"/>
            </w:tcBorders>
          </w:tcPr>
          <w:p w:rsidR="00373C25" w:rsidRPr="007D27DE" w:rsidRDefault="00373C25" w:rsidP="004E1FD5">
            <w:pPr>
              <w:rPr>
                <w:szCs w:val="20"/>
              </w:rPr>
            </w:pPr>
          </w:p>
        </w:tc>
        <w:tc>
          <w:tcPr>
            <w:tcW w:w="1394" w:type="pct"/>
            <w:gridSpan w:val="5"/>
            <w:tcBorders>
              <w:top w:val="single" w:sz="4" w:space="0" w:color="007978"/>
              <w:left w:val="single" w:sz="4" w:space="0" w:color="007978"/>
              <w:bottom w:val="single" w:sz="4" w:space="0" w:color="007978"/>
            </w:tcBorders>
            <w:vAlign w:val="center"/>
          </w:tcPr>
          <w:p w:rsidR="00373C25" w:rsidRPr="007D27DE" w:rsidRDefault="00373C25" w:rsidP="004E1FD5">
            <w:pPr>
              <w:rPr>
                <w:szCs w:val="20"/>
              </w:rPr>
            </w:pPr>
            <w:r w:rsidRPr="007D27DE">
              <w:rPr>
                <w:szCs w:val="20"/>
              </w:rPr>
              <w:t>Présence d’éviers</w:t>
            </w:r>
          </w:p>
        </w:tc>
        <w:tc>
          <w:tcPr>
            <w:tcW w:w="2264" w:type="pct"/>
            <w:gridSpan w:val="7"/>
            <w:tcBorders>
              <w:top w:val="single" w:sz="4" w:space="0" w:color="007978"/>
              <w:bottom w:val="single" w:sz="4" w:space="0" w:color="007978"/>
            </w:tcBorders>
            <w:vAlign w:val="center"/>
          </w:tcPr>
          <w:p w:rsidR="00373C25" w:rsidRDefault="00373C25" w:rsidP="004E1FD5">
            <w:pPr>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oui </w:t>
            </w:r>
            <w:r>
              <w:rPr>
                <w:szCs w:val="20"/>
              </w:rPr>
              <w:t xml:space="preserve">     </w:t>
            </w:r>
            <w:r w:rsidRPr="007D27DE">
              <w:rPr>
                <w:szCs w:val="20"/>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non</w:t>
            </w:r>
          </w:p>
          <w:p w:rsidR="00373C25" w:rsidRPr="007D27DE" w:rsidRDefault="00373C25" w:rsidP="004E1FD5">
            <w:pPr>
              <w:rPr>
                <w:szCs w:val="20"/>
              </w:rPr>
            </w:pPr>
            <w:r w:rsidRPr="007D27DE">
              <w:rPr>
                <w:szCs w:val="20"/>
              </w:rPr>
              <w:t>Si oui, réseau d’évacuation spécifique aux effluents potentiellement contaminés</w:t>
            </w:r>
            <w:r>
              <w:rPr>
                <w:szCs w:val="20"/>
              </w:rPr>
              <w:t> </w:t>
            </w:r>
            <w:r w:rsidRPr="007D27DE">
              <w:rPr>
                <w:szCs w:val="20"/>
              </w:rPr>
              <w:t xml:space="preserve">: </w:t>
            </w:r>
            <w:r>
              <w:rPr>
                <w:szCs w:val="20"/>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oui </w:t>
            </w:r>
            <w:r>
              <w:rPr>
                <w:szCs w:val="20"/>
              </w:rPr>
              <w:t xml:space="preserve">     </w:t>
            </w:r>
            <w:r w:rsidRPr="007D27DE">
              <w:rPr>
                <w:szCs w:val="20"/>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non</w:t>
            </w:r>
          </w:p>
        </w:tc>
      </w:tr>
      <w:tr w:rsidR="00373C25" w:rsidRPr="007D27DE" w:rsidTr="004E1FD5">
        <w:trPr>
          <w:cantSplit/>
          <w:trHeight w:val="737"/>
        </w:trPr>
        <w:tc>
          <w:tcPr>
            <w:tcW w:w="443" w:type="pct"/>
            <w:vMerge/>
            <w:tcBorders>
              <w:top w:val="single" w:sz="18" w:space="0" w:color="E4EBF7"/>
              <w:bottom w:val="single" w:sz="18" w:space="0" w:color="E4EBF7"/>
              <w:right w:val="single" w:sz="4" w:space="0" w:color="007978"/>
            </w:tcBorders>
            <w:shd w:val="clear" w:color="auto" w:fill="A5C3B8"/>
            <w:textDirection w:val="btLr"/>
          </w:tcPr>
          <w:p w:rsidR="00373C25" w:rsidRPr="007D27DE" w:rsidRDefault="00373C25" w:rsidP="004E1FD5">
            <w:pPr>
              <w:jc w:val="center"/>
              <w:rPr>
                <w:color w:val="FFFFFF"/>
                <w:szCs w:val="20"/>
              </w:rPr>
            </w:pPr>
          </w:p>
        </w:tc>
        <w:tc>
          <w:tcPr>
            <w:tcW w:w="898" w:type="pct"/>
            <w:vMerge/>
            <w:tcBorders>
              <w:top w:val="single" w:sz="4" w:space="0" w:color="007978"/>
              <w:left w:val="single" w:sz="4" w:space="0" w:color="007978"/>
              <w:bottom w:val="single" w:sz="4" w:space="0" w:color="007978"/>
              <w:right w:val="single" w:sz="4" w:space="0" w:color="007978"/>
            </w:tcBorders>
          </w:tcPr>
          <w:p w:rsidR="00373C25" w:rsidRPr="007D27DE" w:rsidRDefault="00373C25" w:rsidP="004E1FD5">
            <w:pPr>
              <w:rPr>
                <w:szCs w:val="20"/>
              </w:rPr>
            </w:pPr>
          </w:p>
        </w:tc>
        <w:tc>
          <w:tcPr>
            <w:tcW w:w="1394" w:type="pct"/>
            <w:gridSpan w:val="5"/>
            <w:tcBorders>
              <w:top w:val="single" w:sz="4" w:space="0" w:color="007978"/>
              <w:left w:val="single" w:sz="4" w:space="0" w:color="007978"/>
              <w:bottom w:val="single" w:sz="4" w:space="0" w:color="007978"/>
            </w:tcBorders>
            <w:vAlign w:val="center"/>
          </w:tcPr>
          <w:p w:rsidR="00373C25" w:rsidRPr="007D27DE" w:rsidRDefault="00373C25" w:rsidP="004E1FD5">
            <w:pPr>
              <w:rPr>
                <w:szCs w:val="20"/>
              </w:rPr>
            </w:pPr>
            <w:r w:rsidRPr="007D27DE">
              <w:rPr>
                <w:szCs w:val="20"/>
              </w:rPr>
              <w:t>Présence de bondes d’évacuation</w:t>
            </w:r>
          </w:p>
        </w:tc>
        <w:tc>
          <w:tcPr>
            <w:tcW w:w="2264" w:type="pct"/>
            <w:gridSpan w:val="7"/>
            <w:tcBorders>
              <w:top w:val="single" w:sz="4" w:space="0" w:color="007978"/>
              <w:bottom w:val="single" w:sz="4" w:space="0" w:color="007978"/>
            </w:tcBorders>
            <w:vAlign w:val="center"/>
          </w:tcPr>
          <w:p w:rsidR="00373C25" w:rsidRDefault="00373C25" w:rsidP="004E1FD5">
            <w:pPr>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oui </w:t>
            </w:r>
            <w:r>
              <w:rPr>
                <w:szCs w:val="20"/>
              </w:rPr>
              <w:t xml:space="preserve">     </w:t>
            </w:r>
            <w:r w:rsidRPr="007D27DE">
              <w:rPr>
                <w:szCs w:val="20"/>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non</w:t>
            </w:r>
          </w:p>
          <w:p w:rsidR="00373C25" w:rsidRPr="007D27DE" w:rsidRDefault="00373C25" w:rsidP="004E1FD5">
            <w:pPr>
              <w:rPr>
                <w:szCs w:val="20"/>
              </w:rPr>
            </w:pPr>
            <w:r w:rsidRPr="007D27DE">
              <w:rPr>
                <w:szCs w:val="20"/>
              </w:rPr>
              <w:t>Si oui, réseau d’évacuation spécifique aux effluents potentiellement contaminés</w:t>
            </w:r>
            <w:r>
              <w:rPr>
                <w:szCs w:val="20"/>
              </w:rPr>
              <w:t> </w:t>
            </w:r>
            <w:r w:rsidRPr="007D27DE">
              <w:rPr>
                <w:szCs w:val="20"/>
              </w:rPr>
              <w:t>:</w:t>
            </w:r>
            <w:r>
              <w:rPr>
                <w:szCs w:val="20"/>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oui </w:t>
            </w:r>
            <w:r>
              <w:rPr>
                <w:szCs w:val="20"/>
              </w:rPr>
              <w:t xml:space="preserve">     </w:t>
            </w:r>
            <w:r w:rsidRPr="007D27DE">
              <w:rPr>
                <w:szCs w:val="20"/>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non</w:t>
            </w:r>
          </w:p>
        </w:tc>
      </w:tr>
      <w:tr w:rsidR="00373C25" w:rsidRPr="007D27DE" w:rsidTr="004E1FD5">
        <w:trPr>
          <w:cantSplit/>
          <w:trHeight w:val="284"/>
        </w:trPr>
        <w:tc>
          <w:tcPr>
            <w:tcW w:w="443" w:type="pct"/>
            <w:vMerge/>
            <w:tcBorders>
              <w:top w:val="single" w:sz="18" w:space="0" w:color="E4EBF7"/>
              <w:bottom w:val="single" w:sz="18" w:space="0" w:color="E4EBF7"/>
              <w:right w:val="single" w:sz="4" w:space="0" w:color="007978"/>
            </w:tcBorders>
            <w:shd w:val="clear" w:color="auto" w:fill="A5C3B8"/>
            <w:textDirection w:val="btLr"/>
          </w:tcPr>
          <w:p w:rsidR="00373C25" w:rsidRPr="007D27DE" w:rsidRDefault="00373C25" w:rsidP="004E1FD5">
            <w:pPr>
              <w:jc w:val="center"/>
              <w:rPr>
                <w:color w:val="FFFFFF"/>
                <w:szCs w:val="20"/>
              </w:rPr>
            </w:pPr>
          </w:p>
        </w:tc>
        <w:tc>
          <w:tcPr>
            <w:tcW w:w="898" w:type="pct"/>
            <w:vMerge w:val="restart"/>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rPr>
                <w:szCs w:val="20"/>
              </w:rPr>
            </w:pPr>
            <w:r w:rsidRPr="007D27DE">
              <w:rPr>
                <w:szCs w:val="20"/>
              </w:rPr>
              <w:t xml:space="preserve">Confinement </w:t>
            </w:r>
            <w:r>
              <w:rPr>
                <w:szCs w:val="20"/>
              </w:rPr>
              <w:t xml:space="preserve">dynamique </w:t>
            </w:r>
            <w:r w:rsidRPr="007D27DE">
              <w:rPr>
                <w:szCs w:val="20"/>
              </w:rPr>
              <w:t>du local</w:t>
            </w:r>
          </w:p>
        </w:tc>
        <w:tc>
          <w:tcPr>
            <w:tcW w:w="902" w:type="pct"/>
            <w:gridSpan w:val="3"/>
            <w:tcBorders>
              <w:top w:val="single" w:sz="4" w:space="0" w:color="007978"/>
              <w:left w:val="single" w:sz="4" w:space="0" w:color="007978"/>
              <w:bottom w:val="single" w:sz="4" w:space="0" w:color="007978"/>
            </w:tcBorders>
            <w:vAlign w:val="center"/>
          </w:tcPr>
          <w:p w:rsidR="00373C25" w:rsidRPr="007D27DE" w:rsidRDefault="00373C25" w:rsidP="004E1FD5">
            <w:pPr>
              <w:rPr>
                <w:szCs w:val="20"/>
              </w:rPr>
            </w:pPr>
            <w:r w:rsidRPr="007D27DE">
              <w:rPr>
                <w:szCs w:val="20"/>
              </w:rPr>
              <w:t>Ventilation naturelle</w:t>
            </w:r>
          </w:p>
        </w:tc>
        <w:tc>
          <w:tcPr>
            <w:tcW w:w="2757" w:type="pct"/>
            <w:gridSpan w:val="9"/>
            <w:tcBorders>
              <w:top w:val="single" w:sz="4" w:space="0" w:color="007978"/>
              <w:bottom w:val="single" w:sz="4" w:space="0" w:color="007978"/>
            </w:tcBorders>
            <w:vAlign w:val="center"/>
          </w:tcPr>
          <w:p w:rsidR="00373C25" w:rsidRPr="007D27DE" w:rsidRDefault="00373C25" w:rsidP="004E1FD5">
            <w:pPr>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oui </w:t>
            </w:r>
            <w:r>
              <w:rPr>
                <w:szCs w:val="20"/>
              </w:rPr>
              <w:t xml:space="preserve">     </w:t>
            </w:r>
            <w:r w:rsidRPr="007D27DE">
              <w:rPr>
                <w:szCs w:val="20"/>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non</w:t>
            </w:r>
          </w:p>
        </w:tc>
      </w:tr>
      <w:tr w:rsidR="00373C25" w:rsidRPr="007D27DE" w:rsidTr="00373C25">
        <w:trPr>
          <w:cantSplit/>
          <w:trHeight w:val="227"/>
        </w:trPr>
        <w:tc>
          <w:tcPr>
            <w:tcW w:w="443" w:type="pct"/>
            <w:vMerge/>
            <w:tcBorders>
              <w:top w:val="single" w:sz="18" w:space="0" w:color="E4EBF7"/>
              <w:bottom w:val="single" w:sz="18" w:space="0" w:color="E4EBF7"/>
              <w:right w:val="single" w:sz="4" w:space="0" w:color="007978"/>
            </w:tcBorders>
            <w:shd w:val="clear" w:color="auto" w:fill="A5C3B8"/>
            <w:textDirection w:val="btLr"/>
          </w:tcPr>
          <w:p w:rsidR="00373C25" w:rsidRPr="007D27DE" w:rsidRDefault="00373C25" w:rsidP="004E1FD5">
            <w:pPr>
              <w:jc w:val="center"/>
              <w:rPr>
                <w:color w:val="FFFFFF"/>
                <w:szCs w:val="20"/>
              </w:rPr>
            </w:pPr>
          </w:p>
        </w:tc>
        <w:tc>
          <w:tcPr>
            <w:tcW w:w="898" w:type="pct"/>
            <w:vMerge/>
            <w:tcBorders>
              <w:top w:val="single" w:sz="4" w:space="0" w:color="007978"/>
              <w:left w:val="single" w:sz="4" w:space="0" w:color="007978"/>
              <w:bottom w:val="single" w:sz="4" w:space="0" w:color="007978"/>
              <w:right w:val="single" w:sz="4" w:space="0" w:color="007978"/>
            </w:tcBorders>
          </w:tcPr>
          <w:p w:rsidR="00373C25" w:rsidRPr="007D27DE" w:rsidRDefault="00373C25" w:rsidP="004E1FD5">
            <w:pPr>
              <w:rPr>
                <w:szCs w:val="20"/>
              </w:rPr>
            </w:pPr>
          </w:p>
        </w:tc>
        <w:tc>
          <w:tcPr>
            <w:tcW w:w="902" w:type="pct"/>
            <w:gridSpan w:val="3"/>
            <w:vMerge w:val="restart"/>
            <w:tcBorders>
              <w:top w:val="single" w:sz="4" w:space="0" w:color="007978"/>
              <w:left w:val="single" w:sz="4" w:space="0" w:color="007978"/>
              <w:bottom w:val="single" w:sz="4" w:space="0" w:color="007978"/>
            </w:tcBorders>
            <w:vAlign w:val="center"/>
          </w:tcPr>
          <w:p w:rsidR="00373C25" w:rsidRPr="007D27DE" w:rsidRDefault="00373C25" w:rsidP="004E1FD5">
            <w:pPr>
              <w:rPr>
                <w:szCs w:val="20"/>
              </w:rPr>
            </w:pPr>
            <w:r w:rsidRPr="007D27DE">
              <w:rPr>
                <w:szCs w:val="20"/>
              </w:rPr>
              <w:t>Ventilation forcée</w:t>
            </w:r>
          </w:p>
        </w:tc>
        <w:tc>
          <w:tcPr>
            <w:tcW w:w="1634" w:type="pct"/>
            <w:gridSpan w:val="7"/>
            <w:tcBorders>
              <w:top w:val="single" w:sz="4" w:space="0" w:color="007978"/>
              <w:bottom w:val="single" w:sz="4" w:space="0" w:color="007978"/>
            </w:tcBorders>
            <w:vAlign w:val="center"/>
          </w:tcPr>
          <w:p w:rsidR="00373C25" w:rsidRPr="007D27DE" w:rsidRDefault="00373C25" w:rsidP="004E1FD5">
            <w:pPr>
              <w:rPr>
                <w:szCs w:val="20"/>
              </w:rPr>
            </w:pPr>
            <w:r w:rsidRPr="007D27DE">
              <w:rPr>
                <w:szCs w:val="20"/>
              </w:rPr>
              <w:t>Local en dépression</w:t>
            </w:r>
          </w:p>
        </w:tc>
        <w:tc>
          <w:tcPr>
            <w:tcW w:w="1122" w:type="pct"/>
            <w:gridSpan w:val="2"/>
            <w:tcBorders>
              <w:top w:val="single" w:sz="4" w:space="0" w:color="007978"/>
              <w:bottom w:val="single" w:sz="4" w:space="0" w:color="007978"/>
            </w:tcBorders>
            <w:vAlign w:val="center"/>
          </w:tcPr>
          <w:p w:rsidR="00373C25" w:rsidRPr="007D27DE" w:rsidRDefault="00373C25" w:rsidP="004E1FD5">
            <w:pPr>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oui </w:t>
            </w:r>
            <w:r>
              <w:rPr>
                <w:szCs w:val="20"/>
              </w:rPr>
              <w:t xml:space="preserve">     </w:t>
            </w:r>
            <w:r w:rsidRPr="007D27DE">
              <w:rPr>
                <w:szCs w:val="20"/>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non</w:t>
            </w:r>
          </w:p>
        </w:tc>
      </w:tr>
      <w:tr w:rsidR="00373C25" w:rsidRPr="007D27DE" w:rsidTr="00373C25">
        <w:trPr>
          <w:cantSplit/>
          <w:trHeight w:val="227"/>
        </w:trPr>
        <w:tc>
          <w:tcPr>
            <w:tcW w:w="443" w:type="pct"/>
            <w:vMerge/>
            <w:tcBorders>
              <w:top w:val="single" w:sz="18" w:space="0" w:color="E4EBF7"/>
              <w:bottom w:val="single" w:sz="18" w:space="0" w:color="E4EBF7"/>
              <w:right w:val="single" w:sz="4" w:space="0" w:color="007978"/>
            </w:tcBorders>
            <w:shd w:val="clear" w:color="auto" w:fill="A5C3B8"/>
            <w:textDirection w:val="btLr"/>
          </w:tcPr>
          <w:p w:rsidR="00373C25" w:rsidRPr="007D27DE" w:rsidRDefault="00373C25" w:rsidP="004E1FD5">
            <w:pPr>
              <w:jc w:val="center"/>
              <w:rPr>
                <w:color w:val="FFFFFF"/>
                <w:szCs w:val="20"/>
              </w:rPr>
            </w:pPr>
          </w:p>
        </w:tc>
        <w:tc>
          <w:tcPr>
            <w:tcW w:w="898" w:type="pct"/>
            <w:vMerge/>
            <w:tcBorders>
              <w:top w:val="single" w:sz="4" w:space="0" w:color="007978"/>
              <w:left w:val="single" w:sz="4" w:space="0" w:color="007978"/>
              <w:bottom w:val="single" w:sz="4" w:space="0" w:color="007978"/>
              <w:right w:val="single" w:sz="4" w:space="0" w:color="007978"/>
            </w:tcBorders>
          </w:tcPr>
          <w:p w:rsidR="00373C25" w:rsidRPr="007D27DE" w:rsidRDefault="00373C25" w:rsidP="004E1FD5">
            <w:pPr>
              <w:rPr>
                <w:szCs w:val="20"/>
              </w:rPr>
            </w:pPr>
          </w:p>
        </w:tc>
        <w:tc>
          <w:tcPr>
            <w:tcW w:w="902" w:type="pct"/>
            <w:gridSpan w:val="3"/>
            <w:vMerge/>
            <w:tcBorders>
              <w:top w:val="single" w:sz="4" w:space="0" w:color="007978"/>
              <w:left w:val="single" w:sz="4" w:space="0" w:color="007978"/>
              <w:bottom w:val="single" w:sz="4" w:space="0" w:color="007978"/>
            </w:tcBorders>
            <w:vAlign w:val="center"/>
          </w:tcPr>
          <w:p w:rsidR="00373C25" w:rsidRPr="007D27DE" w:rsidRDefault="00373C25" w:rsidP="004E1FD5">
            <w:pPr>
              <w:rPr>
                <w:szCs w:val="20"/>
              </w:rPr>
            </w:pPr>
          </w:p>
        </w:tc>
        <w:tc>
          <w:tcPr>
            <w:tcW w:w="1634" w:type="pct"/>
            <w:gridSpan w:val="7"/>
            <w:tcBorders>
              <w:top w:val="single" w:sz="4" w:space="0" w:color="007978"/>
              <w:bottom w:val="single" w:sz="4" w:space="0" w:color="007978"/>
            </w:tcBorders>
            <w:vAlign w:val="center"/>
          </w:tcPr>
          <w:p w:rsidR="00373C25" w:rsidRPr="007D27DE" w:rsidRDefault="00373C25" w:rsidP="004E1FD5">
            <w:pPr>
              <w:rPr>
                <w:szCs w:val="20"/>
              </w:rPr>
            </w:pPr>
            <w:r w:rsidRPr="007D27DE">
              <w:rPr>
                <w:szCs w:val="20"/>
              </w:rPr>
              <w:t>Taux de renouvellement horaire</w:t>
            </w:r>
          </w:p>
        </w:tc>
        <w:tc>
          <w:tcPr>
            <w:tcW w:w="1122" w:type="pct"/>
            <w:gridSpan w:val="2"/>
            <w:tcBorders>
              <w:top w:val="single" w:sz="4" w:space="0" w:color="007978"/>
              <w:bottom w:val="single" w:sz="4" w:space="0" w:color="007978"/>
            </w:tcBorders>
            <w:vAlign w:val="center"/>
          </w:tcPr>
          <w:p w:rsidR="00373C25" w:rsidRPr="007D27DE" w:rsidRDefault="00373C25" w:rsidP="004E1FD5">
            <w:pP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r>
      <w:tr w:rsidR="00373C25" w:rsidRPr="007D27DE" w:rsidTr="00373C25">
        <w:trPr>
          <w:cantSplit/>
          <w:trHeight w:val="227"/>
        </w:trPr>
        <w:tc>
          <w:tcPr>
            <w:tcW w:w="443" w:type="pct"/>
            <w:vMerge/>
            <w:tcBorders>
              <w:top w:val="single" w:sz="18" w:space="0" w:color="E4EBF7"/>
              <w:bottom w:val="single" w:sz="18" w:space="0" w:color="E4EBF7"/>
              <w:right w:val="single" w:sz="4" w:space="0" w:color="007978"/>
            </w:tcBorders>
            <w:shd w:val="clear" w:color="auto" w:fill="A5C3B8"/>
            <w:textDirection w:val="btLr"/>
          </w:tcPr>
          <w:p w:rsidR="00373C25" w:rsidRPr="007D27DE" w:rsidRDefault="00373C25" w:rsidP="004E1FD5">
            <w:pPr>
              <w:jc w:val="center"/>
              <w:rPr>
                <w:color w:val="FFFFFF"/>
                <w:szCs w:val="20"/>
              </w:rPr>
            </w:pPr>
          </w:p>
        </w:tc>
        <w:tc>
          <w:tcPr>
            <w:tcW w:w="898" w:type="pct"/>
            <w:vMerge/>
            <w:tcBorders>
              <w:top w:val="single" w:sz="4" w:space="0" w:color="007978"/>
              <w:left w:val="single" w:sz="4" w:space="0" w:color="007978"/>
              <w:bottom w:val="single" w:sz="4" w:space="0" w:color="007978"/>
              <w:right w:val="single" w:sz="4" w:space="0" w:color="007978"/>
            </w:tcBorders>
          </w:tcPr>
          <w:p w:rsidR="00373C25" w:rsidRPr="007D27DE" w:rsidRDefault="00373C25" w:rsidP="004E1FD5">
            <w:pPr>
              <w:rPr>
                <w:szCs w:val="20"/>
              </w:rPr>
            </w:pPr>
          </w:p>
        </w:tc>
        <w:tc>
          <w:tcPr>
            <w:tcW w:w="902" w:type="pct"/>
            <w:gridSpan w:val="3"/>
            <w:vMerge/>
            <w:tcBorders>
              <w:top w:val="single" w:sz="4" w:space="0" w:color="007978"/>
              <w:left w:val="single" w:sz="4" w:space="0" w:color="007978"/>
              <w:bottom w:val="single" w:sz="4" w:space="0" w:color="007978"/>
            </w:tcBorders>
            <w:vAlign w:val="center"/>
          </w:tcPr>
          <w:p w:rsidR="00373C25" w:rsidRPr="007D27DE" w:rsidRDefault="00373C25" w:rsidP="004E1FD5">
            <w:pPr>
              <w:rPr>
                <w:szCs w:val="20"/>
              </w:rPr>
            </w:pPr>
          </w:p>
        </w:tc>
        <w:tc>
          <w:tcPr>
            <w:tcW w:w="1634" w:type="pct"/>
            <w:gridSpan w:val="7"/>
            <w:tcBorders>
              <w:top w:val="single" w:sz="4" w:space="0" w:color="007978"/>
              <w:bottom w:val="single" w:sz="4" w:space="0" w:color="007978"/>
            </w:tcBorders>
            <w:vAlign w:val="center"/>
          </w:tcPr>
          <w:p w:rsidR="00373C25" w:rsidRPr="007D27DE" w:rsidRDefault="00373C25" w:rsidP="004E1FD5">
            <w:pPr>
              <w:rPr>
                <w:szCs w:val="20"/>
              </w:rPr>
            </w:pPr>
            <w:r w:rsidRPr="007D27DE">
              <w:rPr>
                <w:szCs w:val="20"/>
              </w:rPr>
              <w:t>Extraction spécifique aux locaux où sont manipulées des substances radioactives</w:t>
            </w:r>
          </w:p>
        </w:tc>
        <w:tc>
          <w:tcPr>
            <w:tcW w:w="1122" w:type="pct"/>
            <w:gridSpan w:val="2"/>
            <w:tcBorders>
              <w:top w:val="single" w:sz="4" w:space="0" w:color="007978"/>
              <w:bottom w:val="single" w:sz="4" w:space="0" w:color="007978"/>
            </w:tcBorders>
            <w:vAlign w:val="center"/>
          </w:tcPr>
          <w:p w:rsidR="00373C25" w:rsidRPr="007D27DE" w:rsidRDefault="00373C25" w:rsidP="004E1FD5">
            <w:pPr>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oui </w:t>
            </w:r>
            <w:r>
              <w:rPr>
                <w:szCs w:val="20"/>
              </w:rPr>
              <w:t xml:space="preserve">     </w:t>
            </w:r>
            <w:r w:rsidRPr="007D27DE">
              <w:rPr>
                <w:szCs w:val="20"/>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non</w:t>
            </w:r>
          </w:p>
        </w:tc>
      </w:tr>
      <w:tr w:rsidR="00373C25" w:rsidRPr="007D27DE" w:rsidTr="00373C25">
        <w:trPr>
          <w:cantSplit/>
          <w:trHeight w:val="227"/>
        </w:trPr>
        <w:tc>
          <w:tcPr>
            <w:tcW w:w="443" w:type="pct"/>
            <w:vMerge/>
            <w:tcBorders>
              <w:top w:val="single" w:sz="18" w:space="0" w:color="E4EBF7"/>
              <w:bottom w:val="single" w:sz="18" w:space="0" w:color="E4EBF7"/>
              <w:right w:val="single" w:sz="4" w:space="0" w:color="007978"/>
            </w:tcBorders>
            <w:shd w:val="clear" w:color="auto" w:fill="A5C3B8"/>
            <w:textDirection w:val="btLr"/>
          </w:tcPr>
          <w:p w:rsidR="00373C25" w:rsidRPr="007D27DE" w:rsidRDefault="00373C25" w:rsidP="004E1FD5">
            <w:pPr>
              <w:jc w:val="center"/>
              <w:rPr>
                <w:color w:val="FFFFFF"/>
                <w:szCs w:val="20"/>
              </w:rPr>
            </w:pPr>
          </w:p>
        </w:tc>
        <w:tc>
          <w:tcPr>
            <w:tcW w:w="898" w:type="pct"/>
            <w:vMerge/>
            <w:tcBorders>
              <w:top w:val="single" w:sz="4" w:space="0" w:color="007978"/>
              <w:left w:val="single" w:sz="4" w:space="0" w:color="007978"/>
              <w:bottom w:val="single" w:sz="4" w:space="0" w:color="007978"/>
              <w:right w:val="single" w:sz="4" w:space="0" w:color="007978"/>
            </w:tcBorders>
          </w:tcPr>
          <w:p w:rsidR="00373C25" w:rsidRPr="007D27DE" w:rsidRDefault="00373C25" w:rsidP="004E1FD5">
            <w:pPr>
              <w:rPr>
                <w:szCs w:val="20"/>
              </w:rPr>
            </w:pPr>
          </w:p>
        </w:tc>
        <w:tc>
          <w:tcPr>
            <w:tcW w:w="902" w:type="pct"/>
            <w:gridSpan w:val="3"/>
            <w:vMerge/>
            <w:tcBorders>
              <w:top w:val="single" w:sz="4" w:space="0" w:color="007978"/>
              <w:left w:val="single" w:sz="4" w:space="0" w:color="007978"/>
              <w:bottom w:val="single" w:sz="4" w:space="0" w:color="007978"/>
            </w:tcBorders>
            <w:vAlign w:val="center"/>
          </w:tcPr>
          <w:p w:rsidR="00373C25" w:rsidRPr="007D27DE" w:rsidRDefault="00373C25" w:rsidP="004E1FD5">
            <w:pPr>
              <w:rPr>
                <w:szCs w:val="20"/>
              </w:rPr>
            </w:pPr>
          </w:p>
        </w:tc>
        <w:tc>
          <w:tcPr>
            <w:tcW w:w="1634" w:type="pct"/>
            <w:gridSpan w:val="7"/>
            <w:tcBorders>
              <w:top w:val="single" w:sz="4" w:space="0" w:color="007978"/>
              <w:bottom w:val="single" w:sz="4" w:space="0" w:color="007978"/>
            </w:tcBorders>
            <w:vAlign w:val="center"/>
          </w:tcPr>
          <w:p w:rsidR="00373C25" w:rsidRPr="007D27DE" w:rsidRDefault="00373C25" w:rsidP="004E1FD5">
            <w:pPr>
              <w:rPr>
                <w:szCs w:val="20"/>
              </w:rPr>
            </w:pPr>
            <w:r w:rsidRPr="007D27DE">
              <w:rPr>
                <w:szCs w:val="20"/>
              </w:rPr>
              <w:t>Filtration de l’air extrait</w:t>
            </w:r>
          </w:p>
        </w:tc>
        <w:tc>
          <w:tcPr>
            <w:tcW w:w="1122" w:type="pct"/>
            <w:gridSpan w:val="2"/>
            <w:tcBorders>
              <w:top w:val="single" w:sz="4" w:space="0" w:color="007978"/>
              <w:bottom w:val="single" w:sz="4" w:space="0" w:color="007978"/>
            </w:tcBorders>
            <w:vAlign w:val="center"/>
          </w:tcPr>
          <w:p w:rsidR="00373C25" w:rsidRPr="007D27DE" w:rsidRDefault="00373C25" w:rsidP="004E1FD5">
            <w:pPr>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oui </w:t>
            </w:r>
            <w:r>
              <w:rPr>
                <w:szCs w:val="20"/>
              </w:rPr>
              <w:t xml:space="preserve">     </w:t>
            </w:r>
            <w:r w:rsidRPr="007D27DE">
              <w:rPr>
                <w:szCs w:val="20"/>
              </w:rPr>
              <w:t xml:space="preserve"> </w:t>
            </w: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non</w:t>
            </w:r>
          </w:p>
        </w:tc>
      </w:tr>
      <w:tr w:rsidR="00373C25" w:rsidRPr="007D27DE" w:rsidTr="004E1FD5">
        <w:trPr>
          <w:cantSplit/>
          <w:trHeight w:val="284"/>
        </w:trPr>
        <w:tc>
          <w:tcPr>
            <w:tcW w:w="443" w:type="pct"/>
            <w:vMerge/>
            <w:tcBorders>
              <w:top w:val="single" w:sz="18" w:space="0" w:color="E4EBF7"/>
              <w:bottom w:val="single" w:sz="18" w:space="0" w:color="E4EBF7"/>
              <w:right w:val="single" w:sz="4" w:space="0" w:color="007978"/>
            </w:tcBorders>
            <w:shd w:val="clear" w:color="auto" w:fill="A5C3B8"/>
            <w:textDirection w:val="btLr"/>
          </w:tcPr>
          <w:p w:rsidR="00373C25" w:rsidRPr="007D27DE" w:rsidRDefault="00373C25" w:rsidP="004E1FD5">
            <w:pPr>
              <w:jc w:val="center"/>
              <w:rPr>
                <w:color w:val="FFFFFF"/>
                <w:szCs w:val="20"/>
              </w:rPr>
            </w:pPr>
          </w:p>
        </w:tc>
        <w:tc>
          <w:tcPr>
            <w:tcW w:w="898" w:type="pct"/>
            <w:tcBorders>
              <w:top w:val="single" w:sz="4" w:space="0" w:color="007978"/>
              <w:left w:val="single" w:sz="4" w:space="0" w:color="007978"/>
              <w:bottom w:val="single" w:sz="4" w:space="0" w:color="007978"/>
            </w:tcBorders>
            <w:vAlign w:val="center"/>
          </w:tcPr>
          <w:p w:rsidR="00373C25" w:rsidRPr="007D27DE" w:rsidRDefault="00373C25" w:rsidP="004E1FD5">
            <w:pPr>
              <w:rPr>
                <w:szCs w:val="20"/>
              </w:rPr>
            </w:pPr>
            <w:r w:rsidRPr="007D27DE">
              <w:rPr>
                <w:szCs w:val="20"/>
              </w:rPr>
              <w:t>Hotte(s) ventilée(s)</w:t>
            </w:r>
          </w:p>
        </w:tc>
        <w:tc>
          <w:tcPr>
            <w:tcW w:w="2536" w:type="pct"/>
            <w:gridSpan w:val="10"/>
            <w:tcBorders>
              <w:top w:val="single" w:sz="4" w:space="0" w:color="007978"/>
              <w:bottom w:val="single" w:sz="4" w:space="0" w:color="007978"/>
            </w:tcBorders>
            <w:vAlign w:val="center"/>
          </w:tcPr>
          <w:p w:rsidR="00373C25" w:rsidRPr="007D27DE" w:rsidRDefault="00373C25" w:rsidP="004E1FD5">
            <w:pPr>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oui (Nombre :</w:t>
            </w:r>
            <w:r>
              <w:rPr>
                <w:szCs w:val="20"/>
              </w:rPr>
              <w:t xml:space="preserve"> </w:t>
            </w: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r w:rsidRPr="007D27DE">
              <w:rPr>
                <w:szCs w:val="20"/>
              </w:rPr>
              <w:t xml:space="preserve"> ; radionucléides manipulés </w:t>
            </w: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r w:rsidRPr="007D27DE">
              <w:rPr>
                <w:szCs w:val="20"/>
              </w:rPr>
              <w:t>)</w:t>
            </w:r>
          </w:p>
        </w:tc>
        <w:tc>
          <w:tcPr>
            <w:tcW w:w="1123" w:type="pct"/>
            <w:gridSpan w:val="2"/>
            <w:tcBorders>
              <w:top w:val="single" w:sz="4" w:space="0" w:color="007978"/>
              <w:bottom w:val="single" w:sz="4" w:space="0" w:color="007978"/>
            </w:tcBorders>
            <w:vAlign w:val="center"/>
          </w:tcPr>
          <w:p w:rsidR="00373C25" w:rsidRPr="007D27DE" w:rsidRDefault="00373C25" w:rsidP="004E1FD5">
            <w:pPr>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non</w:t>
            </w:r>
          </w:p>
        </w:tc>
      </w:tr>
      <w:tr w:rsidR="00373C25" w:rsidRPr="007D27DE" w:rsidTr="004E1FD5">
        <w:trPr>
          <w:cantSplit/>
          <w:trHeight w:val="284"/>
        </w:trPr>
        <w:tc>
          <w:tcPr>
            <w:tcW w:w="443" w:type="pct"/>
            <w:vMerge/>
            <w:tcBorders>
              <w:top w:val="single" w:sz="18" w:space="0" w:color="E4EBF7"/>
              <w:bottom w:val="single" w:sz="18" w:space="0" w:color="E4EBF7"/>
              <w:right w:val="single" w:sz="4" w:space="0" w:color="007978"/>
            </w:tcBorders>
            <w:shd w:val="clear" w:color="auto" w:fill="A5C3B8"/>
            <w:textDirection w:val="btLr"/>
          </w:tcPr>
          <w:p w:rsidR="00373C25" w:rsidRPr="007D27DE" w:rsidRDefault="00373C25" w:rsidP="004E1FD5">
            <w:pPr>
              <w:jc w:val="center"/>
              <w:rPr>
                <w:color w:val="FFFFFF"/>
                <w:szCs w:val="20"/>
              </w:rPr>
            </w:pPr>
          </w:p>
        </w:tc>
        <w:tc>
          <w:tcPr>
            <w:tcW w:w="898" w:type="pct"/>
            <w:tcBorders>
              <w:top w:val="single" w:sz="4" w:space="0" w:color="007978"/>
              <w:left w:val="single" w:sz="4" w:space="0" w:color="007978"/>
              <w:bottom w:val="single" w:sz="4" w:space="0" w:color="007978"/>
            </w:tcBorders>
            <w:vAlign w:val="center"/>
          </w:tcPr>
          <w:p w:rsidR="00373C25" w:rsidRPr="007D27DE" w:rsidRDefault="00373C25" w:rsidP="004E1FD5">
            <w:pPr>
              <w:rPr>
                <w:szCs w:val="20"/>
              </w:rPr>
            </w:pPr>
            <w:r w:rsidRPr="007D27DE">
              <w:rPr>
                <w:szCs w:val="20"/>
              </w:rPr>
              <w:t>Sorbonne(s)</w:t>
            </w:r>
          </w:p>
        </w:tc>
        <w:tc>
          <w:tcPr>
            <w:tcW w:w="2536" w:type="pct"/>
            <w:gridSpan w:val="10"/>
            <w:tcBorders>
              <w:top w:val="single" w:sz="4" w:space="0" w:color="007978"/>
              <w:bottom w:val="single" w:sz="4" w:space="0" w:color="007978"/>
            </w:tcBorders>
            <w:vAlign w:val="center"/>
          </w:tcPr>
          <w:p w:rsidR="00373C25" w:rsidRPr="007D27DE" w:rsidRDefault="00373C25" w:rsidP="004E1FD5">
            <w:pPr>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oui (Nombre :</w:t>
            </w:r>
            <w:r>
              <w:rPr>
                <w:szCs w:val="20"/>
              </w:rPr>
              <w:t xml:space="preserve"> </w:t>
            </w: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r w:rsidRPr="007D27DE">
              <w:rPr>
                <w:szCs w:val="20"/>
              </w:rPr>
              <w:t xml:space="preserve"> ; radionucléides manipulés </w:t>
            </w: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r w:rsidRPr="007D27DE">
              <w:rPr>
                <w:szCs w:val="20"/>
              </w:rPr>
              <w:t>)</w:t>
            </w:r>
          </w:p>
        </w:tc>
        <w:tc>
          <w:tcPr>
            <w:tcW w:w="1123" w:type="pct"/>
            <w:gridSpan w:val="2"/>
            <w:tcBorders>
              <w:top w:val="single" w:sz="4" w:space="0" w:color="007978"/>
              <w:bottom w:val="single" w:sz="4" w:space="0" w:color="007978"/>
            </w:tcBorders>
            <w:vAlign w:val="center"/>
          </w:tcPr>
          <w:p w:rsidR="00373C25" w:rsidRPr="007D27DE" w:rsidRDefault="00373C25" w:rsidP="004E1FD5">
            <w:pPr>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non</w:t>
            </w:r>
          </w:p>
        </w:tc>
      </w:tr>
      <w:tr w:rsidR="00373C25" w:rsidRPr="007D27DE" w:rsidTr="004E1FD5">
        <w:trPr>
          <w:cantSplit/>
          <w:trHeight w:val="284"/>
        </w:trPr>
        <w:tc>
          <w:tcPr>
            <w:tcW w:w="443" w:type="pct"/>
            <w:vMerge/>
            <w:tcBorders>
              <w:top w:val="single" w:sz="18" w:space="0" w:color="E4EBF7"/>
              <w:bottom w:val="single" w:sz="18" w:space="0" w:color="CDDFD9"/>
              <w:right w:val="single" w:sz="4" w:space="0" w:color="007978"/>
            </w:tcBorders>
            <w:shd w:val="clear" w:color="auto" w:fill="A5C3B8"/>
            <w:textDirection w:val="btLr"/>
          </w:tcPr>
          <w:p w:rsidR="00373C25" w:rsidRPr="007D27DE" w:rsidRDefault="00373C25" w:rsidP="004E1FD5">
            <w:pPr>
              <w:jc w:val="center"/>
              <w:rPr>
                <w:color w:val="FFFFFF"/>
                <w:szCs w:val="20"/>
              </w:rPr>
            </w:pPr>
          </w:p>
        </w:tc>
        <w:tc>
          <w:tcPr>
            <w:tcW w:w="898" w:type="pct"/>
            <w:tcBorders>
              <w:top w:val="single" w:sz="4" w:space="0" w:color="007978"/>
              <w:left w:val="single" w:sz="4" w:space="0" w:color="007978"/>
              <w:bottom w:val="single" w:sz="18" w:space="0" w:color="CDDFD9"/>
            </w:tcBorders>
            <w:vAlign w:val="center"/>
          </w:tcPr>
          <w:p w:rsidR="00373C25" w:rsidRPr="007D27DE" w:rsidRDefault="00373C25" w:rsidP="004E1FD5">
            <w:pPr>
              <w:rPr>
                <w:szCs w:val="20"/>
              </w:rPr>
            </w:pPr>
            <w:r w:rsidRPr="007D27DE">
              <w:rPr>
                <w:szCs w:val="20"/>
              </w:rPr>
              <w:t>Boîte(s) à gants</w:t>
            </w:r>
          </w:p>
        </w:tc>
        <w:tc>
          <w:tcPr>
            <w:tcW w:w="2536" w:type="pct"/>
            <w:gridSpan w:val="10"/>
            <w:tcBorders>
              <w:top w:val="single" w:sz="4" w:space="0" w:color="007978"/>
              <w:bottom w:val="single" w:sz="18" w:space="0" w:color="CDDFD9"/>
            </w:tcBorders>
            <w:vAlign w:val="center"/>
          </w:tcPr>
          <w:p w:rsidR="00373C25" w:rsidRPr="007D27DE" w:rsidRDefault="00373C25" w:rsidP="004E1FD5">
            <w:pPr>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oui (Nombre :</w:t>
            </w:r>
            <w:r>
              <w:rPr>
                <w:szCs w:val="20"/>
              </w:rPr>
              <w:t xml:space="preserve"> </w:t>
            </w: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r w:rsidRPr="007D27DE">
              <w:rPr>
                <w:szCs w:val="20"/>
              </w:rPr>
              <w:t xml:space="preserve"> ; radionucléides manipulés </w:t>
            </w: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r w:rsidRPr="007D27DE">
              <w:rPr>
                <w:szCs w:val="20"/>
              </w:rPr>
              <w:t>)</w:t>
            </w:r>
          </w:p>
        </w:tc>
        <w:tc>
          <w:tcPr>
            <w:tcW w:w="1123" w:type="pct"/>
            <w:gridSpan w:val="2"/>
            <w:tcBorders>
              <w:top w:val="single" w:sz="4" w:space="0" w:color="007978"/>
              <w:bottom w:val="single" w:sz="18" w:space="0" w:color="CDDFD9"/>
            </w:tcBorders>
            <w:vAlign w:val="center"/>
          </w:tcPr>
          <w:p w:rsidR="00373C25" w:rsidRPr="007D27DE" w:rsidRDefault="00373C25" w:rsidP="004E1FD5">
            <w:pPr>
              <w:rPr>
                <w:szCs w:val="20"/>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7D27DE">
              <w:rPr>
                <w:szCs w:val="20"/>
              </w:rPr>
              <w:t xml:space="preserve"> non</w:t>
            </w:r>
          </w:p>
        </w:tc>
      </w:tr>
      <w:tr w:rsidR="00373C25" w:rsidRPr="007D27DE" w:rsidTr="00373C25">
        <w:trPr>
          <w:cantSplit/>
          <w:trHeight w:val="284"/>
        </w:trPr>
        <w:tc>
          <w:tcPr>
            <w:tcW w:w="443" w:type="pct"/>
            <w:vMerge w:val="restart"/>
            <w:tcBorders>
              <w:top w:val="single" w:sz="18" w:space="0" w:color="CDDFD9"/>
              <w:bottom w:val="single" w:sz="18" w:space="0" w:color="E4EBF7"/>
              <w:right w:val="single" w:sz="4" w:space="0" w:color="007978"/>
            </w:tcBorders>
            <w:shd w:val="clear" w:color="auto" w:fill="A5C3B8"/>
            <w:textDirection w:val="btLr"/>
          </w:tcPr>
          <w:p w:rsidR="00373C25" w:rsidRPr="007D27DE" w:rsidRDefault="00373C25" w:rsidP="004E1FD5">
            <w:pPr>
              <w:jc w:val="center"/>
              <w:rPr>
                <w:color w:val="FFFFFF"/>
                <w:szCs w:val="20"/>
              </w:rPr>
            </w:pPr>
            <w:r w:rsidRPr="007D27DE">
              <w:rPr>
                <w:color w:val="FFFFFF"/>
                <w:szCs w:val="20"/>
              </w:rPr>
              <w:t>Instruments</w:t>
            </w:r>
            <w:r>
              <w:rPr>
                <w:color w:val="FFFFFF"/>
                <w:szCs w:val="20"/>
              </w:rPr>
              <w:t xml:space="preserve"> </w:t>
            </w:r>
            <w:r w:rsidRPr="007D27DE">
              <w:rPr>
                <w:color w:val="FFFFFF"/>
                <w:szCs w:val="20"/>
              </w:rPr>
              <w:t>de mesure de la radioactivité</w:t>
            </w:r>
          </w:p>
        </w:tc>
        <w:tc>
          <w:tcPr>
            <w:tcW w:w="1269" w:type="pct"/>
            <w:gridSpan w:val="2"/>
            <w:tcBorders>
              <w:top w:val="single" w:sz="18" w:space="0" w:color="CDDFD9"/>
              <w:left w:val="single" w:sz="4" w:space="0" w:color="007978"/>
              <w:bottom w:val="single" w:sz="4" w:space="0" w:color="007978"/>
              <w:right w:val="single" w:sz="4" w:space="0" w:color="007978"/>
            </w:tcBorders>
          </w:tcPr>
          <w:p w:rsidR="00373C25" w:rsidRPr="007D27DE" w:rsidRDefault="00373C25" w:rsidP="004E1FD5">
            <w:pPr>
              <w:rPr>
                <w:szCs w:val="20"/>
              </w:rPr>
            </w:pPr>
          </w:p>
        </w:tc>
        <w:tc>
          <w:tcPr>
            <w:tcW w:w="1743" w:type="pct"/>
            <w:gridSpan w:val="7"/>
            <w:tcBorders>
              <w:top w:val="single" w:sz="18" w:space="0" w:color="CDDFD9"/>
              <w:left w:val="single" w:sz="4" w:space="0" w:color="007978"/>
              <w:bottom w:val="single" w:sz="4" w:space="0" w:color="007978"/>
              <w:right w:val="single" w:sz="4" w:space="0" w:color="007978"/>
            </w:tcBorders>
            <w:vAlign w:val="center"/>
          </w:tcPr>
          <w:p w:rsidR="00373C25" w:rsidRPr="007D27DE" w:rsidRDefault="00373C25" w:rsidP="004E1FD5">
            <w:pPr>
              <w:jc w:val="center"/>
              <w:rPr>
                <w:szCs w:val="20"/>
              </w:rPr>
            </w:pPr>
            <w:r w:rsidRPr="007D27DE">
              <w:rPr>
                <w:szCs w:val="20"/>
              </w:rPr>
              <w:t>A poste fixe</w:t>
            </w:r>
            <w:r>
              <w:rPr>
                <w:szCs w:val="20"/>
              </w:rPr>
              <w:t xml:space="preserve"> </w:t>
            </w:r>
            <w:r w:rsidRPr="00F40535">
              <w:rPr>
                <w:sz w:val="16"/>
                <w:szCs w:val="16"/>
              </w:rPr>
              <w:t>(dans le local ou à proximité immédiate)</w:t>
            </w:r>
          </w:p>
        </w:tc>
        <w:tc>
          <w:tcPr>
            <w:tcW w:w="1544" w:type="pct"/>
            <w:gridSpan w:val="4"/>
            <w:tcBorders>
              <w:top w:val="single" w:sz="18" w:space="0" w:color="CDDFD9"/>
              <w:left w:val="single" w:sz="4" w:space="0" w:color="007978"/>
              <w:bottom w:val="single" w:sz="4" w:space="0" w:color="007978"/>
            </w:tcBorders>
            <w:vAlign w:val="center"/>
          </w:tcPr>
          <w:p w:rsidR="00373C25" w:rsidRPr="007D27DE" w:rsidRDefault="00373C25" w:rsidP="00373C25">
            <w:pPr>
              <w:jc w:val="center"/>
              <w:rPr>
                <w:szCs w:val="20"/>
              </w:rPr>
            </w:pPr>
            <w:r w:rsidRPr="007D27DE">
              <w:rPr>
                <w:szCs w:val="20"/>
              </w:rPr>
              <w:t>Portatifs</w:t>
            </w:r>
          </w:p>
        </w:tc>
      </w:tr>
      <w:tr w:rsidR="00373C25" w:rsidRPr="007D27DE" w:rsidTr="00373C25">
        <w:trPr>
          <w:cantSplit/>
          <w:trHeight w:val="227"/>
        </w:trPr>
        <w:tc>
          <w:tcPr>
            <w:tcW w:w="443" w:type="pct"/>
            <w:vMerge/>
            <w:tcBorders>
              <w:top w:val="single" w:sz="18" w:space="0" w:color="E4EBF7"/>
              <w:bottom w:val="single" w:sz="18" w:space="0" w:color="E4EBF7"/>
              <w:right w:val="single" w:sz="4" w:space="0" w:color="007978"/>
            </w:tcBorders>
            <w:shd w:val="clear" w:color="auto" w:fill="A5C3B8"/>
            <w:textDirection w:val="btLr"/>
          </w:tcPr>
          <w:p w:rsidR="00373C25" w:rsidRPr="007D27DE" w:rsidRDefault="00373C25" w:rsidP="004E1FD5">
            <w:pPr>
              <w:jc w:val="center"/>
              <w:rPr>
                <w:color w:val="FFFFFF"/>
                <w:szCs w:val="20"/>
              </w:rPr>
            </w:pPr>
          </w:p>
        </w:tc>
        <w:tc>
          <w:tcPr>
            <w:tcW w:w="1269" w:type="pct"/>
            <w:gridSpan w:val="2"/>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rPr>
                <w:szCs w:val="20"/>
              </w:rPr>
            </w:pPr>
            <w:r w:rsidRPr="007D27DE">
              <w:rPr>
                <w:szCs w:val="20"/>
              </w:rPr>
              <w:t>Exposition externe</w:t>
            </w:r>
          </w:p>
        </w:tc>
        <w:tc>
          <w:tcPr>
            <w:tcW w:w="1743" w:type="pct"/>
            <w:gridSpan w:val="7"/>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jc w:val="cente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c>
          <w:tcPr>
            <w:tcW w:w="1544" w:type="pct"/>
            <w:gridSpan w:val="4"/>
            <w:tcBorders>
              <w:top w:val="single" w:sz="4" w:space="0" w:color="007978"/>
              <w:left w:val="single" w:sz="4" w:space="0" w:color="007978"/>
              <w:bottom w:val="single" w:sz="4" w:space="0" w:color="007978"/>
            </w:tcBorders>
            <w:vAlign w:val="center"/>
          </w:tcPr>
          <w:p w:rsidR="00373C25" w:rsidRPr="007D27DE" w:rsidRDefault="00373C25" w:rsidP="004E1FD5">
            <w:pPr>
              <w:jc w:val="cente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r>
      <w:tr w:rsidR="00373C25" w:rsidRPr="007D27DE" w:rsidTr="00373C25">
        <w:trPr>
          <w:cantSplit/>
          <w:trHeight w:val="227"/>
        </w:trPr>
        <w:tc>
          <w:tcPr>
            <w:tcW w:w="443" w:type="pct"/>
            <w:vMerge/>
            <w:tcBorders>
              <w:top w:val="single" w:sz="18" w:space="0" w:color="E4EBF7"/>
              <w:bottom w:val="single" w:sz="18" w:space="0" w:color="E4EBF7"/>
              <w:right w:val="single" w:sz="4" w:space="0" w:color="007978"/>
            </w:tcBorders>
            <w:shd w:val="clear" w:color="auto" w:fill="A5C3B8"/>
            <w:textDirection w:val="btLr"/>
          </w:tcPr>
          <w:p w:rsidR="00373C25" w:rsidRPr="007D27DE" w:rsidRDefault="00373C25" w:rsidP="004E1FD5">
            <w:pPr>
              <w:jc w:val="center"/>
              <w:rPr>
                <w:color w:val="FFFFFF"/>
                <w:szCs w:val="20"/>
              </w:rPr>
            </w:pPr>
          </w:p>
        </w:tc>
        <w:tc>
          <w:tcPr>
            <w:tcW w:w="1269" w:type="pct"/>
            <w:gridSpan w:val="2"/>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rPr>
                <w:szCs w:val="20"/>
              </w:rPr>
            </w:pPr>
            <w:r w:rsidRPr="007D27DE">
              <w:rPr>
                <w:szCs w:val="20"/>
              </w:rPr>
              <w:t>Contamination surfacique</w:t>
            </w:r>
          </w:p>
        </w:tc>
        <w:tc>
          <w:tcPr>
            <w:tcW w:w="1743" w:type="pct"/>
            <w:gridSpan w:val="7"/>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jc w:val="cente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c>
          <w:tcPr>
            <w:tcW w:w="1544" w:type="pct"/>
            <w:gridSpan w:val="4"/>
            <w:tcBorders>
              <w:top w:val="single" w:sz="4" w:space="0" w:color="007978"/>
              <w:left w:val="single" w:sz="4" w:space="0" w:color="007978"/>
              <w:bottom w:val="single" w:sz="4" w:space="0" w:color="007978"/>
            </w:tcBorders>
            <w:vAlign w:val="center"/>
          </w:tcPr>
          <w:p w:rsidR="00373C25" w:rsidRPr="007D27DE" w:rsidRDefault="00373C25" w:rsidP="004E1FD5">
            <w:pPr>
              <w:jc w:val="cente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r>
      <w:tr w:rsidR="00373C25" w:rsidRPr="007D27DE" w:rsidTr="00373C25">
        <w:trPr>
          <w:cantSplit/>
          <w:trHeight w:val="227"/>
        </w:trPr>
        <w:tc>
          <w:tcPr>
            <w:tcW w:w="443" w:type="pct"/>
            <w:vMerge/>
            <w:tcBorders>
              <w:top w:val="single" w:sz="18" w:space="0" w:color="E4EBF7"/>
              <w:bottom w:val="single" w:sz="4" w:space="0" w:color="007978"/>
              <w:right w:val="single" w:sz="4" w:space="0" w:color="007978"/>
            </w:tcBorders>
            <w:shd w:val="clear" w:color="auto" w:fill="A5C3B8"/>
            <w:textDirection w:val="btLr"/>
          </w:tcPr>
          <w:p w:rsidR="00373C25" w:rsidRPr="007D27DE" w:rsidRDefault="00373C25" w:rsidP="004E1FD5">
            <w:pPr>
              <w:jc w:val="center"/>
              <w:rPr>
                <w:color w:val="FFFFFF"/>
                <w:szCs w:val="20"/>
              </w:rPr>
            </w:pPr>
          </w:p>
        </w:tc>
        <w:tc>
          <w:tcPr>
            <w:tcW w:w="1269" w:type="pct"/>
            <w:gridSpan w:val="2"/>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rPr>
                <w:szCs w:val="20"/>
              </w:rPr>
            </w:pPr>
            <w:r w:rsidRPr="007D27DE">
              <w:rPr>
                <w:szCs w:val="20"/>
              </w:rPr>
              <w:t>Contamination atmosphérique</w:t>
            </w:r>
          </w:p>
        </w:tc>
        <w:tc>
          <w:tcPr>
            <w:tcW w:w="1743" w:type="pct"/>
            <w:gridSpan w:val="7"/>
            <w:tcBorders>
              <w:top w:val="single" w:sz="4" w:space="0" w:color="007978"/>
              <w:left w:val="single" w:sz="4" w:space="0" w:color="007978"/>
              <w:bottom w:val="single" w:sz="4" w:space="0" w:color="007978"/>
              <w:right w:val="single" w:sz="4" w:space="0" w:color="007978"/>
            </w:tcBorders>
            <w:vAlign w:val="center"/>
          </w:tcPr>
          <w:p w:rsidR="00373C25" w:rsidRPr="007D27DE" w:rsidRDefault="00373C25" w:rsidP="004E1FD5">
            <w:pPr>
              <w:jc w:val="cente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c>
          <w:tcPr>
            <w:tcW w:w="1544" w:type="pct"/>
            <w:gridSpan w:val="4"/>
            <w:tcBorders>
              <w:top w:val="single" w:sz="4" w:space="0" w:color="007978"/>
              <w:left w:val="single" w:sz="4" w:space="0" w:color="007978"/>
              <w:bottom w:val="single" w:sz="4" w:space="0" w:color="007978"/>
            </w:tcBorders>
            <w:vAlign w:val="center"/>
          </w:tcPr>
          <w:p w:rsidR="00373C25" w:rsidRPr="007D27DE" w:rsidRDefault="00373C25" w:rsidP="004E1FD5">
            <w:pPr>
              <w:jc w:val="center"/>
              <w:rPr>
                <w:szCs w:val="20"/>
              </w:rPr>
            </w:pPr>
            <w:r w:rsidRPr="00112947">
              <w:rPr>
                <w:b/>
                <w:szCs w:val="20"/>
              </w:rPr>
              <w:fldChar w:fldCharType="begin">
                <w:ffData>
                  <w:name w:val=""/>
                  <w:enabled/>
                  <w:calcOnExit w:val="0"/>
                  <w:textInput/>
                </w:ffData>
              </w:fldChar>
            </w:r>
            <w:r w:rsidRPr="00112947">
              <w:rPr>
                <w:b/>
                <w:szCs w:val="20"/>
              </w:rPr>
              <w:instrText xml:space="preserve"> </w:instrText>
            </w:r>
            <w:r>
              <w:rPr>
                <w:b/>
                <w:szCs w:val="20"/>
              </w:rPr>
              <w:instrText>FORMTEXT</w:instrText>
            </w:r>
            <w:r w:rsidRPr="00112947">
              <w:rPr>
                <w:b/>
                <w:szCs w:val="20"/>
              </w:rPr>
              <w:instrText xml:space="preserve"> </w:instrText>
            </w:r>
            <w:r w:rsidRPr="00112947">
              <w:rPr>
                <w:b/>
                <w:szCs w:val="20"/>
              </w:rPr>
            </w:r>
            <w:r w:rsidRPr="00112947">
              <w:rPr>
                <w:b/>
                <w:szCs w:val="20"/>
              </w:rPr>
              <w:fldChar w:fldCharType="separate"/>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noProof/>
                <w:szCs w:val="20"/>
              </w:rPr>
              <w:t> </w:t>
            </w:r>
            <w:r w:rsidRPr="00112947">
              <w:rPr>
                <w:b/>
                <w:szCs w:val="20"/>
              </w:rPr>
              <w:fldChar w:fldCharType="end"/>
            </w:r>
          </w:p>
        </w:tc>
      </w:tr>
      <w:tr w:rsidR="00373C25" w:rsidRPr="00112947" w:rsidTr="00373C25">
        <w:trPr>
          <w:cantSplit/>
          <w:trHeight w:val="567"/>
        </w:trPr>
        <w:tc>
          <w:tcPr>
            <w:tcW w:w="5000" w:type="pct"/>
            <w:gridSpan w:val="14"/>
            <w:tcBorders>
              <w:top w:val="single" w:sz="4" w:space="0" w:color="007978"/>
              <w:bottom w:val="single" w:sz="4" w:space="0" w:color="007978"/>
            </w:tcBorders>
            <w:shd w:val="clear" w:color="auto" w:fill="E4EBF7"/>
          </w:tcPr>
          <w:p w:rsidR="00373C25" w:rsidRPr="00112947" w:rsidRDefault="00373C25" w:rsidP="004E1FD5">
            <w:pPr>
              <w:rPr>
                <w:szCs w:val="20"/>
              </w:rPr>
            </w:pPr>
            <w:r w:rsidRPr="00112947">
              <w:rPr>
                <w:b/>
                <w:szCs w:val="20"/>
              </w:rPr>
              <w:t>Observations :</w:t>
            </w:r>
            <w:r w:rsidRPr="00112947">
              <w:rPr>
                <w:szCs w:val="20"/>
              </w:rPr>
              <w:t xml:space="preserve">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72A5D" w:rsidRPr="0097252F" w:rsidRDefault="00E72A5D" w:rsidP="0097252F">
      <w:pPr>
        <w:rPr>
          <w:sz w:val="2"/>
          <w:szCs w:val="2"/>
        </w:rPr>
      </w:pPr>
    </w:p>
    <w:sectPr w:rsidR="00E72A5D" w:rsidRPr="0097252F" w:rsidSect="000B09E2">
      <w:footerReference w:type="default" r:id="rId25"/>
      <w:pgSz w:w="11906" w:h="16838" w:code="9"/>
      <w:pgMar w:top="1871" w:right="1021" w:bottom="1588" w:left="102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F4A" w:rsidRDefault="00181F4A">
      <w:r>
        <w:separator/>
      </w:r>
    </w:p>
  </w:endnote>
  <w:endnote w:type="continuationSeparator" w:id="0">
    <w:p w:rsidR="00181F4A" w:rsidRDefault="0018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LtCn BT">
    <w:altName w:val="Arial Narrow"/>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Futura BdCn BT">
    <w:altName w:val="Arial Narrow"/>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774C0C" w:rsidTr="0013256A">
      <w:trPr>
        <w:trHeight w:val="722"/>
      </w:trPr>
      <w:tc>
        <w:tcPr>
          <w:tcW w:w="513" w:type="dxa"/>
          <w:vMerge w:val="restart"/>
          <w:shd w:val="clear" w:color="auto" w:fill="auto"/>
          <w:textDirection w:val="btLr"/>
        </w:tcPr>
        <w:p w:rsidR="00774C0C" w:rsidRDefault="00423EFE" w:rsidP="00423EFE">
          <w:pPr>
            <w:pStyle w:val="Pieddepage"/>
            <w:ind w:left="113" w:right="113"/>
          </w:pPr>
          <w:r>
            <w:rPr>
              <w:szCs w:val="14"/>
            </w:rPr>
            <w:t>J</w:t>
          </w:r>
          <w:r w:rsidR="00250AB3">
            <w:rPr>
              <w:szCs w:val="14"/>
            </w:rPr>
            <w:t>anvier 2021</w:t>
          </w:r>
        </w:p>
      </w:tc>
      <w:tc>
        <w:tcPr>
          <w:tcW w:w="8167" w:type="dxa"/>
          <w:gridSpan w:val="2"/>
          <w:tcBorders>
            <w:bottom w:val="single" w:sz="4" w:space="0" w:color="auto"/>
          </w:tcBorders>
          <w:shd w:val="clear" w:color="auto" w:fill="auto"/>
          <w:vAlign w:val="center"/>
        </w:tcPr>
        <w:p w:rsidR="00774C0C" w:rsidRPr="0085566A" w:rsidRDefault="00774C0C" w:rsidP="00D34A16">
          <w:pPr>
            <w:jc w:val="both"/>
            <w:rPr>
              <w:sz w:val="14"/>
              <w:szCs w:val="14"/>
            </w:rPr>
          </w:pPr>
          <w:r w:rsidRPr="0085566A">
            <w:rPr>
              <w:b/>
              <w:color w:val="007978"/>
              <w:sz w:val="14"/>
              <w:szCs w:val="14"/>
            </w:rPr>
            <w:t xml:space="preserve">DEMANDE D’AUTORISATION DE DETENTION ET D’UTILISATION DE RADIONUCLEIDES ET D’APPAREILS ELECTRIQUES EMETTANT DES RAYONNEMENTS IONISANTS POUR UNE ACTIVITE DE MEDECINE NUCLEAIRE ET/OU </w:t>
          </w:r>
          <w:r w:rsidRPr="00005A65">
            <w:rPr>
              <w:b/>
              <w:color w:val="007978"/>
              <w:sz w:val="14"/>
              <w:szCs w:val="14"/>
            </w:rPr>
            <w:t xml:space="preserve">DE DIAGNOSTIC </w:t>
          </w:r>
          <w:r w:rsidRPr="00005A65">
            <w:rPr>
              <w:b/>
              <w:i/>
              <w:color w:val="007978"/>
              <w:sz w:val="14"/>
              <w:szCs w:val="14"/>
            </w:rPr>
            <w:t>EN BIOLOGIE MEDICALE</w:t>
          </w:r>
          <w:r w:rsidRPr="00005A65">
            <w:rPr>
              <w:b/>
              <w:color w:val="007978"/>
              <w:sz w:val="14"/>
              <w:szCs w:val="14"/>
            </w:rPr>
            <w:t xml:space="preserve"> INCLUANT LA RECHERCHE IMPLIQUANT LA PERSONNE HUMAINE.</w:t>
          </w:r>
        </w:p>
      </w:tc>
      <w:tc>
        <w:tcPr>
          <w:tcW w:w="1230" w:type="dxa"/>
          <w:tcBorders>
            <w:bottom w:val="single" w:sz="4" w:space="0" w:color="auto"/>
          </w:tcBorders>
          <w:shd w:val="clear" w:color="auto" w:fill="auto"/>
          <w:vAlign w:val="center"/>
        </w:tcPr>
        <w:p w:rsidR="00774C0C" w:rsidRPr="0085566A" w:rsidRDefault="00774C0C" w:rsidP="00774C0C">
          <w:pPr>
            <w:jc w:val="center"/>
            <w:rPr>
              <w:sz w:val="16"/>
              <w:szCs w:val="16"/>
            </w:rPr>
          </w:pPr>
          <w:r w:rsidRPr="0085566A">
            <w:rPr>
              <w:sz w:val="16"/>
              <w:szCs w:val="16"/>
            </w:rPr>
            <w:t xml:space="preserve">page </w:t>
          </w:r>
          <w:r w:rsidRPr="0085566A">
            <w:rPr>
              <w:rStyle w:val="Numrodepage"/>
              <w:sz w:val="16"/>
              <w:szCs w:val="16"/>
            </w:rPr>
            <w:fldChar w:fldCharType="begin"/>
          </w:r>
          <w:r w:rsidRPr="0085566A">
            <w:rPr>
              <w:rStyle w:val="Numrodepage"/>
              <w:sz w:val="16"/>
              <w:szCs w:val="16"/>
            </w:rPr>
            <w:instrText xml:space="preserve"> PAGE </w:instrText>
          </w:r>
          <w:r w:rsidRPr="0085566A">
            <w:rPr>
              <w:rStyle w:val="Numrodepage"/>
              <w:sz w:val="16"/>
              <w:szCs w:val="16"/>
            </w:rPr>
            <w:fldChar w:fldCharType="separate"/>
          </w:r>
          <w:r w:rsidR="00423EFE">
            <w:rPr>
              <w:rStyle w:val="Numrodepage"/>
              <w:noProof/>
              <w:sz w:val="16"/>
              <w:szCs w:val="16"/>
            </w:rPr>
            <w:t>3</w:t>
          </w:r>
          <w:r w:rsidRPr="0085566A">
            <w:rPr>
              <w:rStyle w:val="Numrodepage"/>
              <w:sz w:val="16"/>
              <w:szCs w:val="16"/>
            </w:rPr>
            <w:fldChar w:fldCharType="end"/>
          </w:r>
          <w:r w:rsidRPr="0085566A">
            <w:rPr>
              <w:sz w:val="16"/>
              <w:szCs w:val="16"/>
            </w:rPr>
            <w:t xml:space="preserve"> sur </w:t>
          </w:r>
          <w:r w:rsidRPr="0085566A">
            <w:rPr>
              <w:rStyle w:val="Numrodepage"/>
              <w:sz w:val="16"/>
              <w:szCs w:val="16"/>
            </w:rPr>
            <w:fldChar w:fldCharType="begin"/>
          </w:r>
          <w:r w:rsidRPr="0085566A">
            <w:rPr>
              <w:rStyle w:val="Numrodepage"/>
              <w:sz w:val="16"/>
              <w:szCs w:val="16"/>
            </w:rPr>
            <w:instrText xml:space="preserve"> NUMPAGES </w:instrText>
          </w:r>
          <w:r w:rsidRPr="0085566A">
            <w:rPr>
              <w:rStyle w:val="Numrodepage"/>
              <w:sz w:val="16"/>
              <w:szCs w:val="16"/>
            </w:rPr>
            <w:fldChar w:fldCharType="separate"/>
          </w:r>
          <w:r w:rsidR="00423EFE">
            <w:rPr>
              <w:rStyle w:val="Numrodepage"/>
              <w:noProof/>
              <w:sz w:val="16"/>
              <w:szCs w:val="16"/>
            </w:rPr>
            <w:t>19</w:t>
          </w:r>
          <w:r w:rsidRPr="0085566A">
            <w:rPr>
              <w:rStyle w:val="Numrodepage"/>
              <w:sz w:val="16"/>
              <w:szCs w:val="16"/>
            </w:rPr>
            <w:fldChar w:fldCharType="end"/>
          </w:r>
        </w:p>
      </w:tc>
    </w:tr>
    <w:tr w:rsidR="00774C0C" w:rsidTr="0013256A">
      <w:trPr>
        <w:trHeight w:val="415"/>
      </w:trPr>
      <w:tc>
        <w:tcPr>
          <w:tcW w:w="513" w:type="dxa"/>
          <w:vMerge/>
          <w:shd w:val="clear" w:color="auto" w:fill="auto"/>
          <w:textDirection w:val="btLr"/>
        </w:tcPr>
        <w:p w:rsidR="00774C0C" w:rsidRPr="0085566A" w:rsidRDefault="00774C0C" w:rsidP="00774C0C">
          <w:pPr>
            <w:pStyle w:val="Pieddepage"/>
            <w:rPr>
              <w:szCs w:val="14"/>
            </w:rPr>
          </w:pPr>
        </w:p>
      </w:tc>
      <w:tc>
        <w:tcPr>
          <w:tcW w:w="1861" w:type="dxa"/>
          <w:tcBorders>
            <w:top w:val="single" w:sz="4" w:space="0" w:color="auto"/>
          </w:tcBorders>
          <w:shd w:val="clear" w:color="auto" w:fill="auto"/>
          <w:vAlign w:val="bottom"/>
        </w:tcPr>
        <w:p w:rsidR="00774C0C" w:rsidRPr="0085566A" w:rsidRDefault="00774C0C" w:rsidP="00774C0C">
          <w:pPr>
            <w:rPr>
              <w:sz w:val="14"/>
              <w:szCs w:val="14"/>
            </w:rPr>
          </w:pPr>
          <w:r w:rsidRPr="0085566A">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774C0C" w:rsidRDefault="00774C0C" w:rsidP="00774C0C">
          <w:pPr>
            <w:jc w:val="right"/>
          </w:pPr>
          <w:r w:rsidRPr="0085566A">
            <w:rPr>
              <w:b/>
              <w:color w:val="727272"/>
              <w:sz w:val="14"/>
              <w:szCs w:val="14"/>
            </w:rPr>
            <w:t>15, rue Louis Lejeune - CS 70013 – 92541 Montrouge cedex - www.asn.fr</w:t>
          </w:r>
        </w:p>
      </w:tc>
    </w:tr>
  </w:tbl>
  <w:p w:rsidR="00774C0C" w:rsidRDefault="00774C0C">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85566A" w:rsidTr="0085566A">
      <w:trPr>
        <w:trHeight w:val="722"/>
      </w:trPr>
      <w:tc>
        <w:tcPr>
          <w:tcW w:w="513" w:type="dxa"/>
          <w:vMerge w:val="restart"/>
          <w:shd w:val="clear" w:color="auto" w:fill="auto"/>
          <w:textDirection w:val="btLr"/>
        </w:tcPr>
        <w:p w:rsidR="00D14EC6" w:rsidRDefault="00250AB3" w:rsidP="0085566A">
          <w:pPr>
            <w:pStyle w:val="Pieddepage"/>
            <w:ind w:left="113" w:right="113"/>
          </w:pPr>
          <w:r>
            <w:rPr>
              <w:szCs w:val="14"/>
            </w:rPr>
            <w:t>Janvier 2021</w:t>
          </w:r>
        </w:p>
      </w:tc>
      <w:tc>
        <w:tcPr>
          <w:tcW w:w="8167" w:type="dxa"/>
          <w:gridSpan w:val="2"/>
          <w:tcBorders>
            <w:bottom w:val="single" w:sz="4" w:space="0" w:color="auto"/>
          </w:tcBorders>
          <w:shd w:val="clear" w:color="auto" w:fill="auto"/>
          <w:vAlign w:val="center"/>
        </w:tcPr>
        <w:p w:rsidR="00D14EC6" w:rsidRPr="0085566A" w:rsidRDefault="00D14EC6" w:rsidP="00D34A16">
          <w:pPr>
            <w:jc w:val="both"/>
            <w:rPr>
              <w:sz w:val="14"/>
              <w:szCs w:val="14"/>
            </w:rPr>
          </w:pPr>
          <w:r w:rsidRPr="0085566A">
            <w:rPr>
              <w:b/>
              <w:color w:val="007978"/>
              <w:sz w:val="14"/>
              <w:szCs w:val="14"/>
            </w:rPr>
            <w:t xml:space="preserve">DEMANDE D’AUTORISATION DE DETENTION ET D’UTILISATION DE RADIONUCLEIDES ET D’APPAREILS ELECTRIQUES EMETTANT DES RAYONNEMENTS IONISANTS POUR UNE ACTIVITE DE MEDECINE NUCLEAIRE ET/OU DE </w:t>
          </w:r>
          <w:r w:rsidRPr="00005A65">
            <w:rPr>
              <w:b/>
              <w:color w:val="007978"/>
              <w:sz w:val="14"/>
              <w:szCs w:val="14"/>
            </w:rPr>
            <w:t xml:space="preserve">DIAGNOSTIC </w:t>
          </w:r>
          <w:r w:rsidR="00005A65" w:rsidRPr="00005A65">
            <w:rPr>
              <w:b/>
              <w:color w:val="007978"/>
              <w:sz w:val="14"/>
              <w:szCs w:val="14"/>
            </w:rPr>
            <w:t>EN BIOLOGIE MEDICALE</w:t>
          </w:r>
          <w:r w:rsidR="00005A65">
            <w:rPr>
              <w:b/>
              <w:i/>
              <w:color w:val="007978"/>
              <w:sz w:val="14"/>
              <w:szCs w:val="14"/>
            </w:rPr>
            <w:t xml:space="preserve"> </w:t>
          </w:r>
          <w:r w:rsidRPr="0085566A">
            <w:rPr>
              <w:b/>
              <w:color w:val="007978"/>
              <w:sz w:val="14"/>
              <w:szCs w:val="14"/>
            </w:rPr>
            <w:t xml:space="preserve"> INCLUANT LA RECHERCHE IMPLIQUANT LA PERSONNE HUMAINE.</w:t>
          </w:r>
        </w:p>
      </w:tc>
      <w:tc>
        <w:tcPr>
          <w:tcW w:w="1230" w:type="dxa"/>
          <w:tcBorders>
            <w:bottom w:val="single" w:sz="4" w:space="0" w:color="auto"/>
          </w:tcBorders>
          <w:shd w:val="clear" w:color="auto" w:fill="auto"/>
          <w:vAlign w:val="center"/>
        </w:tcPr>
        <w:p w:rsidR="00D14EC6" w:rsidRPr="0085566A" w:rsidRDefault="00D14EC6" w:rsidP="0085566A">
          <w:pPr>
            <w:jc w:val="center"/>
            <w:rPr>
              <w:sz w:val="16"/>
              <w:szCs w:val="16"/>
            </w:rPr>
          </w:pPr>
          <w:r w:rsidRPr="0085566A">
            <w:rPr>
              <w:sz w:val="16"/>
              <w:szCs w:val="16"/>
            </w:rPr>
            <w:t xml:space="preserve">page </w:t>
          </w:r>
          <w:r w:rsidRPr="0085566A">
            <w:rPr>
              <w:rStyle w:val="Numrodepage"/>
              <w:sz w:val="16"/>
              <w:szCs w:val="16"/>
            </w:rPr>
            <w:fldChar w:fldCharType="begin"/>
          </w:r>
          <w:r w:rsidRPr="0085566A">
            <w:rPr>
              <w:rStyle w:val="Numrodepage"/>
              <w:sz w:val="16"/>
              <w:szCs w:val="16"/>
            </w:rPr>
            <w:instrText xml:space="preserve"> PAGE </w:instrText>
          </w:r>
          <w:r w:rsidRPr="0085566A">
            <w:rPr>
              <w:rStyle w:val="Numrodepage"/>
              <w:sz w:val="16"/>
              <w:szCs w:val="16"/>
            </w:rPr>
            <w:fldChar w:fldCharType="separate"/>
          </w:r>
          <w:r w:rsidR="00423EFE">
            <w:rPr>
              <w:rStyle w:val="Numrodepage"/>
              <w:noProof/>
              <w:sz w:val="16"/>
              <w:szCs w:val="16"/>
            </w:rPr>
            <w:t>18</w:t>
          </w:r>
          <w:r w:rsidRPr="0085566A">
            <w:rPr>
              <w:rStyle w:val="Numrodepage"/>
              <w:sz w:val="16"/>
              <w:szCs w:val="16"/>
            </w:rPr>
            <w:fldChar w:fldCharType="end"/>
          </w:r>
          <w:r w:rsidRPr="0085566A">
            <w:rPr>
              <w:sz w:val="16"/>
              <w:szCs w:val="16"/>
            </w:rPr>
            <w:t xml:space="preserve"> sur </w:t>
          </w:r>
          <w:r w:rsidRPr="0085566A">
            <w:rPr>
              <w:rStyle w:val="Numrodepage"/>
              <w:sz w:val="16"/>
              <w:szCs w:val="16"/>
            </w:rPr>
            <w:fldChar w:fldCharType="begin"/>
          </w:r>
          <w:r w:rsidRPr="0085566A">
            <w:rPr>
              <w:rStyle w:val="Numrodepage"/>
              <w:sz w:val="16"/>
              <w:szCs w:val="16"/>
            </w:rPr>
            <w:instrText xml:space="preserve"> NUMPAGES </w:instrText>
          </w:r>
          <w:r w:rsidRPr="0085566A">
            <w:rPr>
              <w:rStyle w:val="Numrodepage"/>
              <w:sz w:val="16"/>
              <w:szCs w:val="16"/>
            </w:rPr>
            <w:fldChar w:fldCharType="separate"/>
          </w:r>
          <w:r w:rsidR="00423EFE">
            <w:rPr>
              <w:rStyle w:val="Numrodepage"/>
              <w:noProof/>
              <w:sz w:val="16"/>
              <w:szCs w:val="16"/>
            </w:rPr>
            <w:t>19</w:t>
          </w:r>
          <w:r w:rsidRPr="0085566A">
            <w:rPr>
              <w:rStyle w:val="Numrodepage"/>
              <w:sz w:val="16"/>
              <w:szCs w:val="16"/>
            </w:rPr>
            <w:fldChar w:fldCharType="end"/>
          </w:r>
        </w:p>
      </w:tc>
    </w:tr>
    <w:tr w:rsidR="0085566A" w:rsidTr="0085566A">
      <w:trPr>
        <w:trHeight w:val="415"/>
      </w:trPr>
      <w:tc>
        <w:tcPr>
          <w:tcW w:w="513" w:type="dxa"/>
          <w:vMerge/>
          <w:shd w:val="clear" w:color="auto" w:fill="auto"/>
          <w:textDirection w:val="btLr"/>
        </w:tcPr>
        <w:p w:rsidR="00D14EC6" w:rsidRPr="0085566A" w:rsidRDefault="00D14EC6" w:rsidP="00D14EC6">
          <w:pPr>
            <w:pStyle w:val="Pieddepage"/>
            <w:rPr>
              <w:szCs w:val="14"/>
            </w:rPr>
          </w:pPr>
        </w:p>
      </w:tc>
      <w:tc>
        <w:tcPr>
          <w:tcW w:w="1861" w:type="dxa"/>
          <w:tcBorders>
            <w:top w:val="single" w:sz="4" w:space="0" w:color="auto"/>
          </w:tcBorders>
          <w:shd w:val="clear" w:color="auto" w:fill="auto"/>
          <w:vAlign w:val="bottom"/>
        </w:tcPr>
        <w:p w:rsidR="00D14EC6" w:rsidRPr="0085566A" w:rsidRDefault="00D14EC6" w:rsidP="00D14EC6">
          <w:pPr>
            <w:rPr>
              <w:sz w:val="14"/>
              <w:szCs w:val="14"/>
            </w:rPr>
          </w:pPr>
          <w:r w:rsidRPr="0085566A">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D14EC6" w:rsidRDefault="00D14EC6" w:rsidP="0085566A">
          <w:pPr>
            <w:jc w:val="right"/>
          </w:pPr>
          <w:r w:rsidRPr="0085566A">
            <w:rPr>
              <w:b/>
              <w:color w:val="727272"/>
              <w:sz w:val="14"/>
              <w:szCs w:val="14"/>
            </w:rPr>
            <w:t>15, rue Louis Lejeune - CS 70013 – 92541 Montrouge cedex - www.asn.fr</w:t>
          </w:r>
        </w:p>
      </w:tc>
    </w:tr>
  </w:tbl>
  <w:p w:rsidR="007C72C1" w:rsidRPr="00C935A3" w:rsidRDefault="007C72C1" w:rsidP="003F732D">
    <w:pPr>
      <w:pStyle w:val="Pieddepage"/>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85566A" w:rsidTr="0085566A">
      <w:trPr>
        <w:trHeight w:val="722"/>
      </w:trPr>
      <w:tc>
        <w:tcPr>
          <w:tcW w:w="513" w:type="dxa"/>
          <w:vMerge w:val="restart"/>
          <w:shd w:val="clear" w:color="auto" w:fill="auto"/>
          <w:textDirection w:val="btLr"/>
        </w:tcPr>
        <w:p w:rsidR="008453CD" w:rsidRDefault="00250AB3" w:rsidP="0085566A">
          <w:pPr>
            <w:pStyle w:val="Pieddepage"/>
            <w:ind w:left="113" w:right="113"/>
          </w:pPr>
          <w:r>
            <w:rPr>
              <w:szCs w:val="14"/>
            </w:rPr>
            <w:t>Janvier 2021</w:t>
          </w:r>
        </w:p>
      </w:tc>
      <w:tc>
        <w:tcPr>
          <w:tcW w:w="8167" w:type="dxa"/>
          <w:gridSpan w:val="2"/>
          <w:tcBorders>
            <w:bottom w:val="single" w:sz="4" w:space="0" w:color="auto"/>
          </w:tcBorders>
          <w:shd w:val="clear" w:color="auto" w:fill="auto"/>
          <w:vAlign w:val="center"/>
        </w:tcPr>
        <w:p w:rsidR="008453CD" w:rsidRPr="0085566A" w:rsidRDefault="008453CD" w:rsidP="00884BA0">
          <w:pPr>
            <w:jc w:val="both"/>
            <w:rPr>
              <w:sz w:val="14"/>
              <w:szCs w:val="14"/>
            </w:rPr>
          </w:pPr>
          <w:r w:rsidRPr="0085566A">
            <w:rPr>
              <w:b/>
              <w:color w:val="007978"/>
              <w:sz w:val="14"/>
              <w:szCs w:val="14"/>
            </w:rPr>
            <w:t xml:space="preserve">DEMANDE D’AUTORISATION DE DETENTION ET D’UTILISATION DE RADIONUCLEIDES ET D’APPAREILS ELECTRIQUES EMETTANT DES RAYONNEMENTS IONISANTS POUR UNE ACTIVITE DE MEDECINE NUCLEAIRE ET/OU DE DIAGNOSTIC </w:t>
          </w:r>
          <w:r w:rsidR="00280AE8" w:rsidRPr="00280AE8">
            <w:rPr>
              <w:b/>
              <w:color w:val="007978"/>
              <w:sz w:val="14"/>
              <w:szCs w:val="14"/>
            </w:rPr>
            <w:t>EN BIOLOGIE MEDICALE</w:t>
          </w:r>
          <w:r w:rsidR="00280AE8">
            <w:rPr>
              <w:b/>
              <w:i/>
              <w:color w:val="007978"/>
              <w:sz w:val="14"/>
              <w:szCs w:val="14"/>
            </w:rPr>
            <w:t xml:space="preserve"> </w:t>
          </w:r>
          <w:r w:rsidRPr="0085566A">
            <w:rPr>
              <w:b/>
              <w:color w:val="007978"/>
              <w:sz w:val="14"/>
              <w:szCs w:val="14"/>
            </w:rPr>
            <w:t xml:space="preserve"> INCLUANT LA RECHERCHE IMPLIQUANT LA PERSONNE HUMAINE.</w:t>
          </w:r>
        </w:p>
      </w:tc>
      <w:tc>
        <w:tcPr>
          <w:tcW w:w="1230" w:type="dxa"/>
          <w:tcBorders>
            <w:bottom w:val="single" w:sz="4" w:space="0" w:color="auto"/>
          </w:tcBorders>
          <w:shd w:val="clear" w:color="auto" w:fill="auto"/>
          <w:vAlign w:val="center"/>
        </w:tcPr>
        <w:p w:rsidR="008453CD" w:rsidRPr="0085566A" w:rsidRDefault="008453CD" w:rsidP="0085566A">
          <w:pPr>
            <w:jc w:val="center"/>
            <w:rPr>
              <w:sz w:val="16"/>
              <w:szCs w:val="16"/>
            </w:rPr>
          </w:pPr>
          <w:r w:rsidRPr="0085566A">
            <w:rPr>
              <w:sz w:val="16"/>
              <w:szCs w:val="16"/>
            </w:rPr>
            <w:t xml:space="preserve">page </w:t>
          </w:r>
          <w:r w:rsidRPr="0085566A">
            <w:rPr>
              <w:rStyle w:val="Numrodepage"/>
              <w:sz w:val="16"/>
              <w:szCs w:val="16"/>
            </w:rPr>
            <w:fldChar w:fldCharType="begin"/>
          </w:r>
          <w:r w:rsidRPr="0085566A">
            <w:rPr>
              <w:rStyle w:val="Numrodepage"/>
              <w:sz w:val="16"/>
              <w:szCs w:val="16"/>
            </w:rPr>
            <w:instrText xml:space="preserve"> PAGE </w:instrText>
          </w:r>
          <w:r w:rsidRPr="0085566A">
            <w:rPr>
              <w:rStyle w:val="Numrodepage"/>
              <w:sz w:val="16"/>
              <w:szCs w:val="16"/>
            </w:rPr>
            <w:fldChar w:fldCharType="separate"/>
          </w:r>
          <w:r w:rsidR="00423EFE">
            <w:rPr>
              <w:rStyle w:val="Numrodepage"/>
              <w:noProof/>
              <w:sz w:val="16"/>
              <w:szCs w:val="16"/>
            </w:rPr>
            <w:t>19</w:t>
          </w:r>
          <w:r w:rsidRPr="0085566A">
            <w:rPr>
              <w:rStyle w:val="Numrodepage"/>
              <w:sz w:val="16"/>
              <w:szCs w:val="16"/>
            </w:rPr>
            <w:fldChar w:fldCharType="end"/>
          </w:r>
          <w:r w:rsidRPr="0085566A">
            <w:rPr>
              <w:sz w:val="16"/>
              <w:szCs w:val="16"/>
            </w:rPr>
            <w:t xml:space="preserve"> sur </w:t>
          </w:r>
          <w:r w:rsidRPr="0085566A">
            <w:rPr>
              <w:rStyle w:val="Numrodepage"/>
              <w:sz w:val="16"/>
              <w:szCs w:val="16"/>
            </w:rPr>
            <w:fldChar w:fldCharType="begin"/>
          </w:r>
          <w:r w:rsidRPr="0085566A">
            <w:rPr>
              <w:rStyle w:val="Numrodepage"/>
              <w:sz w:val="16"/>
              <w:szCs w:val="16"/>
            </w:rPr>
            <w:instrText xml:space="preserve"> NUMPAGES </w:instrText>
          </w:r>
          <w:r w:rsidRPr="0085566A">
            <w:rPr>
              <w:rStyle w:val="Numrodepage"/>
              <w:sz w:val="16"/>
              <w:szCs w:val="16"/>
            </w:rPr>
            <w:fldChar w:fldCharType="separate"/>
          </w:r>
          <w:r w:rsidR="00423EFE">
            <w:rPr>
              <w:rStyle w:val="Numrodepage"/>
              <w:noProof/>
              <w:sz w:val="16"/>
              <w:szCs w:val="16"/>
            </w:rPr>
            <w:t>19</w:t>
          </w:r>
          <w:r w:rsidRPr="0085566A">
            <w:rPr>
              <w:rStyle w:val="Numrodepage"/>
              <w:sz w:val="16"/>
              <w:szCs w:val="16"/>
            </w:rPr>
            <w:fldChar w:fldCharType="end"/>
          </w:r>
        </w:p>
      </w:tc>
    </w:tr>
    <w:tr w:rsidR="0085566A" w:rsidTr="0085566A">
      <w:trPr>
        <w:trHeight w:val="415"/>
      </w:trPr>
      <w:tc>
        <w:tcPr>
          <w:tcW w:w="513" w:type="dxa"/>
          <w:vMerge/>
          <w:shd w:val="clear" w:color="auto" w:fill="auto"/>
          <w:textDirection w:val="btLr"/>
        </w:tcPr>
        <w:p w:rsidR="008453CD" w:rsidRPr="0085566A" w:rsidRDefault="008453CD" w:rsidP="008453CD">
          <w:pPr>
            <w:pStyle w:val="Pieddepage"/>
            <w:rPr>
              <w:szCs w:val="14"/>
            </w:rPr>
          </w:pPr>
        </w:p>
      </w:tc>
      <w:tc>
        <w:tcPr>
          <w:tcW w:w="1861" w:type="dxa"/>
          <w:tcBorders>
            <w:top w:val="single" w:sz="4" w:space="0" w:color="auto"/>
          </w:tcBorders>
          <w:shd w:val="clear" w:color="auto" w:fill="auto"/>
          <w:vAlign w:val="bottom"/>
        </w:tcPr>
        <w:p w:rsidR="008453CD" w:rsidRPr="0085566A" w:rsidRDefault="008453CD" w:rsidP="008453CD">
          <w:pPr>
            <w:rPr>
              <w:sz w:val="14"/>
              <w:szCs w:val="14"/>
            </w:rPr>
          </w:pPr>
          <w:r w:rsidRPr="0085566A">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8453CD" w:rsidRDefault="008453CD" w:rsidP="0085566A">
          <w:pPr>
            <w:jc w:val="right"/>
          </w:pPr>
          <w:r w:rsidRPr="0085566A">
            <w:rPr>
              <w:b/>
              <w:color w:val="727272"/>
              <w:sz w:val="14"/>
              <w:szCs w:val="14"/>
            </w:rPr>
            <w:t>15, rue Louis Lejeune - CS 70013 – 92541 Montrouge cedex - www.asn.fr</w:t>
          </w:r>
        </w:p>
      </w:tc>
    </w:tr>
  </w:tbl>
  <w:p w:rsidR="007C72C1" w:rsidRPr="00A567F3" w:rsidRDefault="007C72C1" w:rsidP="00E72A5D">
    <w:pPr>
      <w:pStyle w:val="Pieddepage"/>
      <w:rPr>
        <w:color w:val="595959"/>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85566A" w:rsidTr="0085566A">
      <w:trPr>
        <w:trHeight w:val="722"/>
      </w:trPr>
      <w:tc>
        <w:tcPr>
          <w:tcW w:w="513" w:type="dxa"/>
          <w:vMerge w:val="restart"/>
          <w:shd w:val="clear" w:color="auto" w:fill="auto"/>
          <w:textDirection w:val="btLr"/>
        </w:tcPr>
        <w:p w:rsidR="008453CD" w:rsidRDefault="00250AB3" w:rsidP="0085566A">
          <w:pPr>
            <w:pStyle w:val="Pieddepage"/>
            <w:ind w:left="113" w:right="113"/>
          </w:pPr>
          <w:r>
            <w:rPr>
              <w:szCs w:val="14"/>
            </w:rPr>
            <w:t>Janvier 2021</w:t>
          </w:r>
        </w:p>
      </w:tc>
      <w:tc>
        <w:tcPr>
          <w:tcW w:w="8167" w:type="dxa"/>
          <w:gridSpan w:val="2"/>
          <w:tcBorders>
            <w:bottom w:val="single" w:sz="4" w:space="0" w:color="auto"/>
          </w:tcBorders>
          <w:shd w:val="clear" w:color="auto" w:fill="auto"/>
          <w:vAlign w:val="center"/>
        </w:tcPr>
        <w:p w:rsidR="008453CD" w:rsidRPr="0085566A" w:rsidRDefault="008453CD" w:rsidP="00D34A16">
          <w:pPr>
            <w:jc w:val="both"/>
            <w:rPr>
              <w:sz w:val="14"/>
              <w:szCs w:val="14"/>
            </w:rPr>
          </w:pPr>
          <w:r w:rsidRPr="0085566A">
            <w:rPr>
              <w:b/>
              <w:color w:val="007978"/>
              <w:sz w:val="14"/>
              <w:szCs w:val="14"/>
            </w:rPr>
            <w:t xml:space="preserve">DEMANDE D’AUTORISATION DE DETENTION ET D’UTILISATION DE RADIONUCLEIDES ET D’APPAREILS ELECTRIQUES EMETTANT DES RAYONNEMENTS IONISANTS POUR UNE ACTIVITE DE MEDECINE NUCLEAIRE ET/OU </w:t>
          </w:r>
          <w:r w:rsidRPr="00005A65">
            <w:rPr>
              <w:b/>
              <w:color w:val="007978"/>
              <w:sz w:val="14"/>
              <w:szCs w:val="14"/>
            </w:rPr>
            <w:t xml:space="preserve">DE DIAGNOSTIC </w:t>
          </w:r>
          <w:r w:rsidR="007219C0" w:rsidRPr="00005A65">
            <w:rPr>
              <w:b/>
              <w:i/>
              <w:color w:val="007978"/>
              <w:sz w:val="14"/>
              <w:szCs w:val="14"/>
            </w:rPr>
            <w:t>EN BIOLOGIE MEDICALE</w:t>
          </w:r>
          <w:r w:rsidRPr="00005A65">
            <w:rPr>
              <w:b/>
              <w:color w:val="007978"/>
              <w:sz w:val="14"/>
              <w:szCs w:val="14"/>
            </w:rPr>
            <w:t xml:space="preserve"> INCLUANT LA RECHERCHE IMPLIQUANT LA PERSONNE HUMAINE.</w:t>
          </w:r>
        </w:p>
      </w:tc>
      <w:tc>
        <w:tcPr>
          <w:tcW w:w="1230" w:type="dxa"/>
          <w:tcBorders>
            <w:bottom w:val="single" w:sz="4" w:space="0" w:color="auto"/>
          </w:tcBorders>
          <w:shd w:val="clear" w:color="auto" w:fill="auto"/>
          <w:vAlign w:val="center"/>
        </w:tcPr>
        <w:p w:rsidR="008453CD" w:rsidRPr="0085566A" w:rsidRDefault="008453CD" w:rsidP="0085566A">
          <w:pPr>
            <w:jc w:val="center"/>
            <w:rPr>
              <w:sz w:val="16"/>
              <w:szCs w:val="16"/>
            </w:rPr>
          </w:pPr>
          <w:r w:rsidRPr="0085566A">
            <w:rPr>
              <w:sz w:val="16"/>
              <w:szCs w:val="16"/>
            </w:rPr>
            <w:t xml:space="preserve">page </w:t>
          </w:r>
          <w:r w:rsidRPr="0085566A">
            <w:rPr>
              <w:rStyle w:val="Numrodepage"/>
              <w:sz w:val="16"/>
              <w:szCs w:val="16"/>
            </w:rPr>
            <w:fldChar w:fldCharType="begin"/>
          </w:r>
          <w:r w:rsidRPr="0085566A">
            <w:rPr>
              <w:rStyle w:val="Numrodepage"/>
              <w:sz w:val="16"/>
              <w:szCs w:val="16"/>
            </w:rPr>
            <w:instrText xml:space="preserve"> PAGE </w:instrText>
          </w:r>
          <w:r w:rsidRPr="0085566A">
            <w:rPr>
              <w:rStyle w:val="Numrodepage"/>
              <w:sz w:val="16"/>
              <w:szCs w:val="16"/>
            </w:rPr>
            <w:fldChar w:fldCharType="separate"/>
          </w:r>
          <w:r w:rsidR="006302B5">
            <w:rPr>
              <w:rStyle w:val="Numrodepage"/>
              <w:noProof/>
              <w:sz w:val="16"/>
              <w:szCs w:val="16"/>
            </w:rPr>
            <w:t>1</w:t>
          </w:r>
          <w:r w:rsidRPr="0085566A">
            <w:rPr>
              <w:rStyle w:val="Numrodepage"/>
              <w:sz w:val="16"/>
              <w:szCs w:val="16"/>
            </w:rPr>
            <w:fldChar w:fldCharType="end"/>
          </w:r>
          <w:r w:rsidRPr="0085566A">
            <w:rPr>
              <w:sz w:val="16"/>
              <w:szCs w:val="16"/>
            </w:rPr>
            <w:t xml:space="preserve"> sur </w:t>
          </w:r>
          <w:r w:rsidRPr="0085566A">
            <w:rPr>
              <w:rStyle w:val="Numrodepage"/>
              <w:sz w:val="16"/>
              <w:szCs w:val="16"/>
            </w:rPr>
            <w:fldChar w:fldCharType="begin"/>
          </w:r>
          <w:r w:rsidRPr="0085566A">
            <w:rPr>
              <w:rStyle w:val="Numrodepage"/>
              <w:sz w:val="16"/>
              <w:szCs w:val="16"/>
            </w:rPr>
            <w:instrText xml:space="preserve"> NUMPAGES </w:instrText>
          </w:r>
          <w:r w:rsidRPr="0085566A">
            <w:rPr>
              <w:rStyle w:val="Numrodepage"/>
              <w:sz w:val="16"/>
              <w:szCs w:val="16"/>
            </w:rPr>
            <w:fldChar w:fldCharType="separate"/>
          </w:r>
          <w:r w:rsidR="006302B5">
            <w:rPr>
              <w:rStyle w:val="Numrodepage"/>
              <w:noProof/>
              <w:sz w:val="16"/>
              <w:szCs w:val="16"/>
            </w:rPr>
            <w:t>1</w:t>
          </w:r>
          <w:r w:rsidRPr="0085566A">
            <w:rPr>
              <w:rStyle w:val="Numrodepage"/>
              <w:sz w:val="16"/>
              <w:szCs w:val="16"/>
            </w:rPr>
            <w:fldChar w:fldCharType="end"/>
          </w:r>
        </w:p>
      </w:tc>
    </w:tr>
    <w:tr w:rsidR="0085566A" w:rsidTr="0085566A">
      <w:trPr>
        <w:trHeight w:val="415"/>
      </w:trPr>
      <w:tc>
        <w:tcPr>
          <w:tcW w:w="513" w:type="dxa"/>
          <w:vMerge/>
          <w:shd w:val="clear" w:color="auto" w:fill="auto"/>
          <w:textDirection w:val="btLr"/>
        </w:tcPr>
        <w:p w:rsidR="008453CD" w:rsidRPr="0085566A" w:rsidRDefault="008453CD" w:rsidP="008453CD">
          <w:pPr>
            <w:pStyle w:val="Pieddepage"/>
            <w:rPr>
              <w:szCs w:val="14"/>
            </w:rPr>
          </w:pPr>
        </w:p>
      </w:tc>
      <w:tc>
        <w:tcPr>
          <w:tcW w:w="1861" w:type="dxa"/>
          <w:tcBorders>
            <w:top w:val="single" w:sz="4" w:space="0" w:color="auto"/>
          </w:tcBorders>
          <w:shd w:val="clear" w:color="auto" w:fill="auto"/>
          <w:vAlign w:val="bottom"/>
        </w:tcPr>
        <w:p w:rsidR="008453CD" w:rsidRPr="0085566A" w:rsidRDefault="008453CD" w:rsidP="008453CD">
          <w:pPr>
            <w:rPr>
              <w:sz w:val="14"/>
              <w:szCs w:val="14"/>
            </w:rPr>
          </w:pPr>
          <w:r w:rsidRPr="0085566A">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8453CD" w:rsidRDefault="008453CD" w:rsidP="0085566A">
          <w:pPr>
            <w:jc w:val="right"/>
          </w:pPr>
          <w:r w:rsidRPr="0085566A">
            <w:rPr>
              <w:b/>
              <w:color w:val="727272"/>
              <w:sz w:val="14"/>
              <w:szCs w:val="14"/>
            </w:rPr>
            <w:t>15, rue Louis Lejeune - CS 70013 – 92541 Montrouge cedex - www.asn.fr</w:t>
          </w:r>
        </w:p>
      </w:tc>
    </w:tr>
  </w:tbl>
  <w:p w:rsidR="008453CD" w:rsidRDefault="008453C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17" w:type="dxa"/>
      <w:tblLook w:val="04A0" w:firstRow="1" w:lastRow="0" w:firstColumn="1" w:lastColumn="0" w:noHBand="0" w:noVBand="1"/>
    </w:tblPr>
    <w:tblGrid>
      <w:gridCol w:w="705"/>
      <w:gridCol w:w="2556"/>
      <w:gridCol w:w="9492"/>
      <w:gridCol w:w="1264"/>
    </w:tblGrid>
    <w:tr w:rsidR="0085566A" w:rsidTr="0085566A">
      <w:trPr>
        <w:trHeight w:val="612"/>
      </w:trPr>
      <w:tc>
        <w:tcPr>
          <w:tcW w:w="705" w:type="dxa"/>
          <w:vMerge w:val="restart"/>
          <w:shd w:val="clear" w:color="auto" w:fill="auto"/>
          <w:textDirection w:val="btLr"/>
        </w:tcPr>
        <w:p w:rsidR="008453CD" w:rsidRDefault="00250AB3" w:rsidP="0085566A">
          <w:pPr>
            <w:pStyle w:val="Pieddepage"/>
            <w:ind w:left="113" w:right="113"/>
          </w:pPr>
          <w:r>
            <w:rPr>
              <w:szCs w:val="14"/>
            </w:rPr>
            <w:t>Janvier 2021</w:t>
          </w:r>
        </w:p>
      </w:tc>
      <w:tc>
        <w:tcPr>
          <w:tcW w:w="12048" w:type="dxa"/>
          <w:gridSpan w:val="2"/>
          <w:tcBorders>
            <w:bottom w:val="single" w:sz="4" w:space="0" w:color="auto"/>
          </w:tcBorders>
          <w:shd w:val="clear" w:color="auto" w:fill="auto"/>
          <w:vAlign w:val="center"/>
        </w:tcPr>
        <w:p w:rsidR="008453CD" w:rsidRPr="0085566A" w:rsidRDefault="008453CD" w:rsidP="00005A65">
          <w:pPr>
            <w:rPr>
              <w:sz w:val="14"/>
              <w:szCs w:val="14"/>
            </w:rPr>
          </w:pPr>
          <w:r w:rsidRPr="0085566A">
            <w:rPr>
              <w:b/>
              <w:color w:val="007978"/>
              <w:sz w:val="14"/>
              <w:szCs w:val="14"/>
            </w:rPr>
            <w:t xml:space="preserve">DEMANDE D’AUTORISATION DE DETENTION ET D’UTILISATION DE RADIONUCLEIDES ET D’APPAREILS ELECTRIQUES EMETTANT DES RAYONNEMENTS IONISANTS POUR UNE ACTIVITE DE MEDECINE NUCLEAIRE ET/OU DE </w:t>
          </w:r>
          <w:r w:rsidRPr="00005A65">
            <w:rPr>
              <w:b/>
              <w:color w:val="007978"/>
              <w:sz w:val="14"/>
              <w:szCs w:val="14"/>
            </w:rPr>
            <w:t xml:space="preserve">DIAGNOSTIC </w:t>
          </w:r>
          <w:r w:rsidR="00005A65" w:rsidRPr="00005A65">
            <w:rPr>
              <w:b/>
              <w:color w:val="007978"/>
              <w:sz w:val="14"/>
              <w:szCs w:val="14"/>
            </w:rPr>
            <w:t xml:space="preserve">EN BIOLOGIE MEDICALE </w:t>
          </w:r>
          <w:r w:rsidRPr="00005A65">
            <w:rPr>
              <w:b/>
              <w:color w:val="007978"/>
              <w:sz w:val="14"/>
              <w:szCs w:val="14"/>
            </w:rPr>
            <w:t xml:space="preserve"> INCLUANT</w:t>
          </w:r>
          <w:r w:rsidRPr="0085566A">
            <w:rPr>
              <w:b/>
              <w:color w:val="007978"/>
              <w:sz w:val="14"/>
              <w:szCs w:val="14"/>
            </w:rPr>
            <w:t xml:space="preserve"> LA RECHERCHE IMPLIQUANT LA PERSONNE HUMAINE.</w:t>
          </w:r>
        </w:p>
      </w:tc>
      <w:tc>
        <w:tcPr>
          <w:tcW w:w="1264" w:type="dxa"/>
          <w:tcBorders>
            <w:bottom w:val="single" w:sz="4" w:space="0" w:color="auto"/>
          </w:tcBorders>
          <w:shd w:val="clear" w:color="auto" w:fill="auto"/>
          <w:vAlign w:val="center"/>
        </w:tcPr>
        <w:p w:rsidR="008453CD" w:rsidRPr="0085566A" w:rsidRDefault="008453CD" w:rsidP="0085566A">
          <w:pPr>
            <w:jc w:val="center"/>
            <w:rPr>
              <w:sz w:val="16"/>
              <w:szCs w:val="16"/>
            </w:rPr>
          </w:pPr>
          <w:r w:rsidRPr="0085566A">
            <w:rPr>
              <w:sz w:val="16"/>
              <w:szCs w:val="16"/>
            </w:rPr>
            <w:t xml:space="preserve">page </w:t>
          </w:r>
          <w:r w:rsidRPr="0085566A">
            <w:rPr>
              <w:rStyle w:val="Numrodepage"/>
              <w:sz w:val="16"/>
              <w:szCs w:val="16"/>
            </w:rPr>
            <w:fldChar w:fldCharType="begin"/>
          </w:r>
          <w:r w:rsidRPr="0085566A">
            <w:rPr>
              <w:rStyle w:val="Numrodepage"/>
              <w:sz w:val="16"/>
              <w:szCs w:val="16"/>
            </w:rPr>
            <w:instrText xml:space="preserve"> PAGE </w:instrText>
          </w:r>
          <w:r w:rsidRPr="0085566A">
            <w:rPr>
              <w:rStyle w:val="Numrodepage"/>
              <w:sz w:val="16"/>
              <w:szCs w:val="16"/>
            </w:rPr>
            <w:fldChar w:fldCharType="separate"/>
          </w:r>
          <w:r w:rsidR="00423EFE">
            <w:rPr>
              <w:rStyle w:val="Numrodepage"/>
              <w:noProof/>
              <w:sz w:val="16"/>
              <w:szCs w:val="16"/>
            </w:rPr>
            <w:t>4</w:t>
          </w:r>
          <w:r w:rsidRPr="0085566A">
            <w:rPr>
              <w:rStyle w:val="Numrodepage"/>
              <w:sz w:val="16"/>
              <w:szCs w:val="16"/>
            </w:rPr>
            <w:fldChar w:fldCharType="end"/>
          </w:r>
          <w:r w:rsidRPr="0085566A">
            <w:rPr>
              <w:sz w:val="16"/>
              <w:szCs w:val="16"/>
            </w:rPr>
            <w:t xml:space="preserve"> sur </w:t>
          </w:r>
          <w:r w:rsidRPr="0085566A">
            <w:rPr>
              <w:rStyle w:val="Numrodepage"/>
              <w:sz w:val="16"/>
              <w:szCs w:val="16"/>
            </w:rPr>
            <w:fldChar w:fldCharType="begin"/>
          </w:r>
          <w:r w:rsidRPr="0085566A">
            <w:rPr>
              <w:rStyle w:val="Numrodepage"/>
              <w:sz w:val="16"/>
              <w:szCs w:val="16"/>
            </w:rPr>
            <w:instrText xml:space="preserve"> NUMPAGES </w:instrText>
          </w:r>
          <w:r w:rsidRPr="0085566A">
            <w:rPr>
              <w:rStyle w:val="Numrodepage"/>
              <w:sz w:val="16"/>
              <w:szCs w:val="16"/>
            </w:rPr>
            <w:fldChar w:fldCharType="separate"/>
          </w:r>
          <w:r w:rsidR="00423EFE">
            <w:rPr>
              <w:rStyle w:val="Numrodepage"/>
              <w:noProof/>
              <w:sz w:val="16"/>
              <w:szCs w:val="16"/>
            </w:rPr>
            <w:t>19</w:t>
          </w:r>
          <w:r w:rsidRPr="0085566A">
            <w:rPr>
              <w:rStyle w:val="Numrodepage"/>
              <w:sz w:val="16"/>
              <w:szCs w:val="16"/>
            </w:rPr>
            <w:fldChar w:fldCharType="end"/>
          </w:r>
        </w:p>
      </w:tc>
    </w:tr>
    <w:tr w:rsidR="0085566A" w:rsidTr="0085566A">
      <w:trPr>
        <w:trHeight w:val="351"/>
      </w:trPr>
      <w:tc>
        <w:tcPr>
          <w:tcW w:w="705" w:type="dxa"/>
          <w:vMerge/>
          <w:shd w:val="clear" w:color="auto" w:fill="auto"/>
          <w:textDirection w:val="btLr"/>
        </w:tcPr>
        <w:p w:rsidR="008453CD" w:rsidRPr="0085566A" w:rsidRDefault="008453CD" w:rsidP="008453CD">
          <w:pPr>
            <w:pStyle w:val="Pieddepage"/>
            <w:rPr>
              <w:szCs w:val="14"/>
            </w:rPr>
          </w:pPr>
        </w:p>
      </w:tc>
      <w:tc>
        <w:tcPr>
          <w:tcW w:w="2556" w:type="dxa"/>
          <w:tcBorders>
            <w:top w:val="single" w:sz="4" w:space="0" w:color="auto"/>
          </w:tcBorders>
          <w:shd w:val="clear" w:color="auto" w:fill="auto"/>
          <w:vAlign w:val="bottom"/>
        </w:tcPr>
        <w:p w:rsidR="008453CD" w:rsidRPr="0085566A" w:rsidRDefault="008453CD" w:rsidP="008453CD">
          <w:pPr>
            <w:rPr>
              <w:sz w:val="14"/>
              <w:szCs w:val="14"/>
            </w:rPr>
          </w:pPr>
          <w:r w:rsidRPr="0085566A">
            <w:rPr>
              <w:b/>
              <w:color w:val="727272"/>
              <w:sz w:val="14"/>
              <w:szCs w:val="14"/>
            </w:rPr>
            <w:t>Autorité de sûreté nucléaire</w:t>
          </w:r>
        </w:p>
      </w:tc>
      <w:tc>
        <w:tcPr>
          <w:tcW w:w="10756" w:type="dxa"/>
          <w:gridSpan w:val="2"/>
          <w:tcBorders>
            <w:top w:val="single" w:sz="4" w:space="0" w:color="auto"/>
          </w:tcBorders>
          <w:shd w:val="clear" w:color="auto" w:fill="auto"/>
          <w:vAlign w:val="bottom"/>
        </w:tcPr>
        <w:p w:rsidR="008453CD" w:rsidRDefault="008453CD" w:rsidP="0085566A">
          <w:pPr>
            <w:jc w:val="right"/>
          </w:pPr>
          <w:r w:rsidRPr="0085566A">
            <w:rPr>
              <w:b/>
              <w:color w:val="727272"/>
              <w:sz w:val="14"/>
              <w:szCs w:val="14"/>
            </w:rPr>
            <w:t>15, rue Louis Lejeune - CS 70013 – 92541 Montrouge cedex - www.asn.fr</w:t>
          </w:r>
        </w:p>
      </w:tc>
    </w:tr>
  </w:tbl>
  <w:p w:rsidR="007C72C1" w:rsidRPr="00C935A3" w:rsidRDefault="007C72C1" w:rsidP="003F732D">
    <w:pPr>
      <w:pStyle w:val="Pieddepag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2" w:type="dxa"/>
      <w:tblCellMar>
        <w:left w:w="0" w:type="dxa"/>
        <w:right w:w="0" w:type="dxa"/>
      </w:tblCellMar>
      <w:tblLook w:val="00A0" w:firstRow="1" w:lastRow="0" w:firstColumn="1" w:lastColumn="0" w:noHBand="0" w:noVBand="0"/>
    </w:tblPr>
    <w:tblGrid>
      <w:gridCol w:w="473"/>
      <w:gridCol w:w="6139"/>
      <w:gridCol w:w="1800"/>
      <w:gridCol w:w="1944"/>
    </w:tblGrid>
    <w:tr w:rsidR="007C72C1" w:rsidTr="00280FDF">
      <w:trPr>
        <w:trHeight w:val="397"/>
      </w:trPr>
      <w:tc>
        <w:tcPr>
          <w:tcW w:w="473" w:type="dxa"/>
          <w:vMerge w:val="restart"/>
          <w:shd w:val="clear" w:color="auto" w:fill="auto"/>
          <w:textDirection w:val="btLr"/>
        </w:tcPr>
        <w:p w:rsidR="007C72C1" w:rsidRPr="00280FDF" w:rsidRDefault="007C72C1" w:rsidP="00C935A3">
          <w:pPr>
            <w:pStyle w:val="Pieddepage"/>
            <w:rPr>
              <w:szCs w:val="14"/>
            </w:rPr>
          </w:pPr>
          <w:r w:rsidRPr="00280FDF">
            <w:rPr>
              <w:szCs w:val="14"/>
            </w:rPr>
            <w:t>Novembre 2011</w:t>
          </w:r>
        </w:p>
      </w:tc>
      <w:tc>
        <w:tcPr>
          <w:tcW w:w="9883" w:type="dxa"/>
          <w:gridSpan w:val="3"/>
          <w:shd w:val="clear" w:color="auto" w:fill="auto"/>
          <w:vAlign w:val="center"/>
        </w:tcPr>
        <w:p w:rsidR="007C72C1" w:rsidRPr="00280FDF" w:rsidRDefault="007C72C1" w:rsidP="00280FDF">
          <w:pPr>
            <w:pStyle w:val="Pieddepage"/>
            <w:jc w:val="right"/>
            <w:rPr>
              <w:szCs w:val="15"/>
            </w:rPr>
          </w:pPr>
        </w:p>
      </w:tc>
    </w:tr>
    <w:tr w:rsidR="007C72C1" w:rsidTr="00280FDF">
      <w:tc>
        <w:tcPr>
          <w:tcW w:w="473" w:type="dxa"/>
          <w:vMerge/>
          <w:shd w:val="clear" w:color="auto" w:fill="auto"/>
          <w:textDirection w:val="btLr"/>
        </w:tcPr>
        <w:p w:rsidR="007C72C1" w:rsidRPr="00280FDF" w:rsidRDefault="007C72C1" w:rsidP="00C935A3">
          <w:pPr>
            <w:pStyle w:val="Pieddepage"/>
            <w:rPr>
              <w:szCs w:val="14"/>
            </w:rPr>
          </w:pPr>
        </w:p>
      </w:tc>
      <w:tc>
        <w:tcPr>
          <w:tcW w:w="7939" w:type="dxa"/>
          <w:gridSpan w:val="2"/>
          <w:tcBorders>
            <w:bottom w:val="single" w:sz="4" w:space="0" w:color="007978"/>
          </w:tcBorders>
          <w:shd w:val="clear" w:color="auto" w:fill="auto"/>
          <w:vAlign w:val="center"/>
        </w:tcPr>
        <w:p w:rsidR="007C72C1" w:rsidRPr="00280FDF" w:rsidRDefault="007C72C1" w:rsidP="005F399C">
          <w:pPr>
            <w:pStyle w:val="Pieddepage"/>
            <w:rPr>
              <w:color w:val="007978"/>
            </w:rPr>
          </w:pPr>
          <w:r w:rsidRPr="00280FDF">
            <w:rPr>
              <w:color w:val="007978"/>
            </w:rPr>
            <w:t>DEMANDE D’AUTORISATION DE DETENTION ET/OU D’UTILISATION DE SCANNER(S) A USAGE MEDICAL</w:t>
          </w:r>
        </w:p>
      </w:tc>
      <w:tc>
        <w:tcPr>
          <w:tcW w:w="1944" w:type="dxa"/>
          <w:tcBorders>
            <w:bottom w:val="single" w:sz="4" w:space="0" w:color="007978"/>
          </w:tcBorders>
          <w:shd w:val="clear" w:color="auto" w:fill="auto"/>
          <w:vAlign w:val="center"/>
        </w:tcPr>
        <w:p w:rsidR="007C72C1" w:rsidRPr="00280FDF" w:rsidRDefault="007C72C1" w:rsidP="00280FDF">
          <w:pPr>
            <w:pStyle w:val="Pieddepage"/>
            <w:jc w:val="right"/>
            <w:rPr>
              <w:szCs w:val="15"/>
            </w:rPr>
          </w:pPr>
          <w:r w:rsidRPr="00280FDF">
            <w:rPr>
              <w:szCs w:val="15"/>
            </w:rPr>
            <w:t xml:space="preserve">page </w:t>
          </w:r>
          <w:r w:rsidRPr="00280FDF">
            <w:rPr>
              <w:rStyle w:val="Numrodepage"/>
              <w:szCs w:val="15"/>
            </w:rPr>
            <w:fldChar w:fldCharType="begin"/>
          </w:r>
          <w:r w:rsidRPr="00280FDF">
            <w:rPr>
              <w:rStyle w:val="Numrodepage"/>
              <w:szCs w:val="15"/>
            </w:rPr>
            <w:instrText xml:space="preserve"> </w:instrText>
          </w:r>
          <w:r>
            <w:rPr>
              <w:rStyle w:val="Numrodepage"/>
              <w:szCs w:val="15"/>
            </w:rPr>
            <w:instrText>PAGE</w:instrText>
          </w:r>
          <w:r w:rsidRPr="00280FDF">
            <w:rPr>
              <w:rStyle w:val="Numrodepage"/>
              <w:szCs w:val="15"/>
            </w:rPr>
            <w:instrText xml:space="preserve"> </w:instrText>
          </w:r>
          <w:r w:rsidRPr="00280FDF">
            <w:rPr>
              <w:rStyle w:val="Numrodepage"/>
              <w:szCs w:val="15"/>
            </w:rPr>
            <w:fldChar w:fldCharType="separate"/>
          </w:r>
          <w:r>
            <w:rPr>
              <w:rStyle w:val="Numrodepage"/>
              <w:noProof/>
              <w:szCs w:val="15"/>
            </w:rPr>
            <w:t>19</w:t>
          </w:r>
          <w:r w:rsidRPr="00280FDF">
            <w:rPr>
              <w:rStyle w:val="Numrodepage"/>
              <w:szCs w:val="15"/>
            </w:rPr>
            <w:fldChar w:fldCharType="end"/>
          </w:r>
          <w:r w:rsidRPr="00280FDF">
            <w:rPr>
              <w:szCs w:val="15"/>
            </w:rPr>
            <w:t xml:space="preserve"> sur </w:t>
          </w:r>
          <w:r w:rsidRPr="00280FDF">
            <w:rPr>
              <w:rStyle w:val="Numrodepage"/>
              <w:szCs w:val="15"/>
            </w:rPr>
            <w:fldChar w:fldCharType="begin"/>
          </w:r>
          <w:r w:rsidRPr="00280FDF">
            <w:rPr>
              <w:rStyle w:val="Numrodepage"/>
              <w:szCs w:val="15"/>
            </w:rPr>
            <w:instrText xml:space="preserve"> </w:instrText>
          </w:r>
          <w:r>
            <w:rPr>
              <w:rStyle w:val="Numrodepage"/>
              <w:szCs w:val="15"/>
            </w:rPr>
            <w:instrText>NUMPAGES</w:instrText>
          </w:r>
          <w:r w:rsidRPr="00280FDF">
            <w:rPr>
              <w:rStyle w:val="Numrodepage"/>
              <w:szCs w:val="15"/>
            </w:rPr>
            <w:instrText xml:space="preserve"> </w:instrText>
          </w:r>
          <w:r w:rsidRPr="00280FDF">
            <w:rPr>
              <w:rStyle w:val="Numrodepage"/>
              <w:szCs w:val="15"/>
            </w:rPr>
            <w:fldChar w:fldCharType="separate"/>
          </w:r>
          <w:r w:rsidR="00B322E0">
            <w:rPr>
              <w:rStyle w:val="Numrodepage"/>
              <w:noProof/>
              <w:szCs w:val="15"/>
            </w:rPr>
            <w:t>23</w:t>
          </w:r>
          <w:r w:rsidRPr="00280FDF">
            <w:rPr>
              <w:rStyle w:val="Numrodepage"/>
              <w:szCs w:val="15"/>
            </w:rPr>
            <w:fldChar w:fldCharType="end"/>
          </w:r>
        </w:p>
      </w:tc>
    </w:tr>
    <w:tr w:rsidR="007C72C1" w:rsidRPr="005F399C" w:rsidTr="00280FDF">
      <w:trPr>
        <w:trHeight w:val="274"/>
      </w:trPr>
      <w:tc>
        <w:tcPr>
          <w:tcW w:w="473" w:type="dxa"/>
          <w:vMerge/>
          <w:shd w:val="clear" w:color="auto" w:fill="auto"/>
        </w:tcPr>
        <w:p w:rsidR="007C72C1" w:rsidRPr="00280FDF" w:rsidRDefault="007C72C1" w:rsidP="005F399C">
          <w:pPr>
            <w:pStyle w:val="Pieddepage"/>
            <w:rPr>
              <w:rFonts w:ascii="Futura BdCn BT" w:hAnsi="Futura BdCn BT"/>
              <w:szCs w:val="14"/>
            </w:rPr>
          </w:pPr>
        </w:p>
      </w:tc>
      <w:tc>
        <w:tcPr>
          <w:tcW w:w="6139" w:type="dxa"/>
          <w:shd w:val="clear" w:color="auto" w:fill="auto"/>
          <w:vAlign w:val="bottom"/>
        </w:tcPr>
        <w:p w:rsidR="007C72C1" w:rsidRPr="00280FDF" w:rsidRDefault="007C72C1" w:rsidP="005F399C">
          <w:pPr>
            <w:pStyle w:val="Pieddepage"/>
            <w:rPr>
              <w:rFonts w:ascii="Futura BdCn BT" w:hAnsi="Futura BdCn BT"/>
            </w:rPr>
          </w:pPr>
          <w:r w:rsidRPr="00280FDF">
            <w:rPr>
              <w:rFonts w:ascii="Futura BdCn BT" w:hAnsi="Futura BdCn BT"/>
            </w:rPr>
            <w:t>Autorité de sûreté nucléaire</w:t>
          </w:r>
        </w:p>
      </w:tc>
      <w:tc>
        <w:tcPr>
          <w:tcW w:w="3744" w:type="dxa"/>
          <w:gridSpan w:val="2"/>
          <w:shd w:val="clear" w:color="auto" w:fill="auto"/>
          <w:vAlign w:val="bottom"/>
        </w:tcPr>
        <w:p w:rsidR="007C72C1" w:rsidRPr="00280FDF" w:rsidRDefault="007C72C1" w:rsidP="00280FDF">
          <w:pPr>
            <w:pStyle w:val="Pieddepage"/>
            <w:jc w:val="right"/>
            <w:rPr>
              <w:rFonts w:ascii="Futura BdCn BT" w:hAnsi="Futura BdCn BT"/>
            </w:rPr>
          </w:pPr>
          <w:r w:rsidRPr="00280FDF">
            <w:rPr>
              <w:rFonts w:ascii="Futura BdCn BT" w:hAnsi="Futura BdCn BT"/>
            </w:rPr>
            <w:t>6, place du colonel Bourgoin - 75572 Paris cedex 12 - www.asn.fr</w:t>
          </w:r>
        </w:p>
      </w:tc>
    </w:tr>
  </w:tbl>
  <w:p w:rsidR="007C72C1" w:rsidRPr="00C935A3" w:rsidRDefault="007C72C1">
    <w:pPr>
      <w:pStyle w:val="Pieddepage"/>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17" w:type="dxa"/>
      <w:tblLook w:val="04A0" w:firstRow="1" w:lastRow="0" w:firstColumn="1" w:lastColumn="0" w:noHBand="0" w:noVBand="1"/>
    </w:tblPr>
    <w:tblGrid>
      <w:gridCol w:w="705"/>
      <w:gridCol w:w="2556"/>
      <w:gridCol w:w="9492"/>
      <w:gridCol w:w="1264"/>
    </w:tblGrid>
    <w:tr w:rsidR="0085566A" w:rsidTr="0085566A">
      <w:trPr>
        <w:trHeight w:val="612"/>
      </w:trPr>
      <w:tc>
        <w:tcPr>
          <w:tcW w:w="705" w:type="dxa"/>
          <w:vMerge w:val="restart"/>
          <w:shd w:val="clear" w:color="auto" w:fill="auto"/>
          <w:textDirection w:val="btLr"/>
        </w:tcPr>
        <w:p w:rsidR="00D14EC6" w:rsidRDefault="00250AB3" w:rsidP="0085566A">
          <w:pPr>
            <w:pStyle w:val="Pieddepage"/>
            <w:ind w:left="113" w:right="113"/>
          </w:pPr>
          <w:r>
            <w:rPr>
              <w:szCs w:val="14"/>
            </w:rPr>
            <w:t>Janvier 2021</w:t>
          </w:r>
        </w:p>
      </w:tc>
      <w:tc>
        <w:tcPr>
          <w:tcW w:w="12048" w:type="dxa"/>
          <w:gridSpan w:val="2"/>
          <w:tcBorders>
            <w:bottom w:val="single" w:sz="4" w:space="0" w:color="auto"/>
          </w:tcBorders>
          <w:shd w:val="clear" w:color="auto" w:fill="auto"/>
          <w:vAlign w:val="center"/>
        </w:tcPr>
        <w:p w:rsidR="00D14EC6" w:rsidRPr="0085566A" w:rsidRDefault="00D14EC6" w:rsidP="00005A65">
          <w:pPr>
            <w:rPr>
              <w:sz w:val="14"/>
              <w:szCs w:val="14"/>
            </w:rPr>
          </w:pPr>
          <w:r w:rsidRPr="0085566A">
            <w:rPr>
              <w:b/>
              <w:color w:val="007978"/>
              <w:sz w:val="14"/>
              <w:szCs w:val="14"/>
            </w:rPr>
            <w:t xml:space="preserve">DEMANDE D’AUTORISATION DE DETENTION ET D’UTILISATION DE RADIONUCLEIDES ET D’APPAREILS ELECTRIQUES EMETTANT DES RAYONNEMENTS IONISANTS POUR UNE ACTIVITE DE MEDECINE NUCLEAIRE ET/OU DE </w:t>
          </w:r>
          <w:r w:rsidRPr="00005A65">
            <w:rPr>
              <w:b/>
              <w:color w:val="007978"/>
              <w:sz w:val="14"/>
              <w:szCs w:val="14"/>
            </w:rPr>
            <w:t xml:space="preserve">DIAGNOSTIC </w:t>
          </w:r>
          <w:r w:rsidR="00005A65" w:rsidRPr="00005A65">
            <w:rPr>
              <w:b/>
              <w:color w:val="007978"/>
              <w:sz w:val="14"/>
              <w:szCs w:val="14"/>
            </w:rPr>
            <w:t xml:space="preserve">EN BIOLOGIE MEDICALE </w:t>
          </w:r>
          <w:r w:rsidRPr="00005A65">
            <w:rPr>
              <w:b/>
              <w:color w:val="007978"/>
              <w:sz w:val="14"/>
              <w:szCs w:val="14"/>
            </w:rPr>
            <w:t xml:space="preserve"> INCLUANT</w:t>
          </w:r>
          <w:r w:rsidRPr="0085566A">
            <w:rPr>
              <w:b/>
              <w:color w:val="007978"/>
              <w:sz w:val="14"/>
              <w:szCs w:val="14"/>
            </w:rPr>
            <w:t xml:space="preserve"> LA RECHERCHE IMPLIQUANT LA PERSONNE HUMAINE.</w:t>
          </w:r>
        </w:p>
      </w:tc>
      <w:tc>
        <w:tcPr>
          <w:tcW w:w="1264" w:type="dxa"/>
          <w:tcBorders>
            <w:bottom w:val="single" w:sz="4" w:space="0" w:color="auto"/>
          </w:tcBorders>
          <w:shd w:val="clear" w:color="auto" w:fill="auto"/>
          <w:vAlign w:val="center"/>
        </w:tcPr>
        <w:p w:rsidR="00D14EC6" w:rsidRPr="0085566A" w:rsidRDefault="00D14EC6" w:rsidP="0085566A">
          <w:pPr>
            <w:jc w:val="center"/>
            <w:rPr>
              <w:sz w:val="16"/>
              <w:szCs w:val="16"/>
            </w:rPr>
          </w:pPr>
          <w:r w:rsidRPr="0085566A">
            <w:rPr>
              <w:sz w:val="16"/>
              <w:szCs w:val="16"/>
            </w:rPr>
            <w:t xml:space="preserve">page </w:t>
          </w:r>
          <w:r w:rsidRPr="0085566A">
            <w:rPr>
              <w:rStyle w:val="Numrodepage"/>
              <w:sz w:val="16"/>
              <w:szCs w:val="16"/>
            </w:rPr>
            <w:fldChar w:fldCharType="begin"/>
          </w:r>
          <w:r w:rsidRPr="0085566A">
            <w:rPr>
              <w:rStyle w:val="Numrodepage"/>
              <w:sz w:val="16"/>
              <w:szCs w:val="16"/>
            </w:rPr>
            <w:instrText xml:space="preserve"> PAGE </w:instrText>
          </w:r>
          <w:r w:rsidRPr="0085566A">
            <w:rPr>
              <w:rStyle w:val="Numrodepage"/>
              <w:sz w:val="16"/>
              <w:szCs w:val="16"/>
            </w:rPr>
            <w:fldChar w:fldCharType="separate"/>
          </w:r>
          <w:r w:rsidR="00423EFE">
            <w:rPr>
              <w:rStyle w:val="Numrodepage"/>
              <w:noProof/>
              <w:sz w:val="16"/>
              <w:szCs w:val="16"/>
            </w:rPr>
            <w:t>5</w:t>
          </w:r>
          <w:r w:rsidRPr="0085566A">
            <w:rPr>
              <w:rStyle w:val="Numrodepage"/>
              <w:sz w:val="16"/>
              <w:szCs w:val="16"/>
            </w:rPr>
            <w:fldChar w:fldCharType="end"/>
          </w:r>
          <w:r w:rsidRPr="0085566A">
            <w:rPr>
              <w:sz w:val="16"/>
              <w:szCs w:val="16"/>
            </w:rPr>
            <w:t xml:space="preserve"> sur </w:t>
          </w:r>
          <w:r w:rsidRPr="0085566A">
            <w:rPr>
              <w:rStyle w:val="Numrodepage"/>
              <w:sz w:val="16"/>
              <w:szCs w:val="16"/>
            </w:rPr>
            <w:fldChar w:fldCharType="begin"/>
          </w:r>
          <w:r w:rsidRPr="0085566A">
            <w:rPr>
              <w:rStyle w:val="Numrodepage"/>
              <w:sz w:val="16"/>
              <w:szCs w:val="16"/>
            </w:rPr>
            <w:instrText xml:space="preserve"> NUMPAGES </w:instrText>
          </w:r>
          <w:r w:rsidRPr="0085566A">
            <w:rPr>
              <w:rStyle w:val="Numrodepage"/>
              <w:sz w:val="16"/>
              <w:szCs w:val="16"/>
            </w:rPr>
            <w:fldChar w:fldCharType="separate"/>
          </w:r>
          <w:r w:rsidR="00423EFE">
            <w:rPr>
              <w:rStyle w:val="Numrodepage"/>
              <w:noProof/>
              <w:sz w:val="16"/>
              <w:szCs w:val="16"/>
            </w:rPr>
            <w:t>19</w:t>
          </w:r>
          <w:r w:rsidRPr="0085566A">
            <w:rPr>
              <w:rStyle w:val="Numrodepage"/>
              <w:sz w:val="16"/>
              <w:szCs w:val="16"/>
            </w:rPr>
            <w:fldChar w:fldCharType="end"/>
          </w:r>
        </w:p>
      </w:tc>
    </w:tr>
    <w:tr w:rsidR="0085566A" w:rsidTr="0085566A">
      <w:trPr>
        <w:trHeight w:val="351"/>
      </w:trPr>
      <w:tc>
        <w:tcPr>
          <w:tcW w:w="705" w:type="dxa"/>
          <w:vMerge/>
          <w:shd w:val="clear" w:color="auto" w:fill="auto"/>
          <w:textDirection w:val="btLr"/>
        </w:tcPr>
        <w:p w:rsidR="00D14EC6" w:rsidRPr="0085566A" w:rsidRDefault="00D14EC6" w:rsidP="00D14EC6">
          <w:pPr>
            <w:pStyle w:val="Pieddepage"/>
            <w:rPr>
              <w:szCs w:val="14"/>
            </w:rPr>
          </w:pPr>
        </w:p>
      </w:tc>
      <w:tc>
        <w:tcPr>
          <w:tcW w:w="2556" w:type="dxa"/>
          <w:tcBorders>
            <w:top w:val="single" w:sz="4" w:space="0" w:color="auto"/>
          </w:tcBorders>
          <w:shd w:val="clear" w:color="auto" w:fill="auto"/>
          <w:vAlign w:val="bottom"/>
        </w:tcPr>
        <w:p w:rsidR="00D14EC6" w:rsidRPr="0085566A" w:rsidRDefault="00D14EC6" w:rsidP="00D14EC6">
          <w:pPr>
            <w:rPr>
              <w:sz w:val="14"/>
              <w:szCs w:val="14"/>
            </w:rPr>
          </w:pPr>
          <w:r w:rsidRPr="0085566A">
            <w:rPr>
              <w:b/>
              <w:color w:val="727272"/>
              <w:sz w:val="14"/>
              <w:szCs w:val="14"/>
            </w:rPr>
            <w:t>Autorité de sûreté nucléaire</w:t>
          </w:r>
        </w:p>
      </w:tc>
      <w:tc>
        <w:tcPr>
          <w:tcW w:w="10756" w:type="dxa"/>
          <w:gridSpan w:val="2"/>
          <w:tcBorders>
            <w:top w:val="single" w:sz="4" w:space="0" w:color="auto"/>
          </w:tcBorders>
          <w:shd w:val="clear" w:color="auto" w:fill="auto"/>
          <w:vAlign w:val="bottom"/>
        </w:tcPr>
        <w:p w:rsidR="00D14EC6" w:rsidRDefault="00D14EC6" w:rsidP="0085566A">
          <w:pPr>
            <w:jc w:val="right"/>
          </w:pPr>
          <w:r w:rsidRPr="0085566A">
            <w:rPr>
              <w:b/>
              <w:color w:val="727272"/>
              <w:sz w:val="14"/>
              <w:szCs w:val="14"/>
            </w:rPr>
            <w:t>15, rue Louis Lejeune - CS 70013 – 92541 Montrouge cedex - www.asn.fr</w:t>
          </w:r>
        </w:p>
      </w:tc>
    </w:tr>
  </w:tbl>
  <w:p w:rsidR="007C72C1" w:rsidRPr="00C935A3" w:rsidRDefault="007C72C1" w:rsidP="00A52742">
    <w:pPr>
      <w:pStyle w:val="Pieddepage"/>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2" w:type="dxa"/>
      <w:tblCellMar>
        <w:left w:w="0" w:type="dxa"/>
        <w:right w:w="0" w:type="dxa"/>
      </w:tblCellMar>
      <w:tblLook w:val="00A0" w:firstRow="1" w:lastRow="0" w:firstColumn="1" w:lastColumn="0" w:noHBand="0" w:noVBand="0"/>
    </w:tblPr>
    <w:tblGrid>
      <w:gridCol w:w="473"/>
      <w:gridCol w:w="6139"/>
      <w:gridCol w:w="2280"/>
      <w:gridCol w:w="1464"/>
    </w:tblGrid>
    <w:tr w:rsidR="007C72C1" w:rsidTr="00280FDF">
      <w:trPr>
        <w:trHeight w:val="397"/>
      </w:trPr>
      <w:tc>
        <w:tcPr>
          <w:tcW w:w="473" w:type="dxa"/>
          <w:vMerge w:val="restart"/>
          <w:shd w:val="clear" w:color="auto" w:fill="auto"/>
          <w:textDirection w:val="btLr"/>
        </w:tcPr>
        <w:p w:rsidR="007C72C1" w:rsidRPr="00280FDF" w:rsidRDefault="007C72C1" w:rsidP="00C935A3">
          <w:pPr>
            <w:pStyle w:val="Pieddepage"/>
            <w:rPr>
              <w:szCs w:val="14"/>
            </w:rPr>
          </w:pPr>
          <w:r w:rsidRPr="00280FDF">
            <w:rPr>
              <w:szCs w:val="14"/>
            </w:rPr>
            <w:t>Décembre 2011</w:t>
          </w:r>
        </w:p>
      </w:tc>
      <w:tc>
        <w:tcPr>
          <w:tcW w:w="9883" w:type="dxa"/>
          <w:gridSpan w:val="3"/>
          <w:shd w:val="clear" w:color="auto" w:fill="auto"/>
          <w:vAlign w:val="center"/>
        </w:tcPr>
        <w:p w:rsidR="007C72C1" w:rsidRPr="00280FDF" w:rsidRDefault="007C72C1" w:rsidP="00280FDF">
          <w:pPr>
            <w:pStyle w:val="Pieddepage"/>
            <w:jc w:val="right"/>
            <w:rPr>
              <w:szCs w:val="15"/>
            </w:rPr>
          </w:pPr>
        </w:p>
      </w:tc>
    </w:tr>
    <w:tr w:rsidR="007C72C1" w:rsidTr="00280FDF">
      <w:tc>
        <w:tcPr>
          <w:tcW w:w="473" w:type="dxa"/>
          <w:vMerge/>
          <w:shd w:val="clear" w:color="auto" w:fill="auto"/>
          <w:textDirection w:val="btLr"/>
        </w:tcPr>
        <w:p w:rsidR="007C72C1" w:rsidRPr="00280FDF" w:rsidRDefault="007C72C1" w:rsidP="00C935A3">
          <w:pPr>
            <w:pStyle w:val="Pieddepage"/>
            <w:rPr>
              <w:szCs w:val="14"/>
            </w:rPr>
          </w:pPr>
        </w:p>
      </w:tc>
      <w:tc>
        <w:tcPr>
          <w:tcW w:w="8419" w:type="dxa"/>
          <w:gridSpan w:val="2"/>
          <w:tcBorders>
            <w:bottom w:val="single" w:sz="4" w:space="0" w:color="007978"/>
          </w:tcBorders>
          <w:shd w:val="clear" w:color="auto" w:fill="auto"/>
          <w:vAlign w:val="center"/>
        </w:tcPr>
        <w:p w:rsidR="007C72C1" w:rsidRPr="00280FDF" w:rsidRDefault="007C72C1" w:rsidP="005F399C">
          <w:pPr>
            <w:pStyle w:val="Pieddepage"/>
            <w:rPr>
              <w:b/>
              <w:color w:val="007978"/>
            </w:rPr>
          </w:pPr>
          <w:r w:rsidRPr="00280FDF">
            <w:rPr>
              <w:b/>
              <w:color w:val="007978"/>
            </w:rPr>
            <w:t>AUTORISATION DE DÉTENTION ET/ OU D’UTILISATION DE SOURCES DE RAYONNEMENTS IONISANTS À DES FINS DE CURIETHÉRAPIE</w:t>
          </w:r>
        </w:p>
      </w:tc>
      <w:tc>
        <w:tcPr>
          <w:tcW w:w="1464" w:type="dxa"/>
          <w:tcBorders>
            <w:bottom w:val="single" w:sz="4" w:space="0" w:color="007978"/>
          </w:tcBorders>
          <w:shd w:val="clear" w:color="auto" w:fill="auto"/>
          <w:vAlign w:val="center"/>
        </w:tcPr>
        <w:p w:rsidR="007C72C1" w:rsidRPr="00280FDF" w:rsidRDefault="007C72C1" w:rsidP="00280FDF">
          <w:pPr>
            <w:pStyle w:val="Pieddepage"/>
            <w:jc w:val="right"/>
            <w:rPr>
              <w:szCs w:val="15"/>
            </w:rPr>
          </w:pPr>
          <w:r w:rsidRPr="00280FDF">
            <w:rPr>
              <w:szCs w:val="15"/>
            </w:rPr>
            <w:t xml:space="preserve">page </w:t>
          </w:r>
          <w:r w:rsidRPr="00280FDF">
            <w:rPr>
              <w:rStyle w:val="Numrodepage"/>
              <w:szCs w:val="15"/>
            </w:rPr>
            <w:fldChar w:fldCharType="begin"/>
          </w:r>
          <w:r w:rsidRPr="00280FDF">
            <w:rPr>
              <w:rStyle w:val="Numrodepage"/>
              <w:szCs w:val="15"/>
            </w:rPr>
            <w:instrText xml:space="preserve"> </w:instrText>
          </w:r>
          <w:r>
            <w:rPr>
              <w:rStyle w:val="Numrodepage"/>
              <w:szCs w:val="15"/>
            </w:rPr>
            <w:instrText>PAGE</w:instrText>
          </w:r>
          <w:r w:rsidRPr="00280FDF">
            <w:rPr>
              <w:rStyle w:val="Numrodepage"/>
              <w:szCs w:val="15"/>
            </w:rPr>
            <w:instrText xml:space="preserve"> </w:instrText>
          </w:r>
          <w:r w:rsidRPr="00280FDF">
            <w:rPr>
              <w:rStyle w:val="Numrodepage"/>
              <w:szCs w:val="15"/>
            </w:rPr>
            <w:fldChar w:fldCharType="separate"/>
          </w:r>
          <w:r>
            <w:rPr>
              <w:rStyle w:val="Numrodepage"/>
              <w:noProof/>
              <w:szCs w:val="15"/>
            </w:rPr>
            <w:t>19</w:t>
          </w:r>
          <w:r w:rsidRPr="00280FDF">
            <w:rPr>
              <w:rStyle w:val="Numrodepage"/>
              <w:szCs w:val="15"/>
            </w:rPr>
            <w:fldChar w:fldCharType="end"/>
          </w:r>
          <w:r w:rsidRPr="00280FDF">
            <w:rPr>
              <w:szCs w:val="15"/>
            </w:rPr>
            <w:t xml:space="preserve"> sur </w:t>
          </w:r>
          <w:r w:rsidRPr="00280FDF">
            <w:rPr>
              <w:rStyle w:val="Numrodepage"/>
              <w:szCs w:val="15"/>
            </w:rPr>
            <w:fldChar w:fldCharType="begin"/>
          </w:r>
          <w:r w:rsidRPr="00280FDF">
            <w:rPr>
              <w:rStyle w:val="Numrodepage"/>
              <w:szCs w:val="15"/>
            </w:rPr>
            <w:instrText xml:space="preserve"> </w:instrText>
          </w:r>
          <w:r>
            <w:rPr>
              <w:rStyle w:val="Numrodepage"/>
              <w:szCs w:val="15"/>
            </w:rPr>
            <w:instrText>NUMPAGES</w:instrText>
          </w:r>
          <w:r w:rsidRPr="00280FDF">
            <w:rPr>
              <w:rStyle w:val="Numrodepage"/>
              <w:szCs w:val="15"/>
            </w:rPr>
            <w:instrText xml:space="preserve"> </w:instrText>
          </w:r>
          <w:r w:rsidRPr="00280FDF">
            <w:rPr>
              <w:rStyle w:val="Numrodepage"/>
              <w:szCs w:val="15"/>
            </w:rPr>
            <w:fldChar w:fldCharType="separate"/>
          </w:r>
          <w:r w:rsidR="00B322E0">
            <w:rPr>
              <w:rStyle w:val="Numrodepage"/>
              <w:noProof/>
              <w:szCs w:val="15"/>
            </w:rPr>
            <w:t>23</w:t>
          </w:r>
          <w:r w:rsidRPr="00280FDF">
            <w:rPr>
              <w:rStyle w:val="Numrodepage"/>
              <w:szCs w:val="15"/>
            </w:rPr>
            <w:fldChar w:fldCharType="end"/>
          </w:r>
        </w:p>
      </w:tc>
    </w:tr>
    <w:tr w:rsidR="007C72C1" w:rsidRPr="00A567F3" w:rsidTr="00280FDF">
      <w:trPr>
        <w:trHeight w:val="274"/>
      </w:trPr>
      <w:tc>
        <w:tcPr>
          <w:tcW w:w="473" w:type="dxa"/>
          <w:vMerge/>
          <w:shd w:val="clear" w:color="auto" w:fill="auto"/>
        </w:tcPr>
        <w:p w:rsidR="007C72C1" w:rsidRPr="00280FDF" w:rsidRDefault="007C72C1" w:rsidP="005F399C">
          <w:pPr>
            <w:pStyle w:val="Pieddepage"/>
            <w:rPr>
              <w:rFonts w:ascii="Futura BdCn BT" w:hAnsi="Futura BdCn BT"/>
              <w:color w:val="595959"/>
              <w:szCs w:val="14"/>
            </w:rPr>
          </w:pPr>
        </w:p>
      </w:tc>
      <w:tc>
        <w:tcPr>
          <w:tcW w:w="6139" w:type="dxa"/>
          <w:shd w:val="clear" w:color="auto" w:fill="auto"/>
          <w:vAlign w:val="bottom"/>
        </w:tcPr>
        <w:p w:rsidR="007C72C1" w:rsidRPr="00280FDF" w:rsidRDefault="007C72C1" w:rsidP="005F399C">
          <w:pPr>
            <w:pStyle w:val="Pieddepage"/>
            <w:rPr>
              <w:b/>
              <w:color w:val="727272"/>
              <w:szCs w:val="14"/>
            </w:rPr>
          </w:pPr>
          <w:r w:rsidRPr="00280FDF">
            <w:rPr>
              <w:b/>
              <w:color w:val="727272"/>
              <w:szCs w:val="14"/>
            </w:rPr>
            <w:t>Autorité de sûreté nucléaire</w:t>
          </w:r>
        </w:p>
      </w:tc>
      <w:tc>
        <w:tcPr>
          <w:tcW w:w="3744" w:type="dxa"/>
          <w:gridSpan w:val="2"/>
          <w:shd w:val="clear" w:color="auto" w:fill="auto"/>
          <w:vAlign w:val="bottom"/>
        </w:tcPr>
        <w:p w:rsidR="007C72C1" w:rsidRPr="00280FDF" w:rsidRDefault="007C72C1" w:rsidP="00280FDF">
          <w:pPr>
            <w:pStyle w:val="Pieddepage"/>
            <w:jc w:val="right"/>
            <w:rPr>
              <w:b/>
              <w:color w:val="727272"/>
              <w:szCs w:val="14"/>
            </w:rPr>
          </w:pPr>
          <w:r w:rsidRPr="00280FDF">
            <w:rPr>
              <w:b/>
              <w:color w:val="727272"/>
              <w:szCs w:val="14"/>
            </w:rPr>
            <w:t>6, place du colonel Bourgoin - 75572 Paris cedex 12 - www.asn.fr</w:t>
          </w:r>
        </w:p>
      </w:tc>
    </w:tr>
  </w:tbl>
  <w:p w:rsidR="007C72C1" w:rsidRPr="00A567F3" w:rsidRDefault="007C72C1">
    <w:pPr>
      <w:pStyle w:val="Pieddepage"/>
      <w:rPr>
        <w:color w:val="595959"/>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85566A" w:rsidTr="0085566A">
      <w:trPr>
        <w:trHeight w:val="722"/>
      </w:trPr>
      <w:tc>
        <w:tcPr>
          <w:tcW w:w="513" w:type="dxa"/>
          <w:vMerge w:val="restart"/>
          <w:shd w:val="clear" w:color="auto" w:fill="auto"/>
          <w:textDirection w:val="btLr"/>
        </w:tcPr>
        <w:p w:rsidR="00D14EC6" w:rsidRDefault="00250AB3" w:rsidP="0085566A">
          <w:pPr>
            <w:pStyle w:val="Pieddepage"/>
            <w:ind w:left="113" w:right="113"/>
          </w:pPr>
          <w:r>
            <w:rPr>
              <w:szCs w:val="14"/>
            </w:rPr>
            <w:t>Janvier 2021</w:t>
          </w:r>
        </w:p>
      </w:tc>
      <w:tc>
        <w:tcPr>
          <w:tcW w:w="8167" w:type="dxa"/>
          <w:gridSpan w:val="2"/>
          <w:tcBorders>
            <w:bottom w:val="single" w:sz="4" w:space="0" w:color="auto"/>
          </w:tcBorders>
          <w:shd w:val="clear" w:color="auto" w:fill="auto"/>
          <w:vAlign w:val="center"/>
        </w:tcPr>
        <w:p w:rsidR="00D14EC6" w:rsidRPr="0085566A" w:rsidRDefault="00D14EC6" w:rsidP="00D34A16">
          <w:pPr>
            <w:jc w:val="both"/>
            <w:rPr>
              <w:sz w:val="14"/>
              <w:szCs w:val="14"/>
            </w:rPr>
          </w:pPr>
          <w:r w:rsidRPr="0085566A">
            <w:rPr>
              <w:b/>
              <w:color w:val="007978"/>
              <w:sz w:val="14"/>
              <w:szCs w:val="14"/>
            </w:rPr>
            <w:t xml:space="preserve">DEMANDE D’AUTORISATION DE DETENTION ET D’UTILISATION DE RADIONUCLEIDES ET D’APPAREILS ELECTRIQUES EMETTANT DES RAYONNEMENTS IONISANTS POUR UNE ACTIVITE DE MEDECINE NUCLEAIRE ET/OU </w:t>
          </w:r>
          <w:r w:rsidR="00774C0C" w:rsidRPr="0085566A">
            <w:rPr>
              <w:b/>
              <w:color w:val="007978"/>
              <w:sz w:val="14"/>
              <w:szCs w:val="14"/>
            </w:rPr>
            <w:t xml:space="preserve">DE </w:t>
          </w:r>
          <w:r w:rsidR="00774C0C" w:rsidRPr="00005A65">
            <w:rPr>
              <w:b/>
              <w:color w:val="007978"/>
              <w:sz w:val="14"/>
              <w:szCs w:val="14"/>
            </w:rPr>
            <w:t>DIAGNOSTIC EN BIOLOGIE MEDICALE  INCLUANT</w:t>
          </w:r>
          <w:r w:rsidR="00774C0C" w:rsidRPr="0085566A">
            <w:rPr>
              <w:b/>
              <w:color w:val="007978"/>
              <w:sz w:val="14"/>
              <w:szCs w:val="14"/>
            </w:rPr>
            <w:t xml:space="preserve"> </w:t>
          </w:r>
          <w:r w:rsidRPr="0085566A">
            <w:rPr>
              <w:b/>
              <w:color w:val="007978"/>
              <w:sz w:val="14"/>
              <w:szCs w:val="14"/>
            </w:rPr>
            <w:t>LA RECHERCHE IMPLIQUANT LA PERSONNE HUMAINE.</w:t>
          </w:r>
        </w:p>
      </w:tc>
      <w:tc>
        <w:tcPr>
          <w:tcW w:w="1230" w:type="dxa"/>
          <w:tcBorders>
            <w:bottom w:val="single" w:sz="4" w:space="0" w:color="auto"/>
          </w:tcBorders>
          <w:shd w:val="clear" w:color="auto" w:fill="auto"/>
          <w:vAlign w:val="center"/>
        </w:tcPr>
        <w:p w:rsidR="00D14EC6" w:rsidRPr="0085566A" w:rsidRDefault="00D14EC6" w:rsidP="0085566A">
          <w:pPr>
            <w:jc w:val="center"/>
            <w:rPr>
              <w:sz w:val="16"/>
              <w:szCs w:val="16"/>
            </w:rPr>
          </w:pPr>
          <w:r w:rsidRPr="0085566A">
            <w:rPr>
              <w:sz w:val="16"/>
              <w:szCs w:val="16"/>
            </w:rPr>
            <w:t xml:space="preserve">page </w:t>
          </w:r>
          <w:r w:rsidRPr="0085566A">
            <w:rPr>
              <w:rStyle w:val="Numrodepage"/>
              <w:sz w:val="16"/>
              <w:szCs w:val="16"/>
            </w:rPr>
            <w:fldChar w:fldCharType="begin"/>
          </w:r>
          <w:r w:rsidRPr="0085566A">
            <w:rPr>
              <w:rStyle w:val="Numrodepage"/>
              <w:sz w:val="16"/>
              <w:szCs w:val="16"/>
            </w:rPr>
            <w:instrText xml:space="preserve"> PAGE </w:instrText>
          </w:r>
          <w:r w:rsidRPr="0085566A">
            <w:rPr>
              <w:rStyle w:val="Numrodepage"/>
              <w:sz w:val="16"/>
              <w:szCs w:val="16"/>
            </w:rPr>
            <w:fldChar w:fldCharType="separate"/>
          </w:r>
          <w:r w:rsidR="00423EFE">
            <w:rPr>
              <w:rStyle w:val="Numrodepage"/>
              <w:noProof/>
              <w:sz w:val="16"/>
              <w:szCs w:val="16"/>
            </w:rPr>
            <w:t>6</w:t>
          </w:r>
          <w:r w:rsidRPr="0085566A">
            <w:rPr>
              <w:rStyle w:val="Numrodepage"/>
              <w:sz w:val="16"/>
              <w:szCs w:val="16"/>
            </w:rPr>
            <w:fldChar w:fldCharType="end"/>
          </w:r>
          <w:r w:rsidRPr="0085566A">
            <w:rPr>
              <w:sz w:val="16"/>
              <w:szCs w:val="16"/>
            </w:rPr>
            <w:t xml:space="preserve"> sur </w:t>
          </w:r>
          <w:r w:rsidRPr="0085566A">
            <w:rPr>
              <w:rStyle w:val="Numrodepage"/>
              <w:sz w:val="16"/>
              <w:szCs w:val="16"/>
            </w:rPr>
            <w:fldChar w:fldCharType="begin"/>
          </w:r>
          <w:r w:rsidRPr="0085566A">
            <w:rPr>
              <w:rStyle w:val="Numrodepage"/>
              <w:sz w:val="16"/>
              <w:szCs w:val="16"/>
            </w:rPr>
            <w:instrText xml:space="preserve"> NUMPAGES </w:instrText>
          </w:r>
          <w:r w:rsidRPr="0085566A">
            <w:rPr>
              <w:rStyle w:val="Numrodepage"/>
              <w:sz w:val="16"/>
              <w:szCs w:val="16"/>
            </w:rPr>
            <w:fldChar w:fldCharType="separate"/>
          </w:r>
          <w:r w:rsidR="00423EFE">
            <w:rPr>
              <w:rStyle w:val="Numrodepage"/>
              <w:noProof/>
              <w:sz w:val="16"/>
              <w:szCs w:val="16"/>
            </w:rPr>
            <w:t>19</w:t>
          </w:r>
          <w:r w:rsidRPr="0085566A">
            <w:rPr>
              <w:rStyle w:val="Numrodepage"/>
              <w:sz w:val="16"/>
              <w:szCs w:val="16"/>
            </w:rPr>
            <w:fldChar w:fldCharType="end"/>
          </w:r>
        </w:p>
      </w:tc>
    </w:tr>
    <w:tr w:rsidR="0085566A" w:rsidTr="0085566A">
      <w:trPr>
        <w:trHeight w:val="415"/>
      </w:trPr>
      <w:tc>
        <w:tcPr>
          <w:tcW w:w="513" w:type="dxa"/>
          <w:vMerge/>
          <w:shd w:val="clear" w:color="auto" w:fill="auto"/>
          <w:textDirection w:val="btLr"/>
        </w:tcPr>
        <w:p w:rsidR="00D14EC6" w:rsidRPr="0085566A" w:rsidRDefault="00D14EC6" w:rsidP="00D14EC6">
          <w:pPr>
            <w:pStyle w:val="Pieddepage"/>
            <w:rPr>
              <w:szCs w:val="14"/>
            </w:rPr>
          </w:pPr>
        </w:p>
      </w:tc>
      <w:tc>
        <w:tcPr>
          <w:tcW w:w="1861" w:type="dxa"/>
          <w:tcBorders>
            <w:top w:val="single" w:sz="4" w:space="0" w:color="auto"/>
          </w:tcBorders>
          <w:shd w:val="clear" w:color="auto" w:fill="auto"/>
          <w:vAlign w:val="bottom"/>
        </w:tcPr>
        <w:p w:rsidR="00D14EC6" w:rsidRPr="0085566A" w:rsidRDefault="00D14EC6" w:rsidP="00D14EC6">
          <w:pPr>
            <w:rPr>
              <w:sz w:val="14"/>
              <w:szCs w:val="14"/>
            </w:rPr>
          </w:pPr>
          <w:r w:rsidRPr="0085566A">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D14EC6" w:rsidRDefault="00D14EC6" w:rsidP="0085566A">
          <w:pPr>
            <w:jc w:val="right"/>
          </w:pPr>
          <w:r w:rsidRPr="0085566A">
            <w:rPr>
              <w:b/>
              <w:color w:val="727272"/>
              <w:sz w:val="14"/>
              <w:szCs w:val="14"/>
            </w:rPr>
            <w:t>15, rue Louis Lejeune - CS 70013 – 92541 Montrouge cedex - www.asn.fr</w:t>
          </w:r>
        </w:p>
      </w:tc>
    </w:tr>
  </w:tbl>
  <w:p w:rsidR="007C72C1" w:rsidRPr="00A51639" w:rsidRDefault="007C72C1" w:rsidP="003F732D">
    <w:pPr>
      <w:pStyle w:val="Pieddepage"/>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2" w:type="dxa"/>
      <w:tblCellMar>
        <w:left w:w="0" w:type="dxa"/>
        <w:right w:w="0" w:type="dxa"/>
      </w:tblCellMar>
      <w:tblLook w:val="00A0" w:firstRow="1" w:lastRow="0" w:firstColumn="1" w:lastColumn="0" w:noHBand="0" w:noVBand="0"/>
    </w:tblPr>
    <w:tblGrid>
      <w:gridCol w:w="473"/>
      <w:gridCol w:w="6139"/>
      <w:gridCol w:w="1800"/>
      <w:gridCol w:w="1944"/>
    </w:tblGrid>
    <w:tr w:rsidR="007C72C1" w:rsidTr="00280FDF">
      <w:trPr>
        <w:trHeight w:val="397"/>
      </w:trPr>
      <w:tc>
        <w:tcPr>
          <w:tcW w:w="473" w:type="dxa"/>
          <w:vMerge w:val="restart"/>
          <w:shd w:val="clear" w:color="auto" w:fill="auto"/>
          <w:textDirection w:val="btLr"/>
        </w:tcPr>
        <w:p w:rsidR="007C72C1" w:rsidRPr="00280FDF" w:rsidRDefault="007C72C1" w:rsidP="00C935A3">
          <w:pPr>
            <w:pStyle w:val="Pieddepage"/>
            <w:rPr>
              <w:szCs w:val="14"/>
            </w:rPr>
          </w:pPr>
          <w:r w:rsidRPr="00280FDF">
            <w:rPr>
              <w:szCs w:val="14"/>
            </w:rPr>
            <w:t>Novembre 2011</w:t>
          </w:r>
        </w:p>
      </w:tc>
      <w:tc>
        <w:tcPr>
          <w:tcW w:w="9883" w:type="dxa"/>
          <w:gridSpan w:val="3"/>
          <w:shd w:val="clear" w:color="auto" w:fill="auto"/>
          <w:vAlign w:val="center"/>
        </w:tcPr>
        <w:p w:rsidR="007C72C1" w:rsidRPr="00280FDF" w:rsidRDefault="007C72C1" w:rsidP="00280FDF">
          <w:pPr>
            <w:pStyle w:val="Pieddepage"/>
            <w:jc w:val="right"/>
            <w:rPr>
              <w:szCs w:val="15"/>
            </w:rPr>
          </w:pPr>
        </w:p>
      </w:tc>
    </w:tr>
    <w:tr w:rsidR="007C72C1" w:rsidTr="00280FDF">
      <w:tc>
        <w:tcPr>
          <w:tcW w:w="473" w:type="dxa"/>
          <w:vMerge/>
          <w:shd w:val="clear" w:color="auto" w:fill="auto"/>
          <w:textDirection w:val="btLr"/>
        </w:tcPr>
        <w:p w:rsidR="007C72C1" w:rsidRPr="00280FDF" w:rsidRDefault="007C72C1" w:rsidP="00C935A3">
          <w:pPr>
            <w:pStyle w:val="Pieddepage"/>
            <w:rPr>
              <w:szCs w:val="14"/>
            </w:rPr>
          </w:pPr>
        </w:p>
      </w:tc>
      <w:tc>
        <w:tcPr>
          <w:tcW w:w="7939" w:type="dxa"/>
          <w:gridSpan w:val="2"/>
          <w:tcBorders>
            <w:bottom w:val="single" w:sz="4" w:space="0" w:color="007978"/>
          </w:tcBorders>
          <w:shd w:val="clear" w:color="auto" w:fill="auto"/>
          <w:vAlign w:val="center"/>
        </w:tcPr>
        <w:p w:rsidR="007C72C1" w:rsidRPr="00280FDF" w:rsidRDefault="007C72C1" w:rsidP="005F399C">
          <w:pPr>
            <w:pStyle w:val="Pieddepage"/>
            <w:rPr>
              <w:color w:val="007978"/>
            </w:rPr>
          </w:pPr>
          <w:r w:rsidRPr="00280FDF">
            <w:rPr>
              <w:color w:val="007978"/>
            </w:rPr>
            <w:t>DEMANDE D’AUTORISATION DE DETENTION ET/OU D’UTILISATION DE SCANNER(S) A USAGE MEDICAL</w:t>
          </w:r>
        </w:p>
      </w:tc>
      <w:tc>
        <w:tcPr>
          <w:tcW w:w="1944" w:type="dxa"/>
          <w:tcBorders>
            <w:bottom w:val="single" w:sz="4" w:space="0" w:color="007978"/>
          </w:tcBorders>
          <w:shd w:val="clear" w:color="auto" w:fill="auto"/>
          <w:vAlign w:val="center"/>
        </w:tcPr>
        <w:p w:rsidR="007C72C1" w:rsidRPr="00280FDF" w:rsidRDefault="007C72C1" w:rsidP="00280FDF">
          <w:pPr>
            <w:pStyle w:val="Pieddepage"/>
            <w:jc w:val="right"/>
            <w:rPr>
              <w:szCs w:val="15"/>
            </w:rPr>
          </w:pPr>
          <w:r w:rsidRPr="00280FDF">
            <w:rPr>
              <w:szCs w:val="15"/>
            </w:rPr>
            <w:t xml:space="preserve">page </w:t>
          </w:r>
          <w:r w:rsidRPr="00280FDF">
            <w:rPr>
              <w:rStyle w:val="Numrodepage"/>
              <w:szCs w:val="15"/>
            </w:rPr>
            <w:fldChar w:fldCharType="begin"/>
          </w:r>
          <w:r w:rsidRPr="00280FDF">
            <w:rPr>
              <w:rStyle w:val="Numrodepage"/>
              <w:szCs w:val="15"/>
            </w:rPr>
            <w:instrText xml:space="preserve"> </w:instrText>
          </w:r>
          <w:r>
            <w:rPr>
              <w:rStyle w:val="Numrodepage"/>
              <w:szCs w:val="15"/>
            </w:rPr>
            <w:instrText>PAGE</w:instrText>
          </w:r>
          <w:r w:rsidRPr="00280FDF">
            <w:rPr>
              <w:rStyle w:val="Numrodepage"/>
              <w:szCs w:val="15"/>
            </w:rPr>
            <w:instrText xml:space="preserve"> </w:instrText>
          </w:r>
          <w:r w:rsidRPr="00280FDF">
            <w:rPr>
              <w:rStyle w:val="Numrodepage"/>
              <w:szCs w:val="15"/>
            </w:rPr>
            <w:fldChar w:fldCharType="separate"/>
          </w:r>
          <w:r>
            <w:rPr>
              <w:rStyle w:val="Numrodepage"/>
              <w:noProof/>
              <w:szCs w:val="15"/>
            </w:rPr>
            <w:t>19</w:t>
          </w:r>
          <w:r w:rsidRPr="00280FDF">
            <w:rPr>
              <w:rStyle w:val="Numrodepage"/>
              <w:szCs w:val="15"/>
            </w:rPr>
            <w:fldChar w:fldCharType="end"/>
          </w:r>
          <w:r w:rsidRPr="00280FDF">
            <w:rPr>
              <w:szCs w:val="15"/>
            </w:rPr>
            <w:t xml:space="preserve"> sur </w:t>
          </w:r>
          <w:r w:rsidRPr="00280FDF">
            <w:rPr>
              <w:rStyle w:val="Numrodepage"/>
              <w:szCs w:val="15"/>
            </w:rPr>
            <w:fldChar w:fldCharType="begin"/>
          </w:r>
          <w:r w:rsidRPr="00280FDF">
            <w:rPr>
              <w:rStyle w:val="Numrodepage"/>
              <w:szCs w:val="15"/>
            </w:rPr>
            <w:instrText xml:space="preserve"> </w:instrText>
          </w:r>
          <w:r>
            <w:rPr>
              <w:rStyle w:val="Numrodepage"/>
              <w:szCs w:val="15"/>
            </w:rPr>
            <w:instrText>NUMPAGES</w:instrText>
          </w:r>
          <w:r w:rsidRPr="00280FDF">
            <w:rPr>
              <w:rStyle w:val="Numrodepage"/>
              <w:szCs w:val="15"/>
            </w:rPr>
            <w:instrText xml:space="preserve"> </w:instrText>
          </w:r>
          <w:r w:rsidRPr="00280FDF">
            <w:rPr>
              <w:rStyle w:val="Numrodepage"/>
              <w:szCs w:val="15"/>
            </w:rPr>
            <w:fldChar w:fldCharType="separate"/>
          </w:r>
          <w:r w:rsidR="00B322E0">
            <w:rPr>
              <w:rStyle w:val="Numrodepage"/>
              <w:noProof/>
              <w:szCs w:val="15"/>
            </w:rPr>
            <w:t>23</w:t>
          </w:r>
          <w:r w:rsidRPr="00280FDF">
            <w:rPr>
              <w:rStyle w:val="Numrodepage"/>
              <w:szCs w:val="15"/>
            </w:rPr>
            <w:fldChar w:fldCharType="end"/>
          </w:r>
        </w:p>
      </w:tc>
    </w:tr>
    <w:tr w:rsidR="007C72C1" w:rsidRPr="005F399C" w:rsidTr="00280FDF">
      <w:trPr>
        <w:trHeight w:val="274"/>
      </w:trPr>
      <w:tc>
        <w:tcPr>
          <w:tcW w:w="473" w:type="dxa"/>
          <w:vMerge/>
          <w:shd w:val="clear" w:color="auto" w:fill="auto"/>
        </w:tcPr>
        <w:p w:rsidR="007C72C1" w:rsidRPr="00280FDF" w:rsidRDefault="007C72C1" w:rsidP="005F399C">
          <w:pPr>
            <w:pStyle w:val="Pieddepage"/>
            <w:rPr>
              <w:rFonts w:ascii="Futura BdCn BT" w:hAnsi="Futura BdCn BT"/>
              <w:szCs w:val="14"/>
            </w:rPr>
          </w:pPr>
        </w:p>
      </w:tc>
      <w:tc>
        <w:tcPr>
          <w:tcW w:w="6139" w:type="dxa"/>
          <w:shd w:val="clear" w:color="auto" w:fill="auto"/>
          <w:vAlign w:val="bottom"/>
        </w:tcPr>
        <w:p w:rsidR="007C72C1" w:rsidRPr="00280FDF" w:rsidRDefault="007C72C1" w:rsidP="005F399C">
          <w:pPr>
            <w:pStyle w:val="Pieddepage"/>
            <w:rPr>
              <w:rFonts w:ascii="Futura BdCn BT" w:hAnsi="Futura BdCn BT"/>
            </w:rPr>
          </w:pPr>
          <w:r w:rsidRPr="00280FDF">
            <w:rPr>
              <w:rFonts w:ascii="Futura BdCn BT" w:hAnsi="Futura BdCn BT"/>
            </w:rPr>
            <w:t>Autorité de sûreté nucléaire</w:t>
          </w:r>
        </w:p>
      </w:tc>
      <w:tc>
        <w:tcPr>
          <w:tcW w:w="3744" w:type="dxa"/>
          <w:gridSpan w:val="2"/>
          <w:shd w:val="clear" w:color="auto" w:fill="auto"/>
          <w:vAlign w:val="bottom"/>
        </w:tcPr>
        <w:p w:rsidR="007C72C1" w:rsidRPr="00280FDF" w:rsidRDefault="007C72C1" w:rsidP="00280FDF">
          <w:pPr>
            <w:pStyle w:val="Pieddepage"/>
            <w:jc w:val="right"/>
            <w:rPr>
              <w:rFonts w:ascii="Futura BdCn BT" w:hAnsi="Futura BdCn BT"/>
            </w:rPr>
          </w:pPr>
          <w:r w:rsidRPr="00280FDF">
            <w:rPr>
              <w:rFonts w:ascii="Futura BdCn BT" w:hAnsi="Futura BdCn BT"/>
            </w:rPr>
            <w:t>6, place du colonel Bourgoin - 75572 Paris cedex 12 - www.asn.fr</w:t>
          </w:r>
        </w:p>
      </w:tc>
    </w:tr>
  </w:tbl>
  <w:p w:rsidR="007C72C1" w:rsidRPr="00C935A3" w:rsidRDefault="007C72C1">
    <w:pPr>
      <w:pStyle w:val="Pieddepage"/>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17" w:type="dxa"/>
      <w:tblLook w:val="04A0" w:firstRow="1" w:lastRow="0" w:firstColumn="1" w:lastColumn="0" w:noHBand="0" w:noVBand="1"/>
    </w:tblPr>
    <w:tblGrid>
      <w:gridCol w:w="705"/>
      <w:gridCol w:w="2556"/>
      <w:gridCol w:w="9492"/>
      <w:gridCol w:w="1264"/>
    </w:tblGrid>
    <w:tr w:rsidR="0085566A" w:rsidTr="0085566A">
      <w:trPr>
        <w:trHeight w:val="612"/>
      </w:trPr>
      <w:tc>
        <w:tcPr>
          <w:tcW w:w="705" w:type="dxa"/>
          <w:vMerge w:val="restart"/>
          <w:shd w:val="clear" w:color="auto" w:fill="auto"/>
          <w:textDirection w:val="btLr"/>
        </w:tcPr>
        <w:p w:rsidR="00D14EC6" w:rsidRDefault="00250AB3" w:rsidP="00250AB3">
          <w:pPr>
            <w:pStyle w:val="Pieddepage"/>
            <w:ind w:left="113" w:right="113"/>
          </w:pPr>
          <w:r>
            <w:rPr>
              <w:szCs w:val="14"/>
            </w:rPr>
            <w:t>Janvier 2021</w:t>
          </w:r>
        </w:p>
      </w:tc>
      <w:tc>
        <w:tcPr>
          <w:tcW w:w="12048" w:type="dxa"/>
          <w:gridSpan w:val="2"/>
          <w:tcBorders>
            <w:bottom w:val="single" w:sz="4" w:space="0" w:color="auto"/>
          </w:tcBorders>
          <w:shd w:val="clear" w:color="auto" w:fill="auto"/>
          <w:vAlign w:val="center"/>
        </w:tcPr>
        <w:p w:rsidR="00D14EC6" w:rsidRPr="0085566A" w:rsidRDefault="00D14EC6" w:rsidP="00005A65">
          <w:pPr>
            <w:rPr>
              <w:sz w:val="14"/>
              <w:szCs w:val="14"/>
            </w:rPr>
          </w:pPr>
          <w:r w:rsidRPr="0085566A">
            <w:rPr>
              <w:b/>
              <w:color w:val="007978"/>
              <w:sz w:val="14"/>
              <w:szCs w:val="14"/>
            </w:rPr>
            <w:t xml:space="preserve">DEMANDE D’AUTORISATION DE DETENTION ET D’UTILISATION DE RADIONUCLEIDES ET D’APPAREILS ELECTRIQUES EMETTANT DES RAYONNEMENTS IONISANTS POUR UNE ACTIVITE DE MEDECINE NUCLEAIRE ET/OU DE </w:t>
          </w:r>
          <w:r w:rsidRPr="00005A65">
            <w:rPr>
              <w:b/>
              <w:color w:val="007978"/>
              <w:sz w:val="14"/>
              <w:szCs w:val="14"/>
            </w:rPr>
            <w:t xml:space="preserve">DIAGNOSTIC </w:t>
          </w:r>
          <w:r w:rsidR="00005A65" w:rsidRPr="00005A65">
            <w:rPr>
              <w:b/>
              <w:color w:val="007978"/>
              <w:sz w:val="14"/>
              <w:szCs w:val="14"/>
            </w:rPr>
            <w:t xml:space="preserve">EN BIOLOGIE MEDICALE </w:t>
          </w:r>
          <w:r w:rsidRPr="00005A65">
            <w:rPr>
              <w:b/>
              <w:color w:val="007978"/>
              <w:sz w:val="14"/>
              <w:szCs w:val="14"/>
            </w:rPr>
            <w:t xml:space="preserve"> INCLUANT</w:t>
          </w:r>
          <w:r w:rsidRPr="0085566A">
            <w:rPr>
              <w:b/>
              <w:color w:val="007978"/>
              <w:sz w:val="14"/>
              <w:szCs w:val="14"/>
            </w:rPr>
            <w:t xml:space="preserve"> LA RECHERCHE IMPLIQUANT LA PERSONNE HUMAINE.</w:t>
          </w:r>
        </w:p>
      </w:tc>
      <w:tc>
        <w:tcPr>
          <w:tcW w:w="1264" w:type="dxa"/>
          <w:tcBorders>
            <w:bottom w:val="single" w:sz="4" w:space="0" w:color="auto"/>
          </w:tcBorders>
          <w:shd w:val="clear" w:color="auto" w:fill="auto"/>
          <w:vAlign w:val="center"/>
        </w:tcPr>
        <w:p w:rsidR="00D14EC6" w:rsidRPr="0085566A" w:rsidRDefault="00D14EC6" w:rsidP="0085566A">
          <w:pPr>
            <w:jc w:val="center"/>
            <w:rPr>
              <w:sz w:val="16"/>
              <w:szCs w:val="16"/>
            </w:rPr>
          </w:pPr>
          <w:r w:rsidRPr="0085566A">
            <w:rPr>
              <w:sz w:val="16"/>
              <w:szCs w:val="16"/>
            </w:rPr>
            <w:t xml:space="preserve">page </w:t>
          </w:r>
          <w:r w:rsidRPr="0085566A">
            <w:rPr>
              <w:rStyle w:val="Numrodepage"/>
              <w:sz w:val="16"/>
              <w:szCs w:val="16"/>
            </w:rPr>
            <w:fldChar w:fldCharType="begin"/>
          </w:r>
          <w:r w:rsidRPr="0085566A">
            <w:rPr>
              <w:rStyle w:val="Numrodepage"/>
              <w:sz w:val="16"/>
              <w:szCs w:val="16"/>
            </w:rPr>
            <w:instrText xml:space="preserve"> PAGE </w:instrText>
          </w:r>
          <w:r w:rsidRPr="0085566A">
            <w:rPr>
              <w:rStyle w:val="Numrodepage"/>
              <w:sz w:val="16"/>
              <w:szCs w:val="16"/>
            </w:rPr>
            <w:fldChar w:fldCharType="separate"/>
          </w:r>
          <w:r w:rsidR="00423EFE">
            <w:rPr>
              <w:rStyle w:val="Numrodepage"/>
              <w:noProof/>
              <w:sz w:val="16"/>
              <w:szCs w:val="16"/>
            </w:rPr>
            <w:t>11</w:t>
          </w:r>
          <w:r w:rsidRPr="0085566A">
            <w:rPr>
              <w:rStyle w:val="Numrodepage"/>
              <w:sz w:val="16"/>
              <w:szCs w:val="16"/>
            </w:rPr>
            <w:fldChar w:fldCharType="end"/>
          </w:r>
          <w:r w:rsidRPr="0085566A">
            <w:rPr>
              <w:sz w:val="16"/>
              <w:szCs w:val="16"/>
            </w:rPr>
            <w:t xml:space="preserve"> sur </w:t>
          </w:r>
          <w:r w:rsidRPr="0085566A">
            <w:rPr>
              <w:rStyle w:val="Numrodepage"/>
              <w:sz w:val="16"/>
              <w:szCs w:val="16"/>
            </w:rPr>
            <w:fldChar w:fldCharType="begin"/>
          </w:r>
          <w:r w:rsidRPr="0085566A">
            <w:rPr>
              <w:rStyle w:val="Numrodepage"/>
              <w:sz w:val="16"/>
              <w:szCs w:val="16"/>
            </w:rPr>
            <w:instrText xml:space="preserve"> NUMPAGES </w:instrText>
          </w:r>
          <w:r w:rsidRPr="0085566A">
            <w:rPr>
              <w:rStyle w:val="Numrodepage"/>
              <w:sz w:val="16"/>
              <w:szCs w:val="16"/>
            </w:rPr>
            <w:fldChar w:fldCharType="separate"/>
          </w:r>
          <w:r w:rsidR="00423EFE">
            <w:rPr>
              <w:rStyle w:val="Numrodepage"/>
              <w:noProof/>
              <w:sz w:val="16"/>
              <w:szCs w:val="16"/>
            </w:rPr>
            <w:t>19</w:t>
          </w:r>
          <w:r w:rsidRPr="0085566A">
            <w:rPr>
              <w:rStyle w:val="Numrodepage"/>
              <w:sz w:val="16"/>
              <w:szCs w:val="16"/>
            </w:rPr>
            <w:fldChar w:fldCharType="end"/>
          </w:r>
        </w:p>
      </w:tc>
    </w:tr>
    <w:tr w:rsidR="0085566A" w:rsidTr="0085566A">
      <w:trPr>
        <w:trHeight w:val="351"/>
      </w:trPr>
      <w:tc>
        <w:tcPr>
          <w:tcW w:w="705" w:type="dxa"/>
          <w:vMerge/>
          <w:shd w:val="clear" w:color="auto" w:fill="auto"/>
          <w:textDirection w:val="btLr"/>
        </w:tcPr>
        <w:p w:rsidR="00D14EC6" w:rsidRPr="0085566A" w:rsidRDefault="00D14EC6" w:rsidP="00D14EC6">
          <w:pPr>
            <w:pStyle w:val="Pieddepage"/>
            <w:rPr>
              <w:szCs w:val="14"/>
            </w:rPr>
          </w:pPr>
        </w:p>
      </w:tc>
      <w:tc>
        <w:tcPr>
          <w:tcW w:w="2556" w:type="dxa"/>
          <w:tcBorders>
            <w:top w:val="single" w:sz="4" w:space="0" w:color="auto"/>
          </w:tcBorders>
          <w:shd w:val="clear" w:color="auto" w:fill="auto"/>
          <w:vAlign w:val="bottom"/>
        </w:tcPr>
        <w:p w:rsidR="00D14EC6" w:rsidRPr="0085566A" w:rsidRDefault="00D14EC6" w:rsidP="00D14EC6">
          <w:pPr>
            <w:rPr>
              <w:sz w:val="14"/>
              <w:szCs w:val="14"/>
            </w:rPr>
          </w:pPr>
          <w:r w:rsidRPr="0085566A">
            <w:rPr>
              <w:b/>
              <w:color w:val="727272"/>
              <w:sz w:val="14"/>
              <w:szCs w:val="14"/>
            </w:rPr>
            <w:t>Autorité de sûreté nucléaire</w:t>
          </w:r>
        </w:p>
      </w:tc>
      <w:tc>
        <w:tcPr>
          <w:tcW w:w="10756" w:type="dxa"/>
          <w:gridSpan w:val="2"/>
          <w:tcBorders>
            <w:top w:val="single" w:sz="4" w:space="0" w:color="auto"/>
          </w:tcBorders>
          <w:shd w:val="clear" w:color="auto" w:fill="auto"/>
          <w:vAlign w:val="bottom"/>
        </w:tcPr>
        <w:p w:rsidR="00D14EC6" w:rsidRDefault="00D14EC6" w:rsidP="0085566A">
          <w:pPr>
            <w:jc w:val="right"/>
          </w:pPr>
          <w:r w:rsidRPr="0085566A">
            <w:rPr>
              <w:b/>
              <w:color w:val="727272"/>
              <w:sz w:val="14"/>
              <w:szCs w:val="14"/>
            </w:rPr>
            <w:t>15, rue Louis Lejeune - CS 70013 – 92541 Montrouge cedex - www.asn.fr</w:t>
          </w:r>
        </w:p>
      </w:tc>
    </w:tr>
  </w:tbl>
  <w:p w:rsidR="007C72C1" w:rsidRPr="00C935A3" w:rsidRDefault="007C72C1" w:rsidP="003F732D">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F4A" w:rsidRDefault="00181F4A">
      <w:r>
        <w:separator/>
      </w:r>
    </w:p>
  </w:footnote>
  <w:footnote w:type="continuationSeparator" w:id="0">
    <w:p w:rsidR="00181F4A" w:rsidRDefault="00181F4A">
      <w:r>
        <w:continuationSeparator/>
      </w:r>
    </w:p>
  </w:footnote>
  <w:footnote w:id="1">
    <w:p w:rsidR="0020564C" w:rsidRDefault="0020564C" w:rsidP="0020564C">
      <w:pPr>
        <w:rPr>
          <w:rFonts w:ascii="Calibri" w:hAnsi="Calibri"/>
          <w:i/>
          <w:iCs/>
          <w:szCs w:val="22"/>
        </w:rPr>
      </w:pPr>
      <w:r>
        <w:rPr>
          <w:rStyle w:val="Appelnotedebasdep"/>
        </w:rPr>
        <w:footnoteRef/>
      </w:r>
      <w:r>
        <w:t xml:space="preserve"> </w:t>
      </w:r>
      <w:r w:rsidRPr="00E24A85">
        <w:rPr>
          <w:i/>
          <w:iCs/>
          <w:sz w:val="16"/>
          <w:szCs w:val="16"/>
        </w:rPr>
        <w:t>Ce conseiller est soit une personne physique dénommée « personne compétente en radioprotection », soit une personne morale dénommée « organisme compétent en radioprotection ».</w:t>
      </w:r>
    </w:p>
    <w:p w:rsidR="0020564C" w:rsidRDefault="0020564C">
      <w:pPr>
        <w:pStyle w:val="Notedebasdepage"/>
      </w:pPr>
    </w:p>
  </w:footnote>
  <w:footnote w:id="2">
    <w:p w:rsidR="0020564C" w:rsidRDefault="0020564C">
      <w:pPr>
        <w:pStyle w:val="Notedebasdepage"/>
      </w:pPr>
      <w:r>
        <w:rPr>
          <w:rStyle w:val="Appelnotedebasdep"/>
        </w:rPr>
        <w:footnoteRef/>
      </w:r>
      <w:r>
        <w:t xml:space="preserve"> </w:t>
      </w:r>
      <w:r w:rsidRPr="00E24A85">
        <w:rPr>
          <w:szCs w:val="16"/>
        </w:rPr>
        <w:t>Pharmacie à usage intérieur</w:t>
      </w:r>
    </w:p>
  </w:footnote>
  <w:footnote w:id="3">
    <w:p w:rsidR="0020564C" w:rsidRPr="00E24A85" w:rsidRDefault="0020564C">
      <w:pPr>
        <w:pStyle w:val="Notedebasdepage"/>
        <w:rPr>
          <w:szCs w:val="16"/>
        </w:rPr>
      </w:pPr>
      <w:r>
        <w:rPr>
          <w:rStyle w:val="Appelnotedebasdep"/>
        </w:rPr>
        <w:footnoteRef/>
      </w:r>
      <w:r>
        <w:t xml:space="preserve"> </w:t>
      </w:r>
      <w:r w:rsidRPr="00E24A85">
        <w:rPr>
          <w:szCs w:val="16"/>
        </w:rPr>
        <w:t>Equivalent temps plein</w:t>
      </w:r>
    </w:p>
  </w:footnote>
  <w:footnote w:id="4">
    <w:p w:rsidR="00F460CB" w:rsidRPr="00E24A85" w:rsidRDefault="00F460CB" w:rsidP="00711638">
      <w:pPr>
        <w:keepLines/>
        <w:ind w:left="154" w:hanging="154"/>
        <w:rPr>
          <w:i/>
          <w:sz w:val="16"/>
          <w:szCs w:val="16"/>
        </w:rPr>
      </w:pPr>
      <w:r w:rsidRPr="00E24A85">
        <w:rPr>
          <w:rStyle w:val="Appelnotedebasdep"/>
          <w:i/>
          <w:sz w:val="16"/>
          <w:szCs w:val="16"/>
        </w:rPr>
        <w:footnoteRef/>
      </w:r>
      <w:r w:rsidRPr="00E24A85">
        <w:rPr>
          <w:i/>
          <w:sz w:val="16"/>
          <w:szCs w:val="16"/>
        </w:rPr>
        <w:t xml:space="preserve"> Activité maximale susceptible d’être détenue en MBq (y compris les déchets). Cette activité est appelée à figurer dans l’autorisation délivrée par l’ASN en tant qu’activité maximale détenue.</w:t>
      </w:r>
    </w:p>
  </w:footnote>
  <w:footnote w:id="5">
    <w:p w:rsidR="00F460CB" w:rsidRPr="00E24A85" w:rsidRDefault="00F460CB" w:rsidP="00711638">
      <w:pPr>
        <w:keepLines/>
        <w:ind w:left="154" w:hanging="154"/>
        <w:rPr>
          <w:i/>
          <w:sz w:val="16"/>
          <w:szCs w:val="16"/>
        </w:rPr>
      </w:pPr>
      <w:r w:rsidRPr="00E24A85">
        <w:rPr>
          <w:rStyle w:val="Appelnotedebasdep"/>
          <w:i/>
          <w:sz w:val="16"/>
          <w:szCs w:val="16"/>
        </w:rPr>
        <w:footnoteRef/>
      </w:r>
      <w:r w:rsidRPr="00E24A85">
        <w:rPr>
          <w:i/>
          <w:sz w:val="16"/>
          <w:szCs w:val="16"/>
        </w:rPr>
        <w:t xml:space="preserve"> A renseigner pour les activités de recherche </w:t>
      </w:r>
      <w:r w:rsidR="006A5734">
        <w:rPr>
          <w:i/>
          <w:sz w:val="16"/>
          <w:szCs w:val="16"/>
        </w:rPr>
        <w:t xml:space="preserve">impliquant la personne humaine </w:t>
      </w:r>
      <w:r w:rsidRPr="00E24A85">
        <w:rPr>
          <w:i/>
          <w:sz w:val="16"/>
          <w:szCs w:val="16"/>
        </w:rPr>
        <w:t>uniquement : nom des distributeur(s)/fournisseur(s) auprès du(es)quel(s) le demandeur envisage d’obtenir toutes les sources.</w:t>
      </w:r>
    </w:p>
  </w:footnote>
  <w:footnote w:id="6">
    <w:p w:rsidR="00112BED" w:rsidRPr="00E24A85" w:rsidRDefault="00112BED" w:rsidP="00112BED">
      <w:pPr>
        <w:keepLines/>
        <w:ind w:left="153" w:hanging="153"/>
        <w:rPr>
          <w:i/>
          <w:sz w:val="16"/>
          <w:szCs w:val="16"/>
        </w:rPr>
      </w:pPr>
      <w:r w:rsidRPr="00E24A85">
        <w:rPr>
          <w:rStyle w:val="Appelnotedebasdep"/>
          <w:i/>
          <w:sz w:val="16"/>
          <w:szCs w:val="16"/>
        </w:rPr>
        <w:footnoteRef/>
      </w:r>
      <w:r w:rsidRPr="00E24A85">
        <w:rPr>
          <w:i/>
          <w:sz w:val="16"/>
          <w:szCs w:val="16"/>
        </w:rPr>
        <w:t xml:space="preserve"> Cochez cette case si le radionucléide est utilisé dans le service dans le traitement du cancer. Ne cochez pas cette case si le radionucléide n’est utilisé que dans les soins palliatifs ou les maladies non cancéreuses.</w:t>
      </w:r>
    </w:p>
    <w:p w:rsidR="00112BED" w:rsidRDefault="00112BED" w:rsidP="00112BED">
      <w:pPr>
        <w:pStyle w:val="Notedebasdepage"/>
      </w:pPr>
    </w:p>
  </w:footnote>
  <w:footnote w:id="7">
    <w:p w:rsidR="00960F60" w:rsidRPr="00E24A85" w:rsidRDefault="00960F60" w:rsidP="00711638">
      <w:pPr>
        <w:keepLines/>
        <w:spacing w:before="120"/>
        <w:ind w:left="153" w:hanging="153"/>
        <w:rPr>
          <w:i/>
          <w:sz w:val="16"/>
          <w:szCs w:val="16"/>
        </w:rPr>
      </w:pPr>
      <w:r w:rsidRPr="00E24A85">
        <w:rPr>
          <w:rStyle w:val="Appelnotedebasdep"/>
          <w:i/>
          <w:sz w:val="16"/>
          <w:szCs w:val="16"/>
        </w:rPr>
        <w:footnoteRef/>
      </w:r>
      <w:r w:rsidRPr="00E24A85">
        <w:rPr>
          <w:i/>
          <w:sz w:val="16"/>
          <w:szCs w:val="16"/>
        </w:rPr>
        <w:t xml:space="preserve"> Activité maximale détenue (MBq) : indiquer pour chaque radionucléide utilisé les activités maximales susceptibles d’être détenues, y compris sous forme de sources mises au rebut et en attente d’enlèvement.</w:t>
      </w:r>
    </w:p>
  </w:footnote>
  <w:footnote w:id="8">
    <w:p w:rsidR="00960F60" w:rsidRPr="00E24A85" w:rsidRDefault="00960F60">
      <w:pPr>
        <w:pStyle w:val="Notedebasdepage"/>
        <w:rPr>
          <w:szCs w:val="16"/>
        </w:rPr>
      </w:pPr>
      <w:r w:rsidRPr="00E24A85">
        <w:rPr>
          <w:rStyle w:val="Appelnotedebasdep"/>
          <w:szCs w:val="16"/>
        </w:rPr>
        <w:footnoteRef/>
      </w:r>
      <w:r w:rsidRPr="00E24A85">
        <w:rPr>
          <w:szCs w:val="16"/>
        </w:rPr>
        <w:t xml:space="preserve"> Au sens de l’annexe 13-8 du code de la santé publique.</w:t>
      </w:r>
    </w:p>
  </w:footnote>
  <w:footnote w:id="9">
    <w:p w:rsidR="00960F60" w:rsidRPr="00E24A85" w:rsidRDefault="00960F60" w:rsidP="00306937">
      <w:pPr>
        <w:pStyle w:val="Notedebasdepage"/>
      </w:pPr>
      <w:r w:rsidRPr="00E24A85">
        <w:rPr>
          <w:rStyle w:val="Appelnotedebasdep"/>
        </w:rPr>
        <w:footnoteRef/>
      </w:r>
      <w:r w:rsidRPr="00E24A85">
        <w:t xml:space="preserve"> </w:t>
      </w:r>
      <w:r w:rsidRPr="00E24A85">
        <w:rPr>
          <w:rFonts w:cs="Arial"/>
          <w:iCs/>
          <w:szCs w:val="16"/>
        </w:rPr>
        <w:t>L’activité intègre les quantités présentes dans les appareils ainsi que celles en attente d’emploi (sources à charger dans les appareils, etc.) ou de reprise par le fournisseur.</w:t>
      </w:r>
    </w:p>
  </w:footnote>
  <w:footnote w:id="10">
    <w:p w:rsidR="00FF0EEA" w:rsidRDefault="00FF0EEA">
      <w:pPr>
        <w:pStyle w:val="Notedebasdepage"/>
      </w:pPr>
      <w:r>
        <w:rPr>
          <w:rStyle w:val="Appelnotedebasdep"/>
        </w:rPr>
        <w:footnoteRef/>
      </w:r>
      <w:r>
        <w:t xml:space="preserve"> </w:t>
      </w:r>
      <w:r w:rsidR="004B40BE">
        <w:t>Reporter</w:t>
      </w:r>
      <w:r>
        <w:t xml:space="preserve"> les sources </w:t>
      </w:r>
      <w:r w:rsidR="004B40BE">
        <w:t>intégrées</w:t>
      </w:r>
      <w:r>
        <w:t xml:space="preserve"> dans le tableau 2-b</w:t>
      </w:r>
    </w:p>
  </w:footnote>
  <w:footnote w:id="11">
    <w:p w:rsidR="0018466A" w:rsidRPr="005C0C2C" w:rsidRDefault="0018466A" w:rsidP="0018466A">
      <w:pPr>
        <w:pStyle w:val="Notedebasdepage"/>
        <w:tabs>
          <w:tab w:val="left" w:pos="113"/>
        </w:tabs>
        <w:ind w:left="113" w:hanging="113"/>
        <w:rPr>
          <w:i w:val="0"/>
          <w:szCs w:val="16"/>
        </w:rPr>
      </w:pPr>
      <w:r w:rsidRPr="005C0C2C">
        <w:rPr>
          <w:rStyle w:val="Appelnotedebasdep"/>
          <w:i w:val="0"/>
          <w:szCs w:val="16"/>
        </w:rPr>
        <w:footnoteRef/>
      </w:r>
      <w:r w:rsidRPr="005C0C2C">
        <w:rPr>
          <w:i w:val="0"/>
          <w:szCs w:val="16"/>
        </w:rPr>
        <w:t xml:space="preserve"> </w:t>
      </w:r>
      <w:r>
        <w:rPr>
          <w:i w:val="0"/>
          <w:szCs w:val="16"/>
        </w:rPr>
        <w:tab/>
      </w:r>
      <w:r w:rsidRPr="005C0C2C">
        <w:rPr>
          <w:i w:val="0"/>
          <w:szCs w:val="16"/>
        </w:rPr>
        <w:t>Au sens de l'annexe 13-8 du code de la santé publique.</w:t>
      </w:r>
    </w:p>
  </w:footnote>
  <w:footnote w:id="12">
    <w:p w:rsidR="008A0E8E" w:rsidRDefault="008A0E8E">
      <w:pPr>
        <w:pStyle w:val="Notedebasdepage"/>
      </w:pPr>
      <w:r>
        <w:rPr>
          <w:rStyle w:val="Appelnotedebasdep"/>
        </w:rPr>
        <w:footnoteRef/>
      </w:r>
      <w:r>
        <w:t xml:space="preserve"> En cas de remplacement </w:t>
      </w:r>
      <w:r w:rsidR="00CC5EC9">
        <w:t xml:space="preserve">d’un dispositif médical </w:t>
      </w:r>
      <w:r>
        <w:t>émetteur de rayonnements ionisants</w:t>
      </w:r>
      <w:r w:rsidR="00134EAB">
        <w:t>, l’autorisation ARS permettant ce changement doit être jointe.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2C1" w:rsidRPr="003C763E" w:rsidRDefault="00855F90" w:rsidP="003C763E">
    <w:pPr>
      <w:pStyle w:val="En-tte"/>
      <w:jc w:val="right"/>
    </w:pPr>
    <w:r>
      <w:rPr>
        <w:noProof/>
      </w:rPr>
      <w:drawing>
        <wp:inline distT="0" distB="0" distL="0" distR="0">
          <wp:extent cx="819150" cy="6000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5568"/>
                  <a:stretch>
                    <a:fillRect/>
                  </a:stretch>
                </pic:blipFill>
                <pic:spPr bwMode="auto">
                  <a:xfrm>
                    <a:off x="0" y="0"/>
                    <a:ext cx="819150"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2C1" w:rsidRPr="003C763E" w:rsidRDefault="007C72C1" w:rsidP="005F399C">
    <w:pPr>
      <w:pStyle w:val="En-tte"/>
      <w:jc w:val="right"/>
    </w:pPr>
    <w:r w:rsidRPr="00C97912">
      <w:t>AUTO/MED/</w:t>
    </w:r>
    <w:r w:rsidR="00855F90">
      <w:rPr>
        <w:noProof/>
      </w:rPr>
      <w:drawing>
        <wp:anchor distT="0" distB="0" distL="114300" distR="114300" simplePos="0" relativeHeight="251656192" behindDoc="1" locked="0" layoutInCell="1" allowOverlap="1">
          <wp:simplePos x="0" y="0"/>
          <wp:positionH relativeFrom="column">
            <wp:posOffset>-36195</wp:posOffset>
          </wp:positionH>
          <wp:positionV relativeFrom="page">
            <wp:posOffset>288290</wp:posOffset>
          </wp:positionV>
          <wp:extent cx="6364605" cy="697230"/>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697230"/>
                  </a:xfrm>
                  <a:prstGeom prst="rect">
                    <a:avLst/>
                  </a:prstGeom>
                  <a:noFill/>
                </pic:spPr>
              </pic:pic>
            </a:graphicData>
          </a:graphic>
          <wp14:sizeRelH relativeFrom="page">
            <wp14:pctWidth>0</wp14:pctWidth>
          </wp14:sizeRelH>
          <wp14:sizeRelV relativeFrom="page">
            <wp14:pctHeight>0</wp14:pctHeight>
          </wp14:sizeRelV>
        </wp:anchor>
      </w:drawing>
    </w:r>
    <w:r>
      <w:t>MEDNU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2C1" w:rsidRPr="003C763E" w:rsidRDefault="007C72C1" w:rsidP="005F399C">
    <w:pPr>
      <w:pStyle w:val="En-tte"/>
      <w:jc w:val="right"/>
    </w:pPr>
    <w:r w:rsidRPr="00B23594">
      <w:t>AUTO/MED/SCAN</w:t>
    </w:r>
    <w:r w:rsidR="00855F90">
      <w:rPr>
        <w:noProof/>
      </w:rPr>
      <w:drawing>
        <wp:anchor distT="0" distB="0" distL="114300" distR="114300" simplePos="0" relativeHeight="251658240" behindDoc="1" locked="0" layoutInCell="1" allowOverlap="1">
          <wp:simplePos x="0" y="0"/>
          <wp:positionH relativeFrom="column">
            <wp:posOffset>-36195</wp:posOffset>
          </wp:positionH>
          <wp:positionV relativeFrom="page">
            <wp:posOffset>288290</wp:posOffset>
          </wp:positionV>
          <wp:extent cx="6364605" cy="697230"/>
          <wp:effectExtent l="0" t="0" r="6985" b="698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697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2C1" w:rsidRPr="003C763E" w:rsidRDefault="007C72C1" w:rsidP="005F399C">
    <w:pPr>
      <w:pStyle w:val="En-tte"/>
      <w:jc w:val="right"/>
    </w:pPr>
    <w:r w:rsidRPr="00B23594">
      <w:t>AUTO/MED/SCAN</w:t>
    </w:r>
    <w:r w:rsidR="00855F90">
      <w:rPr>
        <w:noProof/>
      </w:rPr>
      <w:drawing>
        <wp:anchor distT="0" distB="0" distL="114300" distR="114300" simplePos="0" relativeHeight="251659264" behindDoc="1" locked="0" layoutInCell="1" allowOverlap="1">
          <wp:simplePos x="0" y="0"/>
          <wp:positionH relativeFrom="column">
            <wp:posOffset>-36195</wp:posOffset>
          </wp:positionH>
          <wp:positionV relativeFrom="page">
            <wp:posOffset>288290</wp:posOffset>
          </wp:positionV>
          <wp:extent cx="6364605" cy="697230"/>
          <wp:effectExtent l="0" t="0" r="6985" b="698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697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2C1" w:rsidRPr="003C763E" w:rsidRDefault="007C72C1" w:rsidP="005F399C">
    <w:pPr>
      <w:pStyle w:val="En-tte"/>
      <w:jc w:val="right"/>
    </w:pPr>
    <w:r w:rsidRPr="00B23594">
      <w:t>AUTO/MED/SCAN</w:t>
    </w:r>
    <w:r w:rsidR="00855F90">
      <w:rPr>
        <w:noProof/>
      </w:rPr>
      <w:drawing>
        <wp:anchor distT="0" distB="0" distL="114300" distR="114300" simplePos="0" relativeHeight="251657216" behindDoc="1" locked="0" layoutInCell="1" allowOverlap="1">
          <wp:simplePos x="0" y="0"/>
          <wp:positionH relativeFrom="column">
            <wp:posOffset>-36195</wp:posOffset>
          </wp:positionH>
          <wp:positionV relativeFrom="page">
            <wp:posOffset>288290</wp:posOffset>
          </wp:positionV>
          <wp:extent cx="6364605" cy="697230"/>
          <wp:effectExtent l="0" t="0" r="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697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33114"/>
    <w:multiLevelType w:val="hybridMultilevel"/>
    <w:tmpl w:val="F1F83FEC"/>
    <w:lvl w:ilvl="0" w:tplc="327C434A">
      <w:start w:val="2"/>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50329"/>
    <w:multiLevelType w:val="hybridMultilevel"/>
    <w:tmpl w:val="10A4C662"/>
    <w:lvl w:ilvl="0" w:tplc="50D0CA20">
      <w:start w:val="1"/>
      <w:numFmt w:val="bullet"/>
      <w:pStyle w:val="Rvision"/>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EA0485"/>
    <w:multiLevelType w:val="hybridMultilevel"/>
    <w:tmpl w:val="0E6ED5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0FF2B63"/>
    <w:multiLevelType w:val="hybridMultilevel"/>
    <w:tmpl w:val="85C8F3B4"/>
    <w:lvl w:ilvl="0" w:tplc="D65E96FC">
      <w:start w:val="1"/>
      <w:numFmt w:val="bullet"/>
      <w:pStyle w:val="ASNPuce"/>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FD7847"/>
    <w:multiLevelType w:val="multilevel"/>
    <w:tmpl w:val="4828B73A"/>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rPr>
        <w:rFonts w:ascii="Garamond" w:hAnsi="Garamond" w:hint="default"/>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5" w15:restartNumberingAfterBreak="0">
    <w:nsid w:val="6742221F"/>
    <w:multiLevelType w:val="hybridMultilevel"/>
    <w:tmpl w:val="197A9C9E"/>
    <w:lvl w:ilvl="0" w:tplc="00F4F16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C315CFB"/>
    <w:multiLevelType w:val="hybridMultilevel"/>
    <w:tmpl w:val="0132536E"/>
    <w:lvl w:ilvl="0" w:tplc="720A4A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D161443"/>
    <w:multiLevelType w:val="hybridMultilevel"/>
    <w:tmpl w:val="DB50490C"/>
    <w:lvl w:ilvl="0" w:tplc="91EA4D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7"/>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70"/>
    <w:rsid w:val="00000923"/>
    <w:rsid w:val="00000CCF"/>
    <w:rsid w:val="00000DF9"/>
    <w:rsid w:val="00005175"/>
    <w:rsid w:val="00005A65"/>
    <w:rsid w:val="00007ADA"/>
    <w:rsid w:val="00012659"/>
    <w:rsid w:val="00012D53"/>
    <w:rsid w:val="00013A86"/>
    <w:rsid w:val="000222C6"/>
    <w:rsid w:val="000237E4"/>
    <w:rsid w:val="0003229D"/>
    <w:rsid w:val="00032917"/>
    <w:rsid w:val="0003718F"/>
    <w:rsid w:val="00041A23"/>
    <w:rsid w:val="000435A9"/>
    <w:rsid w:val="0004668D"/>
    <w:rsid w:val="00050939"/>
    <w:rsid w:val="00054DFE"/>
    <w:rsid w:val="00056D81"/>
    <w:rsid w:val="00056F39"/>
    <w:rsid w:val="00067C75"/>
    <w:rsid w:val="00073491"/>
    <w:rsid w:val="00073AFA"/>
    <w:rsid w:val="000741A8"/>
    <w:rsid w:val="000746F2"/>
    <w:rsid w:val="0007756F"/>
    <w:rsid w:val="0008238A"/>
    <w:rsid w:val="00083441"/>
    <w:rsid w:val="000879D6"/>
    <w:rsid w:val="00087A79"/>
    <w:rsid w:val="00090111"/>
    <w:rsid w:val="00091008"/>
    <w:rsid w:val="00092C06"/>
    <w:rsid w:val="00092E2A"/>
    <w:rsid w:val="000A175B"/>
    <w:rsid w:val="000A7F28"/>
    <w:rsid w:val="000B0224"/>
    <w:rsid w:val="000B09E2"/>
    <w:rsid w:val="000B0E04"/>
    <w:rsid w:val="000C0832"/>
    <w:rsid w:val="000C1A72"/>
    <w:rsid w:val="000C438D"/>
    <w:rsid w:val="000C509C"/>
    <w:rsid w:val="000C5A96"/>
    <w:rsid w:val="000D72CA"/>
    <w:rsid w:val="000D7B39"/>
    <w:rsid w:val="000E6606"/>
    <w:rsid w:val="000F0FBC"/>
    <w:rsid w:val="000F2755"/>
    <w:rsid w:val="000F38C3"/>
    <w:rsid w:val="00101B14"/>
    <w:rsid w:val="00104824"/>
    <w:rsid w:val="00105297"/>
    <w:rsid w:val="00106770"/>
    <w:rsid w:val="00111AFB"/>
    <w:rsid w:val="00111BBD"/>
    <w:rsid w:val="00112691"/>
    <w:rsid w:val="00112BED"/>
    <w:rsid w:val="00113510"/>
    <w:rsid w:val="0011358A"/>
    <w:rsid w:val="001142D2"/>
    <w:rsid w:val="00115265"/>
    <w:rsid w:val="00116FA7"/>
    <w:rsid w:val="00117863"/>
    <w:rsid w:val="00121205"/>
    <w:rsid w:val="001224B2"/>
    <w:rsid w:val="00123F83"/>
    <w:rsid w:val="00124A3B"/>
    <w:rsid w:val="00125158"/>
    <w:rsid w:val="00125413"/>
    <w:rsid w:val="0013256A"/>
    <w:rsid w:val="00134AE1"/>
    <w:rsid w:val="00134EAB"/>
    <w:rsid w:val="001438EA"/>
    <w:rsid w:val="00144231"/>
    <w:rsid w:val="00144601"/>
    <w:rsid w:val="001469D9"/>
    <w:rsid w:val="0015329A"/>
    <w:rsid w:val="001535B2"/>
    <w:rsid w:val="00162888"/>
    <w:rsid w:val="0016482D"/>
    <w:rsid w:val="00167ABA"/>
    <w:rsid w:val="001723A0"/>
    <w:rsid w:val="001754CC"/>
    <w:rsid w:val="001815BE"/>
    <w:rsid w:val="00181F4A"/>
    <w:rsid w:val="0018466A"/>
    <w:rsid w:val="001852EE"/>
    <w:rsid w:val="0018662B"/>
    <w:rsid w:val="0019357B"/>
    <w:rsid w:val="00193ECE"/>
    <w:rsid w:val="0019530A"/>
    <w:rsid w:val="00195318"/>
    <w:rsid w:val="001967CD"/>
    <w:rsid w:val="00197430"/>
    <w:rsid w:val="001978E9"/>
    <w:rsid w:val="001A0F1B"/>
    <w:rsid w:val="001A617C"/>
    <w:rsid w:val="001B12F8"/>
    <w:rsid w:val="001B2B28"/>
    <w:rsid w:val="001B5BC1"/>
    <w:rsid w:val="001B74F6"/>
    <w:rsid w:val="001C0335"/>
    <w:rsid w:val="001C2CB7"/>
    <w:rsid w:val="001C520C"/>
    <w:rsid w:val="001D07EC"/>
    <w:rsid w:val="001D3BEB"/>
    <w:rsid w:val="001D7597"/>
    <w:rsid w:val="001E1C6E"/>
    <w:rsid w:val="001F0636"/>
    <w:rsid w:val="001F134F"/>
    <w:rsid w:val="001F42C7"/>
    <w:rsid w:val="001F5F4C"/>
    <w:rsid w:val="001F7DB1"/>
    <w:rsid w:val="00201965"/>
    <w:rsid w:val="00202C72"/>
    <w:rsid w:val="00204E9D"/>
    <w:rsid w:val="0020564C"/>
    <w:rsid w:val="0021108A"/>
    <w:rsid w:val="00214A60"/>
    <w:rsid w:val="0021641F"/>
    <w:rsid w:val="00216816"/>
    <w:rsid w:val="002205F2"/>
    <w:rsid w:val="00221D87"/>
    <w:rsid w:val="00222F5D"/>
    <w:rsid w:val="0022608B"/>
    <w:rsid w:val="00227310"/>
    <w:rsid w:val="00227C96"/>
    <w:rsid w:val="00232DD1"/>
    <w:rsid w:val="0023741C"/>
    <w:rsid w:val="00241522"/>
    <w:rsid w:val="002428E4"/>
    <w:rsid w:val="00245CDD"/>
    <w:rsid w:val="00250AB3"/>
    <w:rsid w:val="00250BFD"/>
    <w:rsid w:val="002514FB"/>
    <w:rsid w:val="00252B43"/>
    <w:rsid w:val="00257601"/>
    <w:rsid w:val="00260376"/>
    <w:rsid w:val="00262B92"/>
    <w:rsid w:val="0026667C"/>
    <w:rsid w:val="00267C20"/>
    <w:rsid w:val="00273DBC"/>
    <w:rsid w:val="0027666B"/>
    <w:rsid w:val="00280AE8"/>
    <w:rsid w:val="00280FDF"/>
    <w:rsid w:val="00281F5C"/>
    <w:rsid w:val="00282B7D"/>
    <w:rsid w:val="00286770"/>
    <w:rsid w:val="00290311"/>
    <w:rsid w:val="00290706"/>
    <w:rsid w:val="002913C9"/>
    <w:rsid w:val="00295B33"/>
    <w:rsid w:val="002A0FE7"/>
    <w:rsid w:val="002A1FA5"/>
    <w:rsid w:val="002A5D8B"/>
    <w:rsid w:val="002B3FB4"/>
    <w:rsid w:val="002B50BD"/>
    <w:rsid w:val="002C4B23"/>
    <w:rsid w:val="002C58C4"/>
    <w:rsid w:val="002D58AF"/>
    <w:rsid w:val="002D6956"/>
    <w:rsid w:val="002D77F0"/>
    <w:rsid w:val="002D7BBA"/>
    <w:rsid w:val="002E114B"/>
    <w:rsid w:val="002E3065"/>
    <w:rsid w:val="002E4046"/>
    <w:rsid w:val="002E5547"/>
    <w:rsid w:val="002F3962"/>
    <w:rsid w:val="002F4413"/>
    <w:rsid w:val="002F6A29"/>
    <w:rsid w:val="00300219"/>
    <w:rsid w:val="0030201D"/>
    <w:rsid w:val="00302BE9"/>
    <w:rsid w:val="003032AA"/>
    <w:rsid w:val="0030331F"/>
    <w:rsid w:val="00305ED7"/>
    <w:rsid w:val="00306119"/>
    <w:rsid w:val="00306937"/>
    <w:rsid w:val="00306E4F"/>
    <w:rsid w:val="0031074A"/>
    <w:rsid w:val="00314024"/>
    <w:rsid w:val="00315548"/>
    <w:rsid w:val="003159BA"/>
    <w:rsid w:val="00321B65"/>
    <w:rsid w:val="00321C9A"/>
    <w:rsid w:val="003223E6"/>
    <w:rsid w:val="00323B5C"/>
    <w:rsid w:val="00325FFE"/>
    <w:rsid w:val="00330D3F"/>
    <w:rsid w:val="00331A53"/>
    <w:rsid w:val="00332656"/>
    <w:rsid w:val="00332F8B"/>
    <w:rsid w:val="003330D1"/>
    <w:rsid w:val="00333137"/>
    <w:rsid w:val="00336B34"/>
    <w:rsid w:val="003376E1"/>
    <w:rsid w:val="00340D12"/>
    <w:rsid w:val="0034112A"/>
    <w:rsid w:val="00341682"/>
    <w:rsid w:val="003420A9"/>
    <w:rsid w:val="00343DE9"/>
    <w:rsid w:val="00352C4E"/>
    <w:rsid w:val="00353752"/>
    <w:rsid w:val="00354579"/>
    <w:rsid w:val="00355913"/>
    <w:rsid w:val="00356EA5"/>
    <w:rsid w:val="00361FC4"/>
    <w:rsid w:val="00364188"/>
    <w:rsid w:val="00365BAD"/>
    <w:rsid w:val="00367860"/>
    <w:rsid w:val="00370EAD"/>
    <w:rsid w:val="00370FDC"/>
    <w:rsid w:val="00372D71"/>
    <w:rsid w:val="00373C25"/>
    <w:rsid w:val="00373D1A"/>
    <w:rsid w:val="00375353"/>
    <w:rsid w:val="0037631A"/>
    <w:rsid w:val="003773FB"/>
    <w:rsid w:val="00386FC9"/>
    <w:rsid w:val="00391F87"/>
    <w:rsid w:val="00392A1A"/>
    <w:rsid w:val="00393CF8"/>
    <w:rsid w:val="003A3C15"/>
    <w:rsid w:val="003A5B08"/>
    <w:rsid w:val="003A5ECA"/>
    <w:rsid w:val="003A6A4A"/>
    <w:rsid w:val="003B19A6"/>
    <w:rsid w:val="003B1AEC"/>
    <w:rsid w:val="003B4A93"/>
    <w:rsid w:val="003C5063"/>
    <w:rsid w:val="003C763E"/>
    <w:rsid w:val="003D444F"/>
    <w:rsid w:val="003D73A1"/>
    <w:rsid w:val="003E0C7A"/>
    <w:rsid w:val="003E176A"/>
    <w:rsid w:val="003E6A8A"/>
    <w:rsid w:val="003F1ECB"/>
    <w:rsid w:val="003F4600"/>
    <w:rsid w:val="003F601D"/>
    <w:rsid w:val="003F6E5A"/>
    <w:rsid w:val="003F732D"/>
    <w:rsid w:val="003F7DE2"/>
    <w:rsid w:val="00402D65"/>
    <w:rsid w:val="00403980"/>
    <w:rsid w:val="00403BC6"/>
    <w:rsid w:val="00403FE6"/>
    <w:rsid w:val="00405F02"/>
    <w:rsid w:val="00407EA2"/>
    <w:rsid w:val="00413CAB"/>
    <w:rsid w:val="00417D79"/>
    <w:rsid w:val="00422D58"/>
    <w:rsid w:val="00423EFE"/>
    <w:rsid w:val="0042458F"/>
    <w:rsid w:val="00425810"/>
    <w:rsid w:val="00430D68"/>
    <w:rsid w:val="0043337E"/>
    <w:rsid w:val="00433EE8"/>
    <w:rsid w:val="004347F2"/>
    <w:rsid w:val="00434C8B"/>
    <w:rsid w:val="00436B5B"/>
    <w:rsid w:val="00441148"/>
    <w:rsid w:val="00443682"/>
    <w:rsid w:val="0044398A"/>
    <w:rsid w:val="0044680C"/>
    <w:rsid w:val="00451ECF"/>
    <w:rsid w:val="0045296B"/>
    <w:rsid w:val="00453B36"/>
    <w:rsid w:val="00454E17"/>
    <w:rsid w:val="00455924"/>
    <w:rsid w:val="00455D6B"/>
    <w:rsid w:val="00460362"/>
    <w:rsid w:val="004624A7"/>
    <w:rsid w:val="00463479"/>
    <w:rsid w:val="00463F60"/>
    <w:rsid w:val="00465CB1"/>
    <w:rsid w:val="00465D74"/>
    <w:rsid w:val="00467EA7"/>
    <w:rsid w:val="00471272"/>
    <w:rsid w:val="004762EC"/>
    <w:rsid w:val="00477BFE"/>
    <w:rsid w:val="00483E44"/>
    <w:rsid w:val="0048411F"/>
    <w:rsid w:val="004845D6"/>
    <w:rsid w:val="004848B8"/>
    <w:rsid w:val="004930DD"/>
    <w:rsid w:val="00493446"/>
    <w:rsid w:val="004946EF"/>
    <w:rsid w:val="004949F3"/>
    <w:rsid w:val="004A471A"/>
    <w:rsid w:val="004A579B"/>
    <w:rsid w:val="004A601E"/>
    <w:rsid w:val="004B03FA"/>
    <w:rsid w:val="004B0E30"/>
    <w:rsid w:val="004B0FBA"/>
    <w:rsid w:val="004B1D87"/>
    <w:rsid w:val="004B285D"/>
    <w:rsid w:val="004B40BE"/>
    <w:rsid w:val="004B749C"/>
    <w:rsid w:val="004C24D4"/>
    <w:rsid w:val="004C7394"/>
    <w:rsid w:val="004D1A03"/>
    <w:rsid w:val="004D28E2"/>
    <w:rsid w:val="004D2F94"/>
    <w:rsid w:val="004D3E5D"/>
    <w:rsid w:val="004D4A92"/>
    <w:rsid w:val="004D63F7"/>
    <w:rsid w:val="004D7095"/>
    <w:rsid w:val="004E1FD5"/>
    <w:rsid w:val="004E456B"/>
    <w:rsid w:val="004F02C4"/>
    <w:rsid w:val="004F32E7"/>
    <w:rsid w:val="004F48B7"/>
    <w:rsid w:val="004F5B9C"/>
    <w:rsid w:val="00500F75"/>
    <w:rsid w:val="00504FCE"/>
    <w:rsid w:val="00510A15"/>
    <w:rsid w:val="00510F83"/>
    <w:rsid w:val="00511364"/>
    <w:rsid w:val="00516697"/>
    <w:rsid w:val="005201E2"/>
    <w:rsid w:val="00521D49"/>
    <w:rsid w:val="00524D10"/>
    <w:rsid w:val="00526DA9"/>
    <w:rsid w:val="00530958"/>
    <w:rsid w:val="00532EB0"/>
    <w:rsid w:val="00544DD7"/>
    <w:rsid w:val="005479DE"/>
    <w:rsid w:val="00552D44"/>
    <w:rsid w:val="005553EE"/>
    <w:rsid w:val="00557525"/>
    <w:rsid w:val="0055753D"/>
    <w:rsid w:val="005604EF"/>
    <w:rsid w:val="005608FF"/>
    <w:rsid w:val="00560CBB"/>
    <w:rsid w:val="00560D36"/>
    <w:rsid w:val="00562FB8"/>
    <w:rsid w:val="00565761"/>
    <w:rsid w:val="005670DF"/>
    <w:rsid w:val="0056756A"/>
    <w:rsid w:val="00567DA0"/>
    <w:rsid w:val="0057189A"/>
    <w:rsid w:val="005720BB"/>
    <w:rsid w:val="005746EA"/>
    <w:rsid w:val="00574EB5"/>
    <w:rsid w:val="00575B23"/>
    <w:rsid w:val="00580B35"/>
    <w:rsid w:val="005824BE"/>
    <w:rsid w:val="00584298"/>
    <w:rsid w:val="00585A5B"/>
    <w:rsid w:val="0059111A"/>
    <w:rsid w:val="00594E75"/>
    <w:rsid w:val="00597A2B"/>
    <w:rsid w:val="00597C77"/>
    <w:rsid w:val="005A0394"/>
    <w:rsid w:val="005A0F8F"/>
    <w:rsid w:val="005A2B47"/>
    <w:rsid w:val="005A36D6"/>
    <w:rsid w:val="005A4379"/>
    <w:rsid w:val="005A5481"/>
    <w:rsid w:val="005A5A82"/>
    <w:rsid w:val="005A5E2D"/>
    <w:rsid w:val="005A71F9"/>
    <w:rsid w:val="005B20FF"/>
    <w:rsid w:val="005B750C"/>
    <w:rsid w:val="005C7BFC"/>
    <w:rsid w:val="005D0EC7"/>
    <w:rsid w:val="005D23B6"/>
    <w:rsid w:val="005D4E2C"/>
    <w:rsid w:val="005D7C5C"/>
    <w:rsid w:val="005E448F"/>
    <w:rsid w:val="005E5673"/>
    <w:rsid w:val="005F096B"/>
    <w:rsid w:val="005F2354"/>
    <w:rsid w:val="005F399C"/>
    <w:rsid w:val="005F3BAE"/>
    <w:rsid w:val="005F4F46"/>
    <w:rsid w:val="005F5D8F"/>
    <w:rsid w:val="00600D97"/>
    <w:rsid w:val="00600E58"/>
    <w:rsid w:val="00613468"/>
    <w:rsid w:val="00614945"/>
    <w:rsid w:val="00622DD7"/>
    <w:rsid w:val="00623EE3"/>
    <w:rsid w:val="00627F6D"/>
    <w:rsid w:val="006302B5"/>
    <w:rsid w:val="00631314"/>
    <w:rsid w:val="00633CBC"/>
    <w:rsid w:val="0063483D"/>
    <w:rsid w:val="0063689C"/>
    <w:rsid w:val="00643822"/>
    <w:rsid w:val="0064603C"/>
    <w:rsid w:val="00656AE7"/>
    <w:rsid w:val="00657C75"/>
    <w:rsid w:val="00660D37"/>
    <w:rsid w:val="006631C5"/>
    <w:rsid w:val="00663C3B"/>
    <w:rsid w:val="00666F2D"/>
    <w:rsid w:val="0066792B"/>
    <w:rsid w:val="00667C0B"/>
    <w:rsid w:val="00667F9A"/>
    <w:rsid w:val="00670ED9"/>
    <w:rsid w:val="00674AB1"/>
    <w:rsid w:val="0067529B"/>
    <w:rsid w:val="00681CA2"/>
    <w:rsid w:val="00684B26"/>
    <w:rsid w:val="0068621D"/>
    <w:rsid w:val="00692888"/>
    <w:rsid w:val="00693BA6"/>
    <w:rsid w:val="00694526"/>
    <w:rsid w:val="00694935"/>
    <w:rsid w:val="00695B58"/>
    <w:rsid w:val="006A5734"/>
    <w:rsid w:val="006B10DA"/>
    <w:rsid w:val="006B21FC"/>
    <w:rsid w:val="006B412B"/>
    <w:rsid w:val="006B7B22"/>
    <w:rsid w:val="006C0233"/>
    <w:rsid w:val="006C1DFE"/>
    <w:rsid w:val="006C5CB8"/>
    <w:rsid w:val="006D05A9"/>
    <w:rsid w:val="006D46EE"/>
    <w:rsid w:val="006E11BE"/>
    <w:rsid w:val="006E27D4"/>
    <w:rsid w:val="006E4D31"/>
    <w:rsid w:val="006E57BE"/>
    <w:rsid w:val="006E72CB"/>
    <w:rsid w:val="006F0CEC"/>
    <w:rsid w:val="006F0E84"/>
    <w:rsid w:val="006F24AD"/>
    <w:rsid w:val="006F6EAE"/>
    <w:rsid w:val="007008D4"/>
    <w:rsid w:val="00700CD8"/>
    <w:rsid w:val="00701914"/>
    <w:rsid w:val="0070594D"/>
    <w:rsid w:val="00707441"/>
    <w:rsid w:val="00710D2F"/>
    <w:rsid w:val="00711638"/>
    <w:rsid w:val="007144FE"/>
    <w:rsid w:val="007149C7"/>
    <w:rsid w:val="0071660A"/>
    <w:rsid w:val="007219C0"/>
    <w:rsid w:val="007221C4"/>
    <w:rsid w:val="00727026"/>
    <w:rsid w:val="00727767"/>
    <w:rsid w:val="00727C87"/>
    <w:rsid w:val="0073102F"/>
    <w:rsid w:val="007313AD"/>
    <w:rsid w:val="007331D1"/>
    <w:rsid w:val="0073472B"/>
    <w:rsid w:val="00734E65"/>
    <w:rsid w:val="00741485"/>
    <w:rsid w:val="007463B4"/>
    <w:rsid w:val="007512A1"/>
    <w:rsid w:val="00753A64"/>
    <w:rsid w:val="007546E2"/>
    <w:rsid w:val="00754CBE"/>
    <w:rsid w:val="007566C1"/>
    <w:rsid w:val="00757D95"/>
    <w:rsid w:val="007624DF"/>
    <w:rsid w:val="0076266F"/>
    <w:rsid w:val="007633A9"/>
    <w:rsid w:val="00770E11"/>
    <w:rsid w:val="00774C0C"/>
    <w:rsid w:val="007764C0"/>
    <w:rsid w:val="00787488"/>
    <w:rsid w:val="00790E14"/>
    <w:rsid w:val="0079137B"/>
    <w:rsid w:val="00792B96"/>
    <w:rsid w:val="00793FC6"/>
    <w:rsid w:val="00795579"/>
    <w:rsid w:val="0079734C"/>
    <w:rsid w:val="007975D5"/>
    <w:rsid w:val="00797BB8"/>
    <w:rsid w:val="007A454D"/>
    <w:rsid w:val="007A530E"/>
    <w:rsid w:val="007B0E5E"/>
    <w:rsid w:val="007B1711"/>
    <w:rsid w:val="007B2C26"/>
    <w:rsid w:val="007B5B14"/>
    <w:rsid w:val="007C07C8"/>
    <w:rsid w:val="007C357F"/>
    <w:rsid w:val="007C45F2"/>
    <w:rsid w:val="007C4868"/>
    <w:rsid w:val="007C543D"/>
    <w:rsid w:val="007C63A8"/>
    <w:rsid w:val="007C72C1"/>
    <w:rsid w:val="007C7C16"/>
    <w:rsid w:val="007D0918"/>
    <w:rsid w:val="007D2AA0"/>
    <w:rsid w:val="007E1893"/>
    <w:rsid w:val="007E217C"/>
    <w:rsid w:val="007E3722"/>
    <w:rsid w:val="007E374F"/>
    <w:rsid w:val="007E4FCD"/>
    <w:rsid w:val="007F168F"/>
    <w:rsid w:val="007F52D7"/>
    <w:rsid w:val="0080467A"/>
    <w:rsid w:val="00804A42"/>
    <w:rsid w:val="00804D47"/>
    <w:rsid w:val="0080645F"/>
    <w:rsid w:val="00810361"/>
    <w:rsid w:val="00810603"/>
    <w:rsid w:val="0081103C"/>
    <w:rsid w:val="00812518"/>
    <w:rsid w:val="00814F44"/>
    <w:rsid w:val="00816677"/>
    <w:rsid w:val="0082208D"/>
    <w:rsid w:val="0082247A"/>
    <w:rsid w:val="00822CC0"/>
    <w:rsid w:val="008237B0"/>
    <w:rsid w:val="00823C25"/>
    <w:rsid w:val="00824B59"/>
    <w:rsid w:val="00825E2B"/>
    <w:rsid w:val="00827DF7"/>
    <w:rsid w:val="008309AF"/>
    <w:rsid w:val="00831BA8"/>
    <w:rsid w:val="00831DB8"/>
    <w:rsid w:val="00831DE2"/>
    <w:rsid w:val="008328A4"/>
    <w:rsid w:val="008337DE"/>
    <w:rsid w:val="00835AD1"/>
    <w:rsid w:val="00835B6E"/>
    <w:rsid w:val="00836C68"/>
    <w:rsid w:val="00840418"/>
    <w:rsid w:val="00840D86"/>
    <w:rsid w:val="00841D8B"/>
    <w:rsid w:val="00843393"/>
    <w:rsid w:val="00843EC8"/>
    <w:rsid w:val="00845219"/>
    <w:rsid w:val="008453CD"/>
    <w:rsid w:val="00846155"/>
    <w:rsid w:val="008471B2"/>
    <w:rsid w:val="008501BC"/>
    <w:rsid w:val="00850733"/>
    <w:rsid w:val="00850925"/>
    <w:rsid w:val="0085566A"/>
    <w:rsid w:val="00855C61"/>
    <w:rsid w:val="00855F90"/>
    <w:rsid w:val="0085633F"/>
    <w:rsid w:val="008566D6"/>
    <w:rsid w:val="00857A18"/>
    <w:rsid w:val="00862584"/>
    <w:rsid w:val="0086308A"/>
    <w:rsid w:val="00864CDB"/>
    <w:rsid w:val="008668EA"/>
    <w:rsid w:val="00867ED1"/>
    <w:rsid w:val="00871F8F"/>
    <w:rsid w:val="008768F6"/>
    <w:rsid w:val="00877519"/>
    <w:rsid w:val="00877836"/>
    <w:rsid w:val="008816E4"/>
    <w:rsid w:val="008822DC"/>
    <w:rsid w:val="00884BA0"/>
    <w:rsid w:val="00884DCB"/>
    <w:rsid w:val="008851E5"/>
    <w:rsid w:val="008934FA"/>
    <w:rsid w:val="00894084"/>
    <w:rsid w:val="00896CD5"/>
    <w:rsid w:val="008A0E8E"/>
    <w:rsid w:val="008A2C59"/>
    <w:rsid w:val="008B191A"/>
    <w:rsid w:val="008B6854"/>
    <w:rsid w:val="008C258D"/>
    <w:rsid w:val="008C3137"/>
    <w:rsid w:val="008C42EF"/>
    <w:rsid w:val="008C5FDF"/>
    <w:rsid w:val="008D4EE8"/>
    <w:rsid w:val="008D7269"/>
    <w:rsid w:val="008D78F2"/>
    <w:rsid w:val="008E1CAB"/>
    <w:rsid w:val="008E7F27"/>
    <w:rsid w:val="008F16CE"/>
    <w:rsid w:val="0090036F"/>
    <w:rsid w:val="00904188"/>
    <w:rsid w:val="009053B1"/>
    <w:rsid w:val="00912E3F"/>
    <w:rsid w:val="00914660"/>
    <w:rsid w:val="00914BC4"/>
    <w:rsid w:val="00915385"/>
    <w:rsid w:val="0091551C"/>
    <w:rsid w:val="0091552A"/>
    <w:rsid w:val="00915770"/>
    <w:rsid w:val="00917E0D"/>
    <w:rsid w:val="009312E2"/>
    <w:rsid w:val="00933936"/>
    <w:rsid w:val="009354FC"/>
    <w:rsid w:val="0094084F"/>
    <w:rsid w:val="00944663"/>
    <w:rsid w:val="00945ABD"/>
    <w:rsid w:val="00947E09"/>
    <w:rsid w:val="0095710E"/>
    <w:rsid w:val="00960F4F"/>
    <w:rsid w:val="00960F60"/>
    <w:rsid w:val="00962DAB"/>
    <w:rsid w:val="009632FE"/>
    <w:rsid w:val="00967669"/>
    <w:rsid w:val="009679D5"/>
    <w:rsid w:val="0097039C"/>
    <w:rsid w:val="0097252F"/>
    <w:rsid w:val="00972C61"/>
    <w:rsid w:val="00976C9D"/>
    <w:rsid w:val="009801D5"/>
    <w:rsid w:val="00984083"/>
    <w:rsid w:val="009846FB"/>
    <w:rsid w:val="00985946"/>
    <w:rsid w:val="00993D0C"/>
    <w:rsid w:val="00995A5D"/>
    <w:rsid w:val="00996E5D"/>
    <w:rsid w:val="00997E36"/>
    <w:rsid w:val="009A41E0"/>
    <w:rsid w:val="009B52F4"/>
    <w:rsid w:val="009C11FE"/>
    <w:rsid w:val="009C2729"/>
    <w:rsid w:val="009C2866"/>
    <w:rsid w:val="009C3422"/>
    <w:rsid w:val="009C6178"/>
    <w:rsid w:val="009D0048"/>
    <w:rsid w:val="009D2AE1"/>
    <w:rsid w:val="009D2FE4"/>
    <w:rsid w:val="009D5240"/>
    <w:rsid w:val="009D740F"/>
    <w:rsid w:val="009E034B"/>
    <w:rsid w:val="009E2260"/>
    <w:rsid w:val="009E2924"/>
    <w:rsid w:val="009E3381"/>
    <w:rsid w:val="009E3D93"/>
    <w:rsid w:val="009E53A3"/>
    <w:rsid w:val="009E6F54"/>
    <w:rsid w:val="009F78D9"/>
    <w:rsid w:val="00A00E62"/>
    <w:rsid w:val="00A00EB3"/>
    <w:rsid w:val="00A0275C"/>
    <w:rsid w:val="00A10AF9"/>
    <w:rsid w:val="00A12543"/>
    <w:rsid w:val="00A130DE"/>
    <w:rsid w:val="00A131BE"/>
    <w:rsid w:val="00A16098"/>
    <w:rsid w:val="00A20191"/>
    <w:rsid w:val="00A2220C"/>
    <w:rsid w:val="00A23E33"/>
    <w:rsid w:val="00A27E1A"/>
    <w:rsid w:val="00A36048"/>
    <w:rsid w:val="00A460B7"/>
    <w:rsid w:val="00A508AF"/>
    <w:rsid w:val="00A51639"/>
    <w:rsid w:val="00A51B2A"/>
    <w:rsid w:val="00A51BF5"/>
    <w:rsid w:val="00A51C59"/>
    <w:rsid w:val="00A52742"/>
    <w:rsid w:val="00A5339A"/>
    <w:rsid w:val="00A54A44"/>
    <w:rsid w:val="00A54AEF"/>
    <w:rsid w:val="00A567F3"/>
    <w:rsid w:val="00A572B0"/>
    <w:rsid w:val="00A57C06"/>
    <w:rsid w:val="00A60C5C"/>
    <w:rsid w:val="00A623BC"/>
    <w:rsid w:val="00A63752"/>
    <w:rsid w:val="00A64689"/>
    <w:rsid w:val="00A646E5"/>
    <w:rsid w:val="00A663DF"/>
    <w:rsid w:val="00A66B29"/>
    <w:rsid w:val="00A6788A"/>
    <w:rsid w:val="00A709B5"/>
    <w:rsid w:val="00A709DB"/>
    <w:rsid w:val="00A729B7"/>
    <w:rsid w:val="00A73AD1"/>
    <w:rsid w:val="00A7510F"/>
    <w:rsid w:val="00A7765B"/>
    <w:rsid w:val="00A8578F"/>
    <w:rsid w:val="00A858BA"/>
    <w:rsid w:val="00A85D29"/>
    <w:rsid w:val="00A94C4C"/>
    <w:rsid w:val="00A9781A"/>
    <w:rsid w:val="00AA00DC"/>
    <w:rsid w:val="00AA0447"/>
    <w:rsid w:val="00AA096A"/>
    <w:rsid w:val="00AA3F27"/>
    <w:rsid w:val="00AA50CF"/>
    <w:rsid w:val="00AB093C"/>
    <w:rsid w:val="00AB342B"/>
    <w:rsid w:val="00AB3F86"/>
    <w:rsid w:val="00AB5137"/>
    <w:rsid w:val="00AC3022"/>
    <w:rsid w:val="00AC3564"/>
    <w:rsid w:val="00AC74F7"/>
    <w:rsid w:val="00AD0AEF"/>
    <w:rsid w:val="00AD2891"/>
    <w:rsid w:val="00AD2ABF"/>
    <w:rsid w:val="00AE0BCF"/>
    <w:rsid w:val="00AE2797"/>
    <w:rsid w:val="00AE46B2"/>
    <w:rsid w:val="00AE5060"/>
    <w:rsid w:val="00AE69CF"/>
    <w:rsid w:val="00AF0384"/>
    <w:rsid w:val="00AF20F4"/>
    <w:rsid w:val="00AF7E6D"/>
    <w:rsid w:val="00B00C61"/>
    <w:rsid w:val="00B05BD6"/>
    <w:rsid w:val="00B074ED"/>
    <w:rsid w:val="00B11147"/>
    <w:rsid w:val="00B14828"/>
    <w:rsid w:val="00B169AF"/>
    <w:rsid w:val="00B1747E"/>
    <w:rsid w:val="00B17922"/>
    <w:rsid w:val="00B21123"/>
    <w:rsid w:val="00B23594"/>
    <w:rsid w:val="00B24927"/>
    <w:rsid w:val="00B255E9"/>
    <w:rsid w:val="00B25C0B"/>
    <w:rsid w:val="00B26418"/>
    <w:rsid w:val="00B2668C"/>
    <w:rsid w:val="00B30B5F"/>
    <w:rsid w:val="00B322E0"/>
    <w:rsid w:val="00B345A7"/>
    <w:rsid w:val="00B401A0"/>
    <w:rsid w:val="00B50ECB"/>
    <w:rsid w:val="00B555B7"/>
    <w:rsid w:val="00B56930"/>
    <w:rsid w:val="00B608B9"/>
    <w:rsid w:val="00B63E60"/>
    <w:rsid w:val="00B72D7F"/>
    <w:rsid w:val="00B72E65"/>
    <w:rsid w:val="00B75A4E"/>
    <w:rsid w:val="00B7717E"/>
    <w:rsid w:val="00B80623"/>
    <w:rsid w:val="00B82DA2"/>
    <w:rsid w:val="00B87B44"/>
    <w:rsid w:val="00B917B7"/>
    <w:rsid w:val="00B91C13"/>
    <w:rsid w:val="00BA04B5"/>
    <w:rsid w:val="00BA0787"/>
    <w:rsid w:val="00BA3021"/>
    <w:rsid w:val="00BA37A8"/>
    <w:rsid w:val="00BA4638"/>
    <w:rsid w:val="00BA4A0E"/>
    <w:rsid w:val="00BA4E73"/>
    <w:rsid w:val="00BA592E"/>
    <w:rsid w:val="00BA6A6D"/>
    <w:rsid w:val="00BA703F"/>
    <w:rsid w:val="00BB1678"/>
    <w:rsid w:val="00BB5488"/>
    <w:rsid w:val="00BC0FF8"/>
    <w:rsid w:val="00BC4F99"/>
    <w:rsid w:val="00BC7412"/>
    <w:rsid w:val="00BC7CBF"/>
    <w:rsid w:val="00BD533B"/>
    <w:rsid w:val="00BE00FB"/>
    <w:rsid w:val="00BE48A3"/>
    <w:rsid w:val="00BE51B7"/>
    <w:rsid w:val="00BE6206"/>
    <w:rsid w:val="00BE71B6"/>
    <w:rsid w:val="00BF254C"/>
    <w:rsid w:val="00BF2D92"/>
    <w:rsid w:val="00BF386B"/>
    <w:rsid w:val="00BF3BAB"/>
    <w:rsid w:val="00BF7BD9"/>
    <w:rsid w:val="00C02A88"/>
    <w:rsid w:val="00C0315F"/>
    <w:rsid w:val="00C05866"/>
    <w:rsid w:val="00C12B73"/>
    <w:rsid w:val="00C144EE"/>
    <w:rsid w:val="00C17792"/>
    <w:rsid w:val="00C209E2"/>
    <w:rsid w:val="00C245DC"/>
    <w:rsid w:val="00C2463E"/>
    <w:rsid w:val="00C2498F"/>
    <w:rsid w:val="00C35FA1"/>
    <w:rsid w:val="00C4024F"/>
    <w:rsid w:val="00C44B79"/>
    <w:rsid w:val="00C465D2"/>
    <w:rsid w:val="00C50382"/>
    <w:rsid w:val="00C51862"/>
    <w:rsid w:val="00C52C22"/>
    <w:rsid w:val="00C53C7C"/>
    <w:rsid w:val="00C56666"/>
    <w:rsid w:val="00C60DB8"/>
    <w:rsid w:val="00C63684"/>
    <w:rsid w:val="00C648A8"/>
    <w:rsid w:val="00C672EE"/>
    <w:rsid w:val="00C71438"/>
    <w:rsid w:val="00C71587"/>
    <w:rsid w:val="00C728B4"/>
    <w:rsid w:val="00C734D8"/>
    <w:rsid w:val="00C74232"/>
    <w:rsid w:val="00C776A1"/>
    <w:rsid w:val="00C800E9"/>
    <w:rsid w:val="00C813D8"/>
    <w:rsid w:val="00C835B1"/>
    <w:rsid w:val="00C8565D"/>
    <w:rsid w:val="00C859E3"/>
    <w:rsid w:val="00C923AC"/>
    <w:rsid w:val="00C935A3"/>
    <w:rsid w:val="00C96CFB"/>
    <w:rsid w:val="00C97912"/>
    <w:rsid w:val="00C97DBB"/>
    <w:rsid w:val="00CA07AE"/>
    <w:rsid w:val="00CA0839"/>
    <w:rsid w:val="00CA157D"/>
    <w:rsid w:val="00CA1A4E"/>
    <w:rsid w:val="00CA365D"/>
    <w:rsid w:val="00CA49E5"/>
    <w:rsid w:val="00CB0509"/>
    <w:rsid w:val="00CB0539"/>
    <w:rsid w:val="00CB1393"/>
    <w:rsid w:val="00CB4868"/>
    <w:rsid w:val="00CB4E59"/>
    <w:rsid w:val="00CB5F8D"/>
    <w:rsid w:val="00CB75FB"/>
    <w:rsid w:val="00CC0533"/>
    <w:rsid w:val="00CC1F4D"/>
    <w:rsid w:val="00CC36FE"/>
    <w:rsid w:val="00CC5EC9"/>
    <w:rsid w:val="00CC6220"/>
    <w:rsid w:val="00CC7291"/>
    <w:rsid w:val="00CC7803"/>
    <w:rsid w:val="00CD0C03"/>
    <w:rsid w:val="00CD0FE4"/>
    <w:rsid w:val="00CD498C"/>
    <w:rsid w:val="00CD7952"/>
    <w:rsid w:val="00CD7E81"/>
    <w:rsid w:val="00CE0222"/>
    <w:rsid w:val="00CE12DF"/>
    <w:rsid w:val="00CE247B"/>
    <w:rsid w:val="00CE4CF9"/>
    <w:rsid w:val="00CE4D54"/>
    <w:rsid w:val="00CF2C88"/>
    <w:rsid w:val="00CF302C"/>
    <w:rsid w:val="00CF3363"/>
    <w:rsid w:val="00CF5874"/>
    <w:rsid w:val="00D06920"/>
    <w:rsid w:val="00D06FC4"/>
    <w:rsid w:val="00D10BC0"/>
    <w:rsid w:val="00D14EC6"/>
    <w:rsid w:val="00D175EF"/>
    <w:rsid w:val="00D20D6B"/>
    <w:rsid w:val="00D25816"/>
    <w:rsid w:val="00D27FD0"/>
    <w:rsid w:val="00D34A16"/>
    <w:rsid w:val="00D368C7"/>
    <w:rsid w:val="00D41F2A"/>
    <w:rsid w:val="00D4314C"/>
    <w:rsid w:val="00D4318A"/>
    <w:rsid w:val="00D443BF"/>
    <w:rsid w:val="00D50217"/>
    <w:rsid w:val="00D50468"/>
    <w:rsid w:val="00D52A04"/>
    <w:rsid w:val="00D541F7"/>
    <w:rsid w:val="00D55A96"/>
    <w:rsid w:val="00D60E27"/>
    <w:rsid w:val="00D60FFA"/>
    <w:rsid w:val="00D6453F"/>
    <w:rsid w:val="00D655F3"/>
    <w:rsid w:val="00D65DEA"/>
    <w:rsid w:val="00D706EB"/>
    <w:rsid w:val="00D7279D"/>
    <w:rsid w:val="00D80357"/>
    <w:rsid w:val="00D81AB6"/>
    <w:rsid w:val="00D84832"/>
    <w:rsid w:val="00D874C9"/>
    <w:rsid w:val="00D928EC"/>
    <w:rsid w:val="00D94FEC"/>
    <w:rsid w:val="00D951DB"/>
    <w:rsid w:val="00DA04DE"/>
    <w:rsid w:val="00DA3D37"/>
    <w:rsid w:val="00DA687D"/>
    <w:rsid w:val="00DB1D5E"/>
    <w:rsid w:val="00DB2677"/>
    <w:rsid w:val="00DB2AD8"/>
    <w:rsid w:val="00DB3366"/>
    <w:rsid w:val="00DB680C"/>
    <w:rsid w:val="00DC1ADA"/>
    <w:rsid w:val="00DC1B92"/>
    <w:rsid w:val="00DC45BF"/>
    <w:rsid w:val="00DC57CB"/>
    <w:rsid w:val="00DC7610"/>
    <w:rsid w:val="00DD12D0"/>
    <w:rsid w:val="00DD2A73"/>
    <w:rsid w:val="00DE1074"/>
    <w:rsid w:val="00DE3ABD"/>
    <w:rsid w:val="00DE7F5A"/>
    <w:rsid w:val="00DF1243"/>
    <w:rsid w:val="00DF190C"/>
    <w:rsid w:val="00DF2706"/>
    <w:rsid w:val="00DF2993"/>
    <w:rsid w:val="00DF3E17"/>
    <w:rsid w:val="00E019CD"/>
    <w:rsid w:val="00E042B8"/>
    <w:rsid w:val="00E06F27"/>
    <w:rsid w:val="00E11A3C"/>
    <w:rsid w:val="00E16E2B"/>
    <w:rsid w:val="00E17234"/>
    <w:rsid w:val="00E2273B"/>
    <w:rsid w:val="00E22EF3"/>
    <w:rsid w:val="00E2412C"/>
    <w:rsid w:val="00E24A85"/>
    <w:rsid w:val="00E31662"/>
    <w:rsid w:val="00E31DB9"/>
    <w:rsid w:val="00E34B11"/>
    <w:rsid w:val="00E35507"/>
    <w:rsid w:val="00E37B07"/>
    <w:rsid w:val="00E41FDA"/>
    <w:rsid w:val="00E42E25"/>
    <w:rsid w:val="00E46853"/>
    <w:rsid w:val="00E478BD"/>
    <w:rsid w:val="00E50D2A"/>
    <w:rsid w:val="00E512C9"/>
    <w:rsid w:val="00E51CE2"/>
    <w:rsid w:val="00E547DD"/>
    <w:rsid w:val="00E5580E"/>
    <w:rsid w:val="00E55F04"/>
    <w:rsid w:val="00E56CB4"/>
    <w:rsid w:val="00E5703F"/>
    <w:rsid w:val="00E61077"/>
    <w:rsid w:val="00E66711"/>
    <w:rsid w:val="00E6703D"/>
    <w:rsid w:val="00E71938"/>
    <w:rsid w:val="00E72A5D"/>
    <w:rsid w:val="00E73A04"/>
    <w:rsid w:val="00E741CF"/>
    <w:rsid w:val="00E7421B"/>
    <w:rsid w:val="00E77A59"/>
    <w:rsid w:val="00E80010"/>
    <w:rsid w:val="00E82069"/>
    <w:rsid w:val="00E86821"/>
    <w:rsid w:val="00E952DA"/>
    <w:rsid w:val="00E96EC3"/>
    <w:rsid w:val="00E97AD4"/>
    <w:rsid w:val="00EA2EB0"/>
    <w:rsid w:val="00EA3050"/>
    <w:rsid w:val="00EB0FC7"/>
    <w:rsid w:val="00EB21F5"/>
    <w:rsid w:val="00EB226A"/>
    <w:rsid w:val="00EB4D82"/>
    <w:rsid w:val="00EB6CF0"/>
    <w:rsid w:val="00EC0226"/>
    <w:rsid w:val="00EC434B"/>
    <w:rsid w:val="00ED32EC"/>
    <w:rsid w:val="00ED353B"/>
    <w:rsid w:val="00ED5DA5"/>
    <w:rsid w:val="00EE1634"/>
    <w:rsid w:val="00EE23F7"/>
    <w:rsid w:val="00EE5594"/>
    <w:rsid w:val="00EE721A"/>
    <w:rsid w:val="00EF144F"/>
    <w:rsid w:val="00EF26FA"/>
    <w:rsid w:val="00F00F58"/>
    <w:rsid w:val="00F0194F"/>
    <w:rsid w:val="00F02756"/>
    <w:rsid w:val="00F04138"/>
    <w:rsid w:val="00F04F34"/>
    <w:rsid w:val="00F0513C"/>
    <w:rsid w:val="00F073F5"/>
    <w:rsid w:val="00F077F8"/>
    <w:rsid w:val="00F1075C"/>
    <w:rsid w:val="00F13AC6"/>
    <w:rsid w:val="00F1426C"/>
    <w:rsid w:val="00F15338"/>
    <w:rsid w:val="00F16D0E"/>
    <w:rsid w:val="00F21661"/>
    <w:rsid w:val="00F22932"/>
    <w:rsid w:val="00F30902"/>
    <w:rsid w:val="00F339F2"/>
    <w:rsid w:val="00F43236"/>
    <w:rsid w:val="00F43B1C"/>
    <w:rsid w:val="00F458DE"/>
    <w:rsid w:val="00F460CB"/>
    <w:rsid w:val="00F5000E"/>
    <w:rsid w:val="00F51A13"/>
    <w:rsid w:val="00F51A42"/>
    <w:rsid w:val="00F544A0"/>
    <w:rsid w:val="00F60A05"/>
    <w:rsid w:val="00F61A75"/>
    <w:rsid w:val="00F64FB4"/>
    <w:rsid w:val="00F80C0E"/>
    <w:rsid w:val="00F81CDF"/>
    <w:rsid w:val="00F81DBF"/>
    <w:rsid w:val="00F85F25"/>
    <w:rsid w:val="00F867CE"/>
    <w:rsid w:val="00F875C6"/>
    <w:rsid w:val="00F87A59"/>
    <w:rsid w:val="00F9053F"/>
    <w:rsid w:val="00F90DD5"/>
    <w:rsid w:val="00F915A4"/>
    <w:rsid w:val="00F92BAF"/>
    <w:rsid w:val="00F96D81"/>
    <w:rsid w:val="00FA2668"/>
    <w:rsid w:val="00FA2896"/>
    <w:rsid w:val="00FA2CEB"/>
    <w:rsid w:val="00FA5703"/>
    <w:rsid w:val="00FA57AA"/>
    <w:rsid w:val="00FA5F93"/>
    <w:rsid w:val="00FA76B6"/>
    <w:rsid w:val="00FC1B4F"/>
    <w:rsid w:val="00FC34F9"/>
    <w:rsid w:val="00FC609D"/>
    <w:rsid w:val="00FD15E6"/>
    <w:rsid w:val="00FD3B1B"/>
    <w:rsid w:val="00FD4173"/>
    <w:rsid w:val="00FE024D"/>
    <w:rsid w:val="00FE09EB"/>
    <w:rsid w:val="00FE1B3F"/>
    <w:rsid w:val="00FE1E09"/>
    <w:rsid w:val="00FE1FBE"/>
    <w:rsid w:val="00FE280A"/>
    <w:rsid w:val="00FE32FE"/>
    <w:rsid w:val="00FE4467"/>
    <w:rsid w:val="00FE5E48"/>
    <w:rsid w:val="00FE6E35"/>
    <w:rsid w:val="00FF0EEA"/>
    <w:rsid w:val="00FF3228"/>
    <w:rsid w:val="00FF3E2C"/>
    <w:rsid w:val="00FF4B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3706637-F343-47E0-A894-61FE9E65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39"/>
    <w:rPr>
      <w:rFonts w:ascii="Arial Narrow" w:hAnsi="Arial Narrow"/>
      <w:szCs w:val="24"/>
    </w:rPr>
  </w:style>
  <w:style w:type="paragraph" w:styleId="Titre1">
    <w:name w:val="heading 1"/>
    <w:basedOn w:val="Normal"/>
    <w:next w:val="Normal"/>
    <w:link w:val="Titre1Car"/>
    <w:autoRedefine/>
    <w:qFormat/>
    <w:rsid w:val="00FE32FE"/>
    <w:pPr>
      <w:numPr>
        <w:numId w:val="8"/>
      </w:numPr>
      <w:spacing w:before="360" w:after="60"/>
      <w:outlineLvl w:val="0"/>
    </w:pPr>
    <w:rPr>
      <w:rFonts w:ascii="Garamond" w:hAnsi="Garamond"/>
      <w:b/>
      <w:caps/>
      <w:sz w:val="24"/>
      <w:szCs w:val="20"/>
      <w:u w:val="single"/>
    </w:rPr>
  </w:style>
  <w:style w:type="paragraph" w:styleId="Titre2">
    <w:name w:val="heading 2"/>
    <w:basedOn w:val="Normal"/>
    <w:next w:val="Normal"/>
    <w:link w:val="Titre2Car"/>
    <w:autoRedefine/>
    <w:qFormat/>
    <w:rsid w:val="00FE32FE"/>
    <w:pPr>
      <w:keepNext/>
      <w:numPr>
        <w:ilvl w:val="1"/>
        <w:numId w:val="8"/>
      </w:numPr>
      <w:spacing w:before="60" w:after="60"/>
      <w:ind w:left="578" w:hanging="578"/>
      <w:outlineLvl w:val="1"/>
    </w:pPr>
    <w:rPr>
      <w:rFonts w:ascii="Garamond" w:hAnsi="Garamond"/>
      <w:b/>
      <w:sz w:val="24"/>
      <w:szCs w:val="20"/>
      <w:u w:val="single"/>
    </w:rPr>
  </w:style>
  <w:style w:type="paragraph" w:styleId="Titre3">
    <w:name w:val="heading 3"/>
    <w:basedOn w:val="Normal"/>
    <w:next w:val="Normal"/>
    <w:link w:val="Titre3Car"/>
    <w:autoRedefine/>
    <w:qFormat/>
    <w:rsid w:val="00FE32FE"/>
    <w:pPr>
      <w:keepNext/>
      <w:numPr>
        <w:ilvl w:val="2"/>
        <w:numId w:val="8"/>
      </w:numPr>
      <w:spacing w:before="120" w:after="120"/>
      <w:outlineLvl w:val="2"/>
    </w:pPr>
    <w:rPr>
      <w:rFonts w:ascii="Garamond" w:hAnsi="Garamond"/>
      <w:sz w:val="24"/>
      <w:szCs w:val="20"/>
      <w:u w:val="single"/>
    </w:rPr>
  </w:style>
  <w:style w:type="paragraph" w:styleId="Titre4">
    <w:name w:val="heading 4"/>
    <w:basedOn w:val="Normal"/>
    <w:next w:val="Normal"/>
    <w:link w:val="Titre4Car"/>
    <w:autoRedefine/>
    <w:qFormat/>
    <w:rsid w:val="00FE32FE"/>
    <w:pPr>
      <w:keepNext/>
      <w:numPr>
        <w:ilvl w:val="3"/>
        <w:numId w:val="8"/>
      </w:numPr>
      <w:jc w:val="both"/>
      <w:outlineLvl w:val="3"/>
    </w:pPr>
    <w:rPr>
      <w:rFonts w:ascii="Garamond" w:hAnsi="Garamond"/>
      <w:i/>
      <w:sz w:val="24"/>
      <w:szCs w:val="20"/>
      <w:u w:val="single"/>
    </w:rPr>
  </w:style>
  <w:style w:type="paragraph" w:styleId="Titre5">
    <w:name w:val="heading 5"/>
    <w:basedOn w:val="Normal"/>
    <w:next w:val="Normal"/>
    <w:link w:val="Titre5Car"/>
    <w:autoRedefine/>
    <w:qFormat/>
    <w:rsid w:val="00FE32FE"/>
    <w:pPr>
      <w:keepNext/>
      <w:numPr>
        <w:ilvl w:val="4"/>
        <w:numId w:val="8"/>
      </w:numPr>
      <w:jc w:val="both"/>
      <w:outlineLvl w:val="4"/>
    </w:pPr>
    <w:rPr>
      <w:rFonts w:ascii="Garamond" w:hAnsi="Garamond"/>
      <w:i/>
      <w:sz w:val="24"/>
      <w:szCs w:val="20"/>
      <w:u w:val="wave"/>
    </w:rPr>
  </w:style>
  <w:style w:type="paragraph" w:styleId="Titre6">
    <w:name w:val="heading 6"/>
    <w:basedOn w:val="Normal"/>
    <w:next w:val="Normal"/>
    <w:link w:val="Titre6Car"/>
    <w:qFormat/>
    <w:rsid w:val="00FE32FE"/>
    <w:pPr>
      <w:keepNext/>
      <w:numPr>
        <w:ilvl w:val="5"/>
        <w:numId w:val="8"/>
      </w:numPr>
      <w:jc w:val="both"/>
      <w:outlineLvl w:val="5"/>
    </w:pPr>
    <w:rPr>
      <w:rFonts w:ascii="Garamond" w:hAnsi="Garamond"/>
      <w:b/>
      <w:sz w:val="24"/>
      <w:szCs w:val="20"/>
    </w:rPr>
  </w:style>
  <w:style w:type="paragraph" w:styleId="Titre7">
    <w:name w:val="heading 7"/>
    <w:basedOn w:val="Normal"/>
    <w:next w:val="Normal"/>
    <w:link w:val="Titre7Car"/>
    <w:qFormat/>
    <w:rsid w:val="00FE32FE"/>
    <w:pPr>
      <w:numPr>
        <w:ilvl w:val="6"/>
        <w:numId w:val="8"/>
      </w:numPr>
      <w:spacing w:before="240" w:after="60"/>
      <w:outlineLvl w:val="6"/>
    </w:pPr>
    <w:rPr>
      <w:rFonts w:ascii="Arial" w:hAnsi="Arial"/>
      <w:sz w:val="24"/>
      <w:szCs w:val="20"/>
    </w:rPr>
  </w:style>
  <w:style w:type="paragraph" w:styleId="Titre8">
    <w:name w:val="heading 8"/>
    <w:basedOn w:val="Normal"/>
    <w:next w:val="Normal"/>
    <w:link w:val="Titre8Car"/>
    <w:qFormat/>
    <w:rsid w:val="00FE32FE"/>
    <w:pPr>
      <w:numPr>
        <w:ilvl w:val="7"/>
        <w:numId w:val="8"/>
      </w:numPr>
      <w:spacing w:before="240" w:after="60"/>
      <w:outlineLvl w:val="7"/>
    </w:pPr>
    <w:rPr>
      <w:rFonts w:ascii="Arial" w:hAnsi="Arial"/>
      <w:i/>
      <w:sz w:val="24"/>
      <w:szCs w:val="20"/>
    </w:rPr>
  </w:style>
  <w:style w:type="paragraph" w:styleId="Titre9">
    <w:name w:val="heading 9"/>
    <w:basedOn w:val="Normal"/>
    <w:next w:val="Normal"/>
    <w:link w:val="Titre9Car"/>
    <w:qFormat/>
    <w:rsid w:val="00FE32FE"/>
    <w:pPr>
      <w:numPr>
        <w:ilvl w:val="8"/>
        <w:numId w:val="8"/>
      </w:numPr>
      <w:spacing w:before="240" w:after="60"/>
      <w:outlineLvl w:val="8"/>
    </w:pPr>
    <w:rPr>
      <w:rFonts w:ascii="Arial" w:hAnsi="Arial"/>
      <w:b/>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F399C"/>
  </w:style>
  <w:style w:type="paragraph" w:styleId="Pieddepage">
    <w:name w:val="footer"/>
    <w:basedOn w:val="Normal"/>
    <w:link w:val="PieddepageCar"/>
    <w:semiHidden/>
    <w:rsid w:val="00A567F3"/>
    <w:rPr>
      <w:sz w:val="14"/>
    </w:rPr>
  </w:style>
  <w:style w:type="table" w:styleId="Grilledutableau">
    <w:name w:val="Table Grid"/>
    <w:basedOn w:val="TableauNormal"/>
    <w:uiPriority w:val="39"/>
    <w:rsid w:val="005F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5F399C"/>
  </w:style>
  <w:style w:type="paragraph" w:customStyle="1" w:styleId="ASNTitre2">
    <w:name w:val="ASN_Titre2"/>
    <w:basedOn w:val="Normal"/>
    <w:next w:val="Normal"/>
    <w:rsid w:val="00A51639"/>
    <w:pPr>
      <w:keepNext/>
      <w:spacing w:before="240"/>
    </w:pPr>
    <w:rPr>
      <w:b/>
      <w:caps/>
      <w:color w:val="007978"/>
      <w:sz w:val="24"/>
    </w:rPr>
  </w:style>
  <w:style w:type="paragraph" w:customStyle="1" w:styleId="ASNCaseavecretrait">
    <w:name w:val="ASN_Case avec retrait"/>
    <w:basedOn w:val="Normal"/>
    <w:next w:val="Normal"/>
    <w:link w:val="ASNCaseavecretraitCarCar"/>
    <w:rsid w:val="00FA2668"/>
    <w:pPr>
      <w:tabs>
        <w:tab w:val="left" w:pos="340"/>
        <w:tab w:val="left" w:pos="737"/>
      </w:tabs>
      <w:spacing w:before="60"/>
      <w:ind w:left="340" w:hanging="340"/>
    </w:pPr>
    <w:rPr>
      <w:rFonts w:cs="Futura LtCn BT"/>
    </w:rPr>
  </w:style>
  <w:style w:type="paragraph" w:customStyle="1" w:styleId="ASNTitre3">
    <w:name w:val="ASN_Titre3"/>
    <w:basedOn w:val="Normal"/>
    <w:next w:val="Normal"/>
    <w:rsid w:val="0004668D"/>
    <w:pPr>
      <w:keepNext/>
      <w:pBdr>
        <w:top w:val="single" w:sz="4" w:space="3" w:color="DCD7EB"/>
        <w:left w:val="single" w:sz="4" w:space="4" w:color="DCD7EB"/>
        <w:bottom w:val="single" w:sz="4" w:space="3" w:color="DCD7EB"/>
        <w:right w:val="single" w:sz="4" w:space="4" w:color="DCD7EB"/>
      </w:pBdr>
      <w:shd w:val="clear" w:color="auto" w:fill="DCD7EB"/>
      <w:spacing w:after="180"/>
    </w:pPr>
    <w:rPr>
      <w:b/>
      <w:color w:val="5A3F99"/>
    </w:rPr>
  </w:style>
  <w:style w:type="paragraph" w:customStyle="1" w:styleId="ASNPuce">
    <w:name w:val="ASN_Puce"/>
    <w:basedOn w:val="Normal"/>
    <w:rsid w:val="007C7C16"/>
    <w:pPr>
      <w:numPr>
        <w:numId w:val="1"/>
      </w:numPr>
    </w:pPr>
  </w:style>
  <w:style w:type="paragraph" w:customStyle="1" w:styleId="ASNTitre">
    <w:name w:val="ASN_Titre"/>
    <w:basedOn w:val="Normal"/>
    <w:rsid w:val="00A51639"/>
    <w:pPr>
      <w:jc w:val="center"/>
    </w:pPr>
    <w:rPr>
      <w:b/>
      <w:color w:val="007978"/>
      <w:sz w:val="32"/>
      <w:szCs w:val="36"/>
    </w:rPr>
  </w:style>
  <w:style w:type="table" w:customStyle="1" w:styleId="ASNTableauTitreLigneColonne">
    <w:name w:val="ASN_Tableau Titre Ligne_Colonne"/>
    <w:basedOn w:val="Grilledutableau"/>
    <w:rsid w:val="00C8565D"/>
    <w:rPr>
      <w:rFonts w:ascii="Arial Narrow" w:hAnsi="Arial Narrow"/>
    </w:rPr>
    <w:tblPr>
      <w:tblBorders>
        <w:top w:val="none" w:sz="0" w:space="0" w:color="auto"/>
        <w:left w:val="none" w:sz="0" w:space="0" w:color="auto"/>
        <w:bottom w:val="single" w:sz="4" w:space="0" w:color="007978"/>
        <w:right w:val="none" w:sz="0" w:space="0" w:color="auto"/>
        <w:insideH w:val="single" w:sz="4" w:space="0" w:color="007978"/>
        <w:insideV w:val="single" w:sz="18" w:space="0" w:color="CDDFD9"/>
      </w:tblBorders>
      <w:tblCellMar>
        <w:left w:w="57" w:type="dxa"/>
        <w:right w:w="57" w:type="dxa"/>
      </w:tblCellMar>
    </w:tblPr>
    <w:tcPr>
      <w:shd w:val="clear" w:color="auto" w:fill="E4EBF7"/>
      <w:vAlign w:val="center"/>
    </w:tcPr>
    <w:tblStylePr w:type="firstRow">
      <w:pPr>
        <w:jc w:val="center"/>
      </w:pPr>
      <w:rPr>
        <w:rFonts w:ascii="New York" w:hAnsi="New York"/>
        <w:b/>
        <w:color w:val="FFFFFF"/>
        <w:sz w:val="22"/>
      </w:rPr>
      <w:tblPr/>
      <w:tcPr>
        <w:shd w:val="clear" w:color="auto" w:fill="A5C3B8"/>
      </w:tcPr>
    </w:tblStylePr>
    <w:tblStylePr w:type="firstCol">
      <w:pPr>
        <w:jc w:val="left"/>
      </w:pPr>
      <w:tblPr/>
      <w:tcPr>
        <w:tcBorders>
          <w:right w:val="single" w:sz="18" w:space="0" w:color="CDDFD9"/>
        </w:tcBorders>
        <w:shd w:val="clear" w:color="auto" w:fill="CDDFD9"/>
      </w:tcPr>
    </w:tblStylePr>
  </w:style>
  <w:style w:type="paragraph" w:customStyle="1" w:styleId="ASNLgende">
    <w:name w:val="ASN_Légende"/>
    <w:basedOn w:val="Normal"/>
    <w:next w:val="Normal"/>
    <w:rsid w:val="00BA4A0E"/>
    <w:pPr>
      <w:spacing w:after="120"/>
    </w:pPr>
    <w:rPr>
      <w:i/>
      <w:sz w:val="18"/>
      <w:szCs w:val="18"/>
    </w:rPr>
  </w:style>
  <w:style w:type="paragraph" w:styleId="Notedebasdepage">
    <w:name w:val="footnote text"/>
    <w:basedOn w:val="Normal"/>
    <w:link w:val="NotedebasdepageCar"/>
    <w:semiHidden/>
    <w:rsid w:val="00F87A59"/>
    <w:pPr>
      <w:jc w:val="both"/>
    </w:pPr>
    <w:rPr>
      <w:i/>
      <w:sz w:val="16"/>
      <w:szCs w:val="20"/>
    </w:rPr>
  </w:style>
  <w:style w:type="character" w:styleId="Appelnotedebasdep">
    <w:name w:val="footnote reference"/>
    <w:uiPriority w:val="99"/>
    <w:semiHidden/>
    <w:rsid w:val="003F601D"/>
    <w:rPr>
      <w:vertAlign w:val="superscript"/>
    </w:rPr>
  </w:style>
  <w:style w:type="table" w:customStyle="1" w:styleId="ASNTableauTitreLigne">
    <w:name w:val="ASN_Tableau Titre Ligne"/>
    <w:basedOn w:val="ASNTableauTitreLigneColonne"/>
    <w:rsid w:val="00C8565D"/>
    <w:tblPr/>
    <w:tcPr>
      <w:shd w:val="clear" w:color="auto" w:fill="E4EBF7"/>
    </w:tcPr>
    <w:tblStylePr w:type="firstRow">
      <w:pPr>
        <w:jc w:val="center"/>
      </w:pPr>
      <w:rPr>
        <w:rFonts w:ascii="New York" w:hAnsi="New York"/>
        <w:b/>
        <w:color w:val="FFFFFF"/>
        <w:sz w:val="22"/>
      </w:rPr>
      <w:tblPr/>
      <w:tcPr>
        <w:shd w:val="clear" w:color="auto" w:fill="A5C3B8"/>
      </w:tcPr>
    </w:tblStylePr>
    <w:tblStylePr w:type="firstCol">
      <w:pPr>
        <w:jc w:val="left"/>
      </w:pPr>
      <w:tblPr/>
      <w:tcPr>
        <w:tcBorders>
          <w:right w:val="single" w:sz="18" w:space="0" w:color="CDDFD9"/>
        </w:tcBorders>
        <w:shd w:val="clear" w:color="auto" w:fill="E4EBF7"/>
      </w:tcPr>
    </w:tblStylePr>
  </w:style>
  <w:style w:type="paragraph" w:customStyle="1" w:styleId="ASNEncadr">
    <w:name w:val="ASN_Encadré"/>
    <w:basedOn w:val="Normal"/>
    <w:next w:val="Normal"/>
    <w:rsid w:val="000B09E2"/>
    <w:pPr>
      <w:keepLines/>
      <w:pBdr>
        <w:top w:val="single" w:sz="8" w:space="5" w:color="E4EBF7"/>
        <w:left w:val="single" w:sz="8" w:space="4" w:color="E4EBF7"/>
        <w:bottom w:val="single" w:sz="8" w:space="5" w:color="E4EBF7"/>
        <w:right w:val="single" w:sz="8" w:space="4" w:color="E4EBF7"/>
      </w:pBdr>
      <w:shd w:val="clear" w:color="auto" w:fill="E4EBF7"/>
      <w:spacing w:after="60"/>
    </w:pPr>
    <w:rPr>
      <w:rFonts w:ascii="Garamond" w:hAnsi="Garamond"/>
      <w:i/>
      <w:sz w:val="22"/>
      <w:szCs w:val="20"/>
    </w:rPr>
  </w:style>
  <w:style w:type="paragraph" w:customStyle="1" w:styleId="ASNTitre4">
    <w:name w:val="ASN_Titre4"/>
    <w:basedOn w:val="Normal"/>
    <w:next w:val="Normal"/>
    <w:rsid w:val="0004668D"/>
    <w:pPr>
      <w:keepNext/>
      <w:spacing w:before="240" w:after="60"/>
    </w:pPr>
    <w:rPr>
      <w:b/>
      <w:u w:val="single"/>
    </w:rPr>
  </w:style>
  <w:style w:type="paragraph" w:customStyle="1" w:styleId="ASNTexteViolet">
    <w:name w:val="ASN_Texte Violet"/>
    <w:basedOn w:val="Normal"/>
    <w:next w:val="Normal"/>
    <w:rsid w:val="00F22932"/>
    <w:pPr>
      <w:spacing w:after="120"/>
    </w:pPr>
    <w:rPr>
      <w:b/>
      <w:color w:val="5A3F99"/>
    </w:rPr>
  </w:style>
  <w:style w:type="character" w:styleId="Lienhypertexte">
    <w:name w:val="Hyperlink"/>
    <w:semiHidden/>
    <w:rsid w:val="005608FF"/>
    <w:rPr>
      <w:b/>
      <w:color w:val="auto"/>
      <w:u w:val="none"/>
    </w:rPr>
  </w:style>
  <w:style w:type="character" w:customStyle="1" w:styleId="ASNCaseavecretraitCarCar">
    <w:name w:val="ASN_Case avec retrait Car Car"/>
    <w:link w:val="ASNCaseavecretrait"/>
    <w:rsid w:val="00FA2668"/>
    <w:rPr>
      <w:rFonts w:ascii="Arial Narrow" w:hAnsi="Arial Narrow" w:cs="Futura LtCn BT"/>
      <w:szCs w:val="24"/>
      <w:lang w:val="fr-FR" w:eastAsia="fr-FR" w:bidi="ar-SA"/>
    </w:rPr>
  </w:style>
  <w:style w:type="paragraph" w:customStyle="1" w:styleId="ASNPuceenretrait">
    <w:name w:val="ASN_Puce en retrait"/>
    <w:basedOn w:val="ASNPuce"/>
    <w:rsid w:val="00933936"/>
    <w:pPr>
      <w:ind w:left="907" w:hanging="170"/>
    </w:pPr>
  </w:style>
  <w:style w:type="table" w:customStyle="1" w:styleId="ASNTableausanstitre">
    <w:name w:val="ASN_Tableau sans titre"/>
    <w:basedOn w:val="ASNTableauTitreLigne"/>
    <w:rsid w:val="00AD2ABF"/>
    <w:tblPr>
      <w:tblBorders>
        <w:top w:val="single" w:sz="4" w:space="0" w:color="007978"/>
      </w:tblBorders>
    </w:tblPr>
    <w:tcPr>
      <w:shd w:val="clear" w:color="auto" w:fill="E4EBF7"/>
    </w:tcPr>
    <w:tblStylePr w:type="firstRow">
      <w:pPr>
        <w:jc w:val="center"/>
      </w:pPr>
      <w:rPr>
        <w:rFonts w:ascii="New York" w:hAnsi="New York"/>
        <w:b w:val="0"/>
        <w:color w:val="000000"/>
        <w:sz w:val="20"/>
      </w:rPr>
      <w:tblPr/>
      <w:tcPr>
        <w:shd w:val="clear" w:color="auto" w:fill="E4EBF7"/>
      </w:tcPr>
    </w:tblStylePr>
    <w:tblStylePr w:type="firstCol">
      <w:pPr>
        <w:jc w:val="left"/>
      </w:pPr>
      <w:tblPr/>
      <w:tcPr>
        <w:tcBorders>
          <w:right w:val="single" w:sz="18" w:space="0" w:color="CDDFD9"/>
        </w:tcBorders>
        <w:shd w:val="clear" w:color="auto" w:fill="E4EBF7"/>
      </w:tcPr>
    </w:tblStylePr>
  </w:style>
  <w:style w:type="paragraph" w:styleId="Textedebulles">
    <w:name w:val="Balloon Text"/>
    <w:basedOn w:val="Normal"/>
    <w:link w:val="TextedebullesCar"/>
    <w:rsid w:val="00073491"/>
    <w:rPr>
      <w:rFonts w:ascii="Lucida Grande" w:hAnsi="Lucida Grande" w:cs="Lucida Grande"/>
      <w:sz w:val="18"/>
      <w:szCs w:val="18"/>
    </w:rPr>
  </w:style>
  <w:style w:type="character" w:customStyle="1" w:styleId="TextedebullesCar">
    <w:name w:val="Texte de bulles Car"/>
    <w:link w:val="Textedebulles"/>
    <w:rsid w:val="00073491"/>
    <w:rPr>
      <w:rFonts w:ascii="Lucida Grande" w:hAnsi="Lucida Grande" w:cs="Lucida Grande"/>
      <w:sz w:val="18"/>
      <w:szCs w:val="18"/>
    </w:rPr>
  </w:style>
  <w:style w:type="character" w:styleId="Marquedecommentaire">
    <w:name w:val="annotation reference"/>
    <w:rsid w:val="00073491"/>
    <w:rPr>
      <w:sz w:val="18"/>
      <w:szCs w:val="18"/>
    </w:rPr>
  </w:style>
  <w:style w:type="paragraph" w:styleId="Commentaire">
    <w:name w:val="annotation text"/>
    <w:basedOn w:val="Normal"/>
    <w:link w:val="CommentaireCar"/>
    <w:rsid w:val="00073491"/>
    <w:rPr>
      <w:sz w:val="24"/>
    </w:rPr>
  </w:style>
  <w:style w:type="character" w:customStyle="1" w:styleId="CommentaireCar">
    <w:name w:val="Commentaire Car"/>
    <w:link w:val="Commentaire"/>
    <w:rsid w:val="00073491"/>
    <w:rPr>
      <w:rFonts w:ascii="Arial Narrow" w:hAnsi="Arial Narrow"/>
      <w:sz w:val="24"/>
      <w:szCs w:val="24"/>
    </w:rPr>
  </w:style>
  <w:style w:type="paragraph" w:styleId="Objetducommentaire">
    <w:name w:val="annotation subject"/>
    <w:basedOn w:val="Commentaire"/>
    <w:next w:val="Commentaire"/>
    <w:link w:val="ObjetducommentaireCar"/>
    <w:rsid w:val="00073491"/>
    <w:rPr>
      <w:b/>
      <w:bCs/>
      <w:sz w:val="20"/>
      <w:szCs w:val="20"/>
    </w:rPr>
  </w:style>
  <w:style w:type="character" w:customStyle="1" w:styleId="ObjetducommentaireCar">
    <w:name w:val="Objet du commentaire Car"/>
    <w:link w:val="Objetducommentaire"/>
    <w:rsid w:val="00073491"/>
    <w:rPr>
      <w:rFonts w:ascii="Arial Narrow" w:hAnsi="Arial Narrow"/>
      <w:b/>
      <w:bCs/>
      <w:sz w:val="24"/>
      <w:szCs w:val="24"/>
    </w:rPr>
  </w:style>
  <w:style w:type="paragraph" w:styleId="Rvision">
    <w:name w:val="Revision"/>
    <w:hidden/>
    <w:uiPriority w:val="99"/>
    <w:semiHidden/>
    <w:rsid w:val="008C5FDF"/>
    <w:rPr>
      <w:rFonts w:ascii="Arial Narrow" w:hAnsi="Arial Narrow"/>
      <w:szCs w:val="24"/>
    </w:rPr>
  </w:style>
  <w:style w:type="paragraph" w:customStyle="1" w:styleId="ASNPuceenretraitCoche">
    <w:name w:val="ASN_Puce en retrait Coche"/>
    <w:basedOn w:val="ASNPuce"/>
    <w:rsid w:val="00BF386B"/>
    <w:pPr>
      <w:tabs>
        <w:tab w:val="clear" w:pos="720"/>
      </w:tabs>
      <w:ind w:left="510" w:hanging="170"/>
    </w:pPr>
  </w:style>
  <w:style w:type="character" w:customStyle="1" w:styleId="Titre1Car">
    <w:name w:val="Titre 1 Car"/>
    <w:link w:val="Titre1"/>
    <w:rsid w:val="00FE32FE"/>
    <w:rPr>
      <w:rFonts w:ascii="Garamond" w:hAnsi="Garamond"/>
      <w:b/>
      <w:caps/>
      <w:sz w:val="24"/>
      <w:u w:val="single"/>
    </w:rPr>
  </w:style>
  <w:style w:type="character" w:customStyle="1" w:styleId="Titre2Car">
    <w:name w:val="Titre 2 Car"/>
    <w:link w:val="Titre2"/>
    <w:rsid w:val="00FE32FE"/>
    <w:rPr>
      <w:rFonts w:ascii="Garamond" w:hAnsi="Garamond"/>
      <w:b/>
      <w:sz w:val="24"/>
      <w:u w:val="single"/>
    </w:rPr>
  </w:style>
  <w:style w:type="character" w:customStyle="1" w:styleId="Titre3Car">
    <w:name w:val="Titre 3 Car"/>
    <w:link w:val="Titre3"/>
    <w:rsid w:val="00FE32FE"/>
    <w:rPr>
      <w:rFonts w:ascii="Garamond" w:hAnsi="Garamond"/>
      <w:sz w:val="24"/>
      <w:u w:val="single"/>
    </w:rPr>
  </w:style>
  <w:style w:type="character" w:customStyle="1" w:styleId="Titre4Car">
    <w:name w:val="Titre 4 Car"/>
    <w:link w:val="Titre4"/>
    <w:rsid w:val="00FE32FE"/>
    <w:rPr>
      <w:rFonts w:ascii="Garamond" w:hAnsi="Garamond"/>
      <w:i/>
      <w:sz w:val="24"/>
      <w:u w:val="single"/>
    </w:rPr>
  </w:style>
  <w:style w:type="character" w:customStyle="1" w:styleId="Titre5Car">
    <w:name w:val="Titre 5 Car"/>
    <w:link w:val="Titre5"/>
    <w:rsid w:val="00FE32FE"/>
    <w:rPr>
      <w:rFonts w:ascii="Garamond" w:hAnsi="Garamond"/>
      <w:i/>
      <w:sz w:val="24"/>
      <w:u w:val="wave"/>
    </w:rPr>
  </w:style>
  <w:style w:type="character" w:customStyle="1" w:styleId="Titre6Car">
    <w:name w:val="Titre 6 Car"/>
    <w:link w:val="Titre6"/>
    <w:rsid w:val="00FE32FE"/>
    <w:rPr>
      <w:rFonts w:ascii="Garamond" w:hAnsi="Garamond"/>
      <w:b/>
      <w:sz w:val="24"/>
    </w:rPr>
  </w:style>
  <w:style w:type="character" w:customStyle="1" w:styleId="Titre7Car">
    <w:name w:val="Titre 7 Car"/>
    <w:link w:val="Titre7"/>
    <w:rsid w:val="00FE32FE"/>
    <w:rPr>
      <w:rFonts w:ascii="Arial" w:hAnsi="Arial"/>
      <w:sz w:val="24"/>
    </w:rPr>
  </w:style>
  <w:style w:type="character" w:customStyle="1" w:styleId="Titre8Car">
    <w:name w:val="Titre 8 Car"/>
    <w:link w:val="Titre8"/>
    <w:rsid w:val="00FE32FE"/>
    <w:rPr>
      <w:rFonts w:ascii="Arial" w:hAnsi="Arial"/>
      <w:i/>
      <w:sz w:val="24"/>
    </w:rPr>
  </w:style>
  <w:style w:type="character" w:customStyle="1" w:styleId="Titre9Car">
    <w:name w:val="Titre 9 Car"/>
    <w:link w:val="Titre9"/>
    <w:rsid w:val="00FE32FE"/>
    <w:rPr>
      <w:rFonts w:ascii="Arial" w:hAnsi="Arial"/>
      <w:b/>
      <w:i/>
      <w:sz w:val="18"/>
    </w:rPr>
  </w:style>
  <w:style w:type="paragraph" w:styleId="Corpsdetexte3">
    <w:name w:val="Body Text 3"/>
    <w:basedOn w:val="Normal"/>
    <w:link w:val="Corpsdetexte3Car"/>
    <w:rsid w:val="00FE32FE"/>
    <w:pPr>
      <w:jc w:val="both"/>
    </w:pPr>
    <w:rPr>
      <w:rFonts w:ascii="Garamond" w:hAnsi="Garamond"/>
      <w:sz w:val="24"/>
      <w:szCs w:val="20"/>
    </w:rPr>
  </w:style>
  <w:style w:type="character" w:customStyle="1" w:styleId="Corpsdetexte3Car">
    <w:name w:val="Corps de texte 3 Car"/>
    <w:link w:val="Corpsdetexte3"/>
    <w:rsid w:val="00FE32FE"/>
    <w:rPr>
      <w:rFonts w:ascii="Garamond" w:hAnsi="Garamond"/>
      <w:sz w:val="24"/>
    </w:rPr>
  </w:style>
  <w:style w:type="paragraph" w:styleId="TM8">
    <w:name w:val="toc 8"/>
    <w:basedOn w:val="Normal"/>
    <w:next w:val="Normal"/>
    <w:autoRedefine/>
    <w:rsid w:val="00FE32FE"/>
    <w:rPr>
      <w:rFonts w:ascii="Garamond" w:hAnsi="Garamond"/>
      <w:sz w:val="22"/>
      <w:szCs w:val="20"/>
    </w:rPr>
  </w:style>
  <w:style w:type="paragraph" w:styleId="Retraitcorpsdetexte">
    <w:name w:val="Body Text Indent"/>
    <w:basedOn w:val="Normal"/>
    <w:link w:val="RetraitcorpsdetexteCar"/>
    <w:rsid w:val="00A0275C"/>
    <w:pPr>
      <w:spacing w:after="120"/>
      <w:ind w:left="283"/>
    </w:pPr>
  </w:style>
  <w:style w:type="character" w:customStyle="1" w:styleId="RetraitcorpsdetexteCar">
    <w:name w:val="Retrait corps de texte Car"/>
    <w:link w:val="Retraitcorpsdetexte"/>
    <w:rsid w:val="00A0275C"/>
    <w:rPr>
      <w:rFonts w:ascii="Arial Narrow" w:hAnsi="Arial Narrow"/>
      <w:szCs w:val="24"/>
    </w:rPr>
  </w:style>
  <w:style w:type="character" w:customStyle="1" w:styleId="PieddepageCar">
    <w:name w:val="Pied de page Car"/>
    <w:link w:val="Pieddepage"/>
    <w:semiHidden/>
    <w:rsid w:val="008453CD"/>
    <w:rPr>
      <w:rFonts w:ascii="Arial Narrow" w:hAnsi="Arial Narrow"/>
      <w:sz w:val="14"/>
      <w:szCs w:val="24"/>
    </w:rPr>
  </w:style>
  <w:style w:type="character" w:customStyle="1" w:styleId="NotedebasdepageCar">
    <w:name w:val="Note de bas de page Car"/>
    <w:link w:val="Notedebasdepage"/>
    <w:semiHidden/>
    <w:rsid w:val="00134EAB"/>
    <w:rPr>
      <w:rFonts w:ascii="Arial Narrow" w:hAnsi="Arial Narrow"/>
      <w:i/>
      <w:sz w:val="16"/>
    </w:rPr>
  </w:style>
  <w:style w:type="paragraph" w:customStyle="1" w:styleId="western">
    <w:name w:val="western"/>
    <w:basedOn w:val="Normal"/>
    <w:rsid w:val="00250AB3"/>
    <w:pPr>
      <w:spacing w:before="100" w:beforeAutospacing="1" w:after="142" w:line="276"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134774">
      <w:bodyDiv w:val="1"/>
      <w:marLeft w:val="0"/>
      <w:marRight w:val="0"/>
      <w:marTop w:val="0"/>
      <w:marBottom w:val="0"/>
      <w:divBdr>
        <w:top w:val="none" w:sz="0" w:space="0" w:color="auto"/>
        <w:left w:val="none" w:sz="0" w:space="0" w:color="auto"/>
        <w:bottom w:val="none" w:sz="0" w:space="0" w:color="auto"/>
        <w:right w:val="none" w:sz="0" w:space="0" w:color="auto"/>
      </w:divBdr>
    </w:div>
    <w:div w:id="1591306635">
      <w:bodyDiv w:val="1"/>
      <w:marLeft w:val="0"/>
      <w:marRight w:val="0"/>
      <w:marTop w:val="0"/>
      <w:marBottom w:val="0"/>
      <w:divBdr>
        <w:top w:val="none" w:sz="0" w:space="0" w:color="auto"/>
        <w:left w:val="none" w:sz="0" w:space="0" w:color="auto"/>
        <w:bottom w:val="none" w:sz="0" w:space="0" w:color="auto"/>
        <w:right w:val="none" w:sz="0" w:space="0" w:color="auto"/>
      </w:divBdr>
    </w:div>
    <w:div w:id="1620143718">
      <w:bodyDiv w:val="1"/>
      <w:marLeft w:val="0"/>
      <w:marRight w:val="0"/>
      <w:marTop w:val="0"/>
      <w:marBottom w:val="0"/>
      <w:divBdr>
        <w:top w:val="none" w:sz="0" w:space="0" w:color="auto"/>
        <w:left w:val="none" w:sz="0" w:space="0" w:color="auto"/>
        <w:bottom w:val="none" w:sz="0" w:space="0" w:color="auto"/>
        <w:right w:val="none" w:sz="0" w:space="0" w:color="auto"/>
      </w:divBdr>
    </w:div>
    <w:div w:id="1945574383">
      <w:bodyDiv w:val="1"/>
      <w:marLeft w:val="0"/>
      <w:marRight w:val="0"/>
      <w:marTop w:val="0"/>
      <w:marBottom w:val="0"/>
      <w:divBdr>
        <w:top w:val="none" w:sz="0" w:space="0" w:color="auto"/>
        <w:left w:val="none" w:sz="0" w:space="0" w:color="auto"/>
        <w:bottom w:val="none" w:sz="0" w:space="0" w:color="auto"/>
        <w:right w:val="none" w:sz="0" w:space="0" w:color="auto"/>
      </w:divBdr>
    </w:div>
    <w:div w:id="1994793189">
      <w:bodyDiv w:val="1"/>
      <w:marLeft w:val="0"/>
      <w:marRight w:val="0"/>
      <w:marTop w:val="0"/>
      <w:marBottom w:val="0"/>
      <w:divBdr>
        <w:top w:val="none" w:sz="0" w:space="0" w:color="auto"/>
        <w:left w:val="none" w:sz="0" w:space="0" w:color="auto"/>
        <w:bottom w:val="none" w:sz="0" w:space="0" w:color="auto"/>
        <w:right w:val="none" w:sz="0" w:space="0" w:color="auto"/>
      </w:divBdr>
    </w:div>
    <w:div w:id="1995178794">
      <w:bodyDiv w:val="1"/>
      <w:marLeft w:val="0"/>
      <w:marRight w:val="0"/>
      <w:marTop w:val="0"/>
      <w:marBottom w:val="0"/>
      <w:divBdr>
        <w:top w:val="none" w:sz="0" w:space="0" w:color="auto"/>
        <w:left w:val="none" w:sz="0" w:space="0" w:color="auto"/>
        <w:bottom w:val="none" w:sz="0" w:space="0" w:color="auto"/>
        <w:right w:val="none" w:sz="0" w:space="0" w:color="auto"/>
      </w:divBdr>
    </w:div>
    <w:div w:id="2074766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sn.fr"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Clients\ASN\Docs%20livr&#233;s\Mod&#232;le%20de%20base%20pour%20formulaires%20v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3AE3-C939-4DB1-A0BB-491AED9D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base pour formulaires v1.dot</Template>
  <TotalTime>0</TotalTime>
  <Pages>1</Pages>
  <Words>8064</Words>
  <Characters>44357</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Formulaire</vt:lpstr>
    </vt:vector>
  </TitlesOfParts>
  <Company>ASN</Company>
  <LinksUpToDate>false</LinksUpToDate>
  <CharactersWithSpaces>52317</CharactersWithSpaces>
  <SharedDoc>false</SharedDoc>
  <HLinks>
    <vt:vector size="6" baseType="variant">
      <vt:variant>
        <vt:i4>7143551</vt:i4>
      </vt:variant>
      <vt:variant>
        <vt:i4>1123</vt:i4>
      </vt:variant>
      <vt:variant>
        <vt:i4>0</vt:i4>
      </vt:variant>
      <vt:variant>
        <vt:i4>5</vt:i4>
      </vt:variant>
      <vt:variant>
        <vt:lpwstr>http://www.asn.fr/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
  <dc:creator>ASN</dc:creator>
  <cp:keywords/>
  <dc:description/>
  <cp:lastModifiedBy>LOMBARD Xavier</cp:lastModifiedBy>
  <cp:revision>3</cp:revision>
  <cp:lastPrinted>2018-10-16T15:29:00Z</cp:lastPrinted>
  <dcterms:created xsi:type="dcterms:W3CDTF">2021-01-28T16:31:00Z</dcterms:created>
  <dcterms:modified xsi:type="dcterms:W3CDTF">2021-01-28T16:31:00Z</dcterms:modified>
</cp:coreProperties>
</file>