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79C74" w14:textId="52F8B475" w:rsidR="006E57BE" w:rsidRPr="00BA04B5" w:rsidRDefault="00A768AC" w:rsidP="00871BA0">
      <w:pPr>
        <w:pStyle w:val="ASNTitre"/>
      </w:pPr>
      <w:bookmarkStart w:id="0" w:name="_GoBack"/>
      <w:bookmarkEnd w:id="0"/>
      <w:r>
        <w:t>DEMANDE D’AUTORISATION DE DÉTENIR / UTILISER DES APPAREILS</w:t>
      </w:r>
      <w:r>
        <w:br/>
        <w:t>DE RADIOGRAPHIE</w:t>
      </w:r>
      <w:r w:rsidR="00F9462A">
        <w:t xml:space="preserve"> </w:t>
      </w:r>
      <w:r>
        <w:t>/</w:t>
      </w:r>
      <w:r w:rsidR="00F9462A">
        <w:t xml:space="preserve"> </w:t>
      </w:r>
      <w:r>
        <w:t>RADIOSCOPIE INDUSTRIELLE MOBILES OU UTILISÉS</w:t>
      </w:r>
      <w:r>
        <w:br/>
        <w:t xml:space="preserve">À POSTE FIXE </w:t>
      </w:r>
      <w:r w:rsidR="00767BFD">
        <w:t>DANS DES INSTALLATIONS DÉDIÉES</w:t>
      </w:r>
    </w:p>
    <w:p w14:paraId="69F9DB04" w14:textId="77777777" w:rsidR="00841D8B" w:rsidRDefault="00841D8B" w:rsidP="00871BA0"/>
    <w:p w14:paraId="3154103B" w14:textId="225E73A7" w:rsidR="001469D9" w:rsidRDefault="00442335" w:rsidP="00871BA0">
      <w:pPr>
        <w:pStyle w:val="ASNEncadr"/>
        <w:jc w:val="both"/>
      </w:pPr>
      <w:r w:rsidRPr="00442335">
        <w:t xml:space="preserve">Ce formulaire concerne les demandes d’autorisation prévues par les articles </w:t>
      </w:r>
      <w:r w:rsidR="00F9462A" w:rsidRPr="00F9462A">
        <w:t xml:space="preserve">R. 1333-118, </w:t>
      </w:r>
      <w:r w:rsidRPr="00442335">
        <w:t>R. 1333-</w:t>
      </w:r>
      <w:r w:rsidR="0076419A">
        <w:t xml:space="preserve">119, R. 1333-132, R. 1333-134 et </w:t>
      </w:r>
      <w:r w:rsidRPr="00442335">
        <w:t>R.</w:t>
      </w:r>
      <w:r w:rsidR="0076419A">
        <w:t> </w:t>
      </w:r>
      <w:r w:rsidRPr="00442335">
        <w:t>1333</w:t>
      </w:r>
      <w:r w:rsidR="0076419A">
        <w:noBreakHyphen/>
        <w:t>137</w:t>
      </w:r>
      <w:r w:rsidRPr="00442335">
        <w:t xml:space="preserve"> du code de la santé publique pour la détention</w:t>
      </w:r>
      <w:r w:rsidR="00FB4E41">
        <w:t xml:space="preserve"> e</w:t>
      </w:r>
      <w:r w:rsidR="0076419A">
        <w:t>t</w:t>
      </w:r>
      <w:r w:rsidR="00FB4E41">
        <w:t>/ou</w:t>
      </w:r>
      <w:r w:rsidR="0076419A">
        <w:t xml:space="preserve"> l’u</w:t>
      </w:r>
      <w:r w:rsidRPr="00442335">
        <w:t>tilisation d'appareils de radiographie</w:t>
      </w:r>
      <w:r w:rsidR="0076419A">
        <w:t xml:space="preserve"> ou de </w:t>
      </w:r>
      <w:r w:rsidRPr="00442335">
        <w:t xml:space="preserve">radioscopie industrielle mobiles ou utilisés à poste fixe </w:t>
      </w:r>
      <w:r w:rsidR="00767BFD">
        <w:t>dans des installations dédiées</w:t>
      </w:r>
      <w:r w:rsidRPr="00442335">
        <w:t xml:space="preserve">, y compris pour l'irradiation de produits de quelque nature que ce soit (denrées alimentaires incluses). </w:t>
      </w:r>
      <w:r w:rsidR="00793635">
        <w:t>Il</w:t>
      </w:r>
      <w:r w:rsidRPr="00442335">
        <w:t xml:space="preserve"> s'applique à tout type d'appareil (</w:t>
      </w:r>
      <w:r w:rsidR="00FF3C39">
        <w:t xml:space="preserve">appareil contenant une </w:t>
      </w:r>
      <w:r w:rsidRPr="00442335">
        <w:t>source radioactive</w:t>
      </w:r>
      <w:r w:rsidR="00AC6569">
        <w:t>, ap</w:t>
      </w:r>
      <w:r w:rsidR="008C46F1">
        <w:t>par</w:t>
      </w:r>
      <w:r w:rsidR="00FF3C39">
        <w:t>eil émettant des rayon</w:t>
      </w:r>
      <w:r w:rsidR="00E56C13">
        <w:t>nement</w:t>
      </w:r>
      <w:r w:rsidR="00FF3C39">
        <w:t xml:space="preserve">s X, </w:t>
      </w:r>
      <w:r w:rsidR="00AC6569">
        <w:t>accélérateur</w:t>
      </w:r>
      <w:r w:rsidRPr="00442335">
        <w:t>).</w:t>
      </w:r>
    </w:p>
    <w:p w14:paraId="00FF70DE" w14:textId="6B355756" w:rsidR="00037E7E" w:rsidRDefault="00301A0A" w:rsidP="00871BA0">
      <w:pPr>
        <w:pStyle w:val="ASNEncadr"/>
        <w:jc w:val="both"/>
      </w:pPr>
      <w:r>
        <w:t xml:space="preserve">Le formulaire précise les informations </w:t>
      </w:r>
      <w:r w:rsidR="004E713C">
        <w:t xml:space="preserve">à </w:t>
      </w:r>
      <w:r>
        <w:t>join</w:t>
      </w:r>
      <w:r w:rsidR="004E713C">
        <w:t>dr</w:t>
      </w:r>
      <w:r>
        <w:t xml:space="preserve">e en application de la décision </w:t>
      </w:r>
      <w:r w:rsidR="00B17B14">
        <w:t>n</w:t>
      </w:r>
      <w:r>
        <w:t>°</w:t>
      </w:r>
      <w:r w:rsidR="006E6952">
        <w:t xml:space="preserve"> </w:t>
      </w:r>
      <w:r>
        <w:t>2010-DC-0192 de l’ASN du 22 juillet 201</w:t>
      </w:r>
      <w:r w:rsidR="00037E7E">
        <w:t>0.</w:t>
      </w:r>
    </w:p>
    <w:p w14:paraId="35B504F4" w14:textId="635A6498" w:rsidR="00CB63CC" w:rsidRPr="00CB63CC" w:rsidRDefault="00CB63CC" w:rsidP="00CB63CC">
      <w:pPr>
        <w:pStyle w:val="ASNEncadr"/>
        <w:jc w:val="both"/>
      </w:pPr>
      <w:r>
        <w:t>D</w:t>
      </w:r>
      <w:r w:rsidRPr="004E713C">
        <w:t>ès lors que l’activité nucléaire implique au moins une source ou lot de sources de catégorie</w:t>
      </w:r>
      <w:bookmarkStart w:id="1" w:name="_Ref117596951"/>
      <w:r w:rsidR="000D515F">
        <w:rPr>
          <w:rStyle w:val="Appelnotedebasdep"/>
        </w:rPr>
        <w:footnoteReference w:id="1"/>
      </w:r>
      <w:bookmarkEnd w:id="1"/>
      <w:r w:rsidRPr="004E713C">
        <w:t xml:space="preserve"> A, B ou C, indépendamment de la présence ou pas de sources ou lots </w:t>
      </w:r>
      <w:r>
        <w:t xml:space="preserve">de sources </w:t>
      </w:r>
      <w:r w:rsidRPr="004E713C">
        <w:t>de catégorie D, le présent formulaire doit être accompagné d</w:t>
      </w:r>
      <w:r>
        <w:t>e</w:t>
      </w:r>
      <w:r w:rsidRPr="004E713C">
        <w:t xml:space="preserve"> </w:t>
      </w:r>
      <w:r>
        <w:t xml:space="preserve">celui </w:t>
      </w:r>
      <w:r w:rsidRPr="004E713C">
        <w:t xml:space="preserve">relatif à la </w:t>
      </w:r>
      <w:r>
        <w:t xml:space="preserve">protection des sources contre les actes de </w:t>
      </w:r>
      <w:r w:rsidRPr="004E713C">
        <w:t xml:space="preserve">malveillance </w:t>
      </w:r>
      <w:r w:rsidR="000D515F">
        <w:t>(</w:t>
      </w:r>
      <w:r w:rsidRPr="004E713C">
        <w:t>AUTO/MALV/PERE</w:t>
      </w:r>
      <w:r w:rsidR="000D515F">
        <w:t>N)</w:t>
      </w:r>
      <w:r w:rsidRPr="004E713C">
        <w:t>.</w:t>
      </w:r>
    </w:p>
    <w:p w14:paraId="402E0B26" w14:textId="77777777" w:rsidR="00575B22" w:rsidRDefault="00575B22" w:rsidP="00475D36">
      <w:pPr>
        <w:spacing w:before="120" w:after="120"/>
      </w:pPr>
    </w:p>
    <w:p w14:paraId="7A92E106" w14:textId="77777777" w:rsidR="00BA4A0E" w:rsidRDefault="00BA4A0E" w:rsidP="00475D36">
      <w:pPr>
        <w:pStyle w:val="ASNTitre2"/>
        <w:keepNext w:val="0"/>
        <w:spacing w:before="0" w:after="120"/>
      </w:pPr>
      <w:r>
        <w:t>I. DEMANDEUR</w:t>
      </w:r>
      <w:r w:rsidR="00301A0A">
        <w:rPr>
          <w:rStyle w:val="Appelnotedebasdep"/>
        </w:rPr>
        <w:footnoteReference w:id="2"/>
      </w:r>
    </w:p>
    <w:p w14:paraId="6FCF913F" w14:textId="77777777" w:rsidR="0005241D" w:rsidRPr="004F5174" w:rsidRDefault="0005241D" w:rsidP="00475D36">
      <w:pPr>
        <w:jc w:val="both"/>
      </w:pPr>
      <w:r w:rsidRPr="004F5174">
        <w:t xml:space="preserve">Le demandeur, </w:t>
      </w:r>
      <w:r w:rsidRPr="004F5174">
        <w:rPr>
          <w:rFonts w:cs="Garamond"/>
        </w:rPr>
        <w:t>personne moral</w:t>
      </w:r>
      <w:r w:rsidR="00501B54">
        <w:rPr>
          <w:rFonts w:cs="Garamond"/>
        </w:rPr>
        <w:t>e</w:t>
      </w:r>
      <w:r w:rsidRPr="004F5174">
        <w:rPr>
          <w:rFonts w:cs="Garamond"/>
        </w:rPr>
        <w:t xml:space="preserve"> responsable de l'activité nucléaire envisagée,</w:t>
      </w:r>
      <w:r w:rsidRPr="004F5174">
        <w:t xml:space="preserve"> sollicite l’autorisation d’exercer l’activité nucléaire décrite dans le présent formulaire :</w:t>
      </w:r>
    </w:p>
    <w:p w14:paraId="090417A6" w14:textId="77777777" w:rsidR="0005241D" w:rsidRPr="00AC11A7" w:rsidRDefault="0005241D" w:rsidP="00475D36">
      <w:pPr>
        <w:autoSpaceDE w:val="0"/>
        <w:autoSpaceDN w:val="0"/>
        <w:adjustRightInd w:val="0"/>
        <w:jc w:val="both"/>
        <w:rPr>
          <w:szCs w:val="20"/>
          <w:highlight w:val="yellow"/>
        </w:rPr>
      </w:pPr>
    </w:p>
    <w:p w14:paraId="7D0BF539" w14:textId="77777777" w:rsidR="0005241D" w:rsidRDefault="0005241D" w:rsidP="00475D36">
      <w:pPr>
        <w:tabs>
          <w:tab w:val="right" w:pos="9840"/>
        </w:tabs>
        <w:spacing w:after="120"/>
        <w:jc w:val="both"/>
      </w:pPr>
      <w:r>
        <w:t xml:space="preserve">Dénomination ou raison sociale de l’établissement  </w:t>
      </w:r>
      <w:permStart w:id="387343493"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387343493"/>
    </w:p>
    <w:p w14:paraId="4ECB7535" w14:textId="77777777" w:rsidR="0005241D" w:rsidRDefault="0005241D" w:rsidP="00475D36">
      <w:pPr>
        <w:tabs>
          <w:tab w:val="left" w:pos="5880"/>
          <w:tab w:val="right" w:pos="9840"/>
        </w:tabs>
        <w:spacing w:after="120"/>
        <w:jc w:val="both"/>
      </w:pPr>
      <w:r>
        <w:t xml:space="preserve">Statut juridique  </w:t>
      </w:r>
      <w:permStart w:id="1262904651"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1262904651"/>
      <w:r>
        <w:t xml:space="preserve"> </w:t>
      </w:r>
      <w:r w:rsidR="007D59D7">
        <w:t xml:space="preserve"> </w:t>
      </w:r>
      <w:r>
        <w:t xml:space="preserve">N° SIRET  </w:t>
      </w:r>
      <w:permStart w:id="251558279"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251558279"/>
    </w:p>
    <w:p w14:paraId="6E5C4280" w14:textId="77777777" w:rsidR="00300E5E" w:rsidRDefault="00300E5E" w:rsidP="00475D36">
      <w:pPr>
        <w:tabs>
          <w:tab w:val="right" w:pos="9840"/>
        </w:tabs>
        <w:spacing w:after="120"/>
      </w:pPr>
      <w:r>
        <w:t>Adresse de l’établissement</w:t>
      </w:r>
      <w:r w:rsidR="00AC6569">
        <w:t> :</w:t>
      </w:r>
    </w:p>
    <w:p w14:paraId="3B2D11DD" w14:textId="13C840AA" w:rsidR="00300E5E" w:rsidRPr="00AF7A79" w:rsidRDefault="00300E5E" w:rsidP="00475D36">
      <w:pPr>
        <w:pStyle w:val="ASNCaseavecretrait"/>
        <w:tabs>
          <w:tab w:val="clear" w:pos="340"/>
          <w:tab w:val="clear" w:pos="737"/>
          <w:tab w:val="right" w:pos="9840"/>
        </w:tabs>
        <w:spacing w:before="0" w:after="60"/>
        <w:ind w:left="0" w:firstLine="0"/>
        <w:jc w:val="both"/>
        <w:rPr>
          <w:u w:val="dotted"/>
        </w:rPr>
      </w:pPr>
      <w:r w:rsidRPr="00AC6569">
        <w:t>Adresse physique</w:t>
      </w:r>
      <w:r w:rsidR="00AC6569">
        <w:t xml:space="preserve"> </w:t>
      </w:r>
      <w:r w:rsidR="00AC6569" w:rsidRPr="00AC6569">
        <w:t xml:space="preserve"> </w:t>
      </w:r>
      <w:permStart w:id="99436385" w:edGrp="everyone"/>
      <w:r w:rsidR="006A02E5" w:rsidRPr="00D55A96">
        <w:rPr>
          <w:b/>
          <w:u w:val="dotted"/>
        </w:rPr>
        <w:fldChar w:fldCharType="begin">
          <w:ffData>
            <w:name w:val=""/>
            <w:enabled/>
            <w:calcOnExit w:val="0"/>
            <w:textInput/>
          </w:ffData>
        </w:fldChar>
      </w:r>
      <w:r w:rsidR="006A02E5" w:rsidRPr="00D55A96">
        <w:rPr>
          <w:b/>
          <w:u w:val="dotted"/>
        </w:rPr>
        <w:instrText xml:space="preserve"> </w:instrText>
      </w:r>
      <w:r w:rsidR="006A02E5">
        <w:rPr>
          <w:b/>
          <w:u w:val="dotted"/>
        </w:rPr>
        <w:instrText>FORMTEXT</w:instrText>
      </w:r>
      <w:r w:rsidR="006A02E5" w:rsidRPr="00D55A96">
        <w:rPr>
          <w:b/>
          <w:u w:val="dotted"/>
        </w:rPr>
        <w:instrText xml:space="preserve"> </w:instrText>
      </w:r>
      <w:r w:rsidR="006A02E5" w:rsidRPr="00D55A96">
        <w:rPr>
          <w:b/>
          <w:u w:val="dotted"/>
        </w:rPr>
      </w:r>
      <w:r w:rsidR="006A02E5"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6A02E5" w:rsidRPr="00D55A96">
        <w:rPr>
          <w:b/>
          <w:u w:val="dotted"/>
        </w:rPr>
        <w:fldChar w:fldCharType="end"/>
      </w:r>
      <w:r w:rsidR="006A02E5" w:rsidRPr="00D55A96">
        <w:rPr>
          <w:b/>
          <w:u w:val="dotted"/>
        </w:rPr>
        <w:tab/>
      </w:r>
      <w:r w:rsidR="00F95B2B">
        <w:rPr>
          <w:b/>
          <w:u w:val="dotted"/>
        </w:rPr>
        <w:tab/>
      </w:r>
      <w:permEnd w:id="99436385"/>
    </w:p>
    <w:p w14:paraId="376D3AD8" w14:textId="50634718" w:rsidR="00300E5E" w:rsidRPr="00C52241" w:rsidRDefault="00300E5E" w:rsidP="00475D36">
      <w:pPr>
        <w:pStyle w:val="ASNCaseavecretrait"/>
        <w:tabs>
          <w:tab w:val="clear" w:pos="340"/>
          <w:tab w:val="clear" w:pos="737"/>
          <w:tab w:val="right" w:pos="9840"/>
        </w:tabs>
        <w:spacing w:before="0" w:after="60"/>
        <w:ind w:left="0" w:firstLine="0"/>
        <w:jc w:val="both"/>
        <w:rPr>
          <w:u w:val="dotted"/>
        </w:rPr>
      </w:pPr>
      <w:r w:rsidRPr="00AC6569">
        <w:t>Adresse postale (si différente)</w:t>
      </w:r>
      <w:r w:rsidR="00AC6569" w:rsidRPr="00AC6569">
        <w:t xml:space="preserve">  </w:t>
      </w:r>
      <w:permStart w:id="1928166327" w:edGrp="everyone"/>
      <w:r w:rsidR="006A02E5" w:rsidRPr="00D55A96">
        <w:rPr>
          <w:b/>
          <w:u w:val="dotted"/>
        </w:rPr>
        <w:fldChar w:fldCharType="begin">
          <w:ffData>
            <w:name w:val=""/>
            <w:enabled/>
            <w:calcOnExit w:val="0"/>
            <w:textInput/>
          </w:ffData>
        </w:fldChar>
      </w:r>
      <w:r w:rsidR="006A02E5" w:rsidRPr="00D55A96">
        <w:rPr>
          <w:b/>
          <w:u w:val="dotted"/>
        </w:rPr>
        <w:instrText xml:space="preserve"> </w:instrText>
      </w:r>
      <w:r w:rsidR="006A02E5">
        <w:rPr>
          <w:b/>
          <w:u w:val="dotted"/>
        </w:rPr>
        <w:instrText>FORMTEXT</w:instrText>
      </w:r>
      <w:r w:rsidR="006A02E5" w:rsidRPr="00D55A96">
        <w:rPr>
          <w:b/>
          <w:u w:val="dotted"/>
        </w:rPr>
        <w:instrText xml:space="preserve"> </w:instrText>
      </w:r>
      <w:r w:rsidR="006A02E5" w:rsidRPr="00D55A96">
        <w:rPr>
          <w:b/>
          <w:u w:val="dotted"/>
        </w:rPr>
      </w:r>
      <w:r w:rsidR="006A02E5"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6A02E5" w:rsidRPr="00D55A96">
        <w:rPr>
          <w:b/>
          <w:u w:val="dotted"/>
        </w:rPr>
        <w:fldChar w:fldCharType="end"/>
      </w:r>
      <w:r w:rsidR="006A02E5" w:rsidRPr="00D55A96">
        <w:rPr>
          <w:b/>
          <w:u w:val="dotted"/>
        </w:rPr>
        <w:tab/>
      </w:r>
      <w:r w:rsidR="00F95B2B">
        <w:rPr>
          <w:b/>
          <w:u w:val="dotted"/>
        </w:rPr>
        <w:tab/>
      </w:r>
      <w:permEnd w:id="1928166327"/>
    </w:p>
    <w:p w14:paraId="7477339A" w14:textId="77777777" w:rsidR="00300E5E" w:rsidRPr="00C52241" w:rsidRDefault="00300E5E" w:rsidP="00475D36">
      <w:pPr>
        <w:tabs>
          <w:tab w:val="right" w:pos="9840"/>
        </w:tabs>
        <w:spacing w:after="120"/>
      </w:pPr>
      <w:r>
        <w:t xml:space="preserve">Site Internet  </w:t>
      </w:r>
      <w:permStart w:id="655830653"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655830653"/>
    </w:p>
    <w:p w14:paraId="4FF3E31B" w14:textId="42290955" w:rsidR="0005241D" w:rsidRPr="00C52241" w:rsidRDefault="0005241D" w:rsidP="00475D36">
      <w:pPr>
        <w:pStyle w:val="ASNCaseavecretrait"/>
        <w:tabs>
          <w:tab w:val="clear" w:pos="340"/>
          <w:tab w:val="clear" w:pos="737"/>
          <w:tab w:val="right" w:pos="9840"/>
        </w:tabs>
        <w:spacing w:before="0" w:after="60"/>
        <w:ind w:left="0" w:firstLine="0"/>
        <w:jc w:val="both"/>
        <w:rPr>
          <w:u w:val="dotted"/>
        </w:rPr>
      </w:pPr>
      <w:r>
        <w:t>Adresse du siège social (</w:t>
      </w:r>
      <w:r w:rsidRPr="005D0963">
        <w:rPr>
          <w:u w:val="single"/>
        </w:rPr>
        <w:t>si différent</w:t>
      </w:r>
      <w:r w:rsidR="0060222D">
        <w:rPr>
          <w:u w:val="single"/>
        </w:rPr>
        <w:t>e</w:t>
      </w:r>
      <w:r>
        <w:t xml:space="preserve">)  </w:t>
      </w:r>
      <w:permStart w:id="1214342038" w:edGrp="everyone"/>
      <w:r w:rsidR="006A02E5" w:rsidRPr="00D55A96">
        <w:rPr>
          <w:b/>
          <w:u w:val="dotted"/>
        </w:rPr>
        <w:fldChar w:fldCharType="begin">
          <w:ffData>
            <w:name w:val=""/>
            <w:enabled/>
            <w:calcOnExit w:val="0"/>
            <w:textInput/>
          </w:ffData>
        </w:fldChar>
      </w:r>
      <w:r w:rsidR="006A02E5" w:rsidRPr="00D55A96">
        <w:rPr>
          <w:b/>
          <w:u w:val="dotted"/>
        </w:rPr>
        <w:instrText xml:space="preserve"> </w:instrText>
      </w:r>
      <w:r w:rsidR="006A02E5">
        <w:rPr>
          <w:b/>
          <w:u w:val="dotted"/>
        </w:rPr>
        <w:instrText>FORMTEXT</w:instrText>
      </w:r>
      <w:r w:rsidR="006A02E5" w:rsidRPr="00D55A96">
        <w:rPr>
          <w:b/>
          <w:u w:val="dotted"/>
        </w:rPr>
        <w:instrText xml:space="preserve"> </w:instrText>
      </w:r>
      <w:r w:rsidR="006A02E5" w:rsidRPr="00D55A96">
        <w:rPr>
          <w:b/>
          <w:u w:val="dotted"/>
        </w:rPr>
      </w:r>
      <w:r w:rsidR="006A02E5"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6A02E5" w:rsidRPr="00D55A96">
        <w:rPr>
          <w:b/>
          <w:u w:val="dotted"/>
        </w:rPr>
        <w:fldChar w:fldCharType="end"/>
      </w:r>
      <w:r w:rsidR="006A02E5" w:rsidRPr="00D55A96">
        <w:rPr>
          <w:b/>
          <w:u w:val="dotted"/>
        </w:rPr>
        <w:tab/>
      </w:r>
      <w:r w:rsidR="00F95B2B">
        <w:rPr>
          <w:b/>
          <w:u w:val="dotted"/>
        </w:rPr>
        <w:tab/>
      </w:r>
      <w:permEnd w:id="1214342038"/>
    </w:p>
    <w:p w14:paraId="5A5C5993" w14:textId="77777777" w:rsidR="0005241D" w:rsidRPr="004F5174" w:rsidRDefault="0005241D" w:rsidP="00475D36">
      <w:pPr>
        <w:tabs>
          <w:tab w:val="left" w:pos="1620"/>
        </w:tabs>
        <w:autoSpaceDE w:val="0"/>
        <w:autoSpaceDN w:val="0"/>
        <w:adjustRightInd w:val="0"/>
        <w:spacing w:before="120" w:line="360" w:lineRule="auto"/>
        <w:jc w:val="both"/>
        <w:rPr>
          <w:szCs w:val="20"/>
        </w:rPr>
      </w:pPr>
      <w:r w:rsidRPr="004F5174">
        <w:rPr>
          <w:szCs w:val="20"/>
        </w:rPr>
        <w:t>Représenté par :</w:t>
      </w:r>
    </w:p>
    <w:permStart w:id="2001076670" w:edGrp="everyone"/>
    <w:p w14:paraId="23E54348" w14:textId="77777777" w:rsidR="0005241D" w:rsidRPr="00651FAD" w:rsidRDefault="000C2F22" w:rsidP="00475D36">
      <w:pPr>
        <w:pStyle w:val="Sansinterligne"/>
        <w:tabs>
          <w:tab w:val="left" w:pos="5880"/>
          <w:tab w:val="left" w:pos="9837"/>
        </w:tabs>
        <w:spacing w:after="120"/>
        <w:rPr>
          <w:sz w:val="32"/>
        </w:rPr>
      </w:pPr>
      <w:sdt>
        <w:sdtPr>
          <w:rPr>
            <w:rStyle w:val="Style1"/>
          </w:rPr>
          <w:id w:val="28076643"/>
          <w:lock w:val="sdtLocked"/>
          <w:placeholder>
            <w:docPart w:val="AC44AA140167406EBA31885FAAABF0BA"/>
          </w:placeholder>
          <w:dropDownList>
            <w:listItem w:displayText="Madame" w:value="Madame"/>
            <w:listItem w:displayText="Monsieur" w:value="Monsieur"/>
          </w:dropDownList>
        </w:sdtPr>
        <w:sdtEndPr>
          <w:rPr>
            <w:rStyle w:val="Policepardfaut"/>
            <w:b w:val="0"/>
          </w:rPr>
        </w:sdtEndPr>
        <w:sdtContent>
          <w:r w:rsidR="00B021DE" w:rsidRPr="00734B44">
            <w:rPr>
              <w:rStyle w:val="Style1"/>
              <w:highlight w:val="lightGray"/>
            </w:rPr>
            <w:t>Civilité</w:t>
          </w:r>
        </w:sdtContent>
      </w:sdt>
      <w:permEnd w:id="2001076670"/>
      <w:r w:rsidR="0005241D">
        <w:t xml:space="preserve">  Nom  </w:t>
      </w:r>
      <w:permStart w:id="1724842262"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1724842262"/>
      <w:r w:rsidR="007D59D7">
        <w:t xml:space="preserve">  </w:t>
      </w:r>
      <w:r w:rsidR="0005241D">
        <w:t xml:space="preserve">Prénom  </w:t>
      </w:r>
      <w:permStart w:id="614227688"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614227688"/>
    </w:p>
    <w:p w14:paraId="2D52E3B2" w14:textId="77777777" w:rsidR="0005241D" w:rsidRDefault="0005241D" w:rsidP="00475D36">
      <w:pPr>
        <w:tabs>
          <w:tab w:val="left" w:pos="2880"/>
          <w:tab w:val="left" w:pos="3969"/>
          <w:tab w:val="right" w:pos="9840"/>
        </w:tabs>
        <w:spacing w:after="120"/>
        <w:jc w:val="both"/>
      </w:pPr>
      <w:r>
        <w:t xml:space="preserve">Téléphone  </w:t>
      </w:r>
      <w:permStart w:id="528689101" w:edGrp="everyone"/>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Pr="00083441">
        <w:rPr>
          <w:b/>
          <w:u w:val="dotted"/>
        </w:rPr>
        <w:fldChar w:fldCharType="end"/>
      </w:r>
      <w:r w:rsidRPr="006B7B22">
        <w:rPr>
          <w:u w:val="dotted"/>
        </w:rPr>
        <w:tab/>
      </w:r>
      <w:r w:rsidRPr="006B7B22">
        <w:rPr>
          <w:u w:val="dotted"/>
        </w:rPr>
        <w:tab/>
      </w:r>
      <w:permEnd w:id="528689101"/>
      <w:r w:rsidR="00AC6569">
        <w:t xml:space="preserve">  </w:t>
      </w:r>
      <w:r>
        <w:t xml:space="preserve">Mél.  </w:t>
      </w:r>
      <w:permStart w:id="1225332328"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1225332328"/>
    </w:p>
    <w:p w14:paraId="5FF5E287" w14:textId="77777777" w:rsidR="0005241D" w:rsidRDefault="0005241D" w:rsidP="00475D36">
      <w:pPr>
        <w:tabs>
          <w:tab w:val="right" w:pos="9840"/>
        </w:tabs>
        <w:spacing w:after="120"/>
        <w:jc w:val="both"/>
      </w:pPr>
      <w:r>
        <w:t xml:space="preserve">Fonction dans l’établissement  </w:t>
      </w:r>
      <w:permStart w:id="666242993"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666242993"/>
    </w:p>
    <w:p w14:paraId="77003E17" w14:textId="77777777" w:rsidR="0005241D" w:rsidRPr="004F5174" w:rsidRDefault="0005241D" w:rsidP="00475D36">
      <w:pPr>
        <w:jc w:val="both"/>
      </w:pPr>
    </w:p>
    <w:p w14:paraId="4D15DAC8" w14:textId="77777777" w:rsidR="00FE60E5" w:rsidRPr="004F5174" w:rsidRDefault="00FE60E5" w:rsidP="00FE60E5">
      <w:pPr>
        <w:keepNext/>
        <w:autoSpaceDE w:val="0"/>
        <w:autoSpaceDN w:val="0"/>
        <w:adjustRightInd w:val="0"/>
        <w:spacing w:after="60"/>
        <w:jc w:val="both"/>
        <w:rPr>
          <w:b/>
          <w:bCs/>
          <w:szCs w:val="20"/>
        </w:rPr>
      </w:pPr>
      <w:r w:rsidRPr="004F5174">
        <w:rPr>
          <w:b/>
          <w:bCs/>
          <w:szCs w:val="20"/>
        </w:rPr>
        <w:t>Cas particulier d’une demande en</w:t>
      </w:r>
      <w:r>
        <w:rPr>
          <w:b/>
          <w:bCs/>
          <w:szCs w:val="20"/>
        </w:rPr>
        <w:t xml:space="preserve"> qualité de personne physique :</w:t>
      </w:r>
    </w:p>
    <w:permStart w:id="686448944" w:edGrp="everyone"/>
    <w:p w14:paraId="5A770970" w14:textId="168F679D" w:rsidR="00FE60E5" w:rsidRDefault="000C2F22" w:rsidP="00FE60E5">
      <w:pPr>
        <w:keepNext/>
        <w:tabs>
          <w:tab w:val="left" w:pos="284"/>
        </w:tabs>
        <w:autoSpaceDE w:val="0"/>
        <w:autoSpaceDN w:val="0"/>
        <w:adjustRightInd w:val="0"/>
        <w:spacing w:after="120"/>
        <w:ind w:left="284" w:hanging="284"/>
        <w:jc w:val="both"/>
        <w:rPr>
          <w:i/>
          <w:iCs/>
          <w:szCs w:val="20"/>
        </w:rPr>
      </w:pPr>
      <w:sdt>
        <w:sdtPr>
          <w:rPr>
            <w:rFonts w:ascii="MS Gothic" w:eastAsia="MS Gothic" w:hAnsi="MS Gothic" w:hint="eastAsia"/>
          </w:rPr>
          <w:id w:val="-1681884181"/>
          <w15:appearance w15:val="hidden"/>
          <w14:checkbox>
            <w14:checked w14:val="0"/>
            <w14:checkedState w14:val="2612" w14:font="MS Gothic"/>
            <w14:uncheckedState w14:val="2610" w14:font="MS Gothic"/>
          </w14:checkbox>
        </w:sdtPr>
        <w:sdtEndPr/>
        <w:sdtContent>
          <w:r w:rsidR="00FE60E5">
            <w:rPr>
              <w:rFonts w:ascii="MS Gothic" w:eastAsia="MS Gothic" w:hAnsi="MS Gothic" w:hint="eastAsia"/>
            </w:rPr>
            <w:t>☐</w:t>
          </w:r>
        </w:sdtContent>
      </w:sdt>
      <w:permEnd w:id="686448944"/>
      <w:r w:rsidR="00FE60E5" w:rsidRPr="004F5174">
        <w:rPr>
          <w:szCs w:val="20"/>
        </w:rPr>
        <w:t xml:space="preserve"> </w:t>
      </w:r>
      <w:r w:rsidR="00FE60E5">
        <w:rPr>
          <w:szCs w:val="20"/>
        </w:rPr>
        <w:tab/>
      </w:r>
      <w:r w:rsidR="00FE60E5" w:rsidRPr="004F5174">
        <w:rPr>
          <w:i/>
          <w:iCs/>
          <w:szCs w:val="20"/>
        </w:rPr>
        <w:t>Cocher la case,</w:t>
      </w:r>
      <w:r w:rsidR="00FE60E5">
        <w:rPr>
          <w:i/>
          <w:iCs/>
          <w:szCs w:val="20"/>
        </w:rPr>
        <w:t xml:space="preserve"> renseigner les informations demandées ci-dessus et </w:t>
      </w:r>
      <w:r w:rsidR="00FE60E5" w:rsidRPr="004F5174">
        <w:rPr>
          <w:i/>
          <w:iCs/>
          <w:szCs w:val="20"/>
        </w:rPr>
        <w:t xml:space="preserve">joindre les pièces justificatives listées au point </w:t>
      </w:r>
      <w:r w:rsidR="00FE60E5" w:rsidRPr="00793635">
        <w:rPr>
          <w:i/>
          <w:iCs/>
          <w:szCs w:val="20"/>
        </w:rPr>
        <w:t>A</w:t>
      </w:r>
      <w:r w:rsidR="00FE60E5">
        <w:rPr>
          <w:i/>
          <w:iCs/>
          <w:szCs w:val="20"/>
        </w:rPr>
        <w:t>5</w:t>
      </w:r>
      <w:r w:rsidR="00FE60E5" w:rsidRPr="00793635">
        <w:rPr>
          <w:i/>
          <w:iCs/>
          <w:szCs w:val="20"/>
        </w:rPr>
        <w:t xml:space="preserve"> du chapitre</w:t>
      </w:r>
      <w:r w:rsidR="00694A21">
        <w:rPr>
          <w:i/>
          <w:iCs/>
          <w:szCs w:val="20"/>
        </w:rPr>
        <w:t> </w:t>
      </w:r>
      <w:r w:rsidR="00FE60E5" w:rsidRPr="00793635">
        <w:rPr>
          <w:i/>
          <w:iCs/>
          <w:szCs w:val="20"/>
        </w:rPr>
        <w:t>VII</w:t>
      </w:r>
      <w:r w:rsidR="00FE60E5">
        <w:rPr>
          <w:i/>
          <w:iCs/>
          <w:szCs w:val="20"/>
        </w:rPr>
        <w:t>.</w:t>
      </w:r>
      <w:r w:rsidR="00FE60E5" w:rsidRPr="00793635">
        <w:rPr>
          <w:i/>
          <w:iCs/>
          <w:szCs w:val="20"/>
        </w:rPr>
        <w:t xml:space="preserve"> du présent formulaire.</w:t>
      </w:r>
    </w:p>
    <w:p w14:paraId="279B2F0C" w14:textId="77777777" w:rsidR="008B7527" w:rsidRDefault="008B7527" w:rsidP="00E96F52">
      <w:pPr>
        <w:spacing w:before="120" w:after="120"/>
      </w:pPr>
    </w:p>
    <w:p w14:paraId="0768B502" w14:textId="77777777" w:rsidR="005F2354" w:rsidRDefault="005F2354" w:rsidP="00475D36">
      <w:pPr>
        <w:keepNext/>
        <w:autoSpaceDE w:val="0"/>
        <w:autoSpaceDN w:val="0"/>
        <w:adjustRightInd w:val="0"/>
        <w:spacing w:after="120"/>
        <w:ind w:left="261" w:hanging="261"/>
        <w:jc w:val="both"/>
      </w:pPr>
      <w:r w:rsidRPr="0060222D">
        <w:rPr>
          <w:b/>
          <w:caps/>
          <w:color w:val="007978"/>
          <w:sz w:val="24"/>
        </w:rPr>
        <w:lastRenderedPageBreak/>
        <w:t>II. MOTIF DE LA DEMANDE</w:t>
      </w:r>
    </w:p>
    <w:p w14:paraId="56F4B271" w14:textId="77777777" w:rsidR="005D0963" w:rsidRPr="005D0963" w:rsidRDefault="007F29E5" w:rsidP="00475D36">
      <w:pPr>
        <w:pStyle w:val="ASNTitre3"/>
      </w:pPr>
      <w:r>
        <w:t>1.</w:t>
      </w:r>
      <w:r w:rsidR="005D0963" w:rsidRPr="005D0963">
        <w:t xml:space="preserve"> Nature de la demande</w:t>
      </w:r>
    </w:p>
    <w:p w14:paraId="046E730B" w14:textId="77777777" w:rsidR="005F2354" w:rsidRDefault="005F2354" w:rsidP="00475D36">
      <w:pPr>
        <w:keepNext/>
        <w:spacing w:after="120"/>
        <w:jc w:val="both"/>
      </w:pPr>
      <w:r>
        <w:t>La présente demande constitue une</w:t>
      </w:r>
      <w:r w:rsidR="003314C3">
        <w:t> :</w:t>
      </w:r>
    </w:p>
    <w:permStart w:id="1148133512" w:edGrp="everyone"/>
    <w:p w14:paraId="1C40263E" w14:textId="77777777" w:rsidR="005F2354" w:rsidRDefault="000C2F22" w:rsidP="00475D36">
      <w:pPr>
        <w:pStyle w:val="ASNCaseavecretrait"/>
        <w:keepNext/>
        <w:tabs>
          <w:tab w:val="clear" w:pos="340"/>
          <w:tab w:val="clear" w:pos="737"/>
          <w:tab w:val="left" w:pos="284"/>
        </w:tabs>
        <w:ind w:left="284" w:hanging="284"/>
        <w:jc w:val="both"/>
        <w:rPr>
          <w:i/>
          <w:sz w:val="18"/>
          <w:szCs w:val="18"/>
        </w:rPr>
      </w:pPr>
      <w:sdt>
        <w:sdtPr>
          <w:id w:val="1313062112"/>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148133512"/>
      <w:r w:rsidR="00C209E2">
        <w:tab/>
      </w:r>
      <w:r w:rsidR="005F2354">
        <w:t xml:space="preserve">demande initiale </w:t>
      </w:r>
      <w:r w:rsidR="005D0963" w:rsidRPr="005D0963">
        <w:rPr>
          <w:i/>
          <w:sz w:val="18"/>
          <w:szCs w:val="18"/>
        </w:rPr>
        <w:t xml:space="preserve">Liste des pièces </w:t>
      </w:r>
      <w:r w:rsidR="0094728F">
        <w:rPr>
          <w:i/>
          <w:sz w:val="18"/>
          <w:szCs w:val="18"/>
        </w:rPr>
        <w:t xml:space="preserve">à fournir </w:t>
      </w:r>
      <w:r w:rsidR="003314C3" w:rsidRPr="005D0963">
        <w:rPr>
          <w:i/>
          <w:sz w:val="18"/>
          <w:szCs w:val="18"/>
        </w:rPr>
        <w:t>cf.</w:t>
      </w:r>
      <w:r w:rsidR="005D0963" w:rsidRPr="005D0963">
        <w:rPr>
          <w:i/>
          <w:sz w:val="18"/>
          <w:szCs w:val="18"/>
        </w:rPr>
        <w:t xml:space="preserve"> VII. A.</w:t>
      </w:r>
    </w:p>
    <w:p w14:paraId="10A2BA85" w14:textId="4A49B824" w:rsidR="000D515F" w:rsidRPr="000D515F" w:rsidRDefault="000C2F22" w:rsidP="000D515F">
      <w:pPr>
        <w:pStyle w:val="ASNCaseavecretrait"/>
        <w:tabs>
          <w:tab w:val="clear" w:pos="340"/>
          <w:tab w:val="clear" w:pos="737"/>
          <w:tab w:val="left" w:pos="284"/>
        </w:tabs>
        <w:ind w:left="284" w:hanging="284"/>
        <w:jc w:val="both"/>
        <w:rPr>
          <w:u w:val="dotted"/>
        </w:rPr>
      </w:pPr>
      <w:sdt>
        <w:sdtPr>
          <w:rPr>
            <w:szCs w:val="20"/>
          </w:rPr>
          <w:id w:val="497242454"/>
          <w15:appearance w15:val="hidden"/>
          <w14:checkbox>
            <w14:checked w14:val="0"/>
            <w14:checkedState w14:val="2612" w14:font="MS Gothic"/>
            <w14:uncheckedState w14:val="2610" w14:font="MS Gothic"/>
          </w14:checkbox>
        </w:sdtPr>
        <w:sdtEndPr/>
        <w:sdtContent>
          <w:permStart w:id="647701930" w:edGrp="everyone"/>
          <w:r w:rsidR="000D515F" w:rsidRPr="000D515F">
            <w:rPr>
              <w:rFonts w:ascii="MS Gothic" w:eastAsia="MS Gothic" w:hAnsi="MS Gothic" w:hint="eastAsia"/>
              <w:szCs w:val="20"/>
            </w:rPr>
            <w:t>☐</w:t>
          </w:r>
          <w:permEnd w:id="647701930"/>
        </w:sdtContent>
      </w:sdt>
      <w:r w:rsidR="000D515F" w:rsidRPr="000D515F">
        <w:tab/>
        <w:t xml:space="preserve">demande de renouvellement d’une autorisation (référencée  </w:t>
      </w:r>
      <w:permStart w:id="484526375" w:edGrp="everyone"/>
      <w:r w:rsidR="000D515F" w:rsidRPr="000D515F">
        <w:rPr>
          <w:b/>
          <w:u w:val="dotted"/>
        </w:rPr>
        <w:fldChar w:fldCharType="begin">
          <w:ffData>
            <w:name w:val=""/>
            <w:enabled/>
            <w:calcOnExit w:val="0"/>
            <w:textInput/>
          </w:ffData>
        </w:fldChar>
      </w:r>
      <w:r w:rsidR="000D515F" w:rsidRPr="000D515F">
        <w:rPr>
          <w:b/>
          <w:u w:val="dotted"/>
        </w:rPr>
        <w:instrText xml:space="preserve"> FORMTEXT </w:instrText>
      </w:r>
      <w:r w:rsidR="000D515F" w:rsidRPr="000D515F">
        <w:rPr>
          <w:b/>
          <w:u w:val="dotted"/>
        </w:rPr>
      </w:r>
      <w:r w:rsidR="000D515F" w:rsidRPr="000D515F">
        <w:rPr>
          <w:b/>
          <w:u w:val="dotted"/>
        </w:rPr>
        <w:fldChar w:fldCharType="separate"/>
      </w:r>
      <w:r w:rsidR="000D515F" w:rsidRPr="000D515F">
        <w:rPr>
          <w:b/>
          <w:noProof/>
          <w:u w:val="dotted"/>
        </w:rPr>
        <w:t> </w:t>
      </w:r>
      <w:r w:rsidR="000D515F" w:rsidRPr="000D515F">
        <w:rPr>
          <w:b/>
          <w:noProof/>
          <w:u w:val="dotted"/>
        </w:rPr>
        <w:t> </w:t>
      </w:r>
      <w:r w:rsidR="000D515F" w:rsidRPr="000D515F">
        <w:rPr>
          <w:b/>
          <w:noProof/>
          <w:u w:val="dotted"/>
        </w:rPr>
        <w:t> </w:t>
      </w:r>
      <w:r w:rsidR="000D515F" w:rsidRPr="000D515F">
        <w:rPr>
          <w:b/>
          <w:noProof/>
          <w:u w:val="dotted"/>
        </w:rPr>
        <w:t> </w:t>
      </w:r>
      <w:r w:rsidR="000D515F" w:rsidRPr="000D515F">
        <w:rPr>
          <w:b/>
          <w:noProof/>
          <w:u w:val="dotted"/>
        </w:rPr>
        <w:t> </w:t>
      </w:r>
      <w:r w:rsidR="000D515F" w:rsidRPr="000D515F">
        <w:rPr>
          <w:b/>
          <w:u w:val="dotted"/>
        </w:rPr>
        <w:fldChar w:fldCharType="end"/>
      </w:r>
      <w:r w:rsidR="000D515F" w:rsidRPr="000D515F">
        <w:rPr>
          <w:b/>
          <w:u w:val="dotted"/>
        </w:rPr>
        <w:tab/>
        <w:t xml:space="preserve">                        </w:t>
      </w:r>
      <w:r w:rsidR="000D515F">
        <w:rPr>
          <w:b/>
          <w:u w:val="dotted"/>
        </w:rPr>
        <w:t xml:space="preserve"> </w:t>
      </w:r>
      <w:r w:rsidR="000D515F" w:rsidRPr="000D515F">
        <w:rPr>
          <w:b/>
          <w:u w:val="dotted"/>
        </w:rPr>
        <w:t xml:space="preserve">      </w:t>
      </w:r>
      <w:permEnd w:id="484526375"/>
      <w:r w:rsidR="000D515F" w:rsidRPr="000D515F">
        <w:t xml:space="preserve">)  et expirant le  </w:t>
      </w:r>
      <w:permStart w:id="11216988" w:edGrp="everyone"/>
      <w:r w:rsidR="000D515F" w:rsidRPr="000D515F">
        <w:rPr>
          <w:b/>
          <w:u w:val="dotted"/>
        </w:rPr>
        <w:fldChar w:fldCharType="begin">
          <w:ffData>
            <w:name w:val=""/>
            <w:enabled/>
            <w:calcOnExit w:val="0"/>
            <w:textInput/>
          </w:ffData>
        </w:fldChar>
      </w:r>
      <w:r w:rsidR="000D515F" w:rsidRPr="000D515F">
        <w:rPr>
          <w:b/>
          <w:u w:val="dotted"/>
        </w:rPr>
        <w:instrText xml:space="preserve"> FORMTEXT </w:instrText>
      </w:r>
      <w:r w:rsidR="000D515F" w:rsidRPr="000D515F">
        <w:rPr>
          <w:b/>
          <w:u w:val="dotted"/>
        </w:rPr>
      </w:r>
      <w:r w:rsidR="000D515F" w:rsidRPr="000D515F">
        <w:rPr>
          <w:b/>
          <w:u w:val="dotted"/>
        </w:rPr>
        <w:fldChar w:fldCharType="separate"/>
      </w:r>
      <w:r w:rsidR="000D515F" w:rsidRPr="000D515F">
        <w:rPr>
          <w:b/>
          <w:noProof/>
          <w:u w:val="dotted"/>
        </w:rPr>
        <w:t> </w:t>
      </w:r>
      <w:r w:rsidR="000D515F" w:rsidRPr="000D515F">
        <w:rPr>
          <w:b/>
          <w:noProof/>
          <w:u w:val="dotted"/>
        </w:rPr>
        <w:t> </w:t>
      </w:r>
      <w:r w:rsidR="000D515F" w:rsidRPr="000D515F">
        <w:rPr>
          <w:b/>
          <w:noProof/>
          <w:u w:val="dotted"/>
        </w:rPr>
        <w:t> </w:t>
      </w:r>
      <w:r w:rsidR="000D515F" w:rsidRPr="000D515F">
        <w:rPr>
          <w:b/>
          <w:noProof/>
          <w:u w:val="dotted"/>
        </w:rPr>
        <w:t> </w:t>
      </w:r>
      <w:r w:rsidR="000D515F" w:rsidRPr="000D515F">
        <w:rPr>
          <w:b/>
          <w:noProof/>
          <w:u w:val="dotted"/>
        </w:rPr>
        <w:t> </w:t>
      </w:r>
      <w:r w:rsidR="000D515F" w:rsidRPr="000D515F">
        <w:rPr>
          <w:b/>
          <w:u w:val="dotted"/>
        </w:rPr>
        <w:fldChar w:fldCharType="end"/>
      </w:r>
      <w:r w:rsidR="000D515F" w:rsidRPr="000D515F">
        <w:rPr>
          <w:b/>
          <w:u w:val="dotted"/>
        </w:rPr>
        <w:t xml:space="preserve">           </w:t>
      </w:r>
      <w:permEnd w:id="11216988"/>
      <w:r w:rsidR="000D515F" w:rsidRPr="000D515F">
        <w:t xml:space="preserve">. </w:t>
      </w:r>
      <w:r w:rsidR="000D515F" w:rsidRPr="000D515F">
        <w:rPr>
          <w:rFonts w:cs="Times New Roman"/>
          <w:i/>
          <w:sz w:val="18"/>
          <w:szCs w:val="18"/>
        </w:rPr>
        <w:t>Pièces cf. VII. B.</w:t>
      </w:r>
    </w:p>
    <w:p w14:paraId="4DDA3CEF" w14:textId="4C0217D8" w:rsidR="000D515F" w:rsidRPr="0094728F" w:rsidRDefault="000C2F22" w:rsidP="000D515F">
      <w:pPr>
        <w:pStyle w:val="ASNCaseavecretrait"/>
        <w:tabs>
          <w:tab w:val="clear" w:pos="340"/>
          <w:tab w:val="clear" w:pos="737"/>
          <w:tab w:val="left" w:pos="284"/>
        </w:tabs>
        <w:ind w:left="284" w:hanging="284"/>
        <w:jc w:val="both"/>
        <w:rPr>
          <w:rFonts w:cs="Times New Roman"/>
          <w:i/>
          <w:sz w:val="18"/>
          <w:szCs w:val="18"/>
        </w:rPr>
      </w:pPr>
      <w:sdt>
        <w:sdtPr>
          <w:rPr>
            <w:szCs w:val="20"/>
          </w:rPr>
          <w:id w:val="-1826418373"/>
          <w15:appearance w15:val="hidden"/>
          <w14:checkbox>
            <w14:checked w14:val="0"/>
            <w14:checkedState w14:val="2612" w14:font="MS Gothic"/>
            <w14:uncheckedState w14:val="2610" w14:font="MS Gothic"/>
          </w14:checkbox>
        </w:sdtPr>
        <w:sdtEndPr/>
        <w:sdtContent>
          <w:permStart w:id="85741509" w:edGrp="everyone"/>
          <w:r w:rsidR="000D515F" w:rsidRPr="000D515F">
            <w:rPr>
              <w:rFonts w:ascii="MS Gothic" w:eastAsia="MS Gothic" w:hAnsi="MS Gothic" w:hint="eastAsia"/>
              <w:szCs w:val="20"/>
            </w:rPr>
            <w:t>☐</w:t>
          </w:r>
          <w:permEnd w:id="85741509"/>
        </w:sdtContent>
      </w:sdt>
      <w:r w:rsidR="000D515F" w:rsidRPr="000D515F">
        <w:tab/>
        <w:t xml:space="preserve">demande de modification d’une autorisation (référencée  </w:t>
      </w:r>
      <w:permStart w:id="25706076" w:edGrp="everyone"/>
      <w:r w:rsidR="003E4FC5" w:rsidRPr="000D515F">
        <w:rPr>
          <w:b/>
          <w:u w:val="dotted"/>
        </w:rPr>
        <w:fldChar w:fldCharType="begin">
          <w:ffData>
            <w:name w:val=""/>
            <w:enabled/>
            <w:calcOnExit w:val="0"/>
            <w:textInput/>
          </w:ffData>
        </w:fldChar>
      </w:r>
      <w:r w:rsidR="003E4FC5" w:rsidRPr="000D515F">
        <w:rPr>
          <w:b/>
          <w:u w:val="dotted"/>
        </w:rPr>
        <w:instrText xml:space="preserve"> FORMTEXT </w:instrText>
      </w:r>
      <w:r w:rsidR="003E4FC5" w:rsidRPr="000D515F">
        <w:rPr>
          <w:b/>
          <w:u w:val="dotted"/>
        </w:rPr>
      </w:r>
      <w:r w:rsidR="003E4FC5" w:rsidRPr="000D515F">
        <w:rPr>
          <w:b/>
          <w:u w:val="dotted"/>
        </w:rPr>
        <w:fldChar w:fldCharType="separate"/>
      </w:r>
      <w:r w:rsidR="003E4FC5" w:rsidRPr="000D515F">
        <w:rPr>
          <w:b/>
          <w:noProof/>
          <w:u w:val="dotted"/>
        </w:rPr>
        <w:t> </w:t>
      </w:r>
      <w:r w:rsidR="003E4FC5" w:rsidRPr="000D515F">
        <w:rPr>
          <w:b/>
          <w:noProof/>
          <w:u w:val="dotted"/>
        </w:rPr>
        <w:t> </w:t>
      </w:r>
      <w:r w:rsidR="003E4FC5" w:rsidRPr="000D515F">
        <w:rPr>
          <w:b/>
          <w:noProof/>
          <w:u w:val="dotted"/>
        </w:rPr>
        <w:t> </w:t>
      </w:r>
      <w:r w:rsidR="003E4FC5" w:rsidRPr="000D515F">
        <w:rPr>
          <w:b/>
          <w:noProof/>
          <w:u w:val="dotted"/>
        </w:rPr>
        <w:t> </w:t>
      </w:r>
      <w:r w:rsidR="003E4FC5" w:rsidRPr="000D515F">
        <w:rPr>
          <w:b/>
          <w:noProof/>
          <w:u w:val="dotted"/>
        </w:rPr>
        <w:t> </w:t>
      </w:r>
      <w:r w:rsidR="003E4FC5" w:rsidRPr="000D515F">
        <w:rPr>
          <w:b/>
          <w:u w:val="dotted"/>
        </w:rPr>
        <w:fldChar w:fldCharType="end"/>
      </w:r>
      <w:r w:rsidR="000D515F" w:rsidRPr="000D515F">
        <w:rPr>
          <w:b/>
          <w:u w:val="dotted"/>
        </w:rPr>
        <w:t xml:space="preserve">               </w:t>
      </w:r>
      <w:r w:rsidR="003E4FC5">
        <w:rPr>
          <w:b/>
          <w:u w:val="dotted"/>
        </w:rPr>
        <w:t xml:space="preserve">        </w:t>
      </w:r>
      <w:r w:rsidR="000D515F" w:rsidRPr="000D515F">
        <w:rPr>
          <w:b/>
          <w:u w:val="dotted"/>
        </w:rPr>
        <w:t xml:space="preserve">           </w:t>
      </w:r>
      <w:r w:rsidR="000D515F">
        <w:rPr>
          <w:b/>
          <w:u w:val="dotted"/>
        </w:rPr>
        <w:t xml:space="preserve">  </w:t>
      </w:r>
      <w:r w:rsidR="000D515F" w:rsidRPr="000D515F">
        <w:rPr>
          <w:b/>
          <w:u w:val="dotted"/>
        </w:rPr>
        <w:t xml:space="preserve">  </w:t>
      </w:r>
      <w:permEnd w:id="25706076"/>
      <w:r w:rsidR="000D515F" w:rsidRPr="000D515F">
        <w:t xml:space="preserve">) et expirant le  </w:t>
      </w:r>
      <w:permStart w:id="894065621" w:edGrp="everyone"/>
      <w:r w:rsidR="000D515F" w:rsidRPr="000D515F">
        <w:rPr>
          <w:b/>
          <w:u w:val="dotted"/>
        </w:rPr>
        <w:fldChar w:fldCharType="begin">
          <w:ffData>
            <w:name w:val=""/>
            <w:enabled/>
            <w:calcOnExit w:val="0"/>
            <w:textInput/>
          </w:ffData>
        </w:fldChar>
      </w:r>
      <w:r w:rsidR="000D515F" w:rsidRPr="000D515F">
        <w:rPr>
          <w:b/>
          <w:u w:val="dotted"/>
        </w:rPr>
        <w:instrText xml:space="preserve"> FORMTEXT </w:instrText>
      </w:r>
      <w:r w:rsidR="000D515F" w:rsidRPr="000D515F">
        <w:rPr>
          <w:b/>
          <w:u w:val="dotted"/>
        </w:rPr>
      </w:r>
      <w:r w:rsidR="000D515F" w:rsidRPr="000D515F">
        <w:rPr>
          <w:b/>
          <w:u w:val="dotted"/>
        </w:rPr>
        <w:fldChar w:fldCharType="separate"/>
      </w:r>
      <w:r w:rsidR="000D515F" w:rsidRPr="000D515F">
        <w:rPr>
          <w:b/>
          <w:noProof/>
          <w:u w:val="dotted"/>
        </w:rPr>
        <w:t> </w:t>
      </w:r>
      <w:r w:rsidR="000D515F" w:rsidRPr="000D515F">
        <w:rPr>
          <w:b/>
          <w:noProof/>
          <w:u w:val="dotted"/>
        </w:rPr>
        <w:t> </w:t>
      </w:r>
      <w:r w:rsidR="000D515F" w:rsidRPr="000D515F">
        <w:rPr>
          <w:b/>
          <w:noProof/>
          <w:u w:val="dotted"/>
        </w:rPr>
        <w:t> </w:t>
      </w:r>
      <w:r w:rsidR="000D515F" w:rsidRPr="000D515F">
        <w:rPr>
          <w:b/>
          <w:noProof/>
          <w:u w:val="dotted"/>
        </w:rPr>
        <w:t> </w:t>
      </w:r>
      <w:r w:rsidR="000D515F" w:rsidRPr="000D515F">
        <w:rPr>
          <w:b/>
          <w:noProof/>
          <w:u w:val="dotted"/>
        </w:rPr>
        <w:t> </w:t>
      </w:r>
      <w:r w:rsidR="000D515F" w:rsidRPr="000D515F">
        <w:rPr>
          <w:b/>
          <w:u w:val="dotted"/>
        </w:rPr>
        <w:fldChar w:fldCharType="end"/>
      </w:r>
      <w:r w:rsidR="000D515F" w:rsidRPr="000D515F">
        <w:rPr>
          <w:b/>
          <w:u w:val="dotted"/>
        </w:rPr>
        <w:t xml:space="preserve">           </w:t>
      </w:r>
      <w:permEnd w:id="894065621"/>
      <w:r w:rsidR="000D515F" w:rsidRPr="000D515F">
        <w:t xml:space="preserve">. </w:t>
      </w:r>
      <w:r w:rsidR="000D515F" w:rsidRPr="000D515F">
        <w:rPr>
          <w:rFonts w:cs="Times New Roman"/>
          <w:i/>
          <w:sz w:val="18"/>
          <w:szCs w:val="18"/>
        </w:rPr>
        <w:t>Pièces cf. VII. C.</w:t>
      </w:r>
    </w:p>
    <w:permStart w:id="1321339305" w:edGrp="everyone"/>
    <w:p w14:paraId="6A7B8593" w14:textId="77777777" w:rsidR="005F2354" w:rsidRDefault="000C2F22" w:rsidP="00475D36">
      <w:pPr>
        <w:pStyle w:val="ASNCaseavecretrait"/>
        <w:tabs>
          <w:tab w:val="clear" w:pos="340"/>
          <w:tab w:val="clear" w:pos="737"/>
        </w:tabs>
        <w:ind w:left="624" w:hanging="284"/>
        <w:jc w:val="both"/>
      </w:pPr>
      <w:sdt>
        <w:sdtPr>
          <w:id w:val="-1698693217"/>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321339305"/>
      <w:r w:rsidR="00C209E2">
        <w:tab/>
      </w:r>
      <w:r w:rsidR="005F2354">
        <w:t>changement concernant le titulaire de l’autorisation</w:t>
      </w:r>
    </w:p>
    <w:permStart w:id="834481906" w:edGrp="everyone"/>
    <w:p w14:paraId="2E9300D2" w14:textId="05B99758" w:rsidR="002E340E" w:rsidRPr="002E340E" w:rsidRDefault="000C2F22" w:rsidP="00475D36">
      <w:pPr>
        <w:pStyle w:val="ASNCaseavecretrait"/>
        <w:tabs>
          <w:tab w:val="clear" w:pos="340"/>
          <w:tab w:val="clear" w:pos="737"/>
          <w:tab w:val="right" w:pos="9840"/>
        </w:tabs>
        <w:spacing w:after="60"/>
        <w:ind w:left="624" w:hanging="284"/>
        <w:jc w:val="both"/>
        <w:rPr>
          <w:u w:val="dotted"/>
        </w:rPr>
      </w:pPr>
      <w:sdt>
        <w:sdtPr>
          <w:id w:val="-1373918320"/>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834481906"/>
      <w:r w:rsidR="00C209E2">
        <w:tab/>
      </w:r>
      <w:r w:rsidR="005D6809" w:rsidRPr="005D6809">
        <w:t>changement d’affectation des locaux destinés à recevoir des radionucléides ou des dispositifs émetteurs de rayonnements ionisants</w:t>
      </w:r>
      <w:r w:rsidR="005D0963">
        <w:t xml:space="preserve"> (p</w:t>
      </w:r>
      <w:r w:rsidR="005F2354" w:rsidRPr="005F2354">
        <w:t>récisez</w:t>
      </w:r>
      <w:r w:rsidR="00397FA1">
        <w:t> :</w:t>
      </w:r>
      <w:r w:rsidR="00FA5F93">
        <w:t xml:space="preserve"> </w:t>
      </w:r>
      <w:permStart w:id="129324974"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r w:rsidR="00F95B2B">
        <w:rPr>
          <w:b/>
          <w:u w:val="dotted"/>
        </w:rPr>
        <w:tab/>
      </w:r>
      <w:permEnd w:id="129324974"/>
      <w:r w:rsidR="005D0963">
        <w:rPr>
          <w:u w:val="dotted"/>
        </w:rPr>
        <w:t>)</w:t>
      </w:r>
    </w:p>
    <w:permStart w:id="159995636" w:edGrp="everyone"/>
    <w:p w14:paraId="266F316A" w14:textId="2EF438BE" w:rsidR="005F2354" w:rsidRPr="005F2354" w:rsidRDefault="000C2F22" w:rsidP="00475D36">
      <w:pPr>
        <w:pStyle w:val="ASNCaseavecretrait"/>
        <w:tabs>
          <w:tab w:val="clear" w:pos="340"/>
          <w:tab w:val="clear" w:pos="737"/>
          <w:tab w:val="right" w:pos="9840"/>
        </w:tabs>
        <w:spacing w:after="60"/>
        <w:ind w:left="624" w:hanging="284"/>
        <w:jc w:val="both"/>
      </w:pPr>
      <w:sdt>
        <w:sdtPr>
          <w:id w:val="-1738478545"/>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59995636"/>
      <w:r w:rsidR="00C209E2">
        <w:tab/>
      </w:r>
      <w:r w:rsidR="00C144EE" w:rsidRPr="00C144EE">
        <w:t>extension du domaine couvert par l’autorisation actuelle</w:t>
      </w:r>
      <w:r w:rsidR="005D0963">
        <w:t xml:space="preserve"> (p</w:t>
      </w:r>
      <w:r w:rsidR="005D0963" w:rsidRPr="005F2354">
        <w:t>récisez</w:t>
      </w:r>
      <w:r w:rsidR="006A02E5">
        <w:t> :</w:t>
      </w:r>
      <w:r w:rsidR="005D0963">
        <w:t xml:space="preserve"> </w:t>
      </w:r>
      <w:permStart w:id="1017084040"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r w:rsidR="00F95B2B">
        <w:rPr>
          <w:b/>
          <w:u w:val="dotted"/>
        </w:rPr>
        <w:tab/>
      </w:r>
      <w:permEnd w:id="1017084040"/>
      <w:r w:rsidR="005D0963">
        <w:rPr>
          <w:u w:val="dotted"/>
        </w:rPr>
        <w:t>)</w:t>
      </w:r>
    </w:p>
    <w:permStart w:id="862610913" w:edGrp="everyone"/>
    <w:p w14:paraId="06C5885E" w14:textId="36D83847" w:rsidR="00C144EE" w:rsidRDefault="000C2F22" w:rsidP="00475D36">
      <w:pPr>
        <w:pStyle w:val="ASNCaseavecretrait"/>
        <w:tabs>
          <w:tab w:val="clear" w:pos="340"/>
          <w:tab w:val="clear" w:pos="737"/>
          <w:tab w:val="right" w:pos="9840"/>
        </w:tabs>
        <w:spacing w:after="60"/>
        <w:ind w:left="624" w:hanging="284"/>
        <w:jc w:val="both"/>
        <w:rPr>
          <w:u w:val="dotted"/>
        </w:rPr>
      </w:pPr>
      <w:sdt>
        <w:sdtPr>
          <w:id w:val="28462464"/>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862610913"/>
      <w:r w:rsidR="00C144EE">
        <w:tab/>
      </w:r>
      <w:r w:rsidR="005D0963" w:rsidRPr="005D0963">
        <w:t>modification des caractéristiques d’une source de rayonnements ionisants détenue ou utilisée</w:t>
      </w:r>
      <w:r w:rsidR="005D0963">
        <w:t xml:space="preserve"> (</w:t>
      </w:r>
      <w:r w:rsidR="005D0963" w:rsidRPr="005F2354">
        <w:t>précisez</w:t>
      </w:r>
      <w:r w:rsidR="006A02E5">
        <w:t> :</w:t>
      </w:r>
      <w:r w:rsidR="005D0963">
        <w:t xml:space="preserve"> </w:t>
      </w:r>
      <w:permStart w:id="1141649302"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r w:rsidR="00F95B2B">
        <w:rPr>
          <w:b/>
          <w:u w:val="dotted"/>
        </w:rPr>
        <w:tab/>
      </w:r>
      <w:permEnd w:id="1141649302"/>
      <w:r w:rsidR="005D0963">
        <w:rPr>
          <w:u w:val="dotted"/>
        </w:rPr>
        <w:t>)</w:t>
      </w:r>
    </w:p>
    <w:permStart w:id="733889327" w:edGrp="everyone"/>
    <w:p w14:paraId="0DE7A546" w14:textId="2D832D89" w:rsidR="008320FF" w:rsidRPr="007418A9" w:rsidRDefault="000C2F22" w:rsidP="00475D36">
      <w:pPr>
        <w:pStyle w:val="ASNCaseavecretrait"/>
        <w:tabs>
          <w:tab w:val="clear" w:pos="340"/>
          <w:tab w:val="clear" w:pos="737"/>
          <w:tab w:val="right" w:pos="9840"/>
        </w:tabs>
        <w:spacing w:after="60"/>
        <w:ind w:left="624" w:hanging="284"/>
        <w:jc w:val="both"/>
        <w:rPr>
          <w:u w:val="dotted"/>
        </w:rPr>
      </w:pPr>
      <w:sdt>
        <w:sdtPr>
          <w:id w:val="726957700"/>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733889327"/>
      <w:r w:rsidR="008320FF" w:rsidRPr="00A902E0">
        <w:tab/>
        <w:t>changement de catégorie</w:t>
      </w:r>
      <w:r w:rsidR="000D515F" w:rsidRPr="000D515F">
        <w:rPr>
          <w:vertAlign w:val="superscript"/>
        </w:rPr>
        <w:fldChar w:fldCharType="begin"/>
      </w:r>
      <w:r w:rsidR="000D515F" w:rsidRPr="000D515F">
        <w:rPr>
          <w:vertAlign w:val="superscript"/>
        </w:rPr>
        <w:instrText xml:space="preserve"> NOTEREF _Ref117596951 \h </w:instrText>
      </w:r>
      <w:r w:rsidR="000D515F">
        <w:rPr>
          <w:vertAlign w:val="superscript"/>
        </w:rPr>
        <w:instrText xml:space="preserve"> \* MERGEFORMAT </w:instrText>
      </w:r>
      <w:r w:rsidR="000D515F" w:rsidRPr="000D515F">
        <w:rPr>
          <w:vertAlign w:val="superscript"/>
        </w:rPr>
      </w:r>
      <w:r w:rsidR="000D515F" w:rsidRPr="000D515F">
        <w:rPr>
          <w:vertAlign w:val="superscript"/>
        </w:rPr>
        <w:fldChar w:fldCharType="separate"/>
      </w:r>
      <w:r w:rsidR="00057441">
        <w:rPr>
          <w:vertAlign w:val="superscript"/>
        </w:rPr>
        <w:t>1</w:t>
      </w:r>
      <w:r w:rsidR="000D515F" w:rsidRPr="000D515F">
        <w:rPr>
          <w:vertAlign w:val="superscript"/>
        </w:rPr>
        <w:fldChar w:fldCharType="end"/>
      </w:r>
      <w:r w:rsidR="008320FF" w:rsidRPr="00A902E0">
        <w:t xml:space="preserve"> de source ou de lot de sources </w:t>
      </w:r>
      <w:r w:rsidR="00005247">
        <w:t>impliquant</w:t>
      </w:r>
      <w:r w:rsidR="008320FF" w:rsidRPr="00A902E0">
        <w:t xml:space="preserve"> une modification des mesures de protection contre les actes de malveillance (précisez</w:t>
      </w:r>
      <w:r w:rsidR="006A02E5">
        <w:t> :</w:t>
      </w:r>
      <w:r w:rsidR="008320FF" w:rsidRPr="00A902E0">
        <w:t xml:space="preserve"> </w:t>
      </w:r>
      <w:permStart w:id="1775717683"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r w:rsidR="00F95B2B">
        <w:rPr>
          <w:b/>
          <w:u w:val="dotted"/>
        </w:rPr>
        <w:tab/>
      </w:r>
      <w:permEnd w:id="1775717683"/>
      <w:r w:rsidR="008320FF" w:rsidRPr="00A902E0">
        <w:rPr>
          <w:u w:val="dotted"/>
        </w:rPr>
        <w:t>)</w:t>
      </w:r>
    </w:p>
    <w:permStart w:id="1001856052" w:edGrp="everyone"/>
    <w:p w14:paraId="6D178257" w14:textId="617C7A8C" w:rsidR="0005241D" w:rsidRPr="005F2354" w:rsidRDefault="000C2F22" w:rsidP="00475D36">
      <w:pPr>
        <w:pStyle w:val="ASNCaseavecretrait"/>
        <w:tabs>
          <w:tab w:val="clear" w:pos="340"/>
          <w:tab w:val="clear" w:pos="737"/>
          <w:tab w:val="right" w:pos="9840"/>
        </w:tabs>
        <w:spacing w:after="60"/>
        <w:ind w:left="624" w:hanging="284"/>
        <w:jc w:val="both"/>
      </w:pPr>
      <w:sdt>
        <w:sdtPr>
          <w:id w:val="-1731998809"/>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001856052"/>
      <w:r w:rsidR="0005241D">
        <w:tab/>
        <w:t>toute autre modification ayant des conséquences sur les moyens et les mesures permettant d’assurer</w:t>
      </w:r>
      <w:r w:rsidR="008320FF">
        <w:t xml:space="preserve"> la protection de la santé</w:t>
      </w:r>
      <w:r w:rsidR="0005241D">
        <w:t>, de la salubrité et de la sécurité publiques, ainsi que de l’environnement, contre les risques ou inconvénients résultant des rayonnements ionisants liés à l’exercice de cette activité ou à des actes de malveillance (</w:t>
      </w:r>
      <w:r w:rsidR="0005241D" w:rsidRPr="005F2354">
        <w:t>précisez</w:t>
      </w:r>
      <w:r w:rsidR="006A02E5">
        <w:t> :</w:t>
      </w:r>
      <w:r w:rsidR="0005241D">
        <w:t xml:space="preserve"> </w:t>
      </w:r>
      <w:permStart w:id="1792482518"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r w:rsidR="00F95B2B">
        <w:rPr>
          <w:b/>
          <w:u w:val="dotted"/>
        </w:rPr>
        <w:tab/>
      </w:r>
      <w:permEnd w:id="1792482518"/>
      <w:r w:rsidR="0005241D">
        <w:rPr>
          <w:u w:val="dotted"/>
        </w:rPr>
        <w:t>)</w:t>
      </w:r>
    </w:p>
    <w:p w14:paraId="39F03B0B" w14:textId="77777777" w:rsidR="0005241D" w:rsidRPr="005F2354" w:rsidRDefault="0005241D" w:rsidP="00475D36">
      <w:pPr>
        <w:tabs>
          <w:tab w:val="right" w:pos="9840"/>
        </w:tabs>
        <w:jc w:val="both"/>
      </w:pPr>
    </w:p>
    <w:p w14:paraId="5015DD27" w14:textId="77777777" w:rsidR="0005241D" w:rsidRPr="004F5174" w:rsidRDefault="0005241D" w:rsidP="00871BA0">
      <w:pPr>
        <w:spacing w:before="120" w:after="120"/>
        <w:jc w:val="both"/>
      </w:pPr>
      <w:r w:rsidRPr="004F5174">
        <w:rPr>
          <w:b/>
        </w:rPr>
        <w:t>NB :</w:t>
      </w:r>
      <w:r w:rsidRPr="004F5174">
        <w:t xml:space="preserve"> En cas de demande de renouvellement avec demande de modification, cochez </w:t>
      </w:r>
      <w:r>
        <w:t xml:space="preserve">toutes </w:t>
      </w:r>
      <w:r w:rsidRPr="004F5174">
        <w:t>les cases correspondantes et joindre les pièces demandées.</w:t>
      </w:r>
    </w:p>
    <w:p w14:paraId="71D1F7EF" w14:textId="77777777" w:rsidR="0005241D" w:rsidRPr="00005247" w:rsidRDefault="0005241D" w:rsidP="00871BA0">
      <w:pPr>
        <w:spacing w:before="120" w:after="120"/>
        <w:jc w:val="both"/>
      </w:pPr>
      <w:r w:rsidRPr="00005247">
        <w:t>Les modifications autres que celles listées ci-dessus ne nécessitent pas de nouvelle demande d’autorisation.</w:t>
      </w:r>
    </w:p>
    <w:p w14:paraId="1F2172B4" w14:textId="77777777" w:rsidR="005D0963" w:rsidRPr="00005247" w:rsidRDefault="0005241D" w:rsidP="00871BA0">
      <w:pPr>
        <w:jc w:val="both"/>
      </w:pPr>
      <w:r w:rsidRPr="00005247">
        <w:t>Tout changement de conseiller en radioprotection (CRP)</w:t>
      </w:r>
      <w:bookmarkStart w:id="2" w:name="_Ref960522"/>
      <w:r w:rsidR="00FB7DC2" w:rsidRPr="00005247">
        <w:rPr>
          <w:rStyle w:val="Appelnotedebasdep"/>
        </w:rPr>
        <w:footnoteReference w:id="3"/>
      </w:r>
      <w:bookmarkEnd w:id="2"/>
      <w:r w:rsidRPr="00005247">
        <w:t xml:space="preserve">, de représentant de la personne morale ainsi que toute autre modification concernant l’équipement technique des installations où sont utilisés les radionucléides et les dispositifs émetteurs de rayonnements ionisants (sans que les conditions de radioprotection </w:t>
      </w:r>
      <w:r w:rsidR="00FB7DC2" w:rsidRPr="00005247">
        <w:t xml:space="preserve">ou de protection contre les actes de malveillance </w:t>
      </w:r>
      <w:r w:rsidRPr="00005247">
        <w:t>ne soient modifiées) devront faire l’objet d’une information écrite de l’ASN par le titulaire de l’autorisation.</w:t>
      </w:r>
    </w:p>
    <w:p w14:paraId="613A2600" w14:textId="77777777" w:rsidR="004A1157" w:rsidRDefault="004A1157" w:rsidP="003119C6"/>
    <w:p w14:paraId="0ED0BA33" w14:textId="77777777" w:rsidR="005D0963" w:rsidRDefault="007F29E5" w:rsidP="00871BA0">
      <w:pPr>
        <w:pStyle w:val="ASNTitre3"/>
      </w:pPr>
      <w:r>
        <w:t>2.</w:t>
      </w:r>
      <w:r w:rsidR="005D0963">
        <w:t xml:space="preserve"> Type d’activité</w:t>
      </w:r>
    </w:p>
    <w:p w14:paraId="7883F517" w14:textId="77777777" w:rsidR="005D0963" w:rsidRDefault="005D0963" w:rsidP="00871BA0">
      <w:pPr>
        <w:keepNext/>
        <w:tabs>
          <w:tab w:val="left" w:pos="6720"/>
        </w:tabs>
        <w:jc w:val="both"/>
      </w:pPr>
      <w:r>
        <w:t>La présente demande constitue une demande d’autorisation de</w:t>
      </w:r>
      <w:r w:rsidR="003314C3">
        <w:t> :</w:t>
      </w:r>
    </w:p>
    <w:permStart w:id="1457062613" w:edGrp="everyone"/>
    <w:p w14:paraId="795E66E4" w14:textId="77777777" w:rsidR="005D0963" w:rsidRDefault="000C2F22" w:rsidP="00871BA0">
      <w:pPr>
        <w:keepNext/>
        <w:tabs>
          <w:tab w:val="left" w:pos="2640"/>
        </w:tabs>
        <w:spacing w:before="60"/>
        <w:jc w:val="both"/>
      </w:pPr>
      <w:sdt>
        <w:sdtPr>
          <w:id w:val="1349515442"/>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457062613"/>
      <w:r w:rsidR="0002557A">
        <w:t xml:space="preserve"> d</w:t>
      </w:r>
      <w:r w:rsidR="005D0963">
        <w:t>étenir</w:t>
      </w:r>
      <w:r w:rsidR="005D0963">
        <w:tab/>
      </w:r>
      <w:permStart w:id="946502715" w:edGrp="everyone"/>
      <w:sdt>
        <w:sdtPr>
          <w:id w:val="-1702932771"/>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946502715"/>
      <w:r w:rsidR="0002557A">
        <w:t xml:space="preserve"> u</w:t>
      </w:r>
      <w:r w:rsidR="005D0963">
        <w:t>tiliser</w:t>
      </w:r>
    </w:p>
    <w:p w14:paraId="359E3CA1" w14:textId="0169A967" w:rsidR="005D0963" w:rsidRPr="005D6809" w:rsidRDefault="005D6809" w:rsidP="00871BA0">
      <w:pPr>
        <w:keepNext/>
        <w:spacing w:before="60"/>
        <w:jc w:val="both"/>
      </w:pPr>
      <w:r w:rsidRPr="005D6809">
        <w:t>des appareils de radiographie</w:t>
      </w:r>
      <w:r w:rsidR="00FB7DC2">
        <w:t xml:space="preserve"> </w:t>
      </w:r>
      <w:r w:rsidRPr="005D6809">
        <w:t>/</w:t>
      </w:r>
      <w:r w:rsidR="00FB7DC2">
        <w:t xml:space="preserve"> </w:t>
      </w:r>
      <w:r w:rsidRPr="005D6809">
        <w:t xml:space="preserve">radioscopie industrielle mobiles ou utilisés à poste fixe </w:t>
      </w:r>
      <w:r w:rsidR="00767BFD">
        <w:t>dans des installations dédiées</w:t>
      </w:r>
      <w:r w:rsidRPr="005D6809">
        <w:t>.</w:t>
      </w:r>
    </w:p>
    <w:p w14:paraId="1288B373" w14:textId="77777777" w:rsidR="00005247" w:rsidRDefault="00005247" w:rsidP="00871BA0">
      <w:pPr>
        <w:spacing w:before="60"/>
        <w:jc w:val="both"/>
      </w:pPr>
    </w:p>
    <w:permStart w:id="319751198" w:edGrp="everyone"/>
    <w:p w14:paraId="2158F6C8" w14:textId="567AF02D" w:rsidR="0042535C" w:rsidRPr="00AA1482" w:rsidRDefault="000C2F22" w:rsidP="002710E6">
      <w:pPr>
        <w:tabs>
          <w:tab w:val="left" w:pos="284"/>
        </w:tabs>
        <w:ind w:left="284" w:hanging="284"/>
        <w:jc w:val="both"/>
        <w:rPr>
          <w:color w:val="000000"/>
        </w:rPr>
      </w:pPr>
      <w:sdt>
        <w:sdtPr>
          <w:id w:val="-76830113"/>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319751198"/>
      <w:r w:rsidR="007A6B10">
        <w:tab/>
      </w:r>
      <w:r w:rsidR="0002557A" w:rsidRPr="002710E6">
        <w:rPr>
          <w:spacing w:val="-2"/>
        </w:rPr>
        <w:t>E</w:t>
      </w:r>
      <w:r w:rsidR="0042535C" w:rsidRPr="002710E6">
        <w:rPr>
          <w:spacing w:val="-2"/>
        </w:rPr>
        <w:t>n cochant cette case, le demandeur indique qu’il réalise des opérations de transport en compte propre</w:t>
      </w:r>
      <w:r w:rsidR="0042535C" w:rsidRPr="002710E6">
        <w:rPr>
          <w:rStyle w:val="Appelnotedebasdep"/>
          <w:spacing w:val="-2"/>
        </w:rPr>
        <w:footnoteReference w:id="4"/>
      </w:r>
      <w:r w:rsidR="0042535C" w:rsidRPr="002710E6">
        <w:rPr>
          <w:spacing w:val="-2"/>
          <w:vertAlign w:val="superscript"/>
        </w:rPr>
        <w:t xml:space="preserve">, </w:t>
      </w:r>
      <w:r w:rsidR="0042535C" w:rsidRPr="002710E6">
        <w:rPr>
          <w:rStyle w:val="Appelnotedebasdep"/>
          <w:spacing w:val="-2"/>
        </w:rPr>
        <w:footnoteReference w:id="5"/>
      </w:r>
      <w:r w:rsidR="0042535C" w:rsidRPr="002710E6">
        <w:rPr>
          <w:spacing w:val="-2"/>
        </w:rPr>
        <w:t xml:space="preserve">, </w:t>
      </w:r>
      <w:r w:rsidR="0042535C" w:rsidRPr="002710E6">
        <w:rPr>
          <w:color w:val="000000"/>
          <w:spacing w:val="-2"/>
        </w:rPr>
        <w:t>c’est-à-dire sans passer par une société tierce pour au moins l’une des opérations suivantes : le chargement de colis de substances radioactives dans des véhicules, leur acheminement sur la voie publique, leur manutention en cours de transport ou leur déchargement depuis des véhicules.</w:t>
      </w:r>
    </w:p>
    <w:p w14:paraId="6D000C61" w14:textId="77777777" w:rsidR="0042535C" w:rsidRDefault="0042535C" w:rsidP="00871BA0"/>
    <w:p w14:paraId="35E7C825" w14:textId="77777777" w:rsidR="005D0963" w:rsidRDefault="007F29E5" w:rsidP="00475D36">
      <w:pPr>
        <w:pStyle w:val="ASNTitre3"/>
      </w:pPr>
      <w:r>
        <w:lastRenderedPageBreak/>
        <w:t>3.</w:t>
      </w:r>
      <w:r w:rsidR="005D0963">
        <w:t xml:space="preserve"> </w:t>
      </w:r>
      <w:r w:rsidR="004A1157">
        <w:t xml:space="preserve">Autres autorisations délivrées - </w:t>
      </w:r>
      <w:r w:rsidR="005D0963">
        <w:t>Autre</w:t>
      </w:r>
      <w:r w:rsidR="004A1157">
        <w:t>s réglementations applicables</w:t>
      </w:r>
    </w:p>
    <w:p w14:paraId="17F6044B" w14:textId="77777777" w:rsidR="005D0963" w:rsidRDefault="005D6809" w:rsidP="00475D36">
      <w:pPr>
        <w:keepNext/>
        <w:jc w:val="both"/>
      </w:pPr>
      <w:r>
        <w:t xml:space="preserve">Au sein de l’établissement, d’autres </w:t>
      </w:r>
      <w:r w:rsidR="00077691" w:rsidRPr="00EF59A2">
        <w:t>autorisation</w:t>
      </w:r>
      <w:r w:rsidR="00077691">
        <w:t>s et/</w:t>
      </w:r>
      <w:r w:rsidR="00077691" w:rsidRPr="00EF59A2">
        <w:t>ou récépissé</w:t>
      </w:r>
      <w:r w:rsidR="00077691">
        <w:t>s</w:t>
      </w:r>
      <w:r w:rsidR="00077691" w:rsidRPr="00EF59A2">
        <w:t xml:space="preserve"> de déclaration</w:t>
      </w:r>
      <w:r w:rsidR="00077691">
        <w:t xml:space="preserve"> ont-ils été</w:t>
      </w:r>
      <w:r w:rsidR="00077691" w:rsidRPr="00EF59A2">
        <w:t xml:space="preserve"> délivré(</w:t>
      </w:r>
      <w:r w:rsidR="00077691">
        <w:t>s</w:t>
      </w:r>
      <w:r w:rsidR="00077691" w:rsidRPr="00EF59A2">
        <w:t>)</w:t>
      </w:r>
      <w:r w:rsidR="00077691">
        <w:t xml:space="preserve"> par l’ASN</w:t>
      </w:r>
      <w:r w:rsidR="00077691" w:rsidRPr="00EF59A2">
        <w:t xml:space="preserve"> en </w:t>
      </w:r>
      <w:r w:rsidR="00077691">
        <w:t>application</w:t>
      </w:r>
      <w:r w:rsidR="00077691" w:rsidRPr="00EF59A2">
        <w:t xml:space="preserve"> </w:t>
      </w:r>
      <w:r w:rsidR="00077691">
        <w:t>des</w:t>
      </w:r>
      <w:r>
        <w:t xml:space="preserve"> articles R. 1333-1</w:t>
      </w:r>
      <w:r w:rsidR="006B646A">
        <w:t>04</w:t>
      </w:r>
      <w:r>
        <w:t xml:space="preserve"> et suivants du code de la santé publique ?</w:t>
      </w:r>
    </w:p>
    <w:permStart w:id="806439651" w:edGrp="everyone"/>
    <w:p w14:paraId="540F6459" w14:textId="77777777" w:rsidR="005D0963" w:rsidRDefault="000C2F22" w:rsidP="00475D36">
      <w:pPr>
        <w:keepNext/>
        <w:tabs>
          <w:tab w:val="left" w:pos="2640"/>
        </w:tabs>
        <w:spacing w:before="60"/>
        <w:jc w:val="both"/>
      </w:pPr>
      <w:sdt>
        <w:sdtPr>
          <w:id w:val="-452478940"/>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806439651"/>
      <w:r w:rsidR="0002557A">
        <w:t xml:space="preserve"> </w:t>
      </w:r>
      <w:r w:rsidR="005D0963">
        <w:t>oui</w:t>
      </w:r>
      <w:r w:rsidR="005D0963">
        <w:tab/>
      </w:r>
      <w:permStart w:id="1408709156" w:edGrp="everyone"/>
      <w:sdt>
        <w:sdtPr>
          <w:id w:val="-1516843070"/>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408709156"/>
      <w:r w:rsidR="0002557A">
        <w:t xml:space="preserve"> </w:t>
      </w:r>
      <w:r w:rsidR="005D0963">
        <w:t>non</w:t>
      </w:r>
    </w:p>
    <w:p w14:paraId="6D897F86" w14:textId="77777777" w:rsidR="005D0963" w:rsidRDefault="005D0963" w:rsidP="00475D36">
      <w:pPr>
        <w:tabs>
          <w:tab w:val="right" w:pos="9840"/>
        </w:tabs>
        <w:spacing w:before="60" w:after="120"/>
        <w:jc w:val="both"/>
      </w:pPr>
      <w:r>
        <w:t xml:space="preserve">Si oui, précisez </w:t>
      </w:r>
      <w:r w:rsidR="00077691">
        <w:t>les</w:t>
      </w:r>
      <w:r>
        <w:t xml:space="preserve"> référence</w:t>
      </w:r>
      <w:r w:rsidR="00077691">
        <w:t>s correspondantes</w:t>
      </w:r>
      <w:r w:rsidR="00397FA1">
        <w:t> :</w:t>
      </w:r>
      <w:r>
        <w:t xml:space="preserve"> </w:t>
      </w:r>
      <w:permStart w:id="87519449"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87519449"/>
    </w:p>
    <w:p w14:paraId="4EEE25AD" w14:textId="77777777" w:rsidR="006B646A" w:rsidRDefault="006B646A" w:rsidP="00475D36">
      <w:pPr>
        <w:jc w:val="both"/>
      </w:pPr>
      <w:r w:rsidRPr="00EF59A2">
        <w:t>Certaines installations de l’établissement ont</w:t>
      </w:r>
      <w:r>
        <w:t xml:space="preserve"> </w:t>
      </w:r>
      <w:r w:rsidRPr="00EF59A2">
        <w:t>(auront)-elles le statut d’installation nucléaire de base</w:t>
      </w:r>
      <w:r>
        <w:t>, ou</w:t>
      </w:r>
      <w:r w:rsidRPr="00EF59A2">
        <w:t xml:space="preserve"> sont</w:t>
      </w:r>
      <w:r>
        <w:t xml:space="preserve"> </w:t>
      </w:r>
      <w:r w:rsidRPr="00EF59A2">
        <w:t>(seront)-elles soumises à autorisation au titre du code de l’environnement (ICPE)</w:t>
      </w:r>
      <w:r>
        <w:t xml:space="preserve">, </w:t>
      </w:r>
      <w:r w:rsidRPr="00EF59A2">
        <w:t>du code minier</w:t>
      </w:r>
      <w:r>
        <w:t> ou du code de la défense</w:t>
      </w:r>
      <w:r w:rsidRPr="00EF59A2">
        <w:t xml:space="preserve"> </w:t>
      </w:r>
      <w:r>
        <w:t>?</w:t>
      </w:r>
    </w:p>
    <w:permStart w:id="1179858952" w:edGrp="everyone"/>
    <w:p w14:paraId="21282A34" w14:textId="77777777" w:rsidR="005D0963" w:rsidRDefault="000C2F22" w:rsidP="00475D36">
      <w:pPr>
        <w:tabs>
          <w:tab w:val="left" w:pos="2640"/>
        </w:tabs>
        <w:spacing w:before="60"/>
        <w:jc w:val="both"/>
      </w:pPr>
      <w:sdt>
        <w:sdtPr>
          <w:id w:val="-1146821921"/>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179858952"/>
      <w:r w:rsidR="0002557A">
        <w:t xml:space="preserve"> </w:t>
      </w:r>
      <w:r w:rsidR="005D0963">
        <w:t>oui</w:t>
      </w:r>
      <w:r w:rsidR="005D0963">
        <w:tab/>
      </w:r>
      <w:permStart w:id="507717331" w:edGrp="everyone"/>
      <w:sdt>
        <w:sdtPr>
          <w:id w:val="-684903355"/>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507717331"/>
      <w:r w:rsidR="0002557A">
        <w:t xml:space="preserve"> </w:t>
      </w:r>
      <w:r w:rsidR="005D0963">
        <w:t>non</w:t>
      </w:r>
    </w:p>
    <w:p w14:paraId="1CE7C3E4" w14:textId="77777777" w:rsidR="005D6809" w:rsidRDefault="005D6809" w:rsidP="00475D36">
      <w:pPr>
        <w:tabs>
          <w:tab w:val="right" w:pos="9840"/>
        </w:tabs>
        <w:spacing w:before="60"/>
        <w:jc w:val="both"/>
      </w:pPr>
      <w:r>
        <w:t>Si oui, précisez</w:t>
      </w:r>
      <w:r w:rsidR="00397FA1">
        <w:t> :</w:t>
      </w:r>
      <w:r w:rsidR="00793635">
        <w:t xml:space="preserve"> </w:t>
      </w:r>
      <w:permStart w:id="1263148185"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1263148185"/>
    </w:p>
    <w:p w14:paraId="0252C1BF" w14:textId="77777777" w:rsidR="006B646A" w:rsidRDefault="006B646A" w:rsidP="00475D36">
      <w:pPr>
        <w:spacing w:before="120" w:after="120"/>
      </w:pPr>
    </w:p>
    <w:p w14:paraId="3BDF6D8A" w14:textId="77777777" w:rsidR="00E51CE2" w:rsidRPr="0028467E" w:rsidRDefault="0028467E" w:rsidP="00475D36">
      <w:pPr>
        <w:pStyle w:val="ASNTitre2"/>
        <w:spacing w:before="0" w:after="120"/>
      </w:pPr>
      <w:r>
        <w:t>I</w:t>
      </w:r>
      <w:r w:rsidR="002B32F0">
        <w:t>II</w:t>
      </w:r>
      <w:r w:rsidR="00E51CE2">
        <w:t xml:space="preserve">. </w:t>
      </w:r>
      <w:r w:rsidRPr="0028467E">
        <w:t>ORGANISATION DE LA RADIOPROTECTION</w:t>
      </w:r>
    </w:p>
    <w:p w14:paraId="057A26F9" w14:textId="77777777" w:rsidR="00E51CE2" w:rsidRPr="001655F9" w:rsidRDefault="002B32F0" w:rsidP="00475D36">
      <w:pPr>
        <w:pStyle w:val="ASNTitre3"/>
      </w:pPr>
      <w:r>
        <w:t xml:space="preserve">Conseiller en </w:t>
      </w:r>
      <w:r w:rsidR="006B646A">
        <w:t>r</w:t>
      </w:r>
      <w:r>
        <w:t>adioprotection (CRP)</w:t>
      </w:r>
      <w:r w:rsidR="00077691" w:rsidRPr="00077691">
        <w:rPr>
          <w:vertAlign w:val="superscript"/>
        </w:rPr>
        <w:fldChar w:fldCharType="begin"/>
      </w:r>
      <w:r w:rsidR="00077691" w:rsidRPr="00077691">
        <w:rPr>
          <w:vertAlign w:val="superscript"/>
        </w:rPr>
        <w:instrText xml:space="preserve"> NOTEREF _Ref960522 \h </w:instrText>
      </w:r>
      <w:r w:rsidR="00077691">
        <w:rPr>
          <w:vertAlign w:val="superscript"/>
        </w:rPr>
        <w:instrText xml:space="preserve"> \* MERGEFORMAT </w:instrText>
      </w:r>
      <w:r w:rsidR="00077691" w:rsidRPr="00077691">
        <w:rPr>
          <w:vertAlign w:val="superscript"/>
        </w:rPr>
      </w:r>
      <w:r w:rsidR="00077691" w:rsidRPr="00077691">
        <w:rPr>
          <w:vertAlign w:val="superscript"/>
        </w:rPr>
        <w:fldChar w:fldCharType="separate"/>
      </w:r>
      <w:r w:rsidR="00057441">
        <w:rPr>
          <w:vertAlign w:val="superscript"/>
        </w:rPr>
        <w:t>3</w:t>
      </w:r>
      <w:r w:rsidR="00077691" w:rsidRPr="00077691">
        <w:rPr>
          <w:vertAlign w:val="superscript"/>
        </w:rPr>
        <w:fldChar w:fldCharType="end"/>
      </w:r>
    </w:p>
    <w:p w14:paraId="3A35CEC9" w14:textId="77777777" w:rsidR="00A47C73" w:rsidRPr="007363AF" w:rsidRDefault="00A47C73" w:rsidP="00475D36">
      <w:pPr>
        <w:keepNext/>
        <w:tabs>
          <w:tab w:val="left" w:pos="5760"/>
          <w:tab w:val="right" w:pos="9840"/>
        </w:tabs>
        <w:spacing w:after="120"/>
        <w:jc w:val="both"/>
        <w:rPr>
          <w:i/>
          <w:sz w:val="16"/>
          <w:szCs w:val="18"/>
        </w:rPr>
      </w:pPr>
      <w:r w:rsidRPr="007363AF">
        <w:rPr>
          <w:i/>
          <w:sz w:val="16"/>
          <w:szCs w:val="18"/>
        </w:rPr>
        <w:t>Le cas échéant, les informations ci-dess</w:t>
      </w:r>
      <w:r>
        <w:rPr>
          <w:i/>
          <w:sz w:val="16"/>
          <w:szCs w:val="18"/>
        </w:rPr>
        <w:t>o</w:t>
      </w:r>
      <w:r w:rsidRPr="007363AF">
        <w:rPr>
          <w:i/>
          <w:sz w:val="16"/>
          <w:szCs w:val="18"/>
        </w:rPr>
        <w:t>us seront fournies pour chaque CRP désigné. </w:t>
      </w:r>
    </w:p>
    <w:p w14:paraId="3D4AD4EE" w14:textId="77777777" w:rsidR="004A1157" w:rsidRDefault="004A1157" w:rsidP="00475D36">
      <w:pPr>
        <w:keepNext/>
        <w:tabs>
          <w:tab w:val="right" w:pos="9840"/>
        </w:tabs>
        <w:spacing w:after="120"/>
      </w:pPr>
      <w:r>
        <w:t xml:space="preserve">Dénomination si OCR </w:t>
      </w:r>
      <w:r w:rsidR="00051F1B">
        <w:t xml:space="preserve"> </w:t>
      </w:r>
      <w:permStart w:id="2130188932"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2130188932"/>
    </w:p>
    <w:p w14:paraId="7AD7751D" w14:textId="77777777" w:rsidR="001655F9" w:rsidRDefault="001655F9" w:rsidP="00475D36">
      <w:pPr>
        <w:tabs>
          <w:tab w:val="left" w:pos="5760"/>
          <w:tab w:val="right" w:pos="9840"/>
        </w:tabs>
        <w:spacing w:after="120"/>
        <w:jc w:val="both"/>
      </w:pPr>
      <w:r>
        <w:t xml:space="preserve">Nom  </w:t>
      </w:r>
      <w:permStart w:id="811355762"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811355762"/>
      <w:r>
        <w:t xml:space="preserve">  Prénom  </w:t>
      </w:r>
      <w:permStart w:id="1935043010"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1935043010"/>
    </w:p>
    <w:p w14:paraId="36B4E4C1" w14:textId="77777777" w:rsidR="002B32F0" w:rsidRDefault="002B32F0" w:rsidP="00475D36">
      <w:pPr>
        <w:tabs>
          <w:tab w:val="left" w:pos="4920"/>
          <w:tab w:val="right" w:pos="9840"/>
        </w:tabs>
        <w:spacing w:after="120"/>
        <w:jc w:val="both"/>
      </w:pPr>
      <w:r>
        <w:t xml:space="preserve">Téléphone fixe  </w:t>
      </w:r>
      <w:permStart w:id="1957984170"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1957984170"/>
      <w:r>
        <w:t xml:space="preserve">  Téléphone portable  </w:t>
      </w:r>
      <w:permStart w:id="243491669"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243491669"/>
    </w:p>
    <w:p w14:paraId="54B88678" w14:textId="77777777" w:rsidR="002B32F0" w:rsidRDefault="002B32F0" w:rsidP="00475D36">
      <w:pPr>
        <w:tabs>
          <w:tab w:val="left" w:pos="4920"/>
          <w:tab w:val="right" w:pos="9840"/>
        </w:tabs>
        <w:spacing w:after="120"/>
        <w:jc w:val="both"/>
      </w:pPr>
      <w:r>
        <w:t xml:space="preserve">Mél.  </w:t>
      </w:r>
      <w:permStart w:id="2084860478"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2084860478"/>
    </w:p>
    <w:p w14:paraId="460B98F0" w14:textId="77777777" w:rsidR="001655F9" w:rsidRDefault="001655F9" w:rsidP="00475D36">
      <w:pPr>
        <w:tabs>
          <w:tab w:val="right" w:pos="9840"/>
        </w:tabs>
        <w:spacing w:after="120"/>
        <w:jc w:val="both"/>
      </w:pPr>
      <w:r w:rsidRPr="001655F9">
        <w:t>A</w:t>
      </w:r>
      <w:r w:rsidR="00077691">
        <w:t>utre(s) fonction(s) exercée(s) (si travailleur de l’établissement)</w:t>
      </w:r>
      <w:r>
        <w:t xml:space="preserve">  </w:t>
      </w:r>
      <w:permStart w:id="1552359831"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1552359831"/>
    </w:p>
    <w:p w14:paraId="30A968A6" w14:textId="12F33ED6" w:rsidR="001655F9" w:rsidRDefault="001655F9" w:rsidP="00475D36">
      <w:pPr>
        <w:pStyle w:val="ASNCaseavecretrait"/>
        <w:tabs>
          <w:tab w:val="clear" w:pos="340"/>
          <w:tab w:val="clear" w:pos="737"/>
          <w:tab w:val="right" w:pos="9840"/>
        </w:tabs>
        <w:spacing w:before="0" w:after="60"/>
        <w:ind w:left="0" w:firstLine="0"/>
        <w:jc w:val="both"/>
      </w:pPr>
      <w:r w:rsidRPr="001655F9">
        <w:t>Lieu habituel de travail (ou service d’affectation)</w:t>
      </w:r>
      <w:r>
        <w:t xml:space="preserve">  </w:t>
      </w:r>
      <w:permStart w:id="577534851" w:edGrp="everyone"/>
      <w:r w:rsidR="006A02E5" w:rsidRPr="00D55A96">
        <w:rPr>
          <w:b/>
          <w:u w:val="dotted"/>
        </w:rPr>
        <w:fldChar w:fldCharType="begin">
          <w:ffData>
            <w:name w:val=""/>
            <w:enabled/>
            <w:calcOnExit w:val="0"/>
            <w:textInput/>
          </w:ffData>
        </w:fldChar>
      </w:r>
      <w:r w:rsidR="006A02E5" w:rsidRPr="00D55A96">
        <w:rPr>
          <w:b/>
          <w:u w:val="dotted"/>
        </w:rPr>
        <w:instrText xml:space="preserve"> </w:instrText>
      </w:r>
      <w:r w:rsidR="006A02E5">
        <w:rPr>
          <w:b/>
          <w:u w:val="dotted"/>
        </w:rPr>
        <w:instrText>FORMTEXT</w:instrText>
      </w:r>
      <w:r w:rsidR="006A02E5" w:rsidRPr="00D55A96">
        <w:rPr>
          <w:b/>
          <w:u w:val="dotted"/>
        </w:rPr>
        <w:instrText xml:space="preserve"> </w:instrText>
      </w:r>
      <w:r w:rsidR="006A02E5" w:rsidRPr="00D55A96">
        <w:rPr>
          <w:b/>
          <w:u w:val="dotted"/>
        </w:rPr>
      </w:r>
      <w:r w:rsidR="006A02E5"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6A02E5" w:rsidRPr="00D55A96">
        <w:rPr>
          <w:b/>
          <w:u w:val="dotted"/>
        </w:rPr>
        <w:fldChar w:fldCharType="end"/>
      </w:r>
      <w:r w:rsidR="006A02E5" w:rsidRPr="00D55A96">
        <w:rPr>
          <w:b/>
          <w:u w:val="dotted"/>
        </w:rPr>
        <w:tab/>
      </w:r>
      <w:r w:rsidR="00F95B2B">
        <w:rPr>
          <w:b/>
          <w:u w:val="dotted"/>
        </w:rPr>
        <w:tab/>
      </w:r>
      <w:permEnd w:id="577534851"/>
    </w:p>
    <w:p w14:paraId="6E206EF6" w14:textId="77777777" w:rsidR="001655F9" w:rsidRDefault="001655F9" w:rsidP="00475D36">
      <w:pPr>
        <w:tabs>
          <w:tab w:val="right" w:pos="9840"/>
        </w:tabs>
        <w:spacing w:after="120"/>
        <w:jc w:val="both"/>
      </w:pPr>
      <w:r w:rsidRPr="001655F9">
        <w:t>Temps consacré à sa mission</w:t>
      </w:r>
      <w:r>
        <w:t xml:space="preserve">  </w:t>
      </w:r>
      <w:permStart w:id="1599426347"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1599426347"/>
    </w:p>
    <w:p w14:paraId="6D4DB838" w14:textId="77777777" w:rsidR="001655F9" w:rsidRDefault="001655F9" w:rsidP="00475D36">
      <w:pPr>
        <w:tabs>
          <w:tab w:val="right" w:pos="9840"/>
        </w:tabs>
        <w:spacing w:after="120"/>
        <w:jc w:val="both"/>
        <w:rPr>
          <w:u w:val="dotted"/>
        </w:rPr>
      </w:pPr>
      <w:r w:rsidRPr="001655F9">
        <w:t>Distance entre le lieu habituel de travail et le(s) lieu(x) où sont exercées les activités nucléaires</w:t>
      </w:r>
      <w:r>
        <w:t xml:space="preserve">  </w:t>
      </w:r>
      <w:permStart w:id="1087310185"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permEnd w:id="1087310185"/>
    </w:p>
    <w:p w14:paraId="59A12910" w14:textId="77777777" w:rsidR="002B32F0" w:rsidRDefault="002B32F0" w:rsidP="00475D36">
      <w:pPr>
        <w:tabs>
          <w:tab w:val="left" w:pos="5760"/>
          <w:tab w:val="right" w:pos="9840"/>
        </w:tabs>
        <w:spacing w:before="120" w:after="120"/>
      </w:pPr>
    </w:p>
    <w:p w14:paraId="16B13A3C" w14:textId="4C4F65DB" w:rsidR="00C70951" w:rsidRPr="00C70951" w:rsidRDefault="002B32F0" w:rsidP="00475D36">
      <w:pPr>
        <w:pStyle w:val="ASNTitre2"/>
        <w:spacing w:before="0" w:after="120"/>
      </w:pPr>
      <w:r>
        <w:t>I</w:t>
      </w:r>
      <w:r w:rsidR="00C70951">
        <w:t xml:space="preserve">V. </w:t>
      </w:r>
      <w:r w:rsidR="00C70951" w:rsidRPr="00C70951">
        <w:t>ACTIVITÉ ENVISAGÉE</w:t>
      </w:r>
      <w:r w:rsidR="004A1157">
        <w:t xml:space="preserve"> ET JUSTIFICATION</w:t>
      </w:r>
    </w:p>
    <w:p w14:paraId="68E2DAAE" w14:textId="7FAB32C7" w:rsidR="00575B22" w:rsidRDefault="00575B22" w:rsidP="00475D36">
      <w:pPr>
        <w:pStyle w:val="ASNTitre3"/>
      </w:pPr>
      <w:r w:rsidRPr="00575B22">
        <w:t>Activit</w:t>
      </w:r>
      <w:r>
        <w:t>é(s) nucléaire(s) envisagée(s)</w:t>
      </w:r>
    </w:p>
    <w:p w14:paraId="016787CE" w14:textId="0238AA32" w:rsidR="0071355F" w:rsidRDefault="0071355F" w:rsidP="00475D36">
      <w:pPr>
        <w:keepNext/>
        <w:tabs>
          <w:tab w:val="right" w:pos="9840"/>
        </w:tabs>
        <w:spacing w:after="60"/>
        <w:jc w:val="both"/>
      </w:pPr>
      <w:r>
        <w:t>L</w:t>
      </w:r>
      <w:r w:rsidR="004A1157" w:rsidRPr="00976F39">
        <w:t>a description doit être détaillée et porter sur chaque type d’utilisation des rayonnements ionisants en précisant le(s) procédé(s) mis en œuvre et leur</w:t>
      </w:r>
      <w:r w:rsidR="004A1157">
        <w:t>(s)</w:t>
      </w:r>
      <w:r w:rsidR="004A1157" w:rsidRPr="00976F39">
        <w:t xml:space="preserve"> finalité</w:t>
      </w:r>
      <w:r w:rsidR="004A1157">
        <w:t>(s)</w:t>
      </w:r>
      <w:r>
        <w:t>. S</w:t>
      </w:r>
      <w:r w:rsidRPr="004E713C">
        <w:t>i l</w:t>
      </w:r>
      <w:r>
        <w:t>’</w:t>
      </w:r>
      <w:r w:rsidRPr="004E713C">
        <w:t>a</w:t>
      </w:r>
      <w:r>
        <w:t>ctivité</w:t>
      </w:r>
      <w:r w:rsidRPr="004E713C">
        <w:t xml:space="preserve"> concerne uniquement un</w:t>
      </w:r>
      <w:r>
        <w:t xml:space="preserve"> </w:t>
      </w:r>
      <w:r w:rsidRPr="004E713C">
        <w:t xml:space="preserve">entreposage occasionnel </w:t>
      </w:r>
      <w:r>
        <w:t>(</w:t>
      </w:r>
      <w:r w:rsidRPr="00974496">
        <w:t>par exemple entre</w:t>
      </w:r>
      <w:r>
        <w:t xml:space="preserve">posage </w:t>
      </w:r>
      <w:r w:rsidRPr="00974496">
        <w:t xml:space="preserve">d’un ou plusieurs gammagraphes </w:t>
      </w:r>
      <w:r>
        <w:t xml:space="preserve">d’une entreprise tiers entre ses campagnes de tirs </w:t>
      </w:r>
      <w:r w:rsidRPr="00974496">
        <w:t xml:space="preserve">lors d’un chantier </w:t>
      </w:r>
      <w:r>
        <w:t xml:space="preserve">se déroulant sur </w:t>
      </w:r>
      <w:r w:rsidRPr="00974496">
        <w:t>plusieurs jours</w:t>
      </w:r>
      <w:r>
        <w:t>), n’indiquer que ce motif.</w:t>
      </w:r>
      <w:r w:rsidR="00575B22">
        <w:t xml:space="preserve"> </w:t>
      </w:r>
    </w:p>
    <w:permStart w:id="1404242519" w:edGrp="everyone"/>
    <w:p w14:paraId="7204B64E" w14:textId="63678BED" w:rsidR="00846281" w:rsidRPr="00846281" w:rsidRDefault="006A02E5" w:rsidP="00F95B2B">
      <w:pPr>
        <w:tabs>
          <w:tab w:val="right" w:pos="9840"/>
        </w:tabs>
        <w:spacing w:after="60"/>
        <w:jc w:val="both"/>
        <w:rPr>
          <w:b/>
          <w:u w:val="dotted"/>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Pr="00D55A96">
        <w:rPr>
          <w:b/>
          <w:u w:val="dotted"/>
        </w:rPr>
        <w:fldChar w:fldCharType="end"/>
      </w:r>
      <w:r w:rsidRPr="00D55A96">
        <w:rPr>
          <w:b/>
          <w:u w:val="dotted"/>
        </w:rPr>
        <w:tab/>
      </w:r>
      <w:r w:rsidR="00F95B2B">
        <w:rPr>
          <w:b/>
          <w:u w:val="dotted"/>
        </w:rPr>
        <w:tab/>
      </w:r>
      <w:r w:rsidR="00F95B2B">
        <w:rPr>
          <w:b/>
          <w:u w:val="dotted"/>
        </w:rPr>
        <w:tab/>
      </w:r>
      <w:permEnd w:id="1404242519"/>
    </w:p>
    <w:p w14:paraId="39D2CCBE" w14:textId="77777777" w:rsidR="001F4874" w:rsidRDefault="001F4874" w:rsidP="00871BA0">
      <w:pPr>
        <w:spacing w:after="120"/>
        <w:jc w:val="both"/>
      </w:pPr>
    </w:p>
    <w:p w14:paraId="670558FB" w14:textId="77777777" w:rsidR="00C70951" w:rsidRDefault="00A0040E" w:rsidP="002710E6">
      <w:pPr>
        <w:keepNext/>
        <w:spacing w:after="120"/>
        <w:jc w:val="both"/>
      </w:pPr>
      <w:r w:rsidRPr="00A0040E">
        <w:t>Quelles sont les substitutions qui permettraient d’aboutir à la finalité recherchée sa</w:t>
      </w:r>
      <w:r>
        <w:t>ns exercer d’activité nucléaire </w:t>
      </w:r>
      <w:r w:rsidRPr="00A0040E">
        <w:t>?</w:t>
      </w:r>
    </w:p>
    <w:tbl>
      <w:tblPr>
        <w:tblW w:w="5001"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2581"/>
        <w:gridCol w:w="2522"/>
        <w:gridCol w:w="4763"/>
      </w:tblGrid>
      <w:tr w:rsidR="001F4874" w:rsidRPr="004C0857" w14:paraId="5E091460" w14:textId="77777777" w:rsidTr="002710E6">
        <w:trPr>
          <w:cantSplit/>
          <w:trHeight w:val="397"/>
          <w:tblHeader/>
        </w:trPr>
        <w:tc>
          <w:tcPr>
            <w:tcW w:w="1308" w:type="pct"/>
            <w:tcBorders>
              <w:bottom w:val="single" w:sz="8" w:space="0" w:color="007978"/>
              <w:right w:val="single" w:sz="18" w:space="0" w:color="E4EBF7"/>
            </w:tcBorders>
            <w:shd w:val="clear" w:color="auto" w:fill="A5C3B8"/>
            <w:vAlign w:val="center"/>
          </w:tcPr>
          <w:p w14:paraId="53338BB8" w14:textId="77777777" w:rsidR="001F4874" w:rsidRPr="004C0857" w:rsidRDefault="001F4874" w:rsidP="002710E6">
            <w:pPr>
              <w:keepNext/>
              <w:jc w:val="center"/>
              <w:rPr>
                <w:b/>
                <w:color w:val="007978"/>
                <w:szCs w:val="20"/>
              </w:rPr>
            </w:pPr>
            <w:r w:rsidRPr="00AA1482">
              <w:rPr>
                <w:b/>
                <w:color w:val="FFFFFF"/>
                <w:szCs w:val="20"/>
              </w:rPr>
              <w:t>Activité nucléaire envisagée</w:t>
            </w:r>
          </w:p>
        </w:tc>
        <w:tc>
          <w:tcPr>
            <w:tcW w:w="1278" w:type="pct"/>
            <w:tcBorders>
              <w:bottom w:val="single" w:sz="8" w:space="0" w:color="007978"/>
              <w:right w:val="single" w:sz="18" w:space="0" w:color="E4EBF7"/>
            </w:tcBorders>
            <w:shd w:val="clear" w:color="auto" w:fill="A5C3B8"/>
            <w:vAlign w:val="center"/>
          </w:tcPr>
          <w:p w14:paraId="7B83F951" w14:textId="77777777" w:rsidR="001F4874" w:rsidRPr="004C0857" w:rsidRDefault="001F4874" w:rsidP="002710E6">
            <w:pPr>
              <w:keepNext/>
              <w:jc w:val="center"/>
              <w:rPr>
                <w:b/>
                <w:color w:val="007978"/>
                <w:szCs w:val="20"/>
              </w:rPr>
            </w:pPr>
            <w:r w:rsidRPr="001075E3">
              <w:rPr>
                <w:b/>
                <w:color w:val="FFFFFF"/>
                <w:szCs w:val="20"/>
              </w:rPr>
              <w:t>Substitution</w:t>
            </w:r>
          </w:p>
        </w:tc>
        <w:tc>
          <w:tcPr>
            <w:tcW w:w="2414" w:type="pct"/>
            <w:tcBorders>
              <w:left w:val="single" w:sz="18" w:space="0" w:color="E4EBF7"/>
              <w:bottom w:val="single" w:sz="8" w:space="0" w:color="007978"/>
            </w:tcBorders>
            <w:shd w:val="clear" w:color="auto" w:fill="A5C3B8"/>
            <w:vAlign w:val="center"/>
          </w:tcPr>
          <w:p w14:paraId="110092B6" w14:textId="77777777" w:rsidR="001F4874" w:rsidRPr="004C0857" w:rsidRDefault="001F4874" w:rsidP="002710E6">
            <w:pPr>
              <w:keepNext/>
              <w:jc w:val="center"/>
              <w:rPr>
                <w:b/>
                <w:color w:val="007978"/>
                <w:szCs w:val="20"/>
              </w:rPr>
            </w:pPr>
            <w:r w:rsidRPr="001075E3">
              <w:rPr>
                <w:b/>
                <w:color w:val="FFFFFF"/>
                <w:szCs w:val="20"/>
              </w:rPr>
              <w:t>Raisons pour lesquelles cette substitution n’est pas retenue par le demandeur</w:t>
            </w:r>
          </w:p>
        </w:tc>
      </w:tr>
      <w:permStart w:id="1733496971" w:edGrp="everyone"/>
      <w:tr w:rsidR="001F4874" w:rsidRPr="00F04C6E" w14:paraId="51DED872" w14:textId="77777777" w:rsidTr="00042DD9">
        <w:tblPrEx>
          <w:tblBorders>
            <w:top w:val="single" w:sz="4" w:space="0" w:color="007978"/>
          </w:tblBorders>
        </w:tblPrEx>
        <w:trPr>
          <w:trHeight w:val="397"/>
        </w:trPr>
        <w:tc>
          <w:tcPr>
            <w:tcW w:w="1308" w:type="pct"/>
            <w:tcBorders>
              <w:top w:val="single" w:sz="8" w:space="0" w:color="007978"/>
            </w:tcBorders>
            <w:shd w:val="clear" w:color="auto" w:fill="E4EBF7"/>
            <w:vAlign w:val="center"/>
          </w:tcPr>
          <w:p w14:paraId="1D5F92ED" w14:textId="77777777" w:rsidR="001F4874" w:rsidRDefault="001F4874" w:rsidP="002710E6">
            <w:pPr>
              <w:keepNext/>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sidR="00A0114C">
              <w:rPr>
                <w:noProof/>
                <w:color w:val="000000"/>
              </w:rPr>
              <w:t> </w:t>
            </w:r>
            <w:r w:rsidR="00A0114C">
              <w:rPr>
                <w:noProof/>
                <w:color w:val="000000"/>
              </w:rPr>
              <w:t> </w:t>
            </w:r>
            <w:r w:rsidR="00A0114C">
              <w:rPr>
                <w:noProof/>
                <w:color w:val="000000"/>
              </w:rPr>
              <w:t> </w:t>
            </w:r>
            <w:r w:rsidR="00A0114C">
              <w:rPr>
                <w:noProof/>
                <w:color w:val="000000"/>
              </w:rPr>
              <w:t> </w:t>
            </w:r>
            <w:r w:rsidR="00A0114C">
              <w:rPr>
                <w:noProof/>
                <w:color w:val="000000"/>
              </w:rPr>
              <w:t> </w:t>
            </w:r>
            <w:r w:rsidRPr="001075E3">
              <w:rPr>
                <w:color w:val="000000"/>
              </w:rPr>
              <w:fldChar w:fldCharType="end"/>
            </w:r>
          </w:p>
        </w:tc>
        <w:tc>
          <w:tcPr>
            <w:tcW w:w="1278" w:type="pct"/>
            <w:tcBorders>
              <w:top w:val="single" w:sz="8" w:space="0" w:color="007978"/>
            </w:tcBorders>
            <w:shd w:val="clear" w:color="auto" w:fill="E4EBF7"/>
            <w:vAlign w:val="center"/>
          </w:tcPr>
          <w:p w14:paraId="76943EB9" w14:textId="77777777" w:rsidR="001F4874" w:rsidRPr="001075E3" w:rsidRDefault="001F4874" w:rsidP="002710E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sidR="00A0114C">
              <w:rPr>
                <w:noProof/>
                <w:color w:val="000000"/>
              </w:rPr>
              <w:t> </w:t>
            </w:r>
            <w:r w:rsidR="00A0114C">
              <w:rPr>
                <w:noProof/>
                <w:color w:val="000000"/>
              </w:rPr>
              <w:t> </w:t>
            </w:r>
            <w:r w:rsidR="00A0114C">
              <w:rPr>
                <w:noProof/>
                <w:color w:val="000000"/>
              </w:rPr>
              <w:t> </w:t>
            </w:r>
            <w:r w:rsidR="00A0114C">
              <w:rPr>
                <w:noProof/>
                <w:color w:val="000000"/>
              </w:rPr>
              <w:t> </w:t>
            </w:r>
            <w:r w:rsidR="00A0114C">
              <w:rPr>
                <w:noProof/>
                <w:color w:val="000000"/>
              </w:rPr>
              <w:t> </w:t>
            </w:r>
            <w:r w:rsidRPr="001075E3">
              <w:rPr>
                <w:color w:val="000000"/>
              </w:rPr>
              <w:fldChar w:fldCharType="end"/>
            </w:r>
          </w:p>
        </w:tc>
        <w:tc>
          <w:tcPr>
            <w:tcW w:w="2414" w:type="pct"/>
            <w:tcBorders>
              <w:top w:val="single" w:sz="8" w:space="0" w:color="007978"/>
            </w:tcBorders>
            <w:shd w:val="clear" w:color="auto" w:fill="E4EBF7"/>
            <w:vAlign w:val="center"/>
          </w:tcPr>
          <w:p w14:paraId="30373AFD" w14:textId="77777777" w:rsidR="001F4874" w:rsidRPr="001075E3" w:rsidRDefault="001F4874" w:rsidP="002710E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sidR="00A0114C">
              <w:rPr>
                <w:noProof/>
                <w:color w:val="000000"/>
              </w:rPr>
              <w:t> </w:t>
            </w:r>
            <w:r w:rsidR="00A0114C">
              <w:rPr>
                <w:noProof/>
                <w:color w:val="000000"/>
              </w:rPr>
              <w:t> </w:t>
            </w:r>
            <w:r w:rsidR="00A0114C">
              <w:rPr>
                <w:noProof/>
                <w:color w:val="000000"/>
              </w:rPr>
              <w:t> </w:t>
            </w:r>
            <w:r w:rsidR="00A0114C">
              <w:rPr>
                <w:noProof/>
                <w:color w:val="000000"/>
              </w:rPr>
              <w:t> </w:t>
            </w:r>
            <w:r w:rsidR="00A0114C">
              <w:rPr>
                <w:noProof/>
                <w:color w:val="000000"/>
              </w:rPr>
              <w:t> </w:t>
            </w:r>
            <w:r w:rsidRPr="001075E3">
              <w:rPr>
                <w:color w:val="000000"/>
              </w:rPr>
              <w:fldChar w:fldCharType="end"/>
            </w:r>
          </w:p>
        </w:tc>
      </w:tr>
      <w:tr w:rsidR="001F4874" w:rsidRPr="00F04C6E" w14:paraId="25E2399B" w14:textId="77777777" w:rsidTr="00042DD9">
        <w:tblPrEx>
          <w:tblBorders>
            <w:top w:val="single" w:sz="4" w:space="0" w:color="007978"/>
          </w:tblBorders>
        </w:tblPrEx>
        <w:trPr>
          <w:trHeight w:val="397"/>
        </w:trPr>
        <w:tc>
          <w:tcPr>
            <w:tcW w:w="1308" w:type="pct"/>
            <w:shd w:val="clear" w:color="auto" w:fill="E4EBF7"/>
            <w:vAlign w:val="center"/>
          </w:tcPr>
          <w:p w14:paraId="6D2273C4" w14:textId="77777777" w:rsidR="001F4874" w:rsidRDefault="001F4874" w:rsidP="002710E6">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sidR="00A0114C">
              <w:rPr>
                <w:noProof/>
                <w:color w:val="000000"/>
              </w:rPr>
              <w:t> </w:t>
            </w:r>
            <w:r w:rsidR="00A0114C">
              <w:rPr>
                <w:noProof/>
                <w:color w:val="000000"/>
              </w:rPr>
              <w:t> </w:t>
            </w:r>
            <w:r w:rsidR="00A0114C">
              <w:rPr>
                <w:noProof/>
                <w:color w:val="000000"/>
              </w:rPr>
              <w:t> </w:t>
            </w:r>
            <w:r w:rsidR="00A0114C">
              <w:rPr>
                <w:noProof/>
                <w:color w:val="000000"/>
              </w:rPr>
              <w:t> </w:t>
            </w:r>
            <w:r w:rsidR="00A0114C">
              <w:rPr>
                <w:noProof/>
                <w:color w:val="000000"/>
              </w:rPr>
              <w:t> </w:t>
            </w:r>
            <w:r w:rsidRPr="001075E3">
              <w:rPr>
                <w:color w:val="000000"/>
              </w:rPr>
              <w:fldChar w:fldCharType="end"/>
            </w:r>
          </w:p>
        </w:tc>
        <w:tc>
          <w:tcPr>
            <w:tcW w:w="1278" w:type="pct"/>
            <w:shd w:val="clear" w:color="auto" w:fill="E4EBF7"/>
            <w:vAlign w:val="center"/>
          </w:tcPr>
          <w:p w14:paraId="5DC004B0" w14:textId="77777777" w:rsidR="001F4874" w:rsidRDefault="001F4874" w:rsidP="002710E6">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sidR="00A0114C">
              <w:rPr>
                <w:noProof/>
                <w:color w:val="000000"/>
              </w:rPr>
              <w:t> </w:t>
            </w:r>
            <w:r w:rsidR="00A0114C">
              <w:rPr>
                <w:noProof/>
                <w:color w:val="000000"/>
              </w:rPr>
              <w:t> </w:t>
            </w:r>
            <w:r w:rsidR="00A0114C">
              <w:rPr>
                <w:noProof/>
                <w:color w:val="000000"/>
              </w:rPr>
              <w:t> </w:t>
            </w:r>
            <w:r w:rsidR="00A0114C">
              <w:rPr>
                <w:noProof/>
                <w:color w:val="000000"/>
              </w:rPr>
              <w:t> </w:t>
            </w:r>
            <w:r w:rsidR="00A0114C">
              <w:rPr>
                <w:noProof/>
                <w:color w:val="000000"/>
              </w:rPr>
              <w:t> </w:t>
            </w:r>
            <w:r w:rsidRPr="001075E3">
              <w:rPr>
                <w:color w:val="000000"/>
              </w:rPr>
              <w:fldChar w:fldCharType="end"/>
            </w:r>
          </w:p>
        </w:tc>
        <w:tc>
          <w:tcPr>
            <w:tcW w:w="2414" w:type="pct"/>
            <w:shd w:val="clear" w:color="auto" w:fill="E4EBF7"/>
            <w:vAlign w:val="center"/>
          </w:tcPr>
          <w:p w14:paraId="2A80AFBA" w14:textId="77777777" w:rsidR="001F4874" w:rsidRDefault="001F4874" w:rsidP="002710E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00A0114C">
              <w:rPr>
                <w:noProof/>
              </w:rPr>
              <w:t> </w:t>
            </w:r>
            <w:r w:rsidR="00A0114C">
              <w:rPr>
                <w:noProof/>
              </w:rPr>
              <w:t> </w:t>
            </w:r>
            <w:r w:rsidR="00A0114C">
              <w:rPr>
                <w:noProof/>
              </w:rPr>
              <w:t> </w:t>
            </w:r>
            <w:r w:rsidR="00A0114C">
              <w:rPr>
                <w:noProof/>
              </w:rPr>
              <w:t> </w:t>
            </w:r>
            <w:r w:rsidR="00A0114C">
              <w:rPr>
                <w:noProof/>
              </w:rPr>
              <w:t> </w:t>
            </w:r>
            <w:r w:rsidRPr="00C209E2">
              <w:fldChar w:fldCharType="end"/>
            </w:r>
          </w:p>
        </w:tc>
      </w:tr>
    </w:tbl>
    <w:p w14:paraId="72C8AA46" w14:textId="7A88E875" w:rsidR="002B32F0" w:rsidRDefault="00E7685C" w:rsidP="000316F6">
      <w:pPr>
        <w:keepNext/>
        <w:tabs>
          <w:tab w:val="left" w:pos="6720"/>
        </w:tabs>
        <w:spacing w:before="60" w:after="120"/>
        <w:rPr>
          <w:i/>
          <w:sz w:val="16"/>
          <w:szCs w:val="16"/>
        </w:rPr>
      </w:pPr>
      <w:r>
        <w:rPr>
          <w:i/>
          <w:sz w:val="16"/>
          <w:szCs w:val="16"/>
        </w:rPr>
        <w:t xml:space="preserve"> </w:t>
      </w:r>
      <w:permEnd w:id="1733496971"/>
      <w:r w:rsidR="007401BF">
        <w:rPr>
          <w:i/>
          <w:sz w:val="16"/>
          <w:szCs w:val="16"/>
        </w:rPr>
        <w:t>E</w:t>
      </w:r>
      <w:r w:rsidR="002B32F0" w:rsidRPr="00012761">
        <w:rPr>
          <w:i/>
          <w:sz w:val="16"/>
          <w:szCs w:val="16"/>
        </w:rPr>
        <w:t xml:space="preserve">n cas de besoin, </w:t>
      </w:r>
      <w:r w:rsidR="002B32F0">
        <w:rPr>
          <w:i/>
          <w:sz w:val="16"/>
          <w:szCs w:val="16"/>
        </w:rPr>
        <w:t>ajoutez</w:t>
      </w:r>
      <w:r w:rsidR="00846281">
        <w:rPr>
          <w:i/>
          <w:sz w:val="16"/>
          <w:szCs w:val="16"/>
        </w:rPr>
        <w:t xml:space="preserve"> </w:t>
      </w:r>
      <w:r w:rsidR="002B32F0">
        <w:rPr>
          <w:i/>
          <w:sz w:val="16"/>
          <w:szCs w:val="16"/>
        </w:rPr>
        <w:t>/</w:t>
      </w:r>
      <w:r w:rsidR="00846281">
        <w:rPr>
          <w:i/>
          <w:sz w:val="16"/>
          <w:szCs w:val="16"/>
        </w:rPr>
        <w:t xml:space="preserve"> </w:t>
      </w:r>
      <w:r w:rsidR="002B32F0">
        <w:rPr>
          <w:i/>
          <w:sz w:val="16"/>
          <w:szCs w:val="16"/>
        </w:rPr>
        <w:t>dupliquez des lignes au tableau</w:t>
      </w:r>
      <w:r w:rsidR="002B32F0" w:rsidRPr="00012761">
        <w:rPr>
          <w:i/>
          <w:sz w:val="16"/>
          <w:szCs w:val="16"/>
        </w:rPr>
        <w:t>.</w:t>
      </w:r>
    </w:p>
    <w:p w14:paraId="17393DC3" w14:textId="77777777" w:rsidR="004E5A58" w:rsidRPr="00012761" w:rsidRDefault="004E5A58" w:rsidP="00871BA0">
      <w:pPr>
        <w:spacing w:before="120" w:after="120"/>
      </w:pPr>
    </w:p>
    <w:p w14:paraId="0A031EE9" w14:textId="77777777" w:rsidR="00F026CD" w:rsidRDefault="00F026CD" w:rsidP="00871BA0">
      <w:pPr>
        <w:pStyle w:val="ASNTitre2"/>
        <w:spacing w:before="0" w:after="120"/>
        <w:jc w:val="both"/>
      </w:pPr>
      <w:r>
        <w:lastRenderedPageBreak/>
        <w:t>V. LIEUX Où S’EXERCE L’ACTIVITé</w:t>
      </w:r>
    </w:p>
    <w:p w14:paraId="34C5858B" w14:textId="77777777" w:rsidR="00F026CD" w:rsidRPr="00A0040E" w:rsidRDefault="00F026CD" w:rsidP="00871BA0">
      <w:pPr>
        <w:keepNext/>
        <w:tabs>
          <w:tab w:val="left" w:pos="6720"/>
        </w:tabs>
        <w:jc w:val="both"/>
      </w:pPr>
      <w:r w:rsidRPr="00A0040E">
        <w:t>L’établi</w:t>
      </w:r>
      <w:r>
        <w:t xml:space="preserve">ssement mentionné au chapitre </w:t>
      </w:r>
      <w:r w:rsidRPr="00A0040E">
        <w:t xml:space="preserve">I est-il le seul lieu où </w:t>
      </w:r>
      <w:r w:rsidR="00154DB8">
        <w:t xml:space="preserve">les </w:t>
      </w:r>
      <w:r w:rsidRPr="00A0040E">
        <w:t>appareils s</w:t>
      </w:r>
      <w:r>
        <w:t>eront entreposés et/ou utilisés </w:t>
      </w:r>
      <w:r w:rsidRPr="00A0040E">
        <w:t>?</w:t>
      </w:r>
    </w:p>
    <w:permStart w:id="1252933103" w:edGrp="everyone"/>
    <w:p w14:paraId="18A1087B" w14:textId="77777777" w:rsidR="00F026CD" w:rsidRDefault="000C2F22" w:rsidP="00871BA0">
      <w:pPr>
        <w:keepNext/>
        <w:tabs>
          <w:tab w:val="left" w:pos="2640"/>
        </w:tabs>
        <w:spacing w:before="60"/>
        <w:jc w:val="both"/>
      </w:pPr>
      <w:sdt>
        <w:sdtPr>
          <w:id w:val="-1660839962"/>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252933103"/>
      <w:r w:rsidR="0002557A">
        <w:t xml:space="preserve"> </w:t>
      </w:r>
      <w:r w:rsidR="00F026CD">
        <w:t>oui</w:t>
      </w:r>
      <w:r w:rsidR="00F026CD">
        <w:tab/>
      </w:r>
      <w:permStart w:id="1086998060" w:edGrp="everyone"/>
      <w:sdt>
        <w:sdtPr>
          <w:id w:val="-549149586"/>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086998060"/>
      <w:r w:rsidR="0002557A">
        <w:t xml:space="preserve"> </w:t>
      </w:r>
      <w:r w:rsidR="00F026CD">
        <w:t>non</w:t>
      </w:r>
    </w:p>
    <w:p w14:paraId="74CF0822" w14:textId="77777777" w:rsidR="00F026CD" w:rsidRPr="001F4874" w:rsidRDefault="00F026CD" w:rsidP="00871BA0">
      <w:pPr>
        <w:keepNext/>
        <w:tabs>
          <w:tab w:val="left" w:pos="6720"/>
        </w:tabs>
        <w:spacing w:before="60"/>
        <w:jc w:val="both"/>
        <w:rPr>
          <w:i/>
        </w:rPr>
      </w:pPr>
      <w:r w:rsidRPr="001F4874">
        <w:rPr>
          <w:i/>
        </w:rPr>
        <w:t>Si oui, passez au chapitre VI.</w:t>
      </w:r>
    </w:p>
    <w:p w14:paraId="4577FC0F" w14:textId="77777777" w:rsidR="007B4E9F" w:rsidRPr="00A0040E" w:rsidRDefault="007B4E9F" w:rsidP="00871BA0"/>
    <w:p w14:paraId="270DA118" w14:textId="77777777" w:rsidR="00F026CD" w:rsidRPr="00A0040E" w:rsidRDefault="00203AE8" w:rsidP="000316F6">
      <w:pPr>
        <w:pStyle w:val="ASNTitre3"/>
      </w:pPr>
      <w:r>
        <w:t>Autres l</w:t>
      </w:r>
      <w:r w:rsidR="00F026CD" w:rsidRPr="00A0040E">
        <w:t>ieux d’entreposage</w:t>
      </w:r>
      <w:r w:rsidR="00F026CD">
        <w:t xml:space="preserve"> </w:t>
      </w:r>
      <w:r w:rsidR="00F026CD" w:rsidRPr="00A0040E">
        <w:t>/</w:t>
      </w:r>
      <w:r w:rsidR="00F026CD">
        <w:t xml:space="preserve"> </w:t>
      </w:r>
      <w:r w:rsidR="005637D0">
        <w:t>d’</w:t>
      </w:r>
      <w:r w:rsidR="00536D7D">
        <w:t>u</w:t>
      </w:r>
      <w:r w:rsidR="00F026CD" w:rsidRPr="00A0040E">
        <w:t>tilisation</w:t>
      </w:r>
    </w:p>
    <w:tbl>
      <w:tblPr>
        <w:tblW w:w="4999" w:type="pct"/>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760"/>
        <w:gridCol w:w="2801"/>
        <w:gridCol w:w="1821"/>
        <w:gridCol w:w="1120"/>
        <w:gridCol w:w="1122"/>
        <w:gridCol w:w="1120"/>
        <w:gridCol w:w="1118"/>
      </w:tblGrid>
      <w:tr w:rsidR="00E7685C" w:rsidRPr="00387AFE" w14:paraId="02AB3D76" w14:textId="77777777" w:rsidTr="002710E6">
        <w:trPr>
          <w:cantSplit/>
          <w:trHeight w:val="507"/>
          <w:tblHeader/>
        </w:trPr>
        <w:tc>
          <w:tcPr>
            <w:tcW w:w="385" w:type="pct"/>
            <w:tcBorders>
              <w:top w:val="nil"/>
              <w:bottom w:val="single" w:sz="4" w:space="0" w:color="007978"/>
              <w:right w:val="single" w:sz="18" w:space="0" w:color="E4EBF7"/>
            </w:tcBorders>
            <w:shd w:val="clear" w:color="auto" w:fill="A5C3B8"/>
            <w:vAlign w:val="center"/>
          </w:tcPr>
          <w:p w14:paraId="58A8E1ED" w14:textId="77777777" w:rsidR="00E7685C" w:rsidRPr="00E2605A" w:rsidRDefault="00E7685C" w:rsidP="00423E75">
            <w:pPr>
              <w:keepNext/>
              <w:jc w:val="center"/>
              <w:rPr>
                <w:b/>
                <w:color w:val="FFFFFF"/>
                <w:sz w:val="22"/>
                <w:szCs w:val="22"/>
              </w:rPr>
            </w:pPr>
          </w:p>
        </w:tc>
        <w:tc>
          <w:tcPr>
            <w:tcW w:w="2343" w:type="pct"/>
            <w:gridSpan w:val="2"/>
            <w:tcBorders>
              <w:top w:val="nil"/>
              <w:left w:val="single" w:sz="18" w:space="0" w:color="E4EBF7"/>
              <w:bottom w:val="single" w:sz="4" w:space="0" w:color="007978"/>
              <w:right w:val="single" w:sz="18" w:space="0" w:color="E4EBF7"/>
            </w:tcBorders>
            <w:shd w:val="clear" w:color="auto" w:fill="A5C3B8"/>
            <w:vAlign w:val="center"/>
          </w:tcPr>
          <w:p w14:paraId="61F024FA" w14:textId="77777777" w:rsidR="00E7685C" w:rsidRPr="001075E3" w:rsidRDefault="00E7685C" w:rsidP="00423E75">
            <w:pPr>
              <w:keepNext/>
              <w:jc w:val="center"/>
              <w:rPr>
                <w:b/>
                <w:color w:val="FFFFFF"/>
                <w:sz w:val="22"/>
              </w:rPr>
            </w:pPr>
            <w:r w:rsidRPr="001075E3">
              <w:rPr>
                <w:b/>
                <w:color w:val="FFFFFF"/>
                <w:sz w:val="22"/>
              </w:rPr>
              <w:t>Lieux</w:t>
            </w:r>
          </w:p>
        </w:tc>
        <w:tc>
          <w:tcPr>
            <w:tcW w:w="2271" w:type="pct"/>
            <w:gridSpan w:val="4"/>
            <w:tcBorders>
              <w:top w:val="nil"/>
              <w:left w:val="single" w:sz="18" w:space="0" w:color="E4EBF7"/>
              <w:bottom w:val="single" w:sz="4" w:space="0" w:color="007978"/>
              <w:right w:val="nil"/>
            </w:tcBorders>
            <w:shd w:val="clear" w:color="auto" w:fill="A5C3B8"/>
            <w:vAlign w:val="center"/>
          </w:tcPr>
          <w:p w14:paraId="54C76987" w14:textId="77777777" w:rsidR="00E7685C" w:rsidRDefault="00E7685C" w:rsidP="00423E75">
            <w:pPr>
              <w:keepNext/>
              <w:jc w:val="center"/>
              <w:rPr>
                <w:b/>
                <w:color w:val="FFFFFF"/>
                <w:sz w:val="22"/>
              </w:rPr>
            </w:pPr>
            <w:r>
              <w:rPr>
                <w:b/>
                <w:color w:val="FFFFFF"/>
                <w:sz w:val="22"/>
              </w:rPr>
              <w:t>Opérations réalisées</w:t>
            </w:r>
          </w:p>
          <w:p w14:paraId="012850AA" w14:textId="77777777" w:rsidR="00E7685C" w:rsidRPr="00D73F9E" w:rsidRDefault="00E7685C" w:rsidP="00423E75">
            <w:pPr>
              <w:keepNext/>
              <w:jc w:val="center"/>
              <w:rPr>
                <w:b/>
                <w:color w:val="FFFFFF"/>
                <w:sz w:val="22"/>
              </w:rPr>
            </w:pPr>
            <w:r w:rsidRPr="006778CE">
              <w:rPr>
                <w:b/>
                <w:color w:val="FFFFFF"/>
                <w:sz w:val="16"/>
                <w:szCs w:val="16"/>
              </w:rPr>
              <w:t>(oui / non)</w:t>
            </w:r>
          </w:p>
        </w:tc>
      </w:tr>
      <w:tr w:rsidR="00E7685C" w:rsidRPr="00387AFE" w14:paraId="5BCC8C2B" w14:textId="77777777" w:rsidTr="002710E6">
        <w:trPr>
          <w:cantSplit/>
          <w:trHeight w:val="561"/>
          <w:tblHeader/>
        </w:trPr>
        <w:tc>
          <w:tcPr>
            <w:tcW w:w="385" w:type="pct"/>
            <w:vMerge w:val="restart"/>
            <w:tcBorders>
              <w:top w:val="nil"/>
              <w:right w:val="single" w:sz="18" w:space="0" w:color="E4EBF7"/>
            </w:tcBorders>
            <w:shd w:val="clear" w:color="auto" w:fill="CDDFD9"/>
            <w:vAlign w:val="center"/>
          </w:tcPr>
          <w:p w14:paraId="7E619814" w14:textId="77777777" w:rsidR="00E7685C" w:rsidRPr="00E2605A" w:rsidRDefault="00E7685C" w:rsidP="00423E75">
            <w:pPr>
              <w:keepNext/>
              <w:jc w:val="center"/>
              <w:rPr>
                <w:b/>
                <w:color w:val="007978"/>
              </w:rPr>
            </w:pPr>
          </w:p>
        </w:tc>
        <w:tc>
          <w:tcPr>
            <w:tcW w:w="1420" w:type="pct"/>
            <w:vMerge w:val="restart"/>
            <w:tcBorders>
              <w:top w:val="nil"/>
              <w:left w:val="single" w:sz="18" w:space="0" w:color="E4EBF7"/>
              <w:right w:val="single" w:sz="18" w:space="0" w:color="E4EBF7"/>
            </w:tcBorders>
            <w:shd w:val="clear" w:color="auto" w:fill="CDDFD9"/>
            <w:vAlign w:val="center"/>
          </w:tcPr>
          <w:p w14:paraId="01143629" w14:textId="77777777" w:rsidR="00E7685C" w:rsidRPr="001F4874" w:rsidRDefault="00E7685C" w:rsidP="00423E75">
            <w:pPr>
              <w:keepNext/>
              <w:jc w:val="center"/>
              <w:rPr>
                <w:b/>
                <w:color w:val="007978"/>
                <w:szCs w:val="20"/>
              </w:rPr>
            </w:pPr>
            <w:r w:rsidRPr="001F4874">
              <w:rPr>
                <w:b/>
                <w:color w:val="007978"/>
                <w:szCs w:val="20"/>
              </w:rPr>
              <w:t>Nom de la société ou salle d’utilisation et adresse complète</w:t>
            </w:r>
          </w:p>
        </w:tc>
        <w:tc>
          <w:tcPr>
            <w:tcW w:w="923" w:type="pct"/>
            <w:vMerge w:val="restart"/>
            <w:tcBorders>
              <w:top w:val="nil"/>
              <w:left w:val="single" w:sz="18" w:space="0" w:color="E4EBF7"/>
              <w:right w:val="single" w:sz="18" w:space="0" w:color="E4EBF7"/>
            </w:tcBorders>
            <w:shd w:val="clear" w:color="auto" w:fill="CDDFD9"/>
            <w:vAlign w:val="center"/>
          </w:tcPr>
          <w:p w14:paraId="7F6E63A2" w14:textId="77777777" w:rsidR="00E7685C" w:rsidRPr="001F4874" w:rsidRDefault="00E7685C" w:rsidP="00423E75">
            <w:pPr>
              <w:keepNext/>
              <w:jc w:val="center"/>
              <w:rPr>
                <w:b/>
                <w:color w:val="007978"/>
                <w:szCs w:val="20"/>
              </w:rPr>
            </w:pPr>
            <w:r w:rsidRPr="001F4874">
              <w:rPr>
                <w:b/>
                <w:color w:val="007978"/>
                <w:szCs w:val="20"/>
              </w:rPr>
              <w:t>Nature du lieu</w:t>
            </w:r>
            <w:r w:rsidRPr="001F4874">
              <w:rPr>
                <w:b/>
                <w:color w:val="007978"/>
                <w:szCs w:val="20"/>
              </w:rPr>
              <w:br/>
              <w:t>(INB / autre)</w:t>
            </w:r>
          </w:p>
        </w:tc>
        <w:tc>
          <w:tcPr>
            <w:tcW w:w="1137" w:type="pct"/>
            <w:gridSpan w:val="2"/>
            <w:tcBorders>
              <w:top w:val="nil"/>
              <w:left w:val="single" w:sz="18" w:space="0" w:color="E4EBF7"/>
              <w:bottom w:val="single" w:sz="4" w:space="0" w:color="007978"/>
              <w:right w:val="single" w:sz="18" w:space="0" w:color="E4EBF7"/>
            </w:tcBorders>
            <w:shd w:val="clear" w:color="auto" w:fill="CDDFD9"/>
            <w:vAlign w:val="center"/>
          </w:tcPr>
          <w:p w14:paraId="0DEE24A2" w14:textId="77777777" w:rsidR="00E7685C" w:rsidRDefault="00E7685C" w:rsidP="00423E75">
            <w:pPr>
              <w:keepNext/>
              <w:jc w:val="center"/>
              <w:rPr>
                <w:b/>
                <w:color w:val="007978"/>
                <w:szCs w:val="20"/>
              </w:rPr>
            </w:pPr>
            <w:r>
              <w:rPr>
                <w:b/>
                <w:color w:val="007978"/>
                <w:szCs w:val="20"/>
              </w:rPr>
              <w:t>A</w:t>
            </w:r>
            <w:r w:rsidRPr="001F4874">
              <w:rPr>
                <w:b/>
                <w:color w:val="007978"/>
                <w:szCs w:val="20"/>
              </w:rPr>
              <w:t>ppareils contenant</w:t>
            </w:r>
            <w:r>
              <w:rPr>
                <w:b/>
                <w:color w:val="007978"/>
                <w:szCs w:val="20"/>
              </w:rPr>
              <w:t xml:space="preserve"> des sources radioactives</w:t>
            </w:r>
          </w:p>
          <w:p w14:paraId="48F14C84" w14:textId="0400093C" w:rsidR="00752DA7" w:rsidRPr="001F4874" w:rsidRDefault="00752DA7" w:rsidP="00423E75">
            <w:pPr>
              <w:keepNext/>
              <w:jc w:val="center"/>
              <w:rPr>
                <w:b/>
                <w:color w:val="007978"/>
                <w:szCs w:val="20"/>
              </w:rPr>
            </w:pPr>
            <w:r w:rsidRPr="007F29E5">
              <w:rPr>
                <w:b/>
                <w:color w:val="007978"/>
                <w:sz w:val="16"/>
                <w:szCs w:val="16"/>
              </w:rPr>
              <w:t>(oui / non)</w:t>
            </w:r>
          </w:p>
        </w:tc>
        <w:tc>
          <w:tcPr>
            <w:tcW w:w="1135" w:type="pct"/>
            <w:gridSpan w:val="2"/>
            <w:tcBorders>
              <w:top w:val="nil"/>
              <w:left w:val="single" w:sz="18" w:space="0" w:color="E4EBF7"/>
              <w:bottom w:val="single" w:sz="4" w:space="0" w:color="007978"/>
              <w:right w:val="single" w:sz="18" w:space="0" w:color="E4EBF7"/>
            </w:tcBorders>
            <w:shd w:val="clear" w:color="auto" w:fill="CDDFD9"/>
            <w:vAlign w:val="center"/>
          </w:tcPr>
          <w:p w14:paraId="6C114356" w14:textId="77777777" w:rsidR="00E7685C" w:rsidRPr="001F4874" w:rsidRDefault="00E7685C" w:rsidP="00423E75">
            <w:pPr>
              <w:keepNext/>
              <w:jc w:val="center"/>
              <w:rPr>
                <w:b/>
                <w:color w:val="007978"/>
                <w:szCs w:val="20"/>
              </w:rPr>
            </w:pPr>
            <w:r w:rsidRPr="001F4874">
              <w:rPr>
                <w:b/>
                <w:color w:val="007978"/>
                <w:szCs w:val="20"/>
              </w:rPr>
              <w:t>Appareils émettant</w:t>
            </w:r>
          </w:p>
          <w:p w14:paraId="106F06FC" w14:textId="77777777" w:rsidR="00E7685C" w:rsidRDefault="00E7685C" w:rsidP="00423E75">
            <w:pPr>
              <w:keepNext/>
              <w:jc w:val="center"/>
              <w:rPr>
                <w:b/>
                <w:color w:val="007978"/>
                <w:szCs w:val="20"/>
              </w:rPr>
            </w:pPr>
            <w:r w:rsidRPr="001F4874">
              <w:rPr>
                <w:b/>
                <w:color w:val="007978"/>
                <w:szCs w:val="20"/>
              </w:rPr>
              <w:t>des rayon</w:t>
            </w:r>
            <w:r w:rsidR="00E56C13">
              <w:rPr>
                <w:b/>
                <w:color w:val="007978"/>
                <w:szCs w:val="20"/>
              </w:rPr>
              <w:t>nement</w:t>
            </w:r>
            <w:r w:rsidRPr="001F4874">
              <w:rPr>
                <w:b/>
                <w:color w:val="007978"/>
                <w:szCs w:val="20"/>
              </w:rPr>
              <w:t>s X</w:t>
            </w:r>
          </w:p>
          <w:p w14:paraId="6D511CD8" w14:textId="0E6BB044" w:rsidR="00752DA7" w:rsidRPr="001F4874" w:rsidRDefault="00752DA7" w:rsidP="00423E75">
            <w:pPr>
              <w:keepNext/>
              <w:jc w:val="center"/>
              <w:rPr>
                <w:b/>
                <w:color w:val="007978"/>
                <w:szCs w:val="20"/>
              </w:rPr>
            </w:pPr>
            <w:r w:rsidRPr="007F29E5">
              <w:rPr>
                <w:b/>
                <w:color w:val="007978"/>
                <w:sz w:val="16"/>
                <w:szCs w:val="16"/>
              </w:rPr>
              <w:t>(oui / non)</w:t>
            </w:r>
          </w:p>
        </w:tc>
      </w:tr>
      <w:tr w:rsidR="00E7685C" w:rsidRPr="00387AFE" w14:paraId="7ACCBB79" w14:textId="77777777" w:rsidTr="002710E6">
        <w:trPr>
          <w:cantSplit/>
          <w:trHeight w:val="236"/>
          <w:tblHeader/>
        </w:trPr>
        <w:tc>
          <w:tcPr>
            <w:tcW w:w="385" w:type="pct"/>
            <w:vMerge/>
            <w:tcBorders>
              <w:bottom w:val="single" w:sz="8" w:space="0" w:color="007978"/>
              <w:right w:val="single" w:sz="18" w:space="0" w:color="E4EBF7"/>
            </w:tcBorders>
            <w:shd w:val="clear" w:color="auto" w:fill="CDDFD9"/>
            <w:vAlign w:val="center"/>
          </w:tcPr>
          <w:p w14:paraId="512A37A5" w14:textId="77777777" w:rsidR="00E7685C" w:rsidRPr="00E2605A" w:rsidRDefault="00E7685C" w:rsidP="00423E75">
            <w:pPr>
              <w:keepNext/>
              <w:jc w:val="center"/>
              <w:rPr>
                <w:b/>
                <w:color w:val="007978"/>
              </w:rPr>
            </w:pPr>
          </w:p>
        </w:tc>
        <w:tc>
          <w:tcPr>
            <w:tcW w:w="1420" w:type="pct"/>
            <w:vMerge/>
            <w:tcBorders>
              <w:left w:val="single" w:sz="18" w:space="0" w:color="E4EBF7"/>
              <w:bottom w:val="single" w:sz="8" w:space="0" w:color="007978"/>
              <w:right w:val="single" w:sz="18" w:space="0" w:color="E4EBF7"/>
            </w:tcBorders>
            <w:shd w:val="clear" w:color="auto" w:fill="CDDFD9"/>
            <w:vAlign w:val="center"/>
          </w:tcPr>
          <w:p w14:paraId="5BA58F9A" w14:textId="77777777" w:rsidR="00E7685C" w:rsidRPr="001F4874" w:rsidRDefault="00E7685C" w:rsidP="00423E75">
            <w:pPr>
              <w:keepNext/>
              <w:jc w:val="center"/>
              <w:rPr>
                <w:b/>
                <w:color w:val="007978"/>
                <w:szCs w:val="20"/>
              </w:rPr>
            </w:pPr>
          </w:p>
        </w:tc>
        <w:tc>
          <w:tcPr>
            <w:tcW w:w="923" w:type="pct"/>
            <w:vMerge/>
            <w:tcBorders>
              <w:left w:val="single" w:sz="18" w:space="0" w:color="E4EBF7"/>
              <w:bottom w:val="single" w:sz="8" w:space="0" w:color="007978"/>
              <w:right w:val="single" w:sz="18" w:space="0" w:color="E4EBF7"/>
            </w:tcBorders>
            <w:shd w:val="clear" w:color="auto" w:fill="CDDFD9"/>
            <w:vAlign w:val="center"/>
          </w:tcPr>
          <w:p w14:paraId="7982FEE7" w14:textId="77777777" w:rsidR="00E7685C" w:rsidRPr="001F4874" w:rsidRDefault="00E7685C" w:rsidP="00423E75">
            <w:pPr>
              <w:keepNext/>
              <w:jc w:val="center"/>
              <w:rPr>
                <w:b/>
                <w:color w:val="007978"/>
                <w:szCs w:val="20"/>
              </w:rPr>
            </w:pPr>
          </w:p>
        </w:tc>
        <w:tc>
          <w:tcPr>
            <w:tcW w:w="568" w:type="pct"/>
            <w:tcBorders>
              <w:top w:val="single" w:sz="18" w:space="0" w:color="E4EBF7"/>
              <w:left w:val="single" w:sz="18" w:space="0" w:color="E4EBF7"/>
              <w:bottom w:val="single" w:sz="8" w:space="0" w:color="007978"/>
              <w:right w:val="single" w:sz="18" w:space="0" w:color="E4EBF7"/>
            </w:tcBorders>
            <w:shd w:val="clear" w:color="auto" w:fill="CDDFD9"/>
            <w:vAlign w:val="center"/>
          </w:tcPr>
          <w:p w14:paraId="3179DCB4" w14:textId="77777777" w:rsidR="00E7685C" w:rsidRPr="001F4874" w:rsidRDefault="00E7685C" w:rsidP="00423E75">
            <w:pPr>
              <w:keepNext/>
              <w:jc w:val="center"/>
              <w:rPr>
                <w:b/>
                <w:color w:val="007978"/>
                <w:szCs w:val="20"/>
              </w:rPr>
            </w:pPr>
            <w:r w:rsidRPr="001F4874">
              <w:rPr>
                <w:color w:val="007978"/>
                <w:szCs w:val="20"/>
              </w:rPr>
              <w:t>Entreposage</w:t>
            </w:r>
          </w:p>
        </w:tc>
        <w:tc>
          <w:tcPr>
            <w:tcW w:w="569" w:type="pct"/>
            <w:tcBorders>
              <w:top w:val="single" w:sz="18" w:space="0" w:color="E4EBF7"/>
              <w:left w:val="single" w:sz="18" w:space="0" w:color="E4EBF7"/>
              <w:bottom w:val="single" w:sz="8" w:space="0" w:color="007978"/>
              <w:right w:val="single" w:sz="18" w:space="0" w:color="E4EBF7"/>
            </w:tcBorders>
            <w:shd w:val="clear" w:color="auto" w:fill="CDDFD9"/>
            <w:vAlign w:val="center"/>
          </w:tcPr>
          <w:p w14:paraId="2B14B7BD" w14:textId="77777777" w:rsidR="00E7685C" w:rsidRPr="001F4874" w:rsidRDefault="00E7685C" w:rsidP="00423E75">
            <w:pPr>
              <w:keepNext/>
              <w:jc w:val="center"/>
              <w:rPr>
                <w:b/>
                <w:color w:val="007978"/>
                <w:szCs w:val="20"/>
              </w:rPr>
            </w:pPr>
            <w:r w:rsidRPr="001F4874">
              <w:rPr>
                <w:color w:val="007978"/>
                <w:szCs w:val="20"/>
              </w:rPr>
              <w:t>Utilisation</w:t>
            </w:r>
          </w:p>
        </w:tc>
        <w:tc>
          <w:tcPr>
            <w:tcW w:w="568" w:type="pct"/>
            <w:tcBorders>
              <w:top w:val="single" w:sz="18" w:space="0" w:color="E4EBF7"/>
              <w:left w:val="single" w:sz="18" w:space="0" w:color="E4EBF7"/>
              <w:bottom w:val="single" w:sz="8" w:space="0" w:color="007978"/>
              <w:right w:val="single" w:sz="18" w:space="0" w:color="E4EBF7"/>
            </w:tcBorders>
            <w:shd w:val="clear" w:color="auto" w:fill="CDDFD9"/>
            <w:vAlign w:val="center"/>
          </w:tcPr>
          <w:p w14:paraId="54D99909" w14:textId="77777777" w:rsidR="00E7685C" w:rsidRPr="001F4874" w:rsidRDefault="00E7685C" w:rsidP="00423E75">
            <w:pPr>
              <w:keepNext/>
              <w:jc w:val="center"/>
              <w:rPr>
                <w:b/>
                <w:color w:val="007978"/>
                <w:szCs w:val="20"/>
              </w:rPr>
            </w:pPr>
            <w:r w:rsidRPr="001F4874">
              <w:rPr>
                <w:color w:val="007978"/>
                <w:szCs w:val="20"/>
              </w:rPr>
              <w:t>Entreposage</w:t>
            </w:r>
          </w:p>
        </w:tc>
        <w:tc>
          <w:tcPr>
            <w:tcW w:w="567" w:type="pct"/>
            <w:tcBorders>
              <w:top w:val="single" w:sz="18" w:space="0" w:color="E4EBF7"/>
              <w:left w:val="single" w:sz="18" w:space="0" w:color="E4EBF7"/>
              <w:bottom w:val="single" w:sz="8" w:space="0" w:color="007978"/>
              <w:right w:val="single" w:sz="18" w:space="0" w:color="E4EBF7"/>
            </w:tcBorders>
            <w:shd w:val="clear" w:color="auto" w:fill="CDDFD9"/>
            <w:vAlign w:val="center"/>
          </w:tcPr>
          <w:p w14:paraId="3AD0E422" w14:textId="77777777" w:rsidR="00E7685C" w:rsidRPr="001F4874" w:rsidRDefault="00E7685C" w:rsidP="00423E75">
            <w:pPr>
              <w:keepNext/>
              <w:jc w:val="center"/>
              <w:rPr>
                <w:b/>
                <w:color w:val="007978"/>
                <w:szCs w:val="20"/>
              </w:rPr>
            </w:pPr>
            <w:r w:rsidRPr="001F4874">
              <w:rPr>
                <w:color w:val="007978"/>
                <w:szCs w:val="20"/>
              </w:rPr>
              <w:t>Utilisation</w:t>
            </w:r>
          </w:p>
        </w:tc>
      </w:tr>
      <w:tr w:rsidR="00752DA7" w:rsidRPr="00387AFE" w14:paraId="2546244F" w14:textId="77777777" w:rsidTr="00752DA7">
        <w:trPr>
          <w:cantSplit/>
          <w:trHeight w:val="439"/>
        </w:trPr>
        <w:tc>
          <w:tcPr>
            <w:tcW w:w="385" w:type="pct"/>
            <w:tcBorders>
              <w:top w:val="single" w:sz="8" w:space="0" w:color="007978"/>
              <w:left w:val="nil"/>
              <w:bottom w:val="single" w:sz="4" w:space="0" w:color="007978"/>
              <w:right w:val="single" w:sz="18" w:space="0" w:color="CDDFD9"/>
            </w:tcBorders>
            <w:shd w:val="clear" w:color="auto" w:fill="E4EBF7"/>
            <w:vAlign w:val="center"/>
          </w:tcPr>
          <w:p w14:paraId="1B4109F8" w14:textId="2DAB9F8D" w:rsidR="00752DA7" w:rsidRPr="001075E3" w:rsidRDefault="00752DA7" w:rsidP="00752DA7">
            <w:pPr>
              <w:keepNext/>
              <w:jc w:val="center"/>
              <w:rPr>
                <w:color w:val="000000"/>
              </w:rPr>
            </w:pPr>
            <w:permStart w:id="434131416" w:edGrp="everyone"/>
            <w:r w:rsidRPr="001075E3">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1</w:t>
            </w:r>
            <w:r w:rsidRPr="001075E3">
              <w:rPr>
                <w:color w:val="000000"/>
              </w:rPr>
              <w:fldChar w:fldCharType="end"/>
            </w:r>
          </w:p>
        </w:tc>
        <w:tc>
          <w:tcPr>
            <w:tcW w:w="1420" w:type="pct"/>
            <w:tcBorders>
              <w:top w:val="single" w:sz="8" w:space="0" w:color="007978"/>
              <w:left w:val="nil"/>
              <w:bottom w:val="single" w:sz="4" w:space="0" w:color="007978"/>
              <w:right w:val="single" w:sz="18" w:space="0" w:color="CDDFD9"/>
            </w:tcBorders>
            <w:shd w:val="clear" w:color="auto" w:fill="E4EBF7"/>
            <w:vAlign w:val="center"/>
          </w:tcPr>
          <w:p w14:paraId="2928300F"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923" w:type="pct"/>
            <w:tcBorders>
              <w:top w:val="single" w:sz="8" w:space="0" w:color="007978"/>
              <w:left w:val="nil"/>
              <w:bottom w:val="single" w:sz="4" w:space="0" w:color="007978"/>
              <w:right w:val="single" w:sz="18" w:space="0" w:color="CDDFD9"/>
            </w:tcBorders>
            <w:shd w:val="clear" w:color="auto" w:fill="E4EBF7"/>
            <w:vAlign w:val="center"/>
          </w:tcPr>
          <w:p w14:paraId="05C87570"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nil"/>
              <w:bottom w:val="single" w:sz="4" w:space="0" w:color="007978"/>
              <w:right w:val="single" w:sz="18" w:space="0" w:color="CDDFD9"/>
            </w:tcBorders>
            <w:shd w:val="clear" w:color="auto" w:fill="E4EBF7"/>
            <w:vAlign w:val="center"/>
          </w:tcPr>
          <w:p w14:paraId="764DEFD3" w14:textId="3B755569" w:rsidR="00752DA7" w:rsidRPr="001075E3" w:rsidRDefault="00752DA7" w:rsidP="00752DA7">
            <w:pPr>
              <w:keepNext/>
              <w:jc w:val="center"/>
              <w:rPr>
                <w:color w:val="000000"/>
              </w:rPr>
            </w:pPr>
            <w:r w:rsidRPr="00A3752B">
              <w:rPr>
                <w:color w:val="000000"/>
              </w:rPr>
              <w:fldChar w:fldCharType="begin">
                <w:ffData>
                  <w:name w:val=""/>
                  <w:enabled/>
                  <w:calcOnExit w:val="0"/>
                  <w:textInput/>
                </w:ffData>
              </w:fldChar>
            </w:r>
            <w:r w:rsidRPr="00A3752B">
              <w:rPr>
                <w:color w:val="000000"/>
              </w:rPr>
              <w:instrText xml:space="preserve"> FORMTEXT </w:instrText>
            </w:r>
            <w:r w:rsidRPr="00A3752B">
              <w:rPr>
                <w:color w:val="000000"/>
              </w:rPr>
            </w:r>
            <w:r w:rsidRPr="00A3752B">
              <w:rPr>
                <w:color w:val="000000"/>
              </w:rPr>
              <w:fldChar w:fldCharType="separate"/>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color w:val="000000"/>
              </w:rPr>
              <w:fldChar w:fldCharType="end"/>
            </w:r>
          </w:p>
        </w:tc>
        <w:tc>
          <w:tcPr>
            <w:tcW w:w="569" w:type="pct"/>
            <w:tcBorders>
              <w:top w:val="single" w:sz="8" w:space="0" w:color="007978"/>
              <w:left w:val="nil"/>
              <w:bottom w:val="single" w:sz="4" w:space="0" w:color="007978"/>
              <w:right w:val="single" w:sz="18" w:space="0" w:color="CDDFD9"/>
            </w:tcBorders>
            <w:shd w:val="clear" w:color="auto" w:fill="E4EBF7"/>
            <w:vAlign w:val="center"/>
          </w:tcPr>
          <w:p w14:paraId="26F65CF4" w14:textId="16CFF84C" w:rsidR="00752DA7" w:rsidRPr="001075E3" w:rsidRDefault="00752DA7" w:rsidP="00752DA7">
            <w:pPr>
              <w:keepNext/>
              <w:jc w:val="center"/>
              <w:rPr>
                <w:color w:val="000000"/>
              </w:rPr>
            </w:pPr>
            <w:r w:rsidRPr="00A3752B">
              <w:rPr>
                <w:color w:val="000000"/>
              </w:rPr>
              <w:fldChar w:fldCharType="begin">
                <w:ffData>
                  <w:name w:val=""/>
                  <w:enabled/>
                  <w:calcOnExit w:val="0"/>
                  <w:textInput/>
                </w:ffData>
              </w:fldChar>
            </w:r>
            <w:r w:rsidRPr="00A3752B">
              <w:rPr>
                <w:color w:val="000000"/>
              </w:rPr>
              <w:instrText xml:space="preserve"> FORMTEXT </w:instrText>
            </w:r>
            <w:r w:rsidRPr="00A3752B">
              <w:rPr>
                <w:color w:val="000000"/>
              </w:rPr>
            </w:r>
            <w:r w:rsidRPr="00A3752B">
              <w:rPr>
                <w:color w:val="000000"/>
              </w:rPr>
              <w:fldChar w:fldCharType="separate"/>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color w:val="000000"/>
              </w:rPr>
              <w:fldChar w:fldCharType="end"/>
            </w:r>
          </w:p>
        </w:tc>
        <w:tc>
          <w:tcPr>
            <w:tcW w:w="568" w:type="pct"/>
            <w:tcBorders>
              <w:top w:val="single" w:sz="8" w:space="0" w:color="007978"/>
              <w:left w:val="nil"/>
              <w:bottom w:val="single" w:sz="4" w:space="0" w:color="007978"/>
              <w:right w:val="single" w:sz="18" w:space="0" w:color="CDDFD9"/>
            </w:tcBorders>
            <w:shd w:val="clear" w:color="auto" w:fill="E4EBF7"/>
            <w:vAlign w:val="center"/>
          </w:tcPr>
          <w:p w14:paraId="5458B450" w14:textId="76F83DE7" w:rsidR="00752DA7" w:rsidRPr="001075E3" w:rsidRDefault="00752DA7" w:rsidP="00752DA7">
            <w:pPr>
              <w:keepNext/>
              <w:jc w:val="center"/>
              <w:rPr>
                <w:color w:val="000000"/>
              </w:rPr>
            </w:pPr>
            <w:r w:rsidRPr="00A3752B">
              <w:rPr>
                <w:color w:val="000000"/>
              </w:rPr>
              <w:fldChar w:fldCharType="begin">
                <w:ffData>
                  <w:name w:val=""/>
                  <w:enabled/>
                  <w:calcOnExit w:val="0"/>
                  <w:textInput/>
                </w:ffData>
              </w:fldChar>
            </w:r>
            <w:r w:rsidRPr="00A3752B">
              <w:rPr>
                <w:color w:val="000000"/>
              </w:rPr>
              <w:instrText xml:space="preserve"> FORMTEXT </w:instrText>
            </w:r>
            <w:r w:rsidRPr="00A3752B">
              <w:rPr>
                <w:color w:val="000000"/>
              </w:rPr>
            </w:r>
            <w:r w:rsidRPr="00A3752B">
              <w:rPr>
                <w:color w:val="000000"/>
              </w:rPr>
              <w:fldChar w:fldCharType="separate"/>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color w:val="000000"/>
              </w:rPr>
              <w:fldChar w:fldCharType="end"/>
            </w:r>
          </w:p>
        </w:tc>
        <w:tc>
          <w:tcPr>
            <w:tcW w:w="567" w:type="pct"/>
            <w:tcBorders>
              <w:top w:val="single" w:sz="8" w:space="0" w:color="007978"/>
              <w:left w:val="nil"/>
              <w:bottom w:val="single" w:sz="4" w:space="0" w:color="007978"/>
              <w:right w:val="single" w:sz="18" w:space="0" w:color="CDDFD9"/>
            </w:tcBorders>
            <w:shd w:val="clear" w:color="auto" w:fill="E4EBF7"/>
            <w:vAlign w:val="center"/>
          </w:tcPr>
          <w:p w14:paraId="6A0A3953" w14:textId="58CE67FD" w:rsidR="00752DA7" w:rsidRPr="001075E3" w:rsidRDefault="00752DA7" w:rsidP="00752DA7">
            <w:pPr>
              <w:keepNext/>
              <w:jc w:val="center"/>
              <w:rPr>
                <w:color w:val="000000"/>
              </w:rPr>
            </w:pPr>
            <w:r w:rsidRPr="00A3752B">
              <w:rPr>
                <w:color w:val="000000"/>
              </w:rPr>
              <w:fldChar w:fldCharType="begin">
                <w:ffData>
                  <w:name w:val=""/>
                  <w:enabled/>
                  <w:calcOnExit w:val="0"/>
                  <w:textInput/>
                </w:ffData>
              </w:fldChar>
            </w:r>
            <w:r w:rsidRPr="00A3752B">
              <w:rPr>
                <w:color w:val="000000"/>
              </w:rPr>
              <w:instrText xml:space="preserve"> FORMTEXT </w:instrText>
            </w:r>
            <w:r w:rsidRPr="00A3752B">
              <w:rPr>
                <w:color w:val="000000"/>
              </w:rPr>
            </w:r>
            <w:r w:rsidRPr="00A3752B">
              <w:rPr>
                <w:color w:val="000000"/>
              </w:rPr>
              <w:fldChar w:fldCharType="separate"/>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color w:val="000000"/>
              </w:rPr>
              <w:fldChar w:fldCharType="end"/>
            </w:r>
          </w:p>
        </w:tc>
      </w:tr>
      <w:tr w:rsidR="00752DA7" w:rsidRPr="00387AFE" w14:paraId="33D76883" w14:textId="77777777" w:rsidTr="00752DA7">
        <w:trPr>
          <w:cantSplit/>
          <w:trHeight w:val="439"/>
        </w:trPr>
        <w:tc>
          <w:tcPr>
            <w:tcW w:w="385" w:type="pct"/>
            <w:tcBorders>
              <w:top w:val="single" w:sz="4" w:space="0" w:color="007978"/>
              <w:left w:val="nil"/>
              <w:bottom w:val="single" w:sz="4" w:space="0" w:color="007978"/>
              <w:right w:val="single" w:sz="18" w:space="0" w:color="CDDFD9"/>
            </w:tcBorders>
            <w:shd w:val="clear" w:color="auto" w:fill="E4EBF7"/>
            <w:vAlign w:val="center"/>
          </w:tcPr>
          <w:p w14:paraId="0EEBA78B" w14:textId="7797B432" w:rsidR="00752DA7" w:rsidRPr="001075E3" w:rsidRDefault="00752DA7" w:rsidP="00752DA7">
            <w:pPr>
              <w:jc w:val="center"/>
              <w:rPr>
                <w:color w:val="000000"/>
              </w:rPr>
            </w:pPr>
            <w:r w:rsidRPr="001075E3">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2</w:t>
            </w:r>
            <w:r w:rsidRPr="001075E3">
              <w:rPr>
                <w:color w:val="000000"/>
              </w:rPr>
              <w:fldChar w:fldCharType="end"/>
            </w:r>
          </w:p>
        </w:tc>
        <w:tc>
          <w:tcPr>
            <w:tcW w:w="1420" w:type="pct"/>
            <w:tcBorders>
              <w:top w:val="single" w:sz="4" w:space="0" w:color="007978"/>
              <w:left w:val="nil"/>
              <w:bottom w:val="single" w:sz="4" w:space="0" w:color="007978"/>
              <w:right w:val="single" w:sz="18" w:space="0" w:color="CDDFD9"/>
            </w:tcBorders>
            <w:shd w:val="clear" w:color="auto" w:fill="E4EBF7"/>
            <w:vAlign w:val="center"/>
          </w:tcPr>
          <w:p w14:paraId="018745DC" w14:textId="77777777" w:rsidR="00752DA7" w:rsidRPr="001075E3" w:rsidRDefault="00752DA7" w:rsidP="00752DA7">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923" w:type="pct"/>
            <w:tcBorders>
              <w:top w:val="single" w:sz="4" w:space="0" w:color="007978"/>
              <w:left w:val="nil"/>
              <w:bottom w:val="single" w:sz="4" w:space="0" w:color="007978"/>
              <w:right w:val="single" w:sz="18" w:space="0" w:color="CDDFD9"/>
            </w:tcBorders>
            <w:shd w:val="clear" w:color="auto" w:fill="E4EBF7"/>
            <w:vAlign w:val="center"/>
          </w:tcPr>
          <w:p w14:paraId="3D8FAB8A" w14:textId="77777777" w:rsidR="00752DA7" w:rsidRPr="001075E3" w:rsidRDefault="00752DA7" w:rsidP="00752DA7">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4" w:space="0" w:color="007978"/>
              <w:left w:val="nil"/>
              <w:bottom w:val="single" w:sz="4" w:space="0" w:color="007978"/>
              <w:right w:val="single" w:sz="18" w:space="0" w:color="CDDFD9"/>
            </w:tcBorders>
            <w:shd w:val="clear" w:color="auto" w:fill="E4EBF7"/>
            <w:vAlign w:val="center"/>
          </w:tcPr>
          <w:p w14:paraId="4BB4A3D3" w14:textId="6B574171" w:rsidR="00752DA7" w:rsidRPr="001075E3" w:rsidRDefault="00752DA7" w:rsidP="00752DA7">
            <w:pPr>
              <w:jc w:val="center"/>
              <w:rPr>
                <w:color w:val="000000"/>
              </w:rPr>
            </w:pPr>
            <w:r w:rsidRPr="00A3752B">
              <w:rPr>
                <w:color w:val="000000"/>
              </w:rPr>
              <w:fldChar w:fldCharType="begin">
                <w:ffData>
                  <w:name w:val=""/>
                  <w:enabled/>
                  <w:calcOnExit w:val="0"/>
                  <w:textInput/>
                </w:ffData>
              </w:fldChar>
            </w:r>
            <w:r w:rsidRPr="00A3752B">
              <w:rPr>
                <w:color w:val="000000"/>
              </w:rPr>
              <w:instrText xml:space="preserve"> FORMTEXT </w:instrText>
            </w:r>
            <w:r w:rsidRPr="00A3752B">
              <w:rPr>
                <w:color w:val="000000"/>
              </w:rPr>
            </w:r>
            <w:r w:rsidRPr="00A3752B">
              <w:rPr>
                <w:color w:val="000000"/>
              </w:rPr>
              <w:fldChar w:fldCharType="separate"/>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color w:val="000000"/>
              </w:rPr>
              <w:fldChar w:fldCharType="end"/>
            </w:r>
          </w:p>
        </w:tc>
        <w:tc>
          <w:tcPr>
            <w:tcW w:w="569" w:type="pct"/>
            <w:tcBorders>
              <w:top w:val="single" w:sz="4" w:space="0" w:color="007978"/>
              <w:left w:val="nil"/>
              <w:bottom w:val="single" w:sz="4" w:space="0" w:color="007978"/>
              <w:right w:val="single" w:sz="18" w:space="0" w:color="CDDFD9"/>
            </w:tcBorders>
            <w:shd w:val="clear" w:color="auto" w:fill="E4EBF7"/>
            <w:vAlign w:val="center"/>
          </w:tcPr>
          <w:p w14:paraId="6BFDC106" w14:textId="011AD67D" w:rsidR="00752DA7" w:rsidRPr="001075E3" w:rsidRDefault="00752DA7" w:rsidP="00752DA7">
            <w:pPr>
              <w:jc w:val="center"/>
              <w:rPr>
                <w:color w:val="000000"/>
              </w:rPr>
            </w:pPr>
            <w:r w:rsidRPr="00A3752B">
              <w:rPr>
                <w:color w:val="000000"/>
              </w:rPr>
              <w:fldChar w:fldCharType="begin">
                <w:ffData>
                  <w:name w:val=""/>
                  <w:enabled/>
                  <w:calcOnExit w:val="0"/>
                  <w:textInput/>
                </w:ffData>
              </w:fldChar>
            </w:r>
            <w:r w:rsidRPr="00A3752B">
              <w:rPr>
                <w:color w:val="000000"/>
              </w:rPr>
              <w:instrText xml:space="preserve"> FORMTEXT </w:instrText>
            </w:r>
            <w:r w:rsidRPr="00A3752B">
              <w:rPr>
                <w:color w:val="000000"/>
              </w:rPr>
            </w:r>
            <w:r w:rsidRPr="00A3752B">
              <w:rPr>
                <w:color w:val="000000"/>
              </w:rPr>
              <w:fldChar w:fldCharType="separate"/>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color w:val="000000"/>
              </w:rPr>
              <w:fldChar w:fldCharType="end"/>
            </w:r>
          </w:p>
        </w:tc>
        <w:tc>
          <w:tcPr>
            <w:tcW w:w="568" w:type="pct"/>
            <w:tcBorders>
              <w:top w:val="single" w:sz="4" w:space="0" w:color="007978"/>
              <w:left w:val="nil"/>
              <w:bottom w:val="single" w:sz="4" w:space="0" w:color="007978"/>
              <w:right w:val="single" w:sz="18" w:space="0" w:color="CDDFD9"/>
            </w:tcBorders>
            <w:shd w:val="clear" w:color="auto" w:fill="E4EBF7"/>
            <w:vAlign w:val="center"/>
          </w:tcPr>
          <w:p w14:paraId="00E2E830" w14:textId="3E247D9D" w:rsidR="00752DA7" w:rsidRPr="001075E3" w:rsidRDefault="00752DA7" w:rsidP="00752DA7">
            <w:pPr>
              <w:jc w:val="center"/>
              <w:rPr>
                <w:color w:val="000000"/>
              </w:rPr>
            </w:pPr>
            <w:r w:rsidRPr="00A3752B">
              <w:rPr>
                <w:color w:val="000000"/>
              </w:rPr>
              <w:fldChar w:fldCharType="begin">
                <w:ffData>
                  <w:name w:val=""/>
                  <w:enabled/>
                  <w:calcOnExit w:val="0"/>
                  <w:textInput/>
                </w:ffData>
              </w:fldChar>
            </w:r>
            <w:r w:rsidRPr="00A3752B">
              <w:rPr>
                <w:color w:val="000000"/>
              </w:rPr>
              <w:instrText xml:space="preserve"> FORMTEXT </w:instrText>
            </w:r>
            <w:r w:rsidRPr="00A3752B">
              <w:rPr>
                <w:color w:val="000000"/>
              </w:rPr>
            </w:r>
            <w:r w:rsidRPr="00A3752B">
              <w:rPr>
                <w:color w:val="000000"/>
              </w:rPr>
              <w:fldChar w:fldCharType="separate"/>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color w:val="000000"/>
              </w:rPr>
              <w:fldChar w:fldCharType="end"/>
            </w:r>
          </w:p>
        </w:tc>
        <w:tc>
          <w:tcPr>
            <w:tcW w:w="567" w:type="pct"/>
            <w:tcBorders>
              <w:top w:val="single" w:sz="4" w:space="0" w:color="007978"/>
              <w:left w:val="nil"/>
              <w:bottom w:val="single" w:sz="4" w:space="0" w:color="007978"/>
              <w:right w:val="single" w:sz="18" w:space="0" w:color="CDDFD9"/>
            </w:tcBorders>
            <w:shd w:val="clear" w:color="auto" w:fill="E4EBF7"/>
            <w:vAlign w:val="center"/>
          </w:tcPr>
          <w:p w14:paraId="1BF22739" w14:textId="7DA5CAE3" w:rsidR="00752DA7" w:rsidRPr="001075E3" w:rsidRDefault="00752DA7" w:rsidP="00752DA7">
            <w:pPr>
              <w:jc w:val="center"/>
              <w:rPr>
                <w:color w:val="000000"/>
              </w:rPr>
            </w:pPr>
            <w:r w:rsidRPr="00A3752B">
              <w:rPr>
                <w:color w:val="000000"/>
              </w:rPr>
              <w:fldChar w:fldCharType="begin">
                <w:ffData>
                  <w:name w:val=""/>
                  <w:enabled/>
                  <w:calcOnExit w:val="0"/>
                  <w:textInput/>
                </w:ffData>
              </w:fldChar>
            </w:r>
            <w:r w:rsidRPr="00A3752B">
              <w:rPr>
                <w:color w:val="000000"/>
              </w:rPr>
              <w:instrText xml:space="preserve"> FORMTEXT </w:instrText>
            </w:r>
            <w:r w:rsidRPr="00A3752B">
              <w:rPr>
                <w:color w:val="000000"/>
              </w:rPr>
            </w:r>
            <w:r w:rsidRPr="00A3752B">
              <w:rPr>
                <w:color w:val="000000"/>
              </w:rPr>
              <w:fldChar w:fldCharType="separate"/>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noProof/>
                <w:color w:val="000000"/>
              </w:rPr>
              <w:t> </w:t>
            </w:r>
            <w:r w:rsidRPr="00A3752B">
              <w:rPr>
                <w:color w:val="000000"/>
              </w:rPr>
              <w:fldChar w:fldCharType="end"/>
            </w:r>
          </w:p>
        </w:tc>
      </w:tr>
      <w:permStart w:id="1303598397" w:edGrp="everyone" w:colFirst="4" w:colLast="4"/>
      <w:permStart w:id="1920672569" w:edGrp="everyone" w:colFirst="5" w:colLast="5"/>
      <w:permStart w:id="969354424" w:edGrp="everyone" w:colFirst="6" w:colLast="6"/>
      <w:permStart w:id="1749893667" w:edGrp="everyone" w:colFirst="1" w:colLast="1"/>
      <w:permStart w:id="628108741" w:edGrp="everyone" w:colFirst="2" w:colLast="2"/>
      <w:permStart w:id="2043246342" w:edGrp="everyone" w:colFirst="7" w:colLast="7"/>
      <w:permEnd w:id="434131416"/>
      <w:tr w:rsidR="00752DA7" w:rsidRPr="00387AFE" w14:paraId="4E098D0C" w14:textId="77777777" w:rsidTr="00752DA7">
        <w:trPr>
          <w:cantSplit/>
          <w:trHeight w:val="439"/>
        </w:trPr>
        <w:tc>
          <w:tcPr>
            <w:tcW w:w="385" w:type="pct"/>
            <w:tcBorders>
              <w:top w:val="single" w:sz="4" w:space="0" w:color="007978"/>
              <w:left w:val="nil"/>
              <w:bottom w:val="single" w:sz="4" w:space="0" w:color="007978"/>
              <w:right w:val="single" w:sz="18" w:space="0" w:color="CDDFD9"/>
            </w:tcBorders>
            <w:shd w:val="clear" w:color="auto" w:fill="E4EBF7"/>
            <w:vAlign w:val="center"/>
          </w:tcPr>
          <w:p w14:paraId="69D12E69" w14:textId="77777777" w:rsidR="00752DA7" w:rsidRPr="001075E3" w:rsidRDefault="000C2F22" w:rsidP="00752DA7">
            <w:pPr>
              <w:jc w:val="center"/>
              <w:rPr>
                <w:color w:val="000000"/>
              </w:rPr>
            </w:pPr>
            <w:sdt>
              <w:sdtPr>
                <w:rPr>
                  <w:color w:val="000000"/>
                </w:rPr>
                <w:id w:val="1134909414"/>
                <w:placeholder>
                  <w:docPart w:val="129C1D4519A04B4DB804034073681788"/>
                </w:placeholder>
                <w15:appearance w15:val="hidden"/>
                <w:text/>
              </w:sdtPr>
              <w:sdtEndPr/>
              <w:sdtContent>
                <w:r w:rsidR="00752DA7">
                  <w:rPr>
                    <w:color w:val="000000"/>
                  </w:rPr>
                  <w:t>Chantier</w:t>
                </w:r>
              </w:sdtContent>
            </w:sdt>
          </w:p>
        </w:tc>
        <w:tc>
          <w:tcPr>
            <w:tcW w:w="1420" w:type="pct"/>
            <w:tcBorders>
              <w:top w:val="single" w:sz="4" w:space="0" w:color="007978"/>
              <w:left w:val="nil"/>
              <w:bottom w:val="single" w:sz="4" w:space="0" w:color="007978"/>
              <w:right w:val="single" w:sz="18" w:space="0" w:color="CDDFD9"/>
              <w:tr2bl w:val="nil"/>
            </w:tcBorders>
            <w:shd w:val="clear" w:color="auto" w:fill="E4EBF7"/>
            <w:vAlign w:val="center"/>
          </w:tcPr>
          <w:p w14:paraId="18EE58E9" w14:textId="77777777" w:rsidR="00752DA7" w:rsidRPr="00855FFA" w:rsidRDefault="00752DA7" w:rsidP="00752DA7">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923" w:type="pct"/>
            <w:tcBorders>
              <w:top w:val="single" w:sz="4" w:space="0" w:color="007978"/>
              <w:left w:val="nil"/>
              <w:bottom w:val="single" w:sz="4" w:space="0" w:color="007978"/>
              <w:right w:val="single" w:sz="18" w:space="0" w:color="CDDFD9"/>
              <w:tr2bl w:val="nil"/>
            </w:tcBorders>
            <w:shd w:val="clear" w:color="auto" w:fill="E4EBF7"/>
            <w:vAlign w:val="center"/>
          </w:tcPr>
          <w:p w14:paraId="0AD5ADE0" w14:textId="77777777" w:rsidR="00752DA7" w:rsidRPr="00A47C73" w:rsidRDefault="00752DA7" w:rsidP="00752DA7">
            <w:pPr>
              <w:jc w:val="center"/>
              <w:rPr>
                <w:color w:val="000000"/>
                <w:highlight w:val="darkGray"/>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4" w:space="0" w:color="007978"/>
              <w:left w:val="nil"/>
              <w:bottom w:val="single" w:sz="4" w:space="0" w:color="007978"/>
              <w:right w:val="single" w:sz="18" w:space="0" w:color="CDDFD9"/>
              <w:tr2bl w:val="single" w:sz="4" w:space="0" w:color="auto"/>
            </w:tcBorders>
            <w:shd w:val="clear" w:color="auto" w:fill="E4EBF7"/>
            <w:vAlign w:val="center"/>
          </w:tcPr>
          <w:p w14:paraId="427C2BF0" w14:textId="77777777" w:rsidR="00752DA7" w:rsidRPr="001075E3" w:rsidRDefault="00752DA7" w:rsidP="00752DA7">
            <w:pPr>
              <w:jc w:val="center"/>
              <w:rPr>
                <w:color w:val="000000"/>
              </w:rPr>
            </w:pPr>
          </w:p>
        </w:tc>
        <w:tc>
          <w:tcPr>
            <w:tcW w:w="569" w:type="pct"/>
            <w:tcBorders>
              <w:top w:val="single" w:sz="4" w:space="0" w:color="007978"/>
              <w:left w:val="nil"/>
              <w:bottom w:val="single" w:sz="4" w:space="0" w:color="007978"/>
              <w:right w:val="single" w:sz="18" w:space="0" w:color="CDDFD9"/>
            </w:tcBorders>
            <w:shd w:val="clear" w:color="auto" w:fill="E4EBF7"/>
            <w:vAlign w:val="center"/>
          </w:tcPr>
          <w:p w14:paraId="30AE6D8E" w14:textId="19742CAB" w:rsidR="00752DA7" w:rsidRPr="001075E3" w:rsidRDefault="00752DA7" w:rsidP="00752DA7">
            <w:pPr>
              <w:jc w:val="center"/>
              <w:rPr>
                <w:color w:val="000000"/>
              </w:rPr>
            </w:pPr>
            <w:r w:rsidRPr="00646A76">
              <w:rPr>
                <w:color w:val="000000"/>
              </w:rPr>
              <w:fldChar w:fldCharType="begin">
                <w:ffData>
                  <w:name w:val=""/>
                  <w:enabled/>
                  <w:calcOnExit w:val="0"/>
                  <w:textInput/>
                </w:ffData>
              </w:fldChar>
            </w:r>
            <w:r w:rsidRPr="00646A76">
              <w:rPr>
                <w:color w:val="000000"/>
              </w:rPr>
              <w:instrText xml:space="preserve"> FORMTEXT </w:instrText>
            </w:r>
            <w:r w:rsidRPr="00646A76">
              <w:rPr>
                <w:color w:val="000000"/>
              </w:rPr>
            </w:r>
            <w:r w:rsidRPr="00646A76">
              <w:rPr>
                <w:color w:val="000000"/>
              </w:rPr>
              <w:fldChar w:fldCharType="separate"/>
            </w:r>
            <w:r w:rsidRPr="00646A76">
              <w:rPr>
                <w:noProof/>
                <w:color w:val="000000"/>
              </w:rPr>
              <w:t> </w:t>
            </w:r>
            <w:r w:rsidRPr="00646A76">
              <w:rPr>
                <w:noProof/>
                <w:color w:val="000000"/>
              </w:rPr>
              <w:t> </w:t>
            </w:r>
            <w:r w:rsidRPr="00646A76">
              <w:rPr>
                <w:noProof/>
                <w:color w:val="000000"/>
              </w:rPr>
              <w:t> </w:t>
            </w:r>
            <w:r w:rsidRPr="00646A76">
              <w:rPr>
                <w:noProof/>
                <w:color w:val="000000"/>
              </w:rPr>
              <w:t> </w:t>
            </w:r>
            <w:r w:rsidRPr="00646A76">
              <w:rPr>
                <w:noProof/>
                <w:color w:val="000000"/>
              </w:rPr>
              <w:t> </w:t>
            </w:r>
            <w:r w:rsidRPr="00646A76">
              <w:rPr>
                <w:color w:val="000000"/>
              </w:rPr>
              <w:fldChar w:fldCharType="end"/>
            </w:r>
          </w:p>
        </w:tc>
        <w:tc>
          <w:tcPr>
            <w:tcW w:w="568" w:type="pct"/>
            <w:tcBorders>
              <w:top w:val="single" w:sz="4" w:space="0" w:color="007978"/>
              <w:left w:val="nil"/>
              <w:bottom w:val="single" w:sz="4" w:space="0" w:color="007978"/>
              <w:right w:val="single" w:sz="18" w:space="0" w:color="CDDFD9"/>
            </w:tcBorders>
            <w:shd w:val="clear" w:color="auto" w:fill="E4EBF7"/>
            <w:vAlign w:val="center"/>
          </w:tcPr>
          <w:p w14:paraId="2EADB27C" w14:textId="3C9E978F" w:rsidR="00752DA7" w:rsidRPr="001075E3" w:rsidRDefault="00752DA7" w:rsidP="00752DA7">
            <w:pPr>
              <w:jc w:val="center"/>
              <w:rPr>
                <w:color w:val="000000"/>
              </w:rPr>
            </w:pPr>
            <w:r w:rsidRPr="00646A76">
              <w:rPr>
                <w:color w:val="000000"/>
              </w:rPr>
              <w:fldChar w:fldCharType="begin">
                <w:ffData>
                  <w:name w:val=""/>
                  <w:enabled/>
                  <w:calcOnExit w:val="0"/>
                  <w:textInput/>
                </w:ffData>
              </w:fldChar>
            </w:r>
            <w:r w:rsidRPr="00646A76">
              <w:rPr>
                <w:color w:val="000000"/>
              </w:rPr>
              <w:instrText xml:space="preserve"> FORMTEXT </w:instrText>
            </w:r>
            <w:r w:rsidRPr="00646A76">
              <w:rPr>
                <w:color w:val="000000"/>
              </w:rPr>
            </w:r>
            <w:r w:rsidRPr="00646A76">
              <w:rPr>
                <w:color w:val="000000"/>
              </w:rPr>
              <w:fldChar w:fldCharType="separate"/>
            </w:r>
            <w:r w:rsidRPr="00646A76">
              <w:rPr>
                <w:noProof/>
                <w:color w:val="000000"/>
              </w:rPr>
              <w:t> </w:t>
            </w:r>
            <w:r w:rsidRPr="00646A76">
              <w:rPr>
                <w:noProof/>
                <w:color w:val="000000"/>
              </w:rPr>
              <w:t> </w:t>
            </w:r>
            <w:r w:rsidRPr="00646A76">
              <w:rPr>
                <w:noProof/>
                <w:color w:val="000000"/>
              </w:rPr>
              <w:t> </w:t>
            </w:r>
            <w:r w:rsidRPr="00646A76">
              <w:rPr>
                <w:noProof/>
                <w:color w:val="000000"/>
              </w:rPr>
              <w:t> </w:t>
            </w:r>
            <w:r w:rsidRPr="00646A76">
              <w:rPr>
                <w:noProof/>
                <w:color w:val="000000"/>
              </w:rPr>
              <w:t> </w:t>
            </w:r>
            <w:r w:rsidRPr="00646A76">
              <w:rPr>
                <w:color w:val="000000"/>
              </w:rPr>
              <w:fldChar w:fldCharType="end"/>
            </w:r>
          </w:p>
        </w:tc>
        <w:tc>
          <w:tcPr>
            <w:tcW w:w="567" w:type="pct"/>
            <w:tcBorders>
              <w:top w:val="single" w:sz="4" w:space="0" w:color="007978"/>
              <w:left w:val="nil"/>
              <w:bottom w:val="single" w:sz="4" w:space="0" w:color="007978"/>
              <w:right w:val="single" w:sz="18" w:space="0" w:color="CDDFD9"/>
            </w:tcBorders>
            <w:shd w:val="clear" w:color="auto" w:fill="E4EBF7"/>
            <w:vAlign w:val="center"/>
          </w:tcPr>
          <w:p w14:paraId="58A506FA" w14:textId="60AA7946" w:rsidR="00752DA7" w:rsidRPr="001075E3" w:rsidRDefault="00752DA7" w:rsidP="00752DA7">
            <w:pPr>
              <w:jc w:val="center"/>
              <w:rPr>
                <w:color w:val="000000"/>
              </w:rPr>
            </w:pPr>
            <w:r w:rsidRPr="00646A76">
              <w:rPr>
                <w:color w:val="000000"/>
              </w:rPr>
              <w:fldChar w:fldCharType="begin">
                <w:ffData>
                  <w:name w:val=""/>
                  <w:enabled/>
                  <w:calcOnExit w:val="0"/>
                  <w:textInput/>
                </w:ffData>
              </w:fldChar>
            </w:r>
            <w:r w:rsidRPr="00646A76">
              <w:rPr>
                <w:color w:val="000000"/>
              </w:rPr>
              <w:instrText xml:space="preserve"> FORMTEXT </w:instrText>
            </w:r>
            <w:r w:rsidRPr="00646A76">
              <w:rPr>
                <w:color w:val="000000"/>
              </w:rPr>
            </w:r>
            <w:r w:rsidRPr="00646A76">
              <w:rPr>
                <w:color w:val="000000"/>
              </w:rPr>
              <w:fldChar w:fldCharType="separate"/>
            </w:r>
            <w:r w:rsidRPr="00646A76">
              <w:rPr>
                <w:noProof/>
                <w:color w:val="000000"/>
              </w:rPr>
              <w:t> </w:t>
            </w:r>
            <w:r w:rsidRPr="00646A76">
              <w:rPr>
                <w:noProof/>
                <w:color w:val="000000"/>
              </w:rPr>
              <w:t> </w:t>
            </w:r>
            <w:r w:rsidRPr="00646A76">
              <w:rPr>
                <w:noProof/>
                <w:color w:val="000000"/>
              </w:rPr>
              <w:t> </w:t>
            </w:r>
            <w:r w:rsidRPr="00646A76">
              <w:rPr>
                <w:noProof/>
                <w:color w:val="000000"/>
              </w:rPr>
              <w:t> </w:t>
            </w:r>
            <w:r w:rsidRPr="00646A76">
              <w:rPr>
                <w:noProof/>
                <w:color w:val="000000"/>
              </w:rPr>
              <w:t> </w:t>
            </w:r>
            <w:r w:rsidRPr="00646A76">
              <w:rPr>
                <w:color w:val="000000"/>
              </w:rPr>
              <w:fldChar w:fldCharType="end"/>
            </w:r>
          </w:p>
        </w:tc>
      </w:tr>
    </w:tbl>
    <w:p w14:paraId="5F74D23C" w14:textId="77777777" w:rsidR="00E7685C" w:rsidRPr="00012761" w:rsidRDefault="00E7685C" w:rsidP="002710E6">
      <w:pPr>
        <w:tabs>
          <w:tab w:val="left" w:pos="6720"/>
        </w:tabs>
        <w:spacing w:before="60" w:after="120"/>
        <w:jc w:val="both"/>
        <w:rPr>
          <w:i/>
          <w:sz w:val="16"/>
          <w:szCs w:val="16"/>
        </w:rPr>
      </w:pPr>
      <w:permStart w:id="1198742392" w:edGrp="everyone"/>
      <w:permEnd w:id="1303598397"/>
      <w:permEnd w:id="1920672569"/>
      <w:permEnd w:id="969354424"/>
      <w:permEnd w:id="1749893667"/>
      <w:permEnd w:id="628108741"/>
      <w:permEnd w:id="2043246342"/>
      <w:r>
        <w:rPr>
          <w:i/>
          <w:sz w:val="16"/>
          <w:szCs w:val="16"/>
        </w:rPr>
        <w:t xml:space="preserve"> </w:t>
      </w:r>
      <w:permEnd w:id="1198742392"/>
      <w:r w:rsidRPr="00012761">
        <w:rPr>
          <w:i/>
          <w:sz w:val="16"/>
          <w:szCs w:val="16"/>
        </w:rPr>
        <w:t xml:space="preserve">En cas de besoin, </w:t>
      </w:r>
      <w:r>
        <w:rPr>
          <w:i/>
          <w:sz w:val="16"/>
          <w:szCs w:val="16"/>
        </w:rPr>
        <w:t>ajoutez / dupliquez des lignes au tableau</w:t>
      </w:r>
      <w:r w:rsidRPr="00012761">
        <w:rPr>
          <w:i/>
          <w:sz w:val="16"/>
          <w:szCs w:val="16"/>
        </w:rPr>
        <w:t>.</w:t>
      </w:r>
    </w:p>
    <w:p w14:paraId="39FBB246" w14:textId="77777777" w:rsidR="00F026CD" w:rsidRDefault="00F026CD" w:rsidP="00871BA0">
      <w:pPr>
        <w:tabs>
          <w:tab w:val="left" w:pos="6720"/>
        </w:tabs>
        <w:spacing w:before="120" w:after="120"/>
      </w:pPr>
    </w:p>
    <w:p w14:paraId="07F2E77F" w14:textId="77777777" w:rsidR="007F29E5" w:rsidRPr="0028473A" w:rsidRDefault="007F29E5" w:rsidP="00871BA0">
      <w:pPr>
        <w:pStyle w:val="ASNTitre2"/>
        <w:spacing w:before="0" w:after="120"/>
        <w:jc w:val="both"/>
      </w:pPr>
      <w:r>
        <w:t>V</w:t>
      </w:r>
      <w:r w:rsidR="00F026CD">
        <w:t>I</w:t>
      </w:r>
      <w:r>
        <w:t xml:space="preserve">. </w:t>
      </w:r>
      <w:r w:rsidRPr="0028473A">
        <w:t>CARACTÉRISTIQUES DES SOURCES DE RAYONNEMENTS IONISANTS</w:t>
      </w:r>
    </w:p>
    <w:p w14:paraId="0CA7B23B" w14:textId="77777777" w:rsidR="007F29E5" w:rsidRDefault="007F29E5" w:rsidP="00871BA0">
      <w:pPr>
        <w:keepNext/>
        <w:tabs>
          <w:tab w:val="left" w:pos="3544"/>
        </w:tabs>
        <w:spacing w:after="60"/>
        <w:jc w:val="both"/>
      </w:pPr>
      <w:r>
        <w:t xml:space="preserve">La présente demande d’autorisation concerne : </w:t>
      </w:r>
      <w:r>
        <w:tab/>
      </w:r>
      <w:permStart w:id="2048788606" w:edGrp="everyone"/>
      <w:sdt>
        <w:sdtPr>
          <w:id w:val="1426002595"/>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2048788606"/>
      <w:r w:rsidR="0002557A">
        <w:t xml:space="preserve"> </w:t>
      </w:r>
      <w:r>
        <w:t xml:space="preserve">des </w:t>
      </w:r>
      <w:r w:rsidR="00BE596E">
        <w:t>appareils contenant des sources radioactives</w:t>
      </w:r>
      <w:r>
        <w:t xml:space="preserve">. </w:t>
      </w:r>
      <w:r w:rsidRPr="00243889">
        <w:rPr>
          <w:i/>
        </w:rPr>
        <w:t>Remplir le V</w:t>
      </w:r>
      <w:r w:rsidR="00F026CD">
        <w:rPr>
          <w:i/>
        </w:rPr>
        <w:t>I</w:t>
      </w:r>
      <w:r w:rsidRPr="00243889">
        <w:rPr>
          <w:i/>
        </w:rPr>
        <w:t>.1.</w:t>
      </w:r>
    </w:p>
    <w:p w14:paraId="186D32AA" w14:textId="2F7206AC" w:rsidR="007F29E5" w:rsidRDefault="007F29E5" w:rsidP="00871BA0">
      <w:pPr>
        <w:keepNext/>
        <w:tabs>
          <w:tab w:val="left" w:pos="3544"/>
          <w:tab w:val="left" w:pos="3720"/>
        </w:tabs>
        <w:spacing w:after="60"/>
        <w:jc w:val="both"/>
      </w:pPr>
      <w:r>
        <w:tab/>
      </w:r>
      <w:permStart w:id="56440271" w:edGrp="everyone"/>
      <w:sdt>
        <w:sdtPr>
          <w:id w:val="-112985515"/>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56440271"/>
      <w:r w:rsidR="0002557A">
        <w:t xml:space="preserve"> </w:t>
      </w:r>
      <w:r>
        <w:t>des appareils émettant des rayon</w:t>
      </w:r>
      <w:r w:rsidR="00E56C13">
        <w:t>nement</w:t>
      </w:r>
      <w:r>
        <w:t xml:space="preserve">s X. </w:t>
      </w:r>
      <w:r w:rsidR="00194684">
        <w:rPr>
          <w:i/>
        </w:rPr>
        <w:t>Remplir le</w:t>
      </w:r>
      <w:r w:rsidRPr="00243889">
        <w:rPr>
          <w:i/>
        </w:rPr>
        <w:t xml:space="preserve"> V</w:t>
      </w:r>
      <w:r w:rsidR="00F026CD">
        <w:rPr>
          <w:i/>
        </w:rPr>
        <w:t>I</w:t>
      </w:r>
      <w:r w:rsidRPr="00243889">
        <w:rPr>
          <w:i/>
        </w:rPr>
        <w:t>.2.</w:t>
      </w:r>
    </w:p>
    <w:p w14:paraId="303D6433" w14:textId="77777777" w:rsidR="007F29E5" w:rsidRDefault="007F29E5" w:rsidP="00871BA0">
      <w:pPr>
        <w:keepNext/>
        <w:tabs>
          <w:tab w:val="left" w:pos="3544"/>
          <w:tab w:val="left" w:pos="3720"/>
        </w:tabs>
        <w:jc w:val="both"/>
        <w:rPr>
          <w:i/>
        </w:rPr>
      </w:pPr>
      <w:r>
        <w:tab/>
      </w:r>
      <w:permStart w:id="1668560958" w:edGrp="everyone"/>
      <w:sdt>
        <w:sdtPr>
          <w:id w:val="-684896664"/>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668560958"/>
      <w:r w:rsidR="0002557A">
        <w:t xml:space="preserve"> </w:t>
      </w:r>
      <w:r>
        <w:t xml:space="preserve">des accélérateurs de particules. </w:t>
      </w:r>
      <w:r w:rsidRPr="00243889">
        <w:rPr>
          <w:i/>
        </w:rPr>
        <w:t xml:space="preserve">Remplir le </w:t>
      </w:r>
      <w:r w:rsidR="00194684">
        <w:rPr>
          <w:i/>
        </w:rPr>
        <w:t>V</w:t>
      </w:r>
      <w:r w:rsidR="00F026CD">
        <w:rPr>
          <w:i/>
        </w:rPr>
        <w:t>I</w:t>
      </w:r>
      <w:r w:rsidRPr="00243889">
        <w:rPr>
          <w:i/>
        </w:rPr>
        <w:t>.3.</w:t>
      </w:r>
    </w:p>
    <w:p w14:paraId="3E39B419" w14:textId="77777777" w:rsidR="007B4E9F" w:rsidRDefault="007B4E9F" w:rsidP="00871BA0"/>
    <w:p w14:paraId="46BEE611" w14:textId="77777777" w:rsidR="007F29E5" w:rsidRPr="005300E2" w:rsidRDefault="007F29E5" w:rsidP="000316F6">
      <w:pPr>
        <w:pStyle w:val="ASNTitre3"/>
        <w:spacing w:after="60"/>
        <w:jc w:val="both"/>
      </w:pPr>
      <w:r w:rsidRPr="005300E2">
        <w:t>1</w:t>
      </w:r>
      <w:r>
        <w:t>.</w:t>
      </w:r>
      <w:r w:rsidR="00BE596E">
        <w:t xml:space="preserve"> App</w:t>
      </w:r>
      <w:r w:rsidRPr="005300E2">
        <w:t>areils contenant</w:t>
      </w:r>
      <w:r w:rsidR="00BE596E">
        <w:t xml:space="preserve"> des sources radioactives</w:t>
      </w:r>
    </w:p>
    <w:p w14:paraId="248D02DA" w14:textId="77777777" w:rsidR="007F29E5" w:rsidRDefault="007F29E5" w:rsidP="000316F6">
      <w:pPr>
        <w:pStyle w:val="ASNTexteViolet"/>
        <w:keepNext/>
        <w:jc w:val="both"/>
      </w:pPr>
      <w:r w:rsidRPr="005300E2">
        <w:t>(y compris les sources “pilotes” des appareils conçus pour se déplacer de façon autonome dans les conduits tubulaires)</w:t>
      </w:r>
    </w:p>
    <w:tbl>
      <w:tblPr>
        <w:tblW w:w="5000" w:type="pct"/>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1242"/>
        <w:gridCol w:w="1325"/>
        <w:gridCol w:w="1409"/>
        <w:gridCol w:w="1263"/>
        <w:gridCol w:w="1541"/>
        <w:gridCol w:w="982"/>
        <w:gridCol w:w="979"/>
        <w:gridCol w:w="1123"/>
      </w:tblGrid>
      <w:tr w:rsidR="00D8347F" w:rsidRPr="00387AFE" w14:paraId="0618FE5F" w14:textId="77777777" w:rsidTr="002710E6">
        <w:trPr>
          <w:cantSplit/>
          <w:trHeight w:val="397"/>
          <w:tblHeader/>
        </w:trPr>
        <w:tc>
          <w:tcPr>
            <w:tcW w:w="5000" w:type="pct"/>
            <w:gridSpan w:val="8"/>
            <w:tcBorders>
              <w:top w:val="nil"/>
              <w:bottom w:val="single" w:sz="4" w:space="0" w:color="007978"/>
              <w:right w:val="nil"/>
            </w:tcBorders>
            <w:shd w:val="clear" w:color="auto" w:fill="A5C3B8"/>
            <w:vAlign w:val="center"/>
          </w:tcPr>
          <w:p w14:paraId="50B33585" w14:textId="77777777" w:rsidR="00D8347F" w:rsidRPr="001075E3" w:rsidRDefault="0075251F" w:rsidP="000316F6">
            <w:pPr>
              <w:keepNext/>
              <w:jc w:val="center"/>
              <w:rPr>
                <w:b/>
                <w:color w:val="FFFFFF"/>
                <w:sz w:val="22"/>
              </w:rPr>
            </w:pPr>
            <w:r>
              <w:rPr>
                <w:b/>
                <w:color w:val="FFFFFF"/>
                <w:sz w:val="22"/>
              </w:rPr>
              <w:t xml:space="preserve">Appareils </w:t>
            </w:r>
            <w:r w:rsidRPr="001075E3">
              <w:rPr>
                <w:b/>
                <w:color w:val="FFFFFF"/>
                <w:sz w:val="22"/>
              </w:rPr>
              <w:t>obj</w:t>
            </w:r>
            <w:r>
              <w:rPr>
                <w:b/>
                <w:color w:val="FFFFFF"/>
                <w:sz w:val="22"/>
              </w:rPr>
              <w:t>ets de la demande</w:t>
            </w:r>
          </w:p>
        </w:tc>
      </w:tr>
      <w:tr w:rsidR="00743509" w:rsidRPr="00387AFE" w14:paraId="2C2B1A65" w14:textId="77777777" w:rsidTr="002710E6">
        <w:trPr>
          <w:cantSplit/>
          <w:trHeight w:val="397"/>
          <w:tblHeader/>
        </w:trPr>
        <w:tc>
          <w:tcPr>
            <w:tcW w:w="630" w:type="pct"/>
            <w:tcBorders>
              <w:top w:val="single" w:sz="4" w:space="0" w:color="007978"/>
              <w:bottom w:val="single" w:sz="8" w:space="0" w:color="007978"/>
              <w:right w:val="single" w:sz="18" w:space="0" w:color="E4EBF7"/>
            </w:tcBorders>
            <w:shd w:val="clear" w:color="auto" w:fill="CDDFD9"/>
            <w:vAlign w:val="center"/>
          </w:tcPr>
          <w:p w14:paraId="07E327D4" w14:textId="77777777" w:rsidR="00D8347F" w:rsidRPr="007F29E5" w:rsidRDefault="00D8347F" w:rsidP="000316F6">
            <w:pPr>
              <w:keepNext/>
              <w:jc w:val="center"/>
              <w:rPr>
                <w:b/>
                <w:color w:val="007978"/>
              </w:rPr>
            </w:pPr>
            <w:r w:rsidRPr="007F29E5">
              <w:rPr>
                <w:b/>
                <w:color w:val="007978"/>
              </w:rPr>
              <w:t>Type / modèle</w:t>
            </w:r>
          </w:p>
        </w:tc>
        <w:tc>
          <w:tcPr>
            <w:tcW w:w="672" w:type="pct"/>
            <w:tcBorders>
              <w:top w:val="single" w:sz="4" w:space="0" w:color="007978"/>
              <w:left w:val="single" w:sz="18" w:space="0" w:color="E4EBF7"/>
              <w:bottom w:val="single" w:sz="8" w:space="0" w:color="007978"/>
              <w:right w:val="single" w:sz="18" w:space="0" w:color="E4EBF7"/>
            </w:tcBorders>
            <w:shd w:val="clear" w:color="auto" w:fill="CDDFD9"/>
            <w:vAlign w:val="center"/>
          </w:tcPr>
          <w:p w14:paraId="307BB507" w14:textId="77777777" w:rsidR="00D8347F" w:rsidRPr="007F29E5" w:rsidDel="001757BA" w:rsidRDefault="00D8347F" w:rsidP="000316F6">
            <w:pPr>
              <w:keepNext/>
              <w:jc w:val="center"/>
              <w:rPr>
                <w:b/>
                <w:color w:val="007978"/>
              </w:rPr>
            </w:pPr>
            <w:r w:rsidRPr="007F29E5">
              <w:rPr>
                <w:b/>
                <w:color w:val="007978"/>
              </w:rPr>
              <w:t>Fabricant</w:t>
            </w:r>
          </w:p>
        </w:tc>
        <w:tc>
          <w:tcPr>
            <w:tcW w:w="714" w:type="pct"/>
            <w:tcBorders>
              <w:top w:val="single" w:sz="4" w:space="0" w:color="007978"/>
              <w:left w:val="single" w:sz="18" w:space="0" w:color="E4EBF7"/>
              <w:bottom w:val="single" w:sz="8" w:space="0" w:color="007978"/>
              <w:right w:val="single" w:sz="18" w:space="0" w:color="E4EBF7"/>
            </w:tcBorders>
            <w:shd w:val="clear" w:color="auto" w:fill="CDDFD9"/>
            <w:vAlign w:val="center"/>
          </w:tcPr>
          <w:p w14:paraId="14DC8C30" w14:textId="77777777" w:rsidR="00D8347F" w:rsidRPr="007F29E5" w:rsidRDefault="00D8347F" w:rsidP="000316F6">
            <w:pPr>
              <w:keepNext/>
              <w:jc w:val="center"/>
              <w:rPr>
                <w:b/>
                <w:color w:val="007978"/>
              </w:rPr>
            </w:pPr>
            <w:r w:rsidRPr="007F29E5">
              <w:rPr>
                <w:b/>
                <w:color w:val="007978"/>
              </w:rPr>
              <w:t>Fournisseur</w:t>
            </w:r>
          </w:p>
        </w:tc>
        <w:tc>
          <w:tcPr>
            <w:tcW w:w="640" w:type="pct"/>
            <w:tcBorders>
              <w:top w:val="single" w:sz="4" w:space="0" w:color="007978"/>
              <w:left w:val="single" w:sz="18" w:space="0" w:color="E4EBF7"/>
              <w:bottom w:val="single" w:sz="8" w:space="0" w:color="007978"/>
              <w:right w:val="single" w:sz="18" w:space="0" w:color="E4EBF7"/>
            </w:tcBorders>
            <w:shd w:val="clear" w:color="auto" w:fill="CDDFD9"/>
            <w:vAlign w:val="center"/>
          </w:tcPr>
          <w:p w14:paraId="6BFABB37" w14:textId="77777777" w:rsidR="00D8347F" w:rsidRPr="007F29E5" w:rsidRDefault="00D8347F" w:rsidP="000316F6">
            <w:pPr>
              <w:keepNext/>
              <w:jc w:val="center"/>
              <w:rPr>
                <w:b/>
                <w:color w:val="007978"/>
              </w:rPr>
            </w:pPr>
            <w:r w:rsidRPr="007F29E5">
              <w:rPr>
                <w:b/>
                <w:color w:val="007978"/>
              </w:rPr>
              <w:t>Radionucléide</w:t>
            </w:r>
            <w:r w:rsidRPr="007F29E5">
              <w:rPr>
                <w:b/>
                <w:color w:val="007978"/>
              </w:rPr>
              <w:br/>
              <w:t>(isotope)</w:t>
            </w:r>
          </w:p>
        </w:tc>
        <w:tc>
          <w:tcPr>
            <w:tcW w:w="781" w:type="pct"/>
            <w:tcBorders>
              <w:top w:val="single" w:sz="4" w:space="0" w:color="007978"/>
              <w:left w:val="single" w:sz="18" w:space="0" w:color="E4EBF7"/>
              <w:bottom w:val="single" w:sz="8" w:space="0" w:color="007978"/>
              <w:right w:val="single" w:sz="18" w:space="0" w:color="E4EBF7"/>
            </w:tcBorders>
            <w:shd w:val="clear" w:color="auto" w:fill="CDDFD9"/>
            <w:vAlign w:val="center"/>
          </w:tcPr>
          <w:p w14:paraId="0CED2C83" w14:textId="77777777" w:rsidR="00D8347F" w:rsidRPr="007F29E5" w:rsidRDefault="00D8347F" w:rsidP="000316F6">
            <w:pPr>
              <w:keepNext/>
              <w:jc w:val="center"/>
              <w:rPr>
                <w:b/>
                <w:color w:val="007978"/>
              </w:rPr>
            </w:pPr>
            <w:r>
              <w:rPr>
                <w:b/>
                <w:color w:val="007978"/>
              </w:rPr>
              <w:t>Activité maximale</w:t>
            </w:r>
            <w:r>
              <w:rPr>
                <w:b/>
                <w:color w:val="007978"/>
              </w:rPr>
              <w:br/>
              <w:t xml:space="preserve">par appareil </w:t>
            </w:r>
            <w:r w:rsidRPr="007F29E5">
              <w:rPr>
                <w:b/>
                <w:color w:val="007978"/>
              </w:rPr>
              <w:t>(MBq)</w:t>
            </w:r>
          </w:p>
        </w:tc>
        <w:tc>
          <w:tcPr>
            <w:tcW w:w="498" w:type="pct"/>
            <w:tcBorders>
              <w:top w:val="single" w:sz="4" w:space="0" w:color="007978"/>
              <w:left w:val="single" w:sz="18" w:space="0" w:color="E4EBF7"/>
              <w:bottom w:val="single" w:sz="8" w:space="0" w:color="007978"/>
              <w:right w:val="single" w:sz="18" w:space="0" w:color="E4EBF7"/>
            </w:tcBorders>
            <w:shd w:val="clear" w:color="auto" w:fill="CDDFD9"/>
            <w:vAlign w:val="center"/>
          </w:tcPr>
          <w:p w14:paraId="01D15710" w14:textId="3A4FF0EB" w:rsidR="00D8347F" w:rsidRPr="007F29E5" w:rsidRDefault="00D8347F" w:rsidP="000D515F">
            <w:pPr>
              <w:keepNext/>
              <w:jc w:val="center"/>
              <w:rPr>
                <w:b/>
                <w:color w:val="007978"/>
              </w:rPr>
            </w:pPr>
            <w:r w:rsidRPr="00D8347F">
              <w:rPr>
                <w:b/>
                <w:color w:val="007978"/>
              </w:rPr>
              <w:t>Catégorie</w:t>
            </w:r>
            <w:r w:rsidR="000D515F" w:rsidRPr="000D515F">
              <w:rPr>
                <w:b/>
                <w:color w:val="007978"/>
                <w:vertAlign w:val="superscript"/>
              </w:rPr>
              <w:fldChar w:fldCharType="begin"/>
            </w:r>
            <w:r w:rsidR="000D515F" w:rsidRPr="000D515F">
              <w:rPr>
                <w:b/>
                <w:color w:val="007978"/>
                <w:vertAlign w:val="superscript"/>
              </w:rPr>
              <w:instrText xml:space="preserve"> NOTEREF _Ref117596951 \h  \* MERGEFORMAT </w:instrText>
            </w:r>
            <w:r w:rsidR="000D515F" w:rsidRPr="000D515F">
              <w:rPr>
                <w:b/>
                <w:color w:val="007978"/>
                <w:vertAlign w:val="superscript"/>
              </w:rPr>
            </w:r>
            <w:r w:rsidR="000D515F" w:rsidRPr="000D515F">
              <w:rPr>
                <w:b/>
                <w:color w:val="007978"/>
                <w:vertAlign w:val="superscript"/>
              </w:rPr>
              <w:fldChar w:fldCharType="separate"/>
            </w:r>
            <w:r w:rsidR="00057441">
              <w:rPr>
                <w:b/>
                <w:color w:val="007978"/>
                <w:vertAlign w:val="superscript"/>
              </w:rPr>
              <w:t>1</w:t>
            </w:r>
            <w:r w:rsidR="000D515F" w:rsidRPr="000D515F">
              <w:rPr>
                <w:b/>
                <w:color w:val="007978"/>
              </w:rPr>
              <w:fldChar w:fldCharType="end"/>
            </w:r>
            <w:r w:rsidRPr="00D8347F">
              <w:rPr>
                <w:b/>
                <w:color w:val="007978"/>
              </w:rPr>
              <w:t xml:space="preserve"> de la source</w:t>
            </w:r>
            <w:r w:rsidR="00743509">
              <w:rPr>
                <w:rStyle w:val="Appelnotedebasdep"/>
                <w:b/>
                <w:color w:val="007978"/>
              </w:rPr>
              <w:footnoteReference w:id="6"/>
            </w:r>
          </w:p>
        </w:tc>
        <w:tc>
          <w:tcPr>
            <w:tcW w:w="496" w:type="pct"/>
            <w:tcBorders>
              <w:top w:val="single" w:sz="4" w:space="0" w:color="007978"/>
              <w:left w:val="single" w:sz="18" w:space="0" w:color="E4EBF7"/>
              <w:bottom w:val="single" w:sz="8" w:space="0" w:color="007978"/>
              <w:right w:val="single" w:sz="18" w:space="0" w:color="E4EBF7"/>
            </w:tcBorders>
            <w:shd w:val="clear" w:color="auto" w:fill="CDDFD9"/>
            <w:vAlign w:val="center"/>
          </w:tcPr>
          <w:p w14:paraId="5705C080" w14:textId="77777777" w:rsidR="00D8347F" w:rsidRPr="007F29E5" w:rsidRDefault="00D8347F" w:rsidP="000316F6">
            <w:pPr>
              <w:keepNext/>
              <w:ind w:left="-23"/>
              <w:jc w:val="center"/>
              <w:rPr>
                <w:b/>
                <w:color w:val="007978"/>
              </w:rPr>
            </w:pPr>
            <w:r w:rsidRPr="007F29E5">
              <w:rPr>
                <w:b/>
                <w:color w:val="007978"/>
              </w:rPr>
              <w:t>Nombre d’appareils</w:t>
            </w:r>
          </w:p>
        </w:tc>
        <w:tc>
          <w:tcPr>
            <w:tcW w:w="569" w:type="pct"/>
            <w:tcBorders>
              <w:top w:val="single" w:sz="4" w:space="0" w:color="007978"/>
              <w:left w:val="single" w:sz="18" w:space="0" w:color="E4EBF7"/>
              <w:bottom w:val="single" w:sz="8" w:space="0" w:color="007978"/>
            </w:tcBorders>
            <w:shd w:val="clear" w:color="auto" w:fill="CDDFD9"/>
            <w:vAlign w:val="center"/>
          </w:tcPr>
          <w:p w14:paraId="12B6D77B" w14:textId="77777777" w:rsidR="00D8347F" w:rsidRPr="007F29E5" w:rsidRDefault="00D8347F" w:rsidP="000316F6">
            <w:pPr>
              <w:keepNext/>
              <w:jc w:val="center"/>
              <w:rPr>
                <w:b/>
                <w:color w:val="007978"/>
              </w:rPr>
            </w:pPr>
            <w:r w:rsidRPr="007F29E5">
              <w:rPr>
                <w:b/>
                <w:color w:val="007978"/>
              </w:rPr>
              <w:t>Utilisation à poste fixe</w:t>
            </w:r>
          </w:p>
          <w:p w14:paraId="0B754029" w14:textId="77777777" w:rsidR="00D8347F" w:rsidRPr="007F29E5" w:rsidRDefault="00D8347F" w:rsidP="000316F6">
            <w:pPr>
              <w:keepNext/>
              <w:jc w:val="center"/>
              <w:rPr>
                <w:b/>
                <w:color w:val="007978"/>
                <w:sz w:val="16"/>
                <w:szCs w:val="16"/>
              </w:rPr>
            </w:pPr>
            <w:r w:rsidRPr="007F29E5">
              <w:rPr>
                <w:b/>
                <w:color w:val="007978"/>
                <w:sz w:val="16"/>
                <w:szCs w:val="16"/>
              </w:rPr>
              <w:t>(oui / non)</w:t>
            </w:r>
          </w:p>
        </w:tc>
      </w:tr>
      <w:permStart w:id="529356516" w:edGrp="everyone"/>
      <w:tr w:rsidR="00752DA7" w:rsidRPr="00387AFE" w14:paraId="608B76CE" w14:textId="77777777" w:rsidTr="00752DA7">
        <w:trPr>
          <w:cantSplit/>
          <w:trHeight w:val="397"/>
        </w:trPr>
        <w:tc>
          <w:tcPr>
            <w:tcW w:w="630" w:type="pct"/>
            <w:tcBorders>
              <w:top w:val="single" w:sz="8" w:space="0" w:color="007978"/>
              <w:bottom w:val="single" w:sz="4" w:space="0" w:color="007978"/>
              <w:right w:val="single" w:sz="18" w:space="0" w:color="CDDFD9"/>
            </w:tcBorders>
            <w:shd w:val="clear" w:color="auto" w:fill="E4EBF7"/>
            <w:vAlign w:val="center"/>
          </w:tcPr>
          <w:p w14:paraId="0CA062B2"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672"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7FF6FD82"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714"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416862EE"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640"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5CA8244B"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781"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3985374D"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46A74795"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6"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1A720B54"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9" w:type="pct"/>
            <w:tcBorders>
              <w:top w:val="single" w:sz="8" w:space="0" w:color="007978"/>
              <w:left w:val="single" w:sz="18" w:space="0" w:color="CDDFD9"/>
              <w:bottom w:val="single" w:sz="4" w:space="0" w:color="007978"/>
            </w:tcBorders>
            <w:shd w:val="clear" w:color="auto" w:fill="E4EBF7"/>
            <w:vAlign w:val="center"/>
          </w:tcPr>
          <w:p w14:paraId="24295415" w14:textId="35421C9E" w:rsidR="00752DA7" w:rsidRPr="001075E3" w:rsidRDefault="00752DA7" w:rsidP="00752DA7">
            <w:pPr>
              <w:keepNext/>
              <w:jc w:val="center"/>
              <w:rPr>
                <w:color w:val="000000"/>
              </w:rPr>
            </w:pPr>
            <w:r w:rsidRPr="001C72ED">
              <w:rPr>
                <w:color w:val="000000"/>
              </w:rPr>
              <w:fldChar w:fldCharType="begin">
                <w:ffData>
                  <w:name w:val=""/>
                  <w:enabled/>
                  <w:calcOnExit w:val="0"/>
                  <w:textInput/>
                </w:ffData>
              </w:fldChar>
            </w:r>
            <w:r w:rsidRPr="001C72ED">
              <w:rPr>
                <w:color w:val="000000"/>
              </w:rPr>
              <w:instrText xml:space="preserve"> FORMTEXT </w:instrText>
            </w:r>
            <w:r w:rsidRPr="001C72ED">
              <w:rPr>
                <w:color w:val="000000"/>
              </w:rPr>
            </w:r>
            <w:r w:rsidRPr="001C72ED">
              <w:rPr>
                <w:color w:val="000000"/>
              </w:rPr>
              <w:fldChar w:fldCharType="separate"/>
            </w:r>
            <w:r w:rsidRPr="001C72ED">
              <w:rPr>
                <w:noProof/>
                <w:color w:val="000000"/>
              </w:rPr>
              <w:t> </w:t>
            </w:r>
            <w:r w:rsidRPr="001C72ED">
              <w:rPr>
                <w:noProof/>
                <w:color w:val="000000"/>
              </w:rPr>
              <w:t> </w:t>
            </w:r>
            <w:r w:rsidRPr="001C72ED">
              <w:rPr>
                <w:noProof/>
                <w:color w:val="000000"/>
              </w:rPr>
              <w:t> </w:t>
            </w:r>
            <w:r w:rsidRPr="001C72ED">
              <w:rPr>
                <w:noProof/>
                <w:color w:val="000000"/>
              </w:rPr>
              <w:t> </w:t>
            </w:r>
            <w:r w:rsidRPr="001C72ED">
              <w:rPr>
                <w:noProof/>
                <w:color w:val="000000"/>
              </w:rPr>
              <w:t> </w:t>
            </w:r>
            <w:r w:rsidRPr="001C72ED">
              <w:rPr>
                <w:color w:val="000000"/>
              </w:rPr>
              <w:fldChar w:fldCharType="end"/>
            </w:r>
          </w:p>
        </w:tc>
      </w:tr>
      <w:tr w:rsidR="00752DA7" w:rsidRPr="00387AFE" w14:paraId="74195DA7" w14:textId="77777777" w:rsidTr="00752DA7">
        <w:trPr>
          <w:cantSplit/>
          <w:trHeight w:val="397"/>
        </w:trPr>
        <w:tc>
          <w:tcPr>
            <w:tcW w:w="630" w:type="pct"/>
            <w:tcBorders>
              <w:top w:val="single" w:sz="4" w:space="0" w:color="007978"/>
              <w:bottom w:val="single" w:sz="4" w:space="0" w:color="007978"/>
              <w:right w:val="single" w:sz="18" w:space="0" w:color="CDDFD9"/>
            </w:tcBorders>
            <w:shd w:val="clear" w:color="auto" w:fill="E4EBF7"/>
            <w:vAlign w:val="center"/>
          </w:tcPr>
          <w:p w14:paraId="04A94556" w14:textId="77777777" w:rsidR="00752DA7" w:rsidRPr="00387AFE"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672"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CD5A791" w14:textId="77777777" w:rsidR="00752DA7" w:rsidRPr="00387AFE"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14"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5B8A4FC6" w14:textId="77777777" w:rsidR="00752DA7" w:rsidRPr="00387AFE"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640"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423408F" w14:textId="77777777" w:rsidR="00752DA7" w:rsidRPr="00387AFE"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81"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3770A1CA" w14:textId="77777777" w:rsidR="00752DA7" w:rsidRPr="00387AFE"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76FB952D" w14:textId="77777777" w:rsidR="00752DA7" w:rsidRPr="00387AFE"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6"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C96D489" w14:textId="77777777" w:rsidR="00752DA7" w:rsidRPr="00387AFE"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9" w:type="pct"/>
            <w:tcBorders>
              <w:top w:val="single" w:sz="4" w:space="0" w:color="007978"/>
              <w:left w:val="single" w:sz="18" w:space="0" w:color="CDDFD9"/>
              <w:bottom w:val="single" w:sz="4" w:space="0" w:color="007978"/>
            </w:tcBorders>
            <w:shd w:val="clear" w:color="auto" w:fill="E4EBF7"/>
            <w:vAlign w:val="center"/>
          </w:tcPr>
          <w:p w14:paraId="316468E8" w14:textId="679FB554" w:rsidR="00752DA7" w:rsidRPr="00387AFE" w:rsidRDefault="00752DA7" w:rsidP="00752DA7">
            <w:pPr>
              <w:jc w:val="center"/>
            </w:pPr>
            <w:r w:rsidRPr="001C72ED">
              <w:rPr>
                <w:color w:val="000000"/>
              </w:rPr>
              <w:fldChar w:fldCharType="begin">
                <w:ffData>
                  <w:name w:val=""/>
                  <w:enabled/>
                  <w:calcOnExit w:val="0"/>
                  <w:textInput/>
                </w:ffData>
              </w:fldChar>
            </w:r>
            <w:r w:rsidRPr="001C72ED">
              <w:rPr>
                <w:color w:val="000000"/>
              </w:rPr>
              <w:instrText xml:space="preserve"> FORMTEXT </w:instrText>
            </w:r>
            <w:r w:rsidRPr="001C72ED">
              <w:rPr>
                <w:color w:val="000000"/>
              </w:rPr>
            </w:r>
            <w:r w:rsidRPr="001C72ED">
              <w:rPr>
                <w:color w:val="000000"/>
              </w:rPr>
              <w:fldChar w:fldCharType="separate"/>
            </w:r>
            <w:r w:rsidRPr="001C72ED">
              <w:rPr>
                <w:noProof/>
                <w:color w:val="000000"/>
              </w:rPr>
              <w:t> </w:t>
            </w:r>
            <w:r w:rsidRPr="001C72ED">
              <w:rPr>
                <w:noProof/>
                <w:color w:val="000000"/>
              </w:rPr>
              <w:t> </w:t>
            </w:r>
            <w:r w:rsidRPr="001C72ED">
              <w:rPr>
                <w:noProof/>
                <w:color w:val="000000"/>
              </w:rPr>
              <w:t> </w:t>
            </w:r>
            <w:r w:rsidRPr="001C72ED">
              <w:rPr>
                <w:noProof/>
                <w:color w:val="000000"/>
              </w:rPr>
              <w:t> </w:t>
            </w:r>
            <w:r w:rsidRPr="001C72ED">
              <w:rPr>
                <w:noProof/>
                <w:color w:val="000000"/>
              </w:rPr>
              <w:t> </w:t>
            </w:r>
            <w:r w:rsidRPr="001C72ED">
              <w:rPr>
                <w:color w:val="000000"/>
              </w:rPr>
              <w:fldChar w:fldCharType="end"/>
            </w:r>
          </w:p>
        </w:tc>
      </w:tr>
      <w:tr w:rsidR="00752DA7" w:rsidRPr="00387AFE" w14:paraId="745AC9EC" w14:textId="77777777" w:rsidTr="00752DA7">
        <w:trPr>
          <w:cantSplit/>
          <w:trHeight w:val="397"/>
        </w:trPr>
        <w:tc>
          <w:tcPr>
            <w:tcW w:w="630" w:type="pct"/>
            <w:tcBorders>
              <w:top w:val="single" w:sz="4" w:space="0" w:color="007978"/>
              <w:bottom w:val="single" w:sz="4" w:space="0" w:color="007978"/>
              <w:right w:val="single" w:sz="18" w:space="0" w:color="CDDFD9"/>
            </w:tcBorders>
            <w:shd w:val="clear" w:color="auto" w:fill="E4EBF7"/>
            <w:vAlign w:val="center"/>
          </w:tcPr>
          <w:p w14:paraId="61599A1F" w14:textId="77777777" w:rsidR="00752DA7" w:rsidRPr="00387AFE"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672"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457A7692" w14:textId="77777777" w:rsidR="00752DA7" w:rsidRPr="00387AFE"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14"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06239AAE" w14:textId="77777777" w:rsidR="00752DA7" w:rsidRPr="00387AFE"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640"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1EF1BE4F" w14:textId="77777777" w:rsidR="00752DA7" w:rsidRPr="00387AFE"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81"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3B1E9FE9" w14:textId="77777777" w:rsidR="00752DA7" w:rsidRPr="00387AFE"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0E984DD" w14:textId="77777777" w:rsidR="00752DA7" w:rsidRPr="00387AFE"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6"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399AD63F" w14:textId="77777777" w:rsidR="00752DA7" w:rsidRPr="00387AFE"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9" w:type="pct"/>
            <w:tcBorders>
              <w:top w:val="single" w:sz="4" w:space="0" w:color="007978"/>
              <w:left w:val="single" w:sz="18" w:space="0" w:color="CDDFD9"/>
              <w:bottom w:val="single" w:sz="4" w:space="0" w:color="007978"/>
            </w:tcBorders>
            <w:shd w:val="clear" w:color="auto" w:fill="E4EBF7"/>
            <w:vAlign w:val="center"/>
          </w:tcPr>
          <w:p w14:paraId="0419FF10" w14:textId="0E598F8E" w:rsidR="00752DA7" w:rsidRPr="00387AFE" w:rsidRDefault="00752DA7" w:rsidP="00752DA7">
            <w:pPr>
              <w:jc w:val="center"/>
            </w:pPr>
            <w:r w:rsidRPr="001C72ED">
              <w:rPr>
                <w:color w:val="000000"/>
              </w:rPr>
              <w:fldChar w:fldCharType="begin">
                <w:ffData>
                  <w:name w:val=""/>
                  <w:enabled/>
                  <w:calcOnExit w:val="0"/>
                  <w:textInput/>
                </w:ffData>
              </w:fldChar>
            </w:r>
            <w:r w:rsidRPr="001C72ED">
              <w:rPr>
                <w:color w:val="000000"/>
              </w:rPr>
              <w:instrText xml:space="preserve"> FORMTEXT </w:instrText>
            </w:r>
            <w:r w:rsidRPr="001C72ED">
              <w:rPr>
                <w:color w:val="000000"/>
              </w:rPr>
            </w:r>
            <w:r w:rsidRPr="001C72ED">
              <w:rPr>
                <w:color w:val="000000"/>
              </w:rPr>
              <w:fldChar w:fldCharType="separate"/>
            </w:r>
            <w:r w:rsidRPr="001C72ED">
              <w:rPr>
                <w:noProof/>
                <w:color w:val="000000"/>
              </w:rPr>
              <w:t> </w:t>
            </w:r>
            <w:r w:rsidRPr="001C72ED">
              <w:rPr>
                <w:noProof/>
                <w:color w:val="000000"/>
              </w:rPr>
              <w:t> </w:t>
            </w:r>
            <w:r w:rsidRPr="001C72ED">
              <w:rPr>
                <w:noProof/>
                <w:color w:val="000000"/>
              </w:rPr>
              <w:t> </w:t>
            </w:r>
            <w:r w:rsidRPr="001C72ED">
              <w:rPr>
                <w:noProof/>
                <w:color w:val="000000"/>
              </w:rPr>
              <w:t> </w:t>
            </w:r>
            <w:r w:rsidRPr="001C72ED">
              <w:rPr>
                <w:noProof/>
                <w:color w:val="000000"/>
              </w:rPr>
              <w:t> </w:t>
            </w:r>
            <w:r w:rsidRPr="001C72ED">
              <w:rPr>
                <w:color w:val="000000"/>
              </w:rPr>
              <w:fldChar w:fldCharType="end"/>
            </w:r>
          </w:p>
        </w:tc>
      </w:tr>
    </w:tbl>
    <w:p w14:paraId="5A015D04" w14:textId="35E615F2" w:rsidR="007F29E5" w:rsidRDefault="00E7685C" w:rsidP="002710E6">
      <w:pPr>
        <w:tabs>
          <w:tab w:val="left" w:pos="6720"/>
        </w:tabs>
        <w:spacing w:before="60" w:after="120"/>
        <w:jc w:val="both"/>
        <w:rPr>
          <w:i/>
          <w:sz w:val="16"/>
          <w:szCs w:val="16"/>
        </w:rPr>
      </w:pPr>
      <w:r>
        <w:rPr>
          <w:i/>
          <w:sz w:val="16"/>
          <w:szCs w:val="16"/>
        </w:rPr>
        <w:t xml:space="preserve"> </w:t>
      </w:r>
      <w:permEnd w:id="529356516"/>
      <w:r w:rsidR="007F29E5" w:rsidRPr="00012761">
        <w:rPr>
          <w:i/>
          <w:sz w:val="16"/>
          <w:szCs w:val="16"/>
        </w:rPr>
        <w:t xml:space="preserve">En cas de besoin, </w:t>
      </w:r>
      <w:r w:rsidR="007F29E5">
        <w:rPr>
          <w:i/>
          <w:sz w:val="16"/>
          <w:szCs w:val="16"/>
        </w:rPr>
        <w:t>ajoutez / dupliquez des lignes au tableau</w:t>
      </w:r>
      <w:r w:rsidR="007F29E5" w:rsidRPr="00012761">
        <w:rPr>
          <w:i/>
          <w:sz w:val="16"/>
          <w:szCs w:val="16"/>
        </w:rPr>
        <w:t>.</w:t>
      </w:r>
    </w:p>
    <w:p w14:paraId="015A4D15" w14:textId="77777777" w:rsidR="00743509" w:rsidRPr="00743509" w:rsidRDefault="00743509" w:rsidP="00871BA0">
      <w:pPr>
        <w:tabs>
          <w:tab w:val="left" w:pos="6720"/>
        </w:tabs>
        <w:jc w:val="both"/>
        <w:rPr>
          <w:szCs w:val="20"/>
        </w:rPr>
      </w:pPr>
    </w:p>
    <w:p w14:paraId="004BBDF4" w14:textId="6E621909" w:rsidR="00743509" w:rsidRDefault="00DB7D7E" w:rsidP="00871BA0">
      <w:pPr>
        <w:keepNext/>
        <w:spacing w:after="120"/>
        <w:jc w:val="both"/>
      </w:pPr>
      <w:r w:rsidRPr="00B2463A">
        <w:lastRenderedPageBreak/>
        <w:t xml:space="preserve">Compte tenu </w:t>
      </w:r>
      <w:r>
        <w:t xml:space="preserve">des sources </w:t>
      </w:r>
      <w:r w:rsidR="006B2BEF">
        <w:t xml:space="preserve">radioactives </w:t>
      </w:r>
      <w:r w:rsidR="00FB77CE">
        <w:t xml:space="preserve">scellées </w:t>
      </w:r>
      <w:r>
        <w:t>contenues dans l</w:t>
      </w:r>
      <w:r w:rsidRPr="00B2463A">
        <w:t>es appareils listés ci-dessus</w:t>
      </w:r>
      <w:r>
        <w:t>,</w:t>
      </w:r>
      <w:r w:rsidRPr="00B2463A">
        <w:t xml:space="preserve"> la détention et</w:t>
      </w:r>
      <w:r>
        <w:t>/ou</w:t>
      </w:r>
      <w:r w:rsidRPr="00B2463A">
        <w:t xml:space="preserve"> l’utilisation des radionucléides sous forme scellée suivants </w:t>
      </w:r>
      <w:r>
        <w:t>est</w:t>
      </w:r>
      <w:r w:rsidRPr="00B2463A">
        <w:t xml:space="preserve"> demandée</w:t>
      </w:r>
      <w:r>
        <w:t> </w:t>
      </w:r>
      <w:r w:rsidRPr="00B2463A">
        <w:t>:</w:t>
      </w:r>
    </w:p>
    <w:tbl>
      <w:tblPr>
        <w:tblW w:w="4989" w:type="pct"/>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4951"/>
        <w:gridCol w:w="4891"/>
      </w:tblGrid>
      <w:tr w:rsidR="00E2605A" w:rsidRPr="00387AFE" w14:paraId="74A239FB" w14:textId="77777777" w:rsidTr="009364F6">
        <w:trPr>
          <w:cantSplit/>
          <w:trHeight w:val="397"/>
          <w:tblHeader/>
        </w:trPr>
        <w:tc>
          <w:tcPr>
            <w:tcW w:w="5000" w:type="pct"/>
            <w:gridSpan w:val="2"/>
            <w:tcBorders>
              <w:top w:val="nil"/>
              <w:bottom w:val="single" w:sz="4" w:space="0" w:color="007978"/>
              <w:right w:val="nil"/>
            </w:tcBorders>
            <w:shd w:val="clear" w:color="auto" w:fill="A5C3B8"/>
            <w:vAlign w:val="center"/>
          </w:tcPr>
          <w:p w14:paraId="74C2EA44" w14:textId="77777777" w:rsidR="00E2605A" w:rsidRPr="00E2605A" w:rsidRDefault="00E2605A" w:rsidP="00871BA0">
            <w:pPr>
              <w:keepNext/>
              <w:jc w:val="center"/>
              <w:rPr>
                <w:b/>
                <w:color w:val="FFFFFF"/>
                <w:sz w:val="22"/>
                <w:szCs w:val="22"/>
              </w:rPr>
            </w:pPr>
            <w:r w:rsidRPr="00E2605A">
              <w:rPr>
                <w:rFonts w:cs="Futura LtCn BT"/>
                <w:b/>
                <w:color w:val="FFFFFF"/>
                <w:sz w:val="22"/>
                <w:szCs w:val="22"/>
              </w:rPr>
              <w:t>Limites d’activité envisagées par radionucléide</w:t>
            </w:r>
          </w:p>
        </w:tc>
      </w:tr>
      <w:tr w:rsidR="00BE596E" w:rsidRPr="00387AFE" w14:paraId="5AA35220" w14:textId="77777777" w:rsidTr="009364F6">
        <w:trPr>
          <w:cantSplit/>
          <w:trHeight w:val="397"/>
          <w:tblHeader/>
        </w:trPr>
        <w:tc>
          <w:tcPr>
            <w:tcW w:w="2515" w:type="pct"/>
            <w:tcBorders>
              <w:top w:val="nil"/>
              <w:bottom w:val="single" w:sz="8" w:space="0" w:color="007978"/>
              <w:right w:val="single" w:sz="18" w:space="0" w:color="E4EBF7"/>
            </w:tcBorders>
            <w:shd w:val="clear" w:color="auto" w:fill="CDDFD9"/>
            <w:vAlign w:val="center"/>
          </w:tcPr>
          <w:p w14:paraId="0E974FB1" w14:textId="77777777" w:rsidR="00BE596E" w:rsidRPr="00E2605A" w:rsidRDefault="00BE596E" w:rsidP="00871BA0">
            <w:pPr>
              <w:keepNext/>
              <w:jc w:val="center"/>
              <w:rPr>
                <w:b/>
                <w:color w:val="007978"/>
              </w:rPr>
            </w:pPr>
            <w:r w:rsidRPr="00E2605A">
              <w:rPr>
                <w:b/>
                <w:color w:val="007978"/>
              </w:rPr>
              <w:t>Radionucléide (isotope)</w:t>
            </w:r>
          </w:p>
        </w:tc>
        <w:tc>
          <w:tcPr>
            <w:tcW w:w="2485" w:type="pct"/>
            <w:tcBorders>
              <w:top w:val="nil"/>
              <w:left w:val="single" w:sz="18" w:space="0" w:color="E4EBF7"/>
              <w:bottom w:val="single" w:sz="8" w:space="0" w:color="007978"/>
              <w:right w:val="single" w:sz="18" w:space="0" w:color="E4EBF7"/>
            </w:tcBorders>
            <w:shd w:val="clear" w:color="auto" w:fill="CDDFD9"/>
            <w:vAlign w:val="center"/>
          </w:tcPr>
          <w:p w14:paraId="5DD8F65E" w14:textId="77777777" w:rsidR="00BE596E" w:rsidRDefault="00BE596E" w:rsidP="00871BA0">
            <w:pPr>
              <w:keepNext/>
              <w:jc w:val="center"/>
              <w:rPr>
                <w:b/>
                <w:color w:val="007978"/>
              </w:rPr>
            </w:pPr>
            <w:r w:rsidRPr="00E2605A">
              <w:rPr>
                <w:b/>
                <w:color w:val="007978"/>
              </w:rPr>
              <w:t>Activité totale détenue / utilisée (MBq)</w:t>
            </w:r>
          </w:p>
          <w:p w14:paraId="67704F69" w14:textId="77777777" w:rsidR="00BE596E" w:rsidRPr="00E2605A" w:rsidRDefault="00BE596E" w:rsidP="00871BA0">
            <w:pPr>
              <w:keepNext/>
              <w:jc w:val="center"/>
              <w:rPr>
                <w:b/>
                <w:color w:val="007978"/>
              </w:rPr>
            </w:pPr>
            <w:r w:rsidRPr="00BE596E">
              <w:rPr>
                <w:b/>
                <w:color w:val="007978"/>
              </w:rPr>
              <w:t>(y compris les appareils en prêt)</w:t>
            </w:r>
          </w:p>
        </w:tc>
      </w:tr>
      <w:permStart w:id="2011106057" w:edGrp="everyone"/>
      <w:tr w:rsidR="00BE596E" w:rsidRPr="00387AFE" w14:paraId="3674C143" w14:textId="77777777" w:rsidTr="009364F6">
        <w:trPr>
          <w:cantSplit/>
          <w:trHeight w:val="450"/>
        </w:trPr>
        <w:tc>
          <w:tcPr>
            <w:tcW w:w="2515" w:type="pct"/>
            <w:tcBorders>
              <w:top w:val="single" w:sz="8" w:space="0" w:color="007978"/>
              <w:left w:val="nil"/>
              <w:bottom w:val="single" w:sz="4" w:space="0" w:color="007978"/>
              <w:right w:val="single" w:sz="18" w:space="0" w:color="CDDFD9"/>
            </w:tcBorders>
            <w:shd w:val="clear" w:color="auto" w:fill="E4EBF7"/>
            <w:vAlign w:val="center"/>
          </w:tcPr>
          <w:p w14:paraId="46926D71" w14:textId="77777777" w:rsidR="00BE596E" w:rsidRPr="001075E3" w:rsidRDefault="00BE596E" w:rsidP="00871BA0">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sidR="00A0114C">
              <w:rPr>
                <w:noProof/>
                <w:color w:val="000000"/>
              </w:rPr>
              <w:t> </w:t>
            </w:r>
            <w:r w:rsidR="00A0114C">
              <w:rPr>
                <w:noProof/>
                <w:color w:val="000000"/>
              </w:rPr>
              <w:t> </w:t>
            </w:r>
            <w:r w:rsidR="00A0114C">
              <w:rPr>
                <w:noProof/>
                <w:color w:val="000000"/>
              </w:rPr>
              <w:t> </w:t>
            </w:r>
            <w:r w:rsidR="00A0114C">
              <w:rPr>
                <w:noProof/>
                <w:color w:val="000000"/>
              </w:rPr>
              <w:t> </w:t>
            </w:r>
            <w:r w:rsidR="00A0114C">
              <w:rPr>
                <w:noProof/>
                <w:color w:val="000000"/>
              </w:rPr>
              <w:t> </w:t>
            </w:r>
            <w:r w:rsidRPr="001075E3">
              <w:rPr>
                <w:color w:val="000000"/>
              </w:rPr>
              <w:fldChar w:fldCharType="end"/>
            </w:r>
          </w:p>
        </w:tc>
        <w:tc>
          <w:tcPr>
            <w:tcW w:w="2485"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7A7D5D64" w14:textId="77777777" w:rsidR="00BE596E" w:rsidRPr="001075E3" w:rsidRDefault="00BE596E" w:rsidP="00871BA0">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sidR="00A0114C">
              <w:rPr>
                <w:noProof/>
                <w:color w:val="000000"/>
              </w:rPr>
              <w:t> </w:t>
            </w:r>
            <w:r w:rsidR="00A0114C">
              <w:rPr>
                <w:noProof/>
                <w:color w:val="000000"/>
              </w:rPr>
              <w:t> </w:t>
            </w:r>
            <w:r w:rsidR="00A0114C">
              <w:rPr>
                <w:noProof/>
                <w:color w:val="000000"/>
              </w:rPr>
              <w:t> </w:t>
            </w:r>
            <w:r w:rsidR="00A0114C">
              <w:rPr>
                <w:noProof/>
                <w:color w:val="000000"/>
              </w:rPr>
              <w:t> </w:t>
            </w:r>
            <w:r w:rsidR="00A0114C">
              <w:rPr>
                <w:noProof/>
                <w:color w:val="000000"/>
              </w:rPr>
              <w:t> </w:t>
            </w:r>
            <w:r w:rsidRPr="001075E3">
              <w:rPr>
                <w:color w:val="000000"/>
              </w:rPr>
              <w:fldChar w:fldCharType="end"/>
            </w:r>
          </w:p>
        </w:tc>
      </w:tr>
      <w:tr w:rsidR="009364F6" w:rsidRPr="00387AFE" w14:paraId="014BF5CC" w14:textId="77777777" w:rsidTr="009364F6">
        <w:trPr>
          <w:cantSplit/>
          <w:trHeight w:val="450"/>
        </w:trPr>
        <w:tc>
          <w:tcPr>
            <w:tcW w:w="2515" w:type="pct"/>
            <w:tcBorders>
              <w:top w:val="single" w:sz="4" w:space="0" w:color="007978"/>
              <w:left w:val="nil"/>
              <w:bottom w:val="single" w:sz="4" w:space="0" w:color="007978"/>
              <w:right w:val="single" w:sz="18" w:space="0" w:color="CDDFD9"/>
            </w:tcBorders>
            <w:shd w:val="clear" w:color="auto" w:fill="E4EBF7"/>
            <w:vAlign w:val="center"/>
          </w:tcPr>
          <w:p w14:paraId="50DC69A1" w14:textId="77777777" w:rsidR="009364F6" w:rsidRPr="00387AFE" w:rsidRDefault="009364F6" w:rsidP="008675CE">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2485"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32CD192F" w14:textId="77777777" w:rsidR="009364F6" w:rsidRPr="00387AFE" w:rsidRDefault="009364F6" w:rsidP="008675CE">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BE596E" w:rsidRPr="00387AFE" w14:paraId="706E4F7A" w14:textId="77777777" w:rsidTr="009364F6">
        <w:trPr>
          <w:cantSplit/>
          <w:trHeight w:val="450"/>
        </w:trPr>
        <w:tc>
          <w:tcPr>
            <w:tcW w:w="2515" w:type="pct"/>
            <w:tcBorders>
              <w:top w:val="single" w:sz="4" w:space="0" w:color="007978"/>
              <w:left w:val="nil"/>
              <w:bottom w:val="single" w:sz="4" w:space="0" w:color="007978"/>
              <w:right w:val="single" w:sz="18" w:space="0" w:color="CDDFD9"/>
            </w:tcBorders>
            <w:shd w:val="clear" w:color="auto" w:fill="E4EBF7"/>
            <w:vAlign w:val="center"/>
          </w:tcPr>
          <w:p w14:paraId="3826EB9A" w14:textId="77777777" w:rsidR="00BE596E" w:rsidRPr="00387AFE" w:rsidRDefault="00BE596E" w:rsidP="002710E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00A0114C">
              <w:rPr>
                <w:noProof/>
              </w:rPr>
              <w:t> </w:t>
            </w:r>
            <w:r w:rsidR="00A0114C">
              <w:rPr>
                <w:noProof/>
              </w:rPr>
              <w:t> </w:t>
            </w:r>
            <w:r w:rsidR="00A0114C">
              <w:rPr>
                <w:noProof/>
              </w:rPr>
              <w:t> </w:t>
            </w:r>
            <w:r w:rsidR="00A0114C">
              <w:rPr>
                <w:noProof/>
              </w:rPr>
              <w:t> </w:t>
            </w:r>
            <w:r w:rsidR="00A0114C">
              <w:rPr>
                <w:noProof/>
              </w:rPr>
              <w:t> </w:t>
            </w:r>
            <w:r w:rsidRPr="00C209E2">
              <w:fldChar w:fldCharType="end"/>
            </w:r>
          </w:p>
        </w:tc>
        <w:tc>
          <w:tcPr>
            <w:tcW w:w="2485"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482938A1" w14:textId="77777777" w:rsidR="00BE596E" w:rsidRPr="00387AFE" w:rsidRDefault="00BE596E" w:rsidP="002710E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00A0114C">
              <w:rPr>
                <w:noProof/>
              </w:rPr>
              <w:t> </w:t>
            </w:r>
            <w:r w:rsidR="00A0114C">
              <w:rPr>
                <w:noProof/>
              </w:rPr>
              <w:t> </w:t>
            </w:r>
            <w:r w:rsidR="00A0114C">
              <w:rPr>
                <w:noProof/>
              </w:rPr>
              <w:t> </w:t>
            </w:r>
            <w:r w:rsidR="00A0114C">
              <w:rPr>
                <w:noProof/>
              </w:rPr>
              <w:t> </w:t>
            </w:r>
            <w:r w:rsidR="00A0114C">
              <w:rPr>
                <w:noProof/>
              </w:rPr>
              <w:t> </w:t>
            </w:r>
            <w:r w:rsidRPr="00C209E2">
              <w:fldChar w:fldCharType="end"/>
            </w:r>
          </w:p>
        </w:tc>
      </w:tr>
    </w:tbl>
    <w:p w14:paraId="52EBF71A" w14:textId="22FA4E44" w:rsidR="00BE596E" w:rsidRDefault="00E7685C" w:rsidP="002710E6">
      <w:pPr>
        <w:tabs>
          <w:tab w:val="left" w:pos="6720"/>
        </w:tabs>
        <w:spacing w:before="60" w:after="120"/>
        <w:jc w:val="both"/>
        <w:rPr>
          <w:i/>
          <w:sz w:val="16"/>
          <w:szCs w:val="16"/>
        </w:rPr>
      </w:pPr>
      <w:r>
        <w:rPr>
          <w:i/>
          <w:sz w:val="16"/>
          <w:szCs w:val="16"/>
        </w:rPr>
        <w:t xml:space="preserve"> </w:t>
      </w:r>
      <w:permEnd w:id="2011106057"/>
      <w:r w:rsidR="00743509" w:rsidRPr="00012761">
        <w:rPr>
          <w:i/>
          <w:sz w:val="16"/>
          <w:szCs w:val="16"/>
        </w:rPr>
        <w:t xml:space="preserve">En cas de besoin, </w:t>
      </w:r>
      <w:r w:rsidR="00743509">
        <w:rPr>
          <w:i/>
          <w:sz w:val="16"/>
          <w:szCs w:val="16"/>
        </w:rPr>
        <w:t>ajoutez / dupliquez des lignes au tableau</w:t>
      </w:r>
      <w:r w:rsidR="00743509" w:rsidRPr="00012761">
        <w:rPr>
          <w:i/>
          <w:sz w:val="16"/>
          <w:szCs w:val="16"/>
        </w:rPr>
        <w:t>.</w:t>
      </w:r>
    </w:p>
    <w:p w14:paraId="0CA4AD16" w14:textId="77777777" w:rsidR="00E7685C" w:rsidRDefault="00E7685C" w:rsidP="00E7685C">
      <w:pPr>
        <w:tabs>
          <w:tab w:val="left" w:pos="6720"/>
        </w:tabs>
        <w:spacing w:before="60" w:after="120"/>
        <w:jc w:val="both"/>
        <w:rPr>
          <w:i/>
          <w:sz w:val="16"/>
          <w:szCs w:val="16"/>
        </w:rPr>
      </w:pPr>
    </w:p>
    <w:tbl>
      <w:tblPr>
        <w:tblW w:w="5001" w:type="pct"/>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898"/>
        <w:gridCol w:w="1681"/>
        <w:gridCol w:w="1397"/>
        <w:gridCol w:w="1545"/>
        <w:gridCol w:w="1541"/>
        <w:gridCol w:w="1401"/>
        <w:gridCol w:w="1403"/>
      </w:tblGrid>
      <w:tr w:rsidR="00E7685C" w:rsidRPr="00387AFE" w14:paraId="6679667C" w14:textId="77777777" w:rsidTr="009364F6">
        <w:trPr>
          <w:cantSplit/>
          <w:trHeight w:val="397"/>
          <w:tblHeader/>
        </w:trPr>
        <w:tc>
          <w:tcPr>
            <w:tcW w:w="5000" w:type="pct"/>
            <w:gridSpan w:val="7"/>
            <w:tcBorders>
              <w:top w:val="nil"/>
              <w:bottom w:val="single" w:sz="4" w:space="0" w:color="007978"/>
              <w:right w:val="nil"/>
            </w:tcBorders>
            <w:shd w:val="clear" w:color="auto" w:fill="A5C3B8"/>
            <w:vAlign w:val="center"/>
          </w:tcPr>
          <w:p w14:paraId="2490EA4E" w14:textId="77777777" w:rsidR="00E7685C" w:rsidRPr="001075E3" w:rsidRDefault="00E7685C" w:rsidP="00423E75">
            <w:pPr>
              <w:keepNext/>
              <w:jc w:val="center"/>
              <w:rPr>
                <w:b/>
                <w:color w:val="FFFFFF"/>
                <w:sz w:val="22"/>
              </w:rPr>
            </w:pPr>
            <w:r>
              <w:rPr>
                <w:i/>
                <w:sz w:val="16"/>
                <w:szCs w:val="16"/>
              </w:rPr>
              <w:br w:type="page"/>
            </w:r>
            <w:r w:rsidRPr="001075E3">
              <w:rPr>
                <w:b/>
                <w:color w:val="FFFFFF"/>
                <w:sz w:val="22"/>
              </w:rPr>
              <w:t>Limites d’activité par lieu d’entreposage</w:t>
            </w:r>
            <w:r>
              <w:rPr>
                <w:b/>
                <w:color w:val="FFFFFF"/>
                <w:sz w:val="22"/>
              </w:rPr>
              <w:t xml:space="preserve"> </w:t>
            </w:r>
            <w:r w:rsidRPr="001075E3">
              <w:rPr>
                <w:b/>
                <w:color w:val="FFFFFF"/>
                <w:sz w:val="22"/>
              </w:rPr>
              <w:t>/</w:t>
            </w:r>
            <w:r>
              <w:rPr>
                <w:b/>
                <w:color w:val="FFFFFF"/>
                <w:sz w:val="22"/>
              </w:rPr>
              <w:t xml:space="preserve"> d’</w:t>
            </w:r>
            <w:r w:rsidRPr="001075E3">
              <w:rPr>
                <w:b/>
                <w:color w:val="FFFFFF"/>
                <w:sz w:val="22"/>
              </w:rPr>
              <w:t>utilisation</w:t>
            </w:r>
          </w:p>
        </w:tc>
      </w:tr>
      <w:tr w:rsidR="00E7685C" w:rsidRPr="00387AFE" w14:paraId="717C50B9" w14:textId="77777777" w:rsidTr="009364F6">
        <w:trPr>
          <w:cantSplit/>
          <w:trHeight w:val="281"/>
          <w:tblHeader/>
        </w:trPr>
        <w:tc>
          <w:tcPr>
            <w:tcW w:w="1307" w:type="pct"/>
            <w:gridSpan w:val="2"/>
            <w:vMerge w:val="restart"/>
            <w:tcBorders>
              <w:top w:val="single" w:sz="4" w:space="0" w:color="007978"/>
              <w:right w:val="single" w:sz="18" w:space="0" w:color="E4EBF7"/>
            </w:tcBorders>
            <w:shd w:val="clear" w:color="auto" w:fill="CDDFD9"/>
            <w:vAlign w:val="center"/>
          </w:tcPr>
          <w:p w14:paraId="5A5D8D12" w14:textId="77777777" w:rsidR="00E7685C" w:rsidRPr="007F29E5" w:rsidDel="001757BA" w:rsidRDefault="00E7685C" w:rsidP="00423E75">
            <w:pPr>
              <w:keepNext/>
              <w:jc w:val="center"/>
              <w:rPr>
                <w:b/>
                <w:color w:val="007978"/>
              </w:rPr>
            </w:pPr>
            <w:r w:rsidRPr="002F0AC9">
              <w:rPr>
                <w:b/>
                <w:color w:val="007978"/>
              </w:rPr>
              <w:t xml:space="preserve">Lieux d’entreposage </w:t>
            </w:r>
            <w:r>
              <w:rPr>
                <w:b/>
                <w:color w:val="007978"/>
              </w:rPr>
              <w:t>/ d’utilisation identifiés au V</w:t>
            </w:r>
            <w:r w:rsidRPr="002F0AC9">
              <w:rPr>
                <w:b/>
                <w:color w:val="007978"/>
              </w:rPr>
              <w:t>.</w:t>
            </w:r>
          </w:p>
        </w:tc>
        <w:tc>
          <w:tcPr>
            <w:tcW w:w="708" w:type="pct"/>
            <w:vMerge w:val="restart"/>
            <w:tcBorders>
              <w:top w:val="single" w:sz="4" w:space="0" w:color="007978"/>
              <w:left w:val="single" w:sz="18" w:space="0" w:color="E4EBF7"/>
              <w:right w:val="single" w:sz="18" w:space="0" w:color="E4EBF7"/>
            </w:tcBorders>
            <w:shd w:val="clear" w:color="auto" w:fill="CDDFD9"/>
            <w:vAlign w:val="center"/>
          </w:tcPr>
          <w:p w14:paraId="51F9C634" w14:textId="77777777" w:rsidR="00E7685C" w:rsidRPr="002F0AC9" w:rsidRDefault="00E7685C" w:rsidP="00423E75">
            <w:pPr>
              <w:keepNext/>
              <w:jc w:val="center"/>
              <w:rPr>
                <w:b/>
                <w:color w:val="007978"/>
              </w:rPr>
            </w:pPr>
            <w:r w:rsidRPr="002F0AC9">
              <w:rPr>
                <w:b/>
                <w:color w:val="007978"/>
              </w:rPr>
              <w:t>Limites</w:t>
            </w:r>
          </w:p>
          <w:p w14:paraId="76358A7C" w14:textId="77777777" w:rsidR="00E7685C" w:rsidRPr="007F29E5" w:rsidRDefault="00E7685C" w:rsidP="00423E75">
            <w:pPr>
              <w:keepNext/>
              <w:jc w:val="center"/>
              <w:rPr>
                <w:b/>
                <w:color w:val="007978"/>
              </w:rPr>
            </w:pPr>
            <w:r w:rsidRPr="002F0AC9">
              <w:rPr>
                <w:b/>
                <w:color w:val="007978"/>
              </w:rPr>
              <w:t>d’activité (MBq)</w:t>
            </w:r>
          </w:p>
        </w:tc>
        <w:tc>
          <w:tcPr>
            <w:tcW w:w="2985" w:type="pct"/>
            <w:gridSpan w:val="4"/>
            <w:tcBorders>
              <w:top w:val="single" w:sz="4" w:space="0" w:color="007978"/>
              <w:left w:val="single" w:sz="18" w:space="0" w:color="E4EBF7"/>
              <w:bottom w:val="nil"/>
            </w:tcBorders>
            <w:shd w:val="clear" w:color="auto" w:fill="CDDFD9"/>
            <w:vAlign w:val="center"/>
          </w:tcPr>
          <w:p w14:paraId="7F0EAFD4" w14:textId="77777777" w:rsidR="00E7685C" w:rsidRPr="007F29E5" w:rsidRDefault="00E7685C" w:rsidP="00423E75">
            <w:pPr>
              <w:keepNext/>
              <w:jc w:val="center"/>
              <w:rPr>
                <w:b/>
                <w:color w:val="007978"/>
                <w:sz w:val="16"/>
                <w:szCs w:val="16"/>
              </w:rPr>
            </w:pPr>
            <w:r w:rsidRPr="002F0AC9">
              <w:rPr>
                <w:b/>
                <w:color w:val="007978"/>
              </w:rPr>
              <w:t>Type d'appareils</w:t>
            </w:r>
          </w:p>
        </w:tc>
      </w:tr>
      <w:tr w:rsidR="00E7685C" w:rsidRPr="00387AFE" w14:paraId="0DB828C1" w14:textId="77777777" w:rsidTr="009364F6">
        <w:trPr>
          <w:cantSplit/>
          <w:trHeight w:val="280"/>
          <w:tblHeader/>
        </w:trPr>
        <w:tc>
          <w:tcPr>
            <w:tcW w:w="1307" w:type="pct"/>
            <w:gridSpan w:val="2"/>
            <w:vMerge/>
            <w:tcBorders>
              <w:bottom w:val="single" w:sz="4" w:space="0" w:color="007978"/>
              <w:right w:val="single" w:sz="18" w:space="0" w:color="E4EBF7"/>
            </w:tcBorders>
            <w:shd w:val="clear" w:color="auto" w:fill="CDDFD9"/>
            <w:vAlign w:val="center"/>
          </w:tcPr>
          <w:p w14:paraId="4931BB06" w14:textId="77777777" w:rsidR="00E7685C" w:rsidRPr="002F0AC9" w:rsidRDefault="00E7685C" w:rsidP="00423E75">
            <w:pPr>
              <w:keepNext/>
              <w:jc w:val="center"/>
              <w:rPr>
                <w:b/>
                <w:color w:val="007978"/>
              </w:rPr>
            </w:pPr>
            <w:permStart w:id="1560629315" w:edGrp="everyone" w:colFirst="2" w:colLast="2"/>
            <w:permStart w:id="1697140823" w:edGrp="everyone" w:colFirst="3" w:colLast="3"/>
            <w:permStart w:id="1223716849" w:edGrp="everyone" w:colFirst="4" w:colLast="4"/>
            <w:permStart w:id="1092511655" w:edGrp="everyone" w:colFirst="5" w:colLast="5"/>
          </w:p>
        </w:tc>
        <w:tc>
          <w:tcPr>
            <w:tcW w:w="708" w:type="pct"/>
            <w:vMerge/>
            <w:tcBorders>
              <w:left w:val="single" w:sz="18" w:space="0" w:color="E4EBF7"/>
              <w:bottom w:val="single" w:sz="8" w:space="0" w:color="007978"/>
              <w:right w:val="single" w:sz="18" w:space="0" w:color="E4EBF7"/>
            </w:tcBorders>
            <w:shd w:val="clear" w:color="auto" w:fill="CDDFD9"/>
            <w:vAlign w:val="center"/>
          </w:tcPr>
          <w:p w14:paraId="13E0ABBA" w14:textId="77777777" w:rsidR="00E7685C" w:rsidRPr="002F0AC9" w:rsidRDefault="00E7685C" w:rsidP="00423E75">
            <w:pPr>
              <w:keepNext/>
              <w:jc w:val="center"/>
              <w:rPr>
                <w:b/>
                <w:color w:val="007978"/>
              </w:rPr>
            </w:pPr>
          </w:p>
        </w:tc>
        <w:tc>
          <w:tcPr>
            <w:tcW w:w="783" w:type="pct"/>
            <w:tcBorders>
              <w:top w:val="nil"/>
              <w:left w:val="single" w:sz="18" w:space="0" w:color="E4EBF7"/>
              <w:bottom w:val="single" w:sz="8" w:space="0" w:color="007978"/>
              <w:right w:val="single" w:sz="18" w:space="0" w:color="E4EBF7"/>
            </w:tcBorders>
            <w:shd w:val="clear" w:color="auto" w:fill="CDDFD9"/>
            <w:vAlign w:val="center"/>
          </w:tcPr>
          <w:p w14:paraId="2D28AA2E" w14:textId="77777777" w:rsidR="00E7685C" w:rsidRPr="001075E3" w:rsidRDefault="00E7685C" w:rsidP="00423E75">
            <w:pPr>
              <w:keepNext/>
              <w:jc w:val="center"/>
              <w:rPr>
                <w:color w:val="007978"/>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81" w:type="pct"/>
            <w:tcBorders>
              <w:top w:val="nil"/>
              <w:left w:val="single" w:sz="18" w:space="0" w:color="E4EBF7"/>
              <w:bottom w:val="single" w:sz="8" w:space="0" w:color="007978"/>
              <w:right w:val="single" w:sz="18" w:space="0" w:color="E4EBF7"/>
            </w:tcBorders>
            <w:shd w:val="clear" w:color="auto" w:fill="CDDFD9"/>
            <w:vAlign w:val="center"/>
          </w:tcPr>
          <w:p w14:paraId="0C15759D" w14:textId="77777777" w:rsidR="00E7685C" w:rsidRPr="001075E3" w:rsidRDefault="00E7685C" w:rsidP="00423E75">
            <w:pPr>
              <w:keepNext/>
              <w:jc w:val="center"/>
              <w:rPr>
                <w:color w:val="007978"/>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10" w:type="pct"/>
            <w:tcBorders>
              <w:top w:val="nil"/>
              <w:left w:val="single" w:sz="18" w:space="0" w:color="E4EBF7"/>
              <w:bottom w:val="single" w:sz="8" w:space="0" w:color="007978"/>
              <w:right w:val="single" w:sz="18" w:space="0" w:color="E4EBF7"/>
            </w:tcBorders>
            <w:shd w:val="clear" w:color="auto" w:fill="CDDFD9"/>
            <w:vAlign w:val="center"/>
          </w:tcPr>
          <w:p w14:paraId="2E4DC5C7" w14:textId="77777777" w:rsidR="00E7685C" w:rsidRPr="001075E3" w:rsidRDefault="00E7685C" w:rsidP="00423E75">
            <w:pPr>
              <w:keepNext/>
              <w:jc w:val="center"/>
              <w:rPr>
                <w:color w:val="007978"/>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11" w:type="pct"/>
            <w:tcBorders>
              <w:top w:val="nil"/>
              <w:left w:val="single" w:sz="18" w:space="0" w:color="E4EBF7"/>
              <w:bottom w:val="single" w:sz="8" w:space="0" w:color="007978"/>
              <w:right w:val="nil"/>
            </w:tcBorders>
            <w:shd w:val="clear" w:color="auto" w:fill="CDDFD9"/>
            <w:vAlign w:val="center"/>
          </w:tcPr>
          <w:p w14:paraId="78A9308A" w14:textId="77777777" w:rsidR="00E7685C" w:rsidRPr="001075E3" w:rsidRDefault="00E7685C" w:rsidP="00423E75">
            <w:pPr>
              <w:keepNext/>
              <w:jc w:val="center"/>
              <w:rPr>
                <w:color w:val="007978"/>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E7685C" w:rsidRPr="00387AFE" w14:paraId="3FB10E11" w14:textId="77777777" w:rsidTr="00423E75">
        <w:trPr>
          <w:cantSplit/>
          <w:trHeight w:val="397"/>
        </w:trPr>
        <w:tc>
          <w:tcPr>
            <w:tcW w:w="455" w:type="pct"/>
            <w:vMerge w:val="restart"/>
            <w:tcBorders>
              <w:top w:val="single" w:sz="8" w:space="0" w:color="007978"/>
              <w:right w:val="single" w:sz="18" w:space="0" w:color="CDDFD9"/>
            </w:tcBorders>
            <w:shd w:val="clear" w:color="auto" w:fill="E4EBF7"/>
            <w:vAlign w:val="center"/>
          </w:tcPr>
          <w:p w14:paraId="6D002916" w14:textId="24A3DF5F" w:rsidR="00E7685C" w:rsidRPr="0052709B" w:rsidRDefault="00E7685C" w:rsidP="00423E75">
            <w:pPr>
              <w:keepNext/>
              <w:jc w:val="center"/>
              <w:rPr>
                <w:color w:val="000000"/>
              </w:rPr>
            </w:pPr>
            <w:permStart w:id="1930717724" w:edGrp="everyone"/>
            <w:permEnd w:id="1560629315"/>
            <w:permEnd w:id="1697140823"/>
            <w:permEnd w:id="1223716849"/>
            <w:permEnd w:id="1092511655"/>
            <w:r w:rsidRPr="001075E3">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1</w:t>
            </w:r>
            <w:r w:rsidRPr="001075E3">
              <w:rPr>
                <w:color w:val="000000"/>
              </w:rPr>
              <w:fldChar w:fldCharType="end"/>
            </w:r>
          </w:p>
        </w:tc>
        <w:tc>
          <w:tcPr>
            <w:tcW w:w="852" w:type="pct"/>
            <w:vMerge w:val="restart"/>
            <w:tcBorders>
              <w:top w:val="single" w:sz="8" w:space="0" w:color="007978"/>
              <w:left w:val="single" w:sz="18" w:space="0" w:color="CDDFD9"/>
              <w:right w:val="single" w:sz="18" w:space="0" w:color="CDDFD9"/>
            </w:tcBorders>
            <w:shd w:val="clear" w:color="auto" w:fill="E4EBF7"/>
            <w:vAlign w:val="center"/>
          </w:tcPr>
          <w:p w14:paraId="3A351AF1" w14:textId="77777777" w:rsidR="00E7685C" w:rsidRPr="00606EB9" w:rsidRDefault="00E7685C" w:rsidP="00423E75">
            <w:pPr>
              <w:keepNext/>
              <w:jc w:val="center"/>
              <w:rPr>
                <w:color w:val="000000"/>
                <w:szCs w:val="20"/>
              </w:rPr>
            </w:pPr>
            <w:r w:rsidRPr="00606EB9">
              <w:rPr>
                <w:color w:val="000000"/>
                <w:szCs w:val="20"/>
              </w:rPr>
              <w:fldChar w:fldCharType="begin">
                <w:ffData>
                  <w:name w:val=""/>
                  <w:enabled/>
                  <w:calcOnExit w:val="0"/>
                  <w:textInput/>
                </w:ffData>
              </w:fldChar>
            </w:r>
            <w:r w:rsidRPr="00606EB9">
              <w:rPr>
                <w:color w:val="000000"/>
                <w:szCs w:val="20"/>
              </w:rPr>
              <w:instrText xml:space="preserve"> FORMTEXT </w:instrText>
            </w:r>
            <w:r w:rsidRPr="00606EB9">
              <w:rPr>
                <w:color w:val="000000"/>
                <w:szCs w:val="20"/>
              </w:rPr>
            </w:r>
            <w:r w:rsidRPr="00606EB9">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Pr="00606EB9">
              <w:rPr>
                <w:color w:val="000000"/>
                <w:szCs w:val="20"/>
              </w:rPr>
              <w:fldChar w:fldCharType="end"/>
            </w:r>
          </w:p>
        </w:tc>
        <w:tc>
          <w:tcPr>
            <w:tcW w:w="70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22576366" w14:textId="41C6E4D2" w:rsidR="00E7685C" w:rsidRPr="00606EB9" w:rsidRDefault="00E7685C" w:rsidP="00423E75">
            <w:pPr>
              <w:keepNext/>
              <w:jc w:val="center"/>
              <w:rPr>
                <w:color w:val="000000"/>
                <w:szCs w:val="20"/>
              </w:rPr>
            </w:pPr>
            <w:r w:rsidRPr="00606EB9">
              <w:rPr>
                <w:color w:val="000000"/>
                <w:szCs w:val="20"/>
              </w:rPr>
              <w:t>Détenue</w:t>
            </w:r>
          </w:p>
        </w:tc>
        <w:tc>
          <w:tcPr>
            <w:tcW w:w="783"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0D8CFD59" w14:textId="77777777" w:rsidR="00E7685C" w:rsidRPr="00606EB9" w:rsidRDefault="00E7685C" w:rsidP="00423E75">
            <w:pPr>
              <w:keepNext/>
              <w:jc w:val="center"/>
              <w:rPr>
                <w:color w:val="000000"/>
                <w:szCs w:val="20"/>
              </w:rPr>
            </w:pPr>
            <w:r w:rsidRPr="00606EB9">
              <w:rPr>
                <w:color w:val="000000"/>
                <w:szCs w:val="20"/>
              </w:rPr>
              <w:fldChar w:fldCharType="begin">
                <w:ffData>
                  <w:name w:val=""/>
                  <w:enabled/>
                  <w:calcOnExit w:val="0"/>
                  <w:textInput/>
                </w:ffData>
              </w:fldChar>
            </w:r>
            <w:r w:rsidRPr="00606EB9">
              <w:rPr>
                <w:color w:val="000000"/>
                <w:szCs w:val="20"/>
              </w:rPr>
              <w:instrText xml:space="preserve"> FORMTEXT </w:instrText>
            </w:r>
            <w:r w:rsidRPr="00606EB9">
              <w:rPr>
                <w:color w:val="000000"/>
                <w:szCs w:val="20"/>
              </w:rPr>
            </w:r>
            <w:r w:rsidRPr="00606EB9">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Pr="00606EB9">
              <w:rPr>
                <w:color w:val="000000"/>
                <w:szCs w:val="20"/>
              </w:rPr>
              <w:fldChar w:fldCharType="end"/>
            </w:r>
          </w:p>
        </w:tc>
        <w:tc>
          <w:tcPr>
            <w:tcW w:w="781"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74E00922" w14:textId="77777777" w:rsidR="00E7685C" w:rsidRPr="00606EB9" w:rsidRDefault="00E7685C" w:rsidP="00423E75">
            <w:pPr>
              <w:keepNext/>
              <w:jc w:val="center"/>
              <w:rPr>
                <w:color w:val="000000"/>
                <w:szCs w:val="20"/>
              </w:rPr>
            </w:pPr>
            <w:r w:rsidRPr="00606EB9">
              <w:rPr>
                <w:color w:val="000000"/>
                <w:szCs w:val="20"/>
              </w:rPr>
              <w:fldChar w:fldCharType="begin">
                <w:ffData>
                  <w:name w:val=""/>
                  <w:enabled/>
                  <w:calcOnExit w:val="0"/>
                  <w:textInput/>
                </w:ffData>
              </w:fldChar>
            </w:r>
            <w:r w:rsidRPr="00606EB9">
              <w:rPr>
                <w:color w:val="000000"/>
                <w:szCs w:val="20"/>
              </w:rPr>
              <w:instrText xml:space="preserve"> FORMTEXT </w:instrText>
            </w:r>
            <w:r w:rsidRPr="00606EB9">
              <w:rPr>
                <w:color w:val="000000"/>
                <w:szCs w:val="20"/>
              </w:rPr>
            </w:r>
            <w:r w:rsidRPr="00606EB9">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Pr="00606EB9">
              <w:rPr>
                <w:color w:val="000000"/>
                <w:szCs w:val="20"/>
              </w:rPr>
              <w:fldChar w:fldCharType="end"/>
            </w:r>
          </w:p>
        </w:tc>
        <w:tc>
          <w:tcPr>
            <w:tcW w:w="710"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51CB5A55" w14:textId="77777777" w:rsidR="00E7685C" w:rsidRPr="00606EB9" w:rsidRDefault="00E7685C" w:rsidP="00423E75">
            <w:pPr>
              <w:keepNext/>
              <w:jc w:val="center"/>
              <w:rPr>
                <w:color w:val="000000"/>
                <w:szCs w:val="20"/>
              </w:rPr>
            </w:pPr>
            <w:r w:rsidRPr="00606EB9">
              <w:rPr>
                <w:color w:val="000000"/>
                <w:szCs w:val="20"/>
              </w:rPr>
              <w:fldChar w:fldCharType="begin">
                <w:ffData>
                  <w:name w:val=""/>
                  <w:enabled/>
                  <w:calcOnExit w:val="0"/>
                  <w:textInput/>
                </w:ffData>
              </w:fldChar>
            </w:r>
            <w:r w:rsidRPr="00606EB9">
              <w:rPr>
                <w:color w:val="000000"/>
                <w:szCs w:val="20"/>
              </w:rPr>
              <w:instrText xml:space="preserve"> FORMTEXT </w:instrText>
            </w:r>
            <w:r w:rsidRPr="00606EB9">
              <w:rPr>
                <w:color w:val="000000"/>
                <w:szCs w:val="20"/>
              </w:rPr>
            </w:r>
            <w:r w:rsidRPr="00606EB9">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Pr="00606EB9">
              <w:rPr>
                <w:color w:val="000000"/>
                <w:szCs w:val="20"/>
              </w:rPr>
              <w:fldChar w:fldCharType="end"/>
            </w:r>
          </w:p>
        </w:tc>
        <w:tc>
          <w:tcPr>
            <w:tcW w:w="711" w:type="pct"/>
            <w:tcBorders>
              <w:top w:val="single" w:sz="8" w:space="0" w:color="007978"/>
              <w:left w:val="single" w:sz="18" w:space="0" w:color="CDDFD9"/>
              <w:bottom w:val="single" w:sz="4" w:space="0" w:color="007978"/>
              <w:right w:val="nil"/>
            </w:tcBorders>
            <w:shd w:val="clear" w:color="auto" w:fill="E4EBF7"/>
            <w:vAlign w:val="center"/>
          </w:tcPr>
          <w:p w14:paraId="015547D3" w14:textId="77777777" w:rsidR="00E7685C" w:rsidRPr="00606EB9" w:rsidRDefault="00E7685C" w:rsidP="00423E75">
            <w:pPr>
              <w:keepNext/>
              <w:jc w:val="center"/>
              <w:rPr>
                <w:color w:val="000000"/>
                <w:szCs w:val="20"/>
              </w:rPr>
            </w:pPr>
            <w:r w:rsidRPr="00606EB9">
              <w:rPr>
                <w:color w:val="000000"/>
                <w:szCs w:val="20"/>
              </w:rPr>
              <w:fldChar w:fldCharType="begin">
                <w:ffData>
                  <w:name w:val=""/>
                  <w:enabled/>
                  <w:calcOnExit w:val="0"/>
                  <w:textInput/>
                </w:ffData>
              </w:fldChar>
            </w:r>
            <w:r w:rsidRPr="00606EB9">
              <w:rPr>
                <w:color w:val="000000"/>
                <w:szCs w:val="20"/>
              </w:rPr>
              <w:instrText xml:space="preserve"> FORMTEXT </w:instrText>
            </w:r>
            <w:r w:rsidRPr="00606EB9">
              <w:rPr>
                <w:color w:val="000000"/>
                <w:szCs w:val="20"/>
              </w:rPr>
            </w:r>
            <w:r w:rsidRPr="00606EB9">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Pr="00606EB9">
              <w:rPr>
                <w:color w:val="000000"/>
                <w:szCs w:val="20"/>
              </w:rPr>
              <w:fldChar w:fldCharType="end"/>
            </w:r>
          </w:p>
        </w:tc>
      </w:tr>
      <w:tr w:rsidR="00E7685C" w:rsidRPr="00387AFE" w14:paraId="7E3DA8A5" w14:textId="77777777" w:rsidTr="00423E75">
        <w:trPr>
          <w:cantSplit/>
          <w:trHeight w:val="397"/>
        </w:trPr>
        <w:tc>
          <w:tcPr>
            <w:tcW w:w="455" w:type="pct"/>
            <w:vMerge/>
            <w:tcBorders>
              <w:bottom w:val="single" w:sz="4" w:space="0" w:color="007978"/>
              <w:right w:val="single" w:sz="18" w:space="0" w:color="CDDFD9"/>
            </w:tcBorders>
            <w:shd w:val="clear" w:color="auto" w:fill="E4EBF7"/>
            <w:vAlign w:val="center"/>
          </w:tcPr>
          <w:p w14:paraId="067586A9" w14:textId="77777777" w:rsidR="00E7685C" w:rsidRPr="0052709B" w:rsidRDefault="00E7685C" w:rsidP="00423E75">
            <w:pPr>
              <w:keepNext/>
              <w:jc w:val="center"/>
            </w:pPr>
          </w:p>
        </w:tc>
        <w:tc>
          <w:tcPr>
            <w:tcW w:w="852" w:type="pct"/>
            <w:vMerge/>
            <w:tcBorders>
              <w:left w:val="single" w:sz="18" w:space="0" w:color="CDDFD9"/>
              <w:bottom w:val="single" w:sz="4" w:space="0" w:color="007978"/>
              <w:right w:val="single" w:sz="18" w:space="0" w:color="CDDFD9"/>
            </w:tcBorders>
            <w:shd w:val="clear" w:color="auto" w:fill="E4EBF7"/>
            <w:vAlign w:val="center"/>
          </w:tcPr>
          <w:p w14:paraId="65BBB039" w14:textId="77777777" w:rsidR="00E7685C" w:rsidRPr="00606EB9" w:rsidRDefault="00E7685C" w:rsidP="00423E75">
            <w:pPr>
              <w:keepNext/>
              <w:jc w:val="center"/>
              <w:rPr>
                <w:szCs w:val="20"/>
              </w:rPr>
            </w:pPr>
          </w:p>
        </w:tc>
        <w:tc>
          <w:tcPr>
            <w:tcW w:w="70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C6468B3" w14:textId="0DDD2F8E" w:rsidR="00E7685C" w:rsidRPr="00606EB9" w:rsidRDefault="00E7685C" w:rsidP="00423E75">
            <w:pPr>
              <w:keepNext/>
              <w:jc w:val="center"/>
              <w:rPr>
                <w:szCs w:val="20"/>
              </w:rPr>
            </w:pPr>
            <w:r w:rsidRPr="00606EB9">
              <w:rPr>
                <w:szCs w:val="20"/>
              </w:rPr>
              <w:t>Utilisée</w:t>
            </w:r>
          </w:p>
        </w:tc>
        <w:tc>
          <w:tcPr>
            <w:tcW w:w="783"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3118DBE" w14:textId="77777777" w:rsidR="00E7685C" w:rsidRPr="00606EB9" w:rsidRDefault="00E7685C" w:rsidP="00423E75">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81"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33778F76" w14:textId="77777777" w:rsidR="00E7685C" w:rsidRPr="00606EB9" w:rsidRDefault="00E7685C" w:rsidP="00423E75">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0"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0CC768C1" w14:textId="77777777" w:rsidR="00E7685C" w:rsidRPr="00606EB9" w:rsidRDefault="00E7685C" w:rsidP="00423E75">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1" w:type="pct"/>
            <w:tcBorders>
              <w:top w:val="single" w:sz="4" w:space="0" w:color="007978"/>
              <w:left w:val="single" w:sz="18" w:space="0" w:color="CDDFD9"/>
              <w:bottom w:val="single" w:sz="4" w:space="0" w:color="007978"/>
              <w:right w:val="nil"/>
            </w:tcBorders>
            <w:shd w:val="clear" w:color="auto" w:fill="E4EBF7"/>
            <w:vAlign w:val="center"/>
          </w:tcPr>
          <w:p w14:paraId="590A6125" w14:textId="77777777" w:rsidR="00E7685C" w:rsidRPr="00606EB9" w:rsidRDefault="00E7685C" w:rsidP="00423E75">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r>
      <w:tr w:rsidR="00E7685C" w:rsidRPr="00387AFE" w14:paraId="08AFA0AE" w14:textId="77777777" w:rsidTr="00423E75">
        <w:trPr>
          <w:cantSplit/>
          <w:trHeight w:val="397"/>
        </w:trPr>
        <w:tc>
          <w:tcPr>
            <w:tcW w:w="455" w:type="pct"/>
            <w:vMerge w:val="restart"/>
            <w:tcBorders>
              <w:top w:val="single" w:sz="4" w:space="0" w:color="007978"/>
              <w:right w:val="single" w:sz="18" w:space="0" w:color="CDDFD9"/>
            </w:tcBorders>
            <w:shd w:val="clear" w:color="auto" w:fill="E4EBF7"/>
            <w:vAlign w:val="center"/>
          </w:tcPr>
          <w:p w14:paraId="1E7BCAD6" w14:textId="18F30C4E" w:rsidR="00E7685C" w:rsidRPr="0052709B" w:rsidRDefault="00E7685C" w:rsidP="002710E6">
            <w:pPr>
              <w:jc w:val="center"/>
            </w:pPr>
            <w:r w:rsidRPr="001075E3">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2</w:t>
            </w:r>
            <w:r w:rsidRPr="001075E3">
              <w:rPr>
                <w:color w:val="000000"/>
              </w:rPr>
              <w:fldChar w:fldCharType="end"/>
            </w:r>
          </w:p>
        </w:tc>
        <w:tc>
          <w:tcPr>
            <w:tcW w:w="852" w:type="pct"/>
            <w:vMerge w:val="restart"/>
            <w:tcBorders>
              <w:top w:val="single" w:sz="4" w:space="0" w:color="007978"/>
              <w:left w:val="single" w:sz="18" w:space="0" w:color="CDDFD9"/>
              <w:right w:val="single" w:sz="18" w:space="0" w:color="CDDFD9"/>
            </w:tcBorders>
            <w:shd w:val="clear" w:color="auto" w:fill="E4EBF7"/>
            <w:vAlign w:val="center"/>
          </w:tcPr>
          <w:p w14:paraId="0E214831" w14:textId="77777777" w:rsidR="00E7685C" w:rsidRPr="00606EB9" w:rsidRDefault="00E7685C" w:rsidP="002710E6">
            <w:pPr>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0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DDB281D" w14:textId="6E3BB4C0" w:rsidR="00E7685C" w:rsidRPr="00606EB9" w:rsidRDefault="00E7685C" w:rsidP="002710E6">
            <w:pPr>
              <w:jc w:val="center"/>
              <w:rPr>
                <w:color w:val="000000"/>
                <w:szCs w:val="20"/>
              </w:rPr>
            </w:pPr>
            <w:r w:rsidRPr="00606EB9">
              <w:rPr>
                <w:color w:val="000000"/>
                <w:szCs w:val="20"/>
              </w:rPr>
              <w:t>Détenue</w:t>
            </w:r>
          </w:p>
        </w:tc>
        <w:tc>
          <w:tcPr>
            <w:tcW w:w="783"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4B9EAFBC" w14:textId="77777777" w:rsidR="00E7685C" w:rsidRPr="00606EB9" w:rsidRDefault="00E7685C" w:rsidP="002710E6">
            <w:pPr>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81"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1C898EA" w14:textId="77777777" w:rsidR="00E7685C" w:rsidRPr="00606EB9" w:rsidRDefault="00E7685C" w:rsidP="002710E6">
            <w:pPr>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0"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79F05C7" w14:textId="77777777" w:rsidR="00E7685C" w:rsidRPr="00606EB9" w:rsidRDefault="00E7685C" w:rsidP="002710E6">
            <w:pPr>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1" w:type="pct"/>
            <w:tcBorders>
              <w:top w:val="single" w:sz="4" w:space="0" w:color="007978"/>
              <w:left w:val="single" w:sz="18" w:space="0" w:color="CDDFD9"/>
              <w:bottom w:val="single" w:sz="4" w:space="0" w:color="007978"/>
              <w:right w:val="nil"/>
            </w:tcBorders>
            <w:shd w:val="clear" w:color="auto" w:fill="E4EBF7"/>
            <w:vAlign w:val="center"/>
          </w:tcPr>
          <w:p w14:paraId="1AAD62AF" w14:textId="77777777" w:rsidR="00E7685C" w:rsidRPr="00606EB9" w:rsidRDefault="00E7685C" w:rsidP="002710E6">
            <w:pPr>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r>
      <w:tr w:rsidR="00E7685C" w:rsidRPr="00387AFE" w14:paraId="144DFAAA" w14:textId="77777777" w:rsidTr="00423E75">
        <w:trPr>
          <w:cantSplit/>
          <w:trHeight w:val="397"/>
        </w:trPr>
        <w:tc>
          <w:tcPr>
            <w:tcW w:w="455" w:type="pct"/>
            <w:vMerge/>
            <w:tcBorders>
              <w:right w:val="single" w:sz="18" w:space="0" w:color="CDDFD9"/>
            </w:tcBorders>
            <w:shd w:val="clear" w:color="auto" w:fill="E4EBF7"/>
            <w:vAlign w:val="center"/>
          </w:tcPr>
          <w:p w14:paraId="54B3E32A" w14:textId="77777777" w:rsidR="00E7685C" w:rsidRPr="0052709B" w:rsidRDefault="00E7685C" w:rsidP="002710E6">
            <w:pPr>
              <w:jc w:val="center"/>
            </w:pPr>
          </w:p>
        </w:tc>
        <w:tc>
          <w:tcPr>
            <w:tcW w:w="852" w:type="pct"/>
            <w:vMerge/>
            <w:tcBorders>
              <w:left w:val="single" w:sz="18" w:space="0" w:color="CDDFD9"/>
              <w:bottom w:val="single" w:sz="4" w:space="0" w:color="007978"/>
              <w:right w:val="single" w:sz="18" w:space="0" w:color="CDDFD9"/>
            </w:tcBorders>
            <w:shd w:val="clear" w:color="auto" w:fill="E4EBF7"/>
            <w:vAlign w:val="center"/>
          </w:tcPr>
          <w:p w14:paraId="141EA5B1" w14:textId="77777777" w:rsidR="00E7685C" w:rsidRPr="00606EB9" w:rsidRDefault="00E7685C" w:rsidP="002710E6">
            <w:pPr>
              <w:jc w:val="center"/>
              <w:rPr>
                <w:szCs w:val="20"/>
              </w:rPr>
            </w:pPr>
          </w:p>
        </w:tc>
        <w:tc>
          <w:tcPr>
            <w:tcW w:w="708" w:type="pct"/>
            <w:tcBorders>
              <w:top w:val="single" w:sz="4" w:space="0" w:color="007978"/>
              <w:left w:val="single" w:sz="18" w:space="0" w:color="CDDFD9"/>
              <w:right w:val="single" w:sz="18" w:space="0" w:color="CDDFD9"/>
            </w:tcBorders>
            <w:shd w:val="clear" w:color="auto" w:fill="E4EBF7"/>
            <w:vAlign w:val="center"/>
          </w:tcPr>
          <w:p w14:paraId="76C72C32" w14:textId="3ADEEC63" w:rsidR="00E7685C" w:rsidRPr="00606EB9" w:rsidRDefault="00E7685C" w:rsidP="002710E6">
            <w:pPr>
              <w:jc w:val="center"/>
              <w:rPr>
                <w:szCs w:val="20"/>
              </w:rPr>
            </w:pPr>
            <w:r w:rsidRPr="00606EB9">
              <w:rPr>
                <w:szCs w:val="20"/>
              </w:rPr>
              <w:t>Utilisée</w:t>
            </w:r>
          </w:p>
        </w:tc>
        <w:tc>
          <w:tcPr>
            <w:tcW w:w="783" w:type="pct"/>
            <w:tcBorders>
              <w:top w:val="single" w:sz="4" w:space="0" w:color="007978"/>
              <w:left w:val="single" w:sz="18" w:space="0" w:color="CDDFD9"/>
              <w:right w:val="single" w:sz="18" w:space="0" w:color="CDDFD9"/>
            </w:tcBorders>
            <w:shd w:val="clear" w:color="auto" w:fill="E4EBF7"/>
            <w:vAlign w:val="center"/>
          </w:tcPr>
          <w:p w14:paraId="51F78382" w14:textId="77777777" w:rsidR="00E7685C" w:rsidRPr="00606EB9" w:rsidRDefault="00E7685C" w:rsidP="002710E6">
            <w:pPr>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81" w:type="pct"/>
            <w:tcBorders>
              <w:top w:val="single" w:sz="4" w:space="0" w:color="007978"/>
              <w:left w:val="single" w:sz="18" w:space="0" w:color="CDDFD9"/>
              <w:right w:val="single" w:sz="18" w:space="0" w:color="CDDFD9"/>
            </w:tcBorders>
            <w:shd w:val="clear" w:color="auto" w:fill="E4EBF7"/>
            <w:vAlign w:val="center"/>
          </w:tcPr>
          <w:p w14:paraId="1F7CEA1F" w14:textId="77777777" w:rsidR="00E7685C" w:rsidRPr="00606EB9" w:rsidRDefault="00E7685C" w:rsidP="002710E6">
            <w:pPr>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0" w:type="pct"/>
            <w:tcBorders>
              <w:top w:val="single" w:sz="4" w:space="0" w:color="007978"/>
              <w:left w:val="single" w:sz="18" w:space="0" w:color="CDDFD9"/>
              <w:right w:val="single" w:sz="18" w:space="0" w:color="CDDFD9"/>
            </w:tcBorders>
            <w:shd w:val="clear" w:color="auto" w:fill="E4EBF7"/>
            <w:vAlign w:val="center"/>
          </w:tcPr>
          <w:p w14:paraId="162E5D37" w14:textId="77777777" w:rsidR="00E7685C" w:rsidRPr="00606EB9" w:rsidRDefault="00E7685C" w:rsidP="002710E6">
            <w:pPr>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1" w:type="pct"/>
            <w:tcBorders>
              <w:top w:val="single" w:sz="4" w:space="0" w:color="007978"/>
              <w:left w:val="single" w:sz="18" w:space="0" w:color="CDDFD9"/>
              <w:right w:val="nil"/>
            </w:tcBorders>
            <w:shd w:val="clear" w:color="auto" w:fill="E4EBF7"/>
            <w:vAlign w:val="center"/>
          </w:tcPr>
          <w:p w14:paraId="0BBAB211" w14:textId="77777777" w:rsidR="00E7685C" w:rsidRPr="00606EB9" w:rsidRDefault="00E7685C" w:rsidP="002710E6">
            <w:pPr>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r>
      <w:tr w:rsidR="00E7685C" w:rsidRPr="00387AFE" w14:paraId="053702F8" w14:textId="77777777" w:rsidTr="00423E75">
        <w:trPr>
          <w:cantSplit/>
          <w:trHeight w:val="397"/>
        </w:trPr>
        <w:tc>
          <w:tcPr>
            <w:tcW w:w="455" w:type="pct"/>
            <w:tcBorders>
              <w:top w:val="single" w:sz="4" w:space="0" w:color="007978"/>
              <w:right w:val="single" w:sz="18" w:space="0" w:color="CDDFD9"/>
            </w:tcBorders>
            <w:shd w:val="clear" w:color="auto" w:fill="E4EBF7"/>
            <w:vAlign w:val="center"/>
          </w:tcPr>
          <w:p w14:paraId="0E95FFFC" w14:textId="77777777" w:rsidR="00E7685C" w:rsidRPr="0052709B" w:rsidRDefault="00E7685C" w:rsidP="002710E6">
            <w:pPr>
              <w:jc w:val="center"/>
            </w:pPr>
            <w:permStart w:id="941828549" w:edGrp="everyone" w:colFirst="3" w:colLast="3"/>
            <w:permStart w:id="2083276794" w:edGrp="everyone" w:colFirst="4" w:colLast="4"/>
            <w:permStart w:id="469070252" w:edGrp="everyone" w:colFirst="5" w:colLast="5"/>
            <w:permStart w:id="1249455905" w:edGrp="everyone" w:colFirst="6" w:colLast="6"/>
            <w:permStart w:id="2145015383" w:edGrp="everyone" w:colFirst="7" w:colLast="7"/>
            <w:permEnd w:id="1930717724"/>
            <w:r>
              <w:t>Chantier</w:t>
            </w:r>
          </w:p>
        </w:tc>
        <w:tc>
          <w:tcPr>
            <w:tcW w:w="852" w:type="pct"/>
            <w:tcBorders>
              <w:top w:val="single" w:sz="4" w:space="0" w:color="007978"/>
              <w:left w:val="single" w:sz="18" w:space="0" w:color="CDDFD9"/>
              <w:right w:val="single" w:sz="18" w:space="0" w:color="CDDFD9"/>
              <w:tr2bl w:val="single" w:sz="4" w:space="0" w:color="auto"/>
            </w:tcBorders>
            <w:shd w:val="clear" w:color="auto" w:fill="E4EBF7"/>
            <w:vAlign w:val="center"/>
          </w:tcPr>
          <w:p w14:paraId="2B8A312D" w14:textId="77777777" w:rsidR="00E7685C" w:rsidRPr="00606EB9" w:rsidRDefault="00E7685C" w:rsidP="002710E6">
            <w:pPr>
              <w:jc w:val="center"/>
              <w:rPr>
                <w:szCs w:val="20"/>
              </w:rPr>
            </w:pPr>
          </w:p>
        </w:tc>
        <w:tc>
          <w:tcPr>
            <w:tcW w:w="70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F8D61E3" w14:textId="77777777" w:rsidR="00E7685C" w:rsidRPr="00440BB9" w:rsidRDefault="00E7685C" w:rsidP="002710E6">
            <w:pPr>
              <w:jc w:val="center"/>
              <w:rPr>
                <w:szCs w:val="20"/>
              </w:rPr>
            </w:pPr>
            <w:r>
              <w:rPr>
                <w:szCs w:val="20"/>
              </w:rPr>
              <w:t>Utilisée</w:t>
            </w:r>
          </w:p>
        </w:tc>
        <w:tc>
          <w:tcPr>
            <w:tcW w:w="783"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1DF139CD" w14:textId="77777777" w:rsidR="00E7685C" w:rsidRPr="00606EB9" w:rsidRDefault="00E7685C" w:rsidP="002710E6">
            <w:pPr>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81"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4A433C86" w14:textId="77777777" w:rsidR="00E7685C" w:rsidRPr="00606EB9" w:rsidRDefault="00E7685C" w:rsidP="002710E6">
            <w:pPr>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0"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1075AC5C" w14:textId="77777777" w:rsidR="00E7685C" w:rsidRPr="00606EB9" w:rsidRDefault="00E7685C" w:rsidP="002710E6">
            <w:pPr>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1" w:type="pct"/>
            <w:tcBorders>
              <w:top w:val="single" w:sz="4" w:space="0" w:color="007978"/>
              <w:left w:val="single" w:sz="18" w:space="0" w:color="CDDFD9"/>
              <w:bottom w:val="single" w:sz="4" w:space="0" w:color="007978"/>
              <w:right w:val="nil"/>
            </w:tcBorders>
            <w:shd w:val="clear" w:color="auto" w:fill="E4EBF7"/>
            <w:vAlign w:val="center"/>
          </w:tcPr>
          <w:p w14:paraId="0D620A6F" w14:textId="77777777" w:rsidR="00E7685C" w:rsidRPr="00606EB9" w:rsidRDefault="00E7685C" w:rsidP="002710E6">
            <w:pPr>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r>
    </w:tbl>
    <w:p w14:paraId="2A7991E0" w14:textId="77777777" w:rsidR="00E7685C" w:rsidRDefault="00E7685C" w:rsidP="002710E6">
      <w:pPr>
        <w:tabs>
          <w:tab w:val="left" w:pos="6720"/>
        </w:tabs>
        <w:spacing w:before="60" w:after="120"/>
        <w:jc w:val="both"/>
        <w:rPr>
          <w:i/>
          <w:sz w:val="16"/>
          <w:szCs w:val="16"/>
        </w:rPr>
      </w:pPr>
      <w:permStart w:id="889204549" w:edGrp="everyone"/>
      <w:permEnd w:id="941828549"/>
      <w:permEnd w:id="2083276794"/>
      <w:permEnd w:id="469070252"/>
      <w:permEnd w:id="1249455905"/>
      <w:permEnd w:id="2145015383"/>
      <w:r>
        <w:rPr>
          <w:i/>
          <w:sz w:val="16"/>
          <w:szCs w:val="16"/>
        </w:rPr>
        <w:t xml:space="preserve"> </w:t>
      </w:r>
      <w:permEnd w:id="889204549"/>
      <w:r w:rsidRPr="00012761">
        <w:rPr>
          <w:i/>
          <w:sz w:val="16"/>
          <w:szCs w:val="16"/>
        </w:rPr>
        <w:t xml:space="preserve">En cas de besoin, </w:t>
      </w:r>
      <w:r>
        <w:rPr>
          <w:i/>
          <w:sz w:val="16"/>
          <w:szCs w:val="16"/>
        </w:rPr>
        <w:t>ajoutez / dupliquez des lignes au tableau</w:t>
      </w:r>
      <w:r w:rsidRPr="00012761">
        <w:rPr>
          <w:i/>
          <w:sz w:val="16"/>
          <w:szCs w:val="16"/>
        </w:rPr>
        <w:t>.</w:t>
      </w:r>
    </w:p>
    <w:p w14:paraId="401E5CF6" w14:textId="77777777" w:rsidR="008B7527" w:rsidRPr="004B12BF" w:rsidRDefault="008B7527" w:rsidP="003119C6"/>
    <w:p w14:paraId="67E121DB" w14:textId="1D7CD053" w:rsidR="007F29E5" w:rsidRPr="00E40163" w:rsidRDefault="007F29E5" w:rsidP="00446675">
      <w:pPr>
        <w:pStyle w:val="ASNTitre3"/>
        <w:jc w:val="both"/>
      </w:pPr>
      <w:r w:rsidRPr="00E40163">
        <w:t>2</w:t>
      </w:r>
      <w:r w:rsidR="00BE285D">
        <w:t>.</w:t>
      </w:r>
      <w:r w:rsidRPr="00E40163">
        <w:t xml:space="preserve"> Appareils électriques émettant des rayon</w:t>
      </w:r>
      <w:r w:rsidR="00E56C13">
        <w:t>nement</w:t>
      </w:r>
      <w:r w:rsidRPr="00E40163">
        <w:t>s X</w:t>
      </w:r>
    </w:p>
    <w:tbl>
      <w:tblPr>
        <w:tblW w:w="5003" w:type="pct"/>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331"/>
        <w:gridCol w:w="1960"/>
        <w:gridCol w:w="1534"/>
        <w:gridCol w:w="847"/>
        <w:gridCol w:w="845"/>
        <w:gridCol w:w="985"/>
        <w:gridCol w:w="701"/>
        <w:gridCol w:w="981"/>
        <w:gridCol w:w="841"/>
        <w:gridCol w:w="845"/>
      </w:tblGrid>
      <w:tr w:rsidR="00E7685C" w:rsidRPr="00387AFE" w14:paraId="459AE3B0" w14:textId="77777777" w:rsidTr="00446675">
        <w:trPr>
          <w:cantSplit/>
          <w:trHeight w:val="397"/>
          <w:tblHeader/>
        </w:trPr>
        <w:tc>
          <w:tcPr>
            <w:tcW w:w="5000" w:type="pct"/>
            <w:gridSpan w:val="10"/>
            <w:tcBorders>
              <w:top w:val="nil"/>
              <w:bottom w:val="single" w:sz="4" w:space="0" w:color="007978"/>
              <w:right w:val="nil"/>
            </w:tcBorders>
            <w:shd w:val="clear" w:color="auto" w:fill="A5C3B8"/>
            <w:vAlign w:val="center"/>
          </w:tcPr>
          <w:p w14:paraId="282C468A" w14:textId="77777777" w:rsidR="00E7685C" w:rsidRPr="001075E3" w:rsidRDefault="00E7685C" w:rsidP="00446675">
            <w:pPr>
              <w:keepNext/>
              <w:jc w:val="center"/>
              <w:rPr>
                <w:b/>
                <w:color w:val="FFFFFF"/>
                <w:sz w:val="22"/>
              </w:rPr>
            </w:pPr>
            <w:r w:rsidRPr="001075E3">
              <w:rPr>
                <w:b/>
                <w:color w:val="FFFFFF"/>
                <w:sz w:val="22"/>
              </w:rPr>
              <w:t xml:space="preserve">Appareils </w:t>
            </w:r>
            <w:r>
              <w:rPr>
                <w:b/>
                <w:color w:val="FFFFFF"/>
                <w:sz w:val="22"/>
              </w:rPr>
              <w:t>objets de la demande</w:t>
            </w:r>
          </w:p>
        </w:tc>
      </w:tr>
      <w:tr w:rsidR="00E7685C" w:rsidRPr="00387AFE" w14:paraId="05DD1FFE" w14:textId="77777777" w:rsidTr="00446675">
        <w:trPr>
          <w:cantSplit/>
          <w:trHeight w:val="397"/>
          <w:tblHeader/>
        </w:trPr>
        <w:tc>
          <w:tcPr>
            <w:tcW w:w="2367" w:type="pct"/>
            <w:gridSpan w:val="4"/>
            <w:tcBorders>
              <w:top w:val="nil"/>
              <w:bottom w:val="single" w:sz="4" w:space="0" w:color="007978"/>
              <w:right w:val="single" w:sz="18" w:space="0" w:color="E4EBF7"/>
            </w:tcBorders>
            <w:shd w:val="clear" w:color="auto" w:fill="CDDFD9"/>
            <w:vAlign w:val="center"/>
          </w:tcPr>
          <w:p w14:paraId="621DC2AF" w14:textId="4476D2AB" w:rsidR="00E7685C" w:rsidRPr="001075E3" w:rsidRDefault="00E7685C" w:rsidP="00446675">
            <w:pPr>
              <w:keepNext/>
              <w:jc w:val="center"/>
              <w:rPr>
                <w:b/>
                <w:color w:val="007978"/>
              </w:rPr>
            </w:pPr>
            <w:r>
              <w:rPr>
                <w:b/>
                <w:color w:val="007978"/>
              </w:rPr>
              <w:t>Appareil</w:t>
            </w:r>
            <w:r w:rsidRPr="001075E3">
              <w:rPr>
                <w:b/>
                <w:color w:val="007978"/>
              </w:rPr>
              <w:t xml:space="preserve"> électrique émettant des rayon</w:t>
            </w:r>
            <w:r w:rsidR="00E56C13">
              <w:rPr>
                <w:b/>
                <w:color w:val="007978"/>
              </w:rPr>
              <w:t>nement</w:t>
            </w:r>
            <w:r w:rsidRPr="001075E3">
              <w:rPr>
                <w:b/>
                <w:color w:val="007978"/>
              </w:rPr>
              <w:t>s X</w:t>
            </w:r>
          </w:p>
        </w:tc>
        <w:tc>
          <w:tcPr>
            <w:tcW w:w="2633" w:type="pct"/>
            <w:gridSpan w:val="6"/>
            <w:tcBorders>
              <w:top w:val="nil"/>
              <w:left w:val="single" w:sz="18" w:space="0" w:color="E4EBF7"/>
              <w:bottom w:val="single" w:sz="4" w:space="0" w:color="007978"/>
              <w:right w:val="nil"/>
            </w:tcBorders>
            <w:shd w:val="clear" w:color="auto" w:fill="CDDFD9"/>
            <w:vAlign w:val="center"/>
          </w:tcPr>
          <w:p w14:paraId="2AC2950F" w14:textId="77777777" w:rsidR="00E7685C" w:rsidRPr="001075E3" w:rsidRDefault="00E7685C" w:rsidP="00446675">
            <w:pPr>
              <w:keepNext/>
              <w:jc w:val="center"/>
              <w:rPr>
                <w:b/>
                <w:color w:val="007978"/>
              </w:rPr>
            </w:pPr>
            <w:r w:rsidRPr="001075E3">
              <w:rPr>
                <w:b/>
                <w:color w:val="007978"/>
              </w:rPr>
              <w:t>Caractéristiques</w:t>
            </w:r>
          </w:p>
        </w:tc>
      </w:tr>
      <w:tr w:rsidR="00E7685C" w:rsidRPr="00387AFE" w14:paraId="6436D723" w14:textId="77777777" w:rsidTr="00446675">
        <w:trPr>
          <w:cantSplit/>
          <w:trHeight w:val="159"/>
          <w:tblHeader/>
        </w:trPr>
        <w:tc>
          <w:tcPr>
            <w:tcW w:w="168" w:type="pct"/>
            <w:vMerge w:val="restart"/>
            <w:tcBorders>
              <w:top w:val="nil"/>
              <w:right w:val="single" w:sz="18" w:space="0" w:color="E4EBF7"/>
            </w:tcBorders>
            <w:shd w:val="clear" w:color="auto" w:fill="CDDFD9"/>
            <w:vAlign w:val="center"/>
          </w:tcPr>
          <w:p w14:paraId="0F2107F4" w14:textId="77777777" w:rsidR="00E7685C" w:rsidRPr="001075E3" w:rsidRDefault="00E7685C" w:rsidP="00446675">
            <w:pPr>
              <w:keepNext/>
              <w:jc w:val="center"/>
              <w:rPr>
                <w:b/>
                <w:color w:val="007978"/>
              </w:rPr>
            </w:pPr>
          </w:p>
        </w:tc>
        <w:tc>
          <w:tcPr>
            <w:tcW w:w="993" w:type="pct"/>
            <w:vMerge w:val="restart"/>
            <w:tcBorders>
              <w:top w:val="nil"/>
              <w:left w:val="single" w:sz="18" w:space="0" w:color="E4EBF7"/>
              <w:right w:val="single" w:sz="18" w:space="0" w:color="E4EBF7"/>
            </w:tcBorders>
            <w:shd w:val="clear" w:color="auto" w:fill="CDDFD9"/>
            <w:vAlign w:val="center"/>
          </w:tcPr>
          <w:p w14:paraId="013AC35B" w14:textId="77777777" w:rsidR="00E7685C" w:rsidRPr="001075E3" w:rsidRDefault="00E7685C" w:rsidP="00446675">
            <w:pPr>
              <w:keepNext/>
              <w:jc w:val="center"/>
              <w:rPr>
                <w:b/>
                <w:color w:val="007978"/>
                <w:sz w:val="16"/>
                <w:szCs w:val="16"/>
              </w:rPr>
            </w:pPr>
            <w:r w:rsidRPr="001075E3">
              <w:rPr>
                <w:b/>
                <w:color w:val="007978"/>
                <w:sz w:val="16"/>
                <w:szCs w:val="16"/>
              </w:rPr>
              <w:t>Fabricant</w:t>
            </w:r>
            <w:r>
              <w:rPr>
                <w:b/>
                <w:color w:val="007978"/>
                <w:sz w:val="16"/>
                <w:szCs w:val="16"/>
              </w:rPr>
              <w:t xml:space="preserve"> </w:t>
            </w:r>
            <w:r w:rsidRPr="001075E3">
              <w:rPr>
                <w:b/>
                <w:color w:val="007978"/>
                <w:sz w:val="16"/>
                <w:szCs w:val="16"/>
              </w:rPr>
              <w:t>/</w:t>
            </w:r>
            <w:r>
              <w:rPr>
                <w:b/>
                <w:color w:val="007978"/>
                <w:sz w:val="16"/>
                <w:szCs w:val="16"/>
              </w:rPr>
              <w:t xml:space="preserve"> </w:t>
            </w:r>
            <w:r w:rsidRPr="001075E3">
              <w:rPr>
                <w:b/>
                <w:color w:val="007978"/>
                <w:sz w:val="16"/>
                <w:szCs w:val="16"/>
              </w:rPr>
              <w:t>Fournisseur</w:t>
            </w:r>
          </w:p>
        </w:tc>
        <w:tc>
          <w:tcPr>
            <w:tcW w:w="777" w:type="pct"/>
            <w:vMerge w:val="restart"/>
            <w:tcBorders>
              <w:top w:val="nil"/>
              <w:left w:val="single" w:sz="18" w:space="0" w:color="E4EBF7"/>
              <w:right w:val="single" w:sz="18" w:space="0" w:color="E4EBF7"/>
            </w:tcBorders>
            <w:shd w:val="clear" w:color="auto" w:fill="CDDFD9"/>
            <w:vAlign w:val="center"/>
          </w:tcPr>
          <w:p w14:paraId="466537E0" w14:textId="77777777" w:rsidR="00E7685C" w:rsidRPr="001075E3" w:rsidRDefault="00E7685C" w:rsidP="00446675">
            <w:pPr>
              <w:keepNext/>
              <w:jc w:val="center"/>
              <w:rPr>
                <w:b/>
                <w:color w:val="007978"/>
                <w:sz w:val="16"/>
                <w:szCs w:val="16"/>
              </w:rPr>
            </w:pPr>
            <w:r w:rsidRPr="001075E3">
              <w:rPr>
                <w:b/>
                <w:color w:val="007978"/>
                <w:sz w:val="16"/>
                <w:szCs w:val="16"/>
              </w:rPr>
              <w:t>Type / modèle</w:t>
            </w:r>
          </w:p>
        </w:tc>
        <w:tc>
          <w:tcPr>
            <w:tcW w:w="429" w:type="pct"/>
            <w:vMerge w:val="restart"/>
            <w:tcBorders>
              <w:top w:val="nil"/>
              <w:left w:val="single" w:sz="18" w:space="0" w:color="E4EBF7"/>
              <w:right w:val="single" w:sz="18" w:space="0" w:color="E4EBF7"/>
            </w:tcBorders>
            <w:shd w:val="clear" w:color="auto" w:fill="CDDFD9"/>
            <w:vAlign w:val="center"/>
          </w:tcPr>
          <w:p w14:paraId="341D6099" w14:textId="77777777" w:rsidR="00E7685C" w:rsidRPr="001075E3" w:rsidRDefault="00E7685C" w:rsidP="00446675">
            <w:pPr>
              <w:keepNext/>
              <w:jc w:val="center"/>
              <w:rPr>
                <w:b/>
                <w:color w:val="007978"/>
                <w:sz w:val="16"/>
                <w:szCs w:val="16"/>
              </w:rPr>
            </w:pPr>
            <w:r w:rsidRPr="001075E3">
              <w:rPr>
                <w:b/>
                <w:color w:val="007978"/>
                <w:sz w:val="16"/>
                <w:szCs w:val="16"/>
              </w:rPr>
              <w:t>Nombre d’appareils</w:t>
            </w:r>
          </w:p>
        </w:tc>
        <w:tc>
          <w:tcPr>
            <w:tcW w:w="927" w:type="pct"/>
            <w:gridSpan w:val="2"/>
            <w:tcBorders>
              <w:top w:val="nil"/>
              <w:left w:val="single" w:sz="18" w:space="0" w:color="E4EBF7"/>
              <w:bottom w:val="single" w:sz="4" w:space="0" w:color="007978"/>
              <w:right w:val="single" w:sz="18" w:space="0" w:color="E4EBF7"/>
            </w:tcBorders>
            <w:shd w:val="clear" w:color="auto" w:fill="CDDFD9"/>
            <w:vAlign w:val="center"/>
          </w:tcPr>
          <w:p w14:paraId="660F92D0" w14:textId="77777777" w:rsidR="00E7685C" w:rsidRPr="001075E3" w:rsidRDefault="00E7685C" w:rsidP="00446675">
            <w:pPr>
              <w:keepNext/>
              <w:jc w:val="center"/>
              <w:rPr>
                <w:b/>
                <w:color w:val="007978"/>
                <w:sz w:val="16"/>
                <w:szCs w:val="16"/>
              </w:rPr>
            </w:pPr>
            <w:r w:rsidRPr="001075E3">
              <w:rPr>
                <w:b/>
                <w:color w:val="007978"/>
                <w:sz w:val="16"/>
                <w:szCs w:val="16"/>
              </w:rPr>
              <w:t>Tension maximale (kV)</w:t>
            </w:r>
          </w:p>
        </w:tc>
        <w:tc>
          <w:tcPr>
            <w:tcW w:w="852" w:type="pct"/>
            <w:gridSpan w:val="2"/>
            <w:tcBorders>
              <w:top w:val="nil"/>
              <w:left w:val="single" w:sz="18" w:space="0" w:color="E4EBF7"/>
              <w:bottom w:val="single" w:sz="4" w:space="0" w:color="007978"/>
              <w:right w:val="single" w:sz="18" w:space="0" w:color="E4EBF7"/>
            </w:tcBorders>
            <w:shd w:val="clear" w:color="auto" w:fill="CDDFD9"/>
            <w:vAlign w:val="center"/>
          </w:tcPr>
          <w:p w14:paraId="7E802F78" w14:textId="77777777" w:rsidR="00E7685C" w:rsidRPr="001075E3" w:rsidRDefault="00E7685C" w:rsidP="00446675">
            <w:pPr>
              <w:keepNext/>
              <w:jc w:val="center"/>
              <w:rPr>
                <w:b/>
                <w:color w:val="007978"/>
                <w:sz w:val="16"/>
                <w:szCs w:val="16"/>
              </w:rPr>
            </w:pPr>
            <w:r w:rsidRPr="001075E3">
              <w:rPr>
                <w:b/>
                <w:color w:val="007978"/>
                <w:sz w:val="16"/>
                <w:szCs w:val="16"/>
              </w:rPr>
              <w:t>Intensité maximale (mA)</w:t>
            </w:r>
          </w:p>
        </w:tc>
        <w:tc>
          <w:tcPr>
            <w:tcW w:w="426" w:type="pct"/>
            <w:vMerge w:val="restart"/>
            <w:tcBorders>
              <w:top w:val="nil"/>
              <w:left w:val="single" w:sz="18" w:space="0" w:color="E4EBF7"/>
              <w:right w:val="single" w:sz="18" w:space="0" w:color="E4EBF7"/>
            </w:tcBorders>
            <w:shd w:val="clear" w:color="auto" w:fill="CDDFD9"/>
            <w:vAlign w:val="center"/>
          </w:tcPr>
          <w:p w14:paraId="16A9FCBE" w14:textId="77777777" w:rsidR="00E7685C" w:rsidRPr="001075E3" w:rsidRDefault="00E7685C" w:rsidP="00446675">
            <w:pPr>
              <w:keepNext/>
              <w:jc w:val="center"/>
              <w:rPr>
                <w:b/>
                <w:color w:val="007978"/>
                <w:sz w:val="16"/>
                <w:szCs w:val="16"/>
              </w:rPr>
            </w:pPr>
            <w:r w:rsidRPr="001075E3">
              <w:rPr>
                <w:b/>
                <w:color w:val="007978"/>
                <w:sz w:val="16"/>
                <w:szCs w:val="16"/>
              </w:rPr>
              <w:t>Puissance maximale (W)</w:t>
            </w:r>
          </w:p>
        </w:tc>
        <w:tc>
          <w:tcPr>
            <w:tcW w:w="428" w:type="pct"/>
            <w:vMerge w:val="restart"/>
            <w:tcBorders>
              <w:top w:val="nil"/>
              <w:left w:val="single" w:sz="18" w:space="0" w:color="E4EBF7"/>
              <w:right w:val="nil"/>
            </w:tcBorders>
            <w:shd w:val="clear" w:color="auto" w:fill="CDDFD9"/>
            <w:vAlign w:val="center"/>
          </w:tcPr>
          <w:p w14:paraId="1251B91A" w14:textId="77777777" w:rsidR="00E7685C" w:rsidRPr="001075E3" w:rsidRDefault="00E7685C" w:rsidP="00446675">
            <w:pPr>
              <w:keepNext/>
              <w:jc w:val="center"/>
              <w:rPr>
                <w:b/>
                <w:color w:val="007978"/>
                <w:sz w:val="16"/>
                <w:szCs w:val="16"/>
              </w:rPr>
            </w:pPr>
            <w:r w:rsidRPr="001075E3">
              <w:rPr>
                <w:b/>
                <w:color w:val="007978"/>
                <w:sz w:val="16"/>
                <w:szCs w:val="16"/>
              </w:rPr>
              <w:t>Utilisation à poste fixe (oui / non)</w:t>
            </w:r>
          </w:p>
        </w:tc>
      </w:tr>
      <w:tr w:rsidR="00E7685C" w:rsidRPr="00387AFE" w14:paraId="63F7CFE5" w14:textId="77777777" w:rsidTr="00446675">
        <w:trPr>
          <w:cantSplit/>
          <w:trHeight w:val="158"/>
          <w:tblHeader/>
        </w:trPr>
        <w:tc>
          <w:tcPr>
            <w:tcW w:w="168" w:type="pct"/>
            <w:vMerge/>
            <w:tcBorders>
              <w:top w:val="single" w:sz="4" w:space="0" w:color="007978"/>
              <w:bottom w:val="single" w:sz="8" w:space="0" w:color="007978"/>
              <w:right w:val="single" w:sz="18" w:space="0" w:color="E4EBF7"/>
            </w:tcBorders>
            <w:shd w:val="clear" w:color="auto" w:fill="CDDFD9"/>
            <w:vAlign w:val="center"/>
          </w:tcPr>
          <w:p w14:paraId="26E83880" w14:textId="77777777" w:rsidR="00E7685C" w:rsidRPr="001075E3" w:rsidRDefault="00E7685C" w:rsidP="00446675">
            <w:pPr>
              <w:keepNext/>
              <w:jc w:val="center"/>
              <w:rPr>
                <w:b/>
                <w:color w:val="007978"/>
              </w:rPr>
            </w:pPr>
          </w:p>
        </w:tc>
        <w:tc>
          <w:tcPr>
            <w:tcW w:w="993" w:type="pct"/>
            <w:vMerge/>
            <w:tcBorders>
              <w:left w:val="single" w:sz="18" w:space="0" w:color="E4EBF7"/>
              <w:bottom w:val="single" w:sz="8" w:space="0" w:color="007978"/>
              <w:right w:val="single" w:sz="18" w:space="0" w:color="E4EBF7"/>
            </w:tcBorders>
            <w:shd w:val="clear" w:color="auto" w:fill="CDDFD9"/>
            <w:vAlign w:val="center"/>
          </w:tcPr>
          <w:p w14:paraId="35CC57B9" w14:textId="77777777" w:rsidR="00E7685C" w:rsidRPr="001075E3" w:rsidRDefault="00E7685C" w:rsidP="00446675">
            <w:pPr>
              <w:keepNext/>
              <w:jc w:val="center"/>
              <w:rPr>
                <w:b/>
                <w:color w:val="007978"/>
                <w:sz w:val="16"/>
                <w:szCs w:val="16"/>
              </w:rPr>
            </w:pPr>
          </w:p>
        </w:tc>
        <w:tc>
          <w:tcPr>
            <w:tcW w:w="777" w:type="pct"/>
            <w:vMerge/>
            <w:tcBorders>
              <w:top w:val="single" w:sz="4" w:space="0" w:color="007978"/>
              <w:left w:val="single" w:sz="18" w:space="0" w:color="E4EBF7"/>
              <w:bottom w:val="single" w:sz="8" w:space="0" w:color="007978"/>
              <w:right w:val="single" w:sz="18" w:space="0" w:color="E4EBF7"/>
            </w:tcBorders>
            <w:shd w:val="clear" w:color="auto" w:fill="CDDFD9"/>
            <w:vAlign w:val="center"/>
          </w:tcPr>
          <w:p w14:paraId="7B4E2A26" w14:textId="77777777" w:rsidR="00E7685C" w:rsidRPr="001075E3" w:rsidRDefault="00E7685C" w:rsidP="00446675">
            <w:pPr>
              <w:keepNext/>
              <w:jc w:val="center"/>
              <w:rPr>
                <w:b/>
                <w:color w:val="007978"/>
                <w:sz w:val="16"/>
                <w:szCs w:val="16"/>
              </w:rPr>
            </w:pPr>
          </w:p>
        </w:tc>
        <w:tc>
          <w:tcPr>
            <w:tcW w:w="429" w:type="pct"/>
            <w:vMerge/>
            <w:tcBorders>
              <w:top w:val="single" w:sz="4" w:space="0" w:color="007978"/>
              <w:left w:val="single" w:sz="18" w:space="0" w:color="E4EBF7"/>
              <w:bottom w:val="single" w:sz="8" w:space="0" w:color="007978"/>
              <w:right w:val="single" w:sz="18" w:space="0" w:color="E4EBF7"/>
            </w:tcBorders>
            <w:shd w:val="clear" w:color="auto" w:fill="CDDFD9"/>
            <w:vAlign w:val="center"/>
          </w:tcPr>
          <w:p w14:paraId="00B3DAC3" w14:textId="77777777" w:rsidR="00E7685C" w:rsidRPr="001075E3" w:rsidRDefault="00E7685C" w:rsidP="00446675">
            <w:pPr>
              <w:keepNext/>
              <w:jc w:val="center"/>
              <w:rPr>
                <w:b/>
                <w:color w:val="007978"/>
                <w:sz w:val="16"/>
                <w:szCs w:val="16"/>
              </w:rPr>
            </w:pPr>
          </w:p>
        </w:tc>
        <w:tc>
          <w:tcPr>
            <w:tcW w:w="428" w:type="pct"/>
            <w:tcBorders>
              <w:top w:val="nil"/>
              <w:left w:val="single" w:sz="18" w:space="0" w:color="E4EBF7"/>
              <w:bottom w:val="single" w:sz="8" w:space="0" w:color="007978"/>
              <w:right w:val="single" w:sz="18" w:space="0" w:color="E4EBF7"/>
            </w:tcBorders>
            <w:shd w:val="clear" w:color="auto" w:fill="CDDFD9"/>
            <w:vAlign w:val="center"/>
          </w:tcPr>
          <w:p w14:paraId="0EDC0E22" w14:textId="77777777" w:rsidR="00E7685C" w:rsidRPr="001075E3" w:rsidRDefault="00E7685C" w:rsidP="00446675">
            <w:pPr>
              <w:keepNext/>
              <w:jc w:val="center"/>
              <w:rPr>
                <w:color w:val="007978"/>
                <w:sz w:val="16"/>
                <w:szCs w:val="16"/>
              </w:rPr>
            </w:pPr>
            <w:r w:rsidRPr="001075E3">
              <w:rPr>
                <w:color w:val="007978"/>
                <w:sz w:val="16"/>
                <w:szCs w:val="16"/>
              </w:rPr>
              <w:t>Donnée fabricant</w:t>
            </w:r>
          </w:p>
        </w:tc>
        <w:tc>
          <w:tcPr>
            <w:tcW w:w="499" w:type="pct"/>
            <w:tcBorders>
              <w:top w:val="nil"/>
              <w:left w:val="single" w:sz="18" w:space="0" w:color="E4EBF7"/>
              <w:bottom w:val="single" w:sz="8" w:space="0" w:color="007978"/>
              <w:right w:val="single" w:sz="18" w:space="0" w:color="E4EBF7"/>
            </w:tcBorders>
            <w:shd w:val="clear" w:color="auto" w:fill="CDDFD9"/>
            <w:vAlign w:val="center"/>
          </w:tcPr>
          <w:p w14:paraId="2B16F709" w14:textId="77777777" w:rsidR="00E7685C" w:rsidRPr="001075E3" w:rsidRDefault="00E7685C" w:rsidP="00446675">
            <w:pPr>
              <w:keepNext/>
              <w:jc w:val="center"/>
              <w:rPr>
                <w:color w:val="007978"/>
                <w:sz w:val="16"/>
                <w:szCs w:val="16"/>
              </w:rPr>
            </w:pPr>
            <w:r w:rsidRPr="001075E3">
              <w:rPr>
                <w:color w:val="007978"/>
                <w:sz w:val="16"/>
                <w:szCs w:val="16"/>
              </w:rPr>
              <w:t>Tension d’utilisation</w:t>
            </w:r>
          </w:p>
        </w:tc>
        <w:tc>
          <w:tcPr>
            <w:tcW w:w="355" w:type="pct"/>
            <w:tcBorders>
              <w:top w:val="nil"/>
              <w:left w:val="single" w:sz="18" w:space="0" w:color="E4EBF7"/>
              <w:bottom w:val="single" w:sz="8" w:space="0" w:color="007978"/>
              <w:right w:val="single" w:sz="18" w:space="0" w:color="E4EBF7"/>
            </w:tcBorders>
            <w:shd w:val="clear" w:color="auto" w:fill="CDDFD9"/>
            <w:vAlign w:val="center"/>
          </w:tcPr>
          <w:p w14:paraId="2B0FDA97" w14:textId="77777777" w:rsidR="00E7685C" w:rsidRPr="001075E3" w:rsidRDefault="00E7685C" w:rsidP="00446675">
            <w:pPr>
              <w:keepNext/>
              <w:jc w:val="center"/>
              <w:rPr>
                <w:color w:val="007978"/>
                <w:sz w:val="16"/>
                <w:szCs w:val="16"/>
              </w:rPr>
            </w:pPr>
            <w:r w:rsidRPr="001075E3">
              <w:rPr>
                <w:color w:val="007978"/>
                <w:sz w:val="16"/>
                <w:szCs w:val="16"/>
              </w:rPr>
              <w:t>Donnée fabricant</w:t>
            </w:r>
          </w:p>
        </w:tc>
        <w:tc>
          <w:tcPr>
            <w:tcW w:w="497" w:type="pct"/>
            <w:tcBorders>
              <w:top w:val="nil"/>
              <w:left w:val="single" w:sz="18" w:space="0" w:color="E4EBF7"/>
              <w:bottom w:val="single" w:sz="8" w:space="0" w:color="007978"/>
              <w:right w:val="single" w:sz="18" w:space="0" w:color="E4EBF7"/>
            </w:tcBorders>
            <w:shd w:val="clear" w:color="auto" w:fill="CDDFD9"/>
            <w:vAlign w:val="center"/>
          </w:tcPr>
          <w:p w14:paraId="1A41AB89" w14:textId="77777777" w:rsidR="00E7685C" w:rsidRPr="001075E3" w:rsidRDefault="00E7685C" w:rsidP="00446675">
            <w:pPr>
              <w:keepNext/>
              <w:jc w:val="center"/>
              <w:rPr>
                <w:color w:val="007978"/>
                <w:sz w:val="16"/>
                <w:szCs w:val="16"/>
              </w:rPr>
            </w:pPr>
            <w:r>
              <w:rPr>
                <w:color w:val="007978"/>
                <w:sz w:val="16"/>
                <w:szCs w:val="16"/>
              </w:rPr>
              <w:t xml:space="preserve">Intensité </w:t>
            </w:r>
            <w:r w:rsidRPr="001075E3">
              <w:rPr>
                <w:color w:val="007978"/>
                <w:sz w:val="16"/>
                <w:szCs w:val="16"/>
              </w:rPr>
              <w:t>d’utilisation</w:t>
            </w:r>
          </w:p>
        </w:tc>
        <w:tc>
          <w:tcPr>
            <w:tcW w:w="426" w:type="pct"/>
            <w:vMerge/>
            <w:tcBorders>
              <w:top w:val="single" w:sz="4" w:space="0" w:color="007978"/>
              <w:left w:val="single" w:sz="18" w:space="0" w:color="E4EBF7"/>
              <w:bottom w:val="single" w:sz="8" w:space="0" w:color="007978"/>
              <w:right w:val="single" w:sz="18" w:space="0" w:color="E4EBF7"/>
            </w:tcBorders>
            <w:shd w:val="clear" w:color="auto" w:fill="CDDFD9"/>
            <w:vAlign w:val="center"/>
          </w:tcPr>
          <w:p w14:paraId="645E6C57" w14:textId="77777777" w:rsidR="00E7685C" w:rsidRPr="001075E3" w:rsidRDefault="00E7685C" w:rsidP="00446675">
            <w:pPr>
              <w:keepNext/>
              <w:jc w:val="center"/>
              <w:rPr>
                <w:b/>
                <w:color w:val="007978"/>
              </w:rPr>
            </w:pPr>
          </w:p>
        </w:tc>
        <w:tc>
          <w:tcPr>
            <w:tcW w:w="428" w:type="pct"/>
            <w:vMerge/>
            <w:tcBorders>
              <w:left w:val="single" w:sz="18" w:space="0" w:color="E4EBF7"/>
              <w:bottom w:val="single" w:sz="8" w:space="0" w:color="007978"/>
              <w:right w:val="nil"/>
            </w:tcBorders>
            <w:shd w:val="clear" w:color="auto" w:fill="CDDFD9"/>
            <w:vAlign w:val="center"/>
          </w:tcPr>
          <w:p w14:paraId="156F2554" w14:textId="77777777" w:rsidR="00E7685C" w:rsidRPr="001075E3" w:rsidRDefault="00E7685C" w:rsidP="00446675">
            <w:pPr>
              <w:keepNext/>
              <w:jc w:val="center"/>
              <w:rPr>
                <w:b/>
                <w:color w:val="007978"/>
              </w:rPr>
            </w:pPr>
          </w:p>
        </w:tc>
      </w:tr>
      <w:tr w:rsidR="00752DA7" w:rsidRPr="00387AFE" w14:paraId="3DB8B3E4" w14:textId="77777777" w:rsidTr="00752DA7">
        <w:trPr>
          <w:cantSplit/>
          <w:trHeight w:val="804"/>
        </w:trPr>
        <w:tc>
          <w:tcPr>
            <w:tcW w:w="168" w:type="pct"/>
            <w:tcBorders>
              <w:top w:val="single" w:sz="8" w:space="0" w:color="007978"/>
              <w:right w:val="single" w:sz="18" w:space="0" w:color="CDDFD9"/>
            </w:tcBorders>
            <w:shd w:val="clear" w:color="auto" w:fill="E4EBF7"/>
            <w:textDirection w:val="btLr"/>
            <w:vAlign w:val="center"/>
          </w:tcPr>
          <w:p w14:paraId="34EF6FDD" w14:textId="61B5709B" w:rsidR="00752DA7" w:rsidRPr="001075E3" w:rsidRDefault="00752DA7" w:rsidP="00752DA7">
            <w:pPr>
              <w:keepNext/>
              <w:jc w:val="center"/>
              <w:rPr>
                <w:color w:val="007978"/>
                <w:sz w:val="16"/>
                <w:szCs w:val="16"/>
              </w:rPr>
            </w:pPr>
            <w:permStart w:id="924733766" w:edGrp="everyone"/>
            <w:r w:rsidRPr="00440BB9">
              <w:rPr>
                <w:color w:val="007978"/>
                <w:sz w:val="16"/>
                <w:szCs w:val="16"/>
              </w:rPr>
              <w:t>Appareil</w:t>
            </w:r>
            <w:r>
              <w:rPr>
                <w:color w:val="007978"/>
                <w:sz w:val="16"/>
                <w:szCs w:val="16"/>
              </w:rPr>
              <w:t xml:space="preserve"> </w:t>
            </w:r>
            <w:r w:rsidRPr="00440BB9">
              <w:rPr>
                <w:color w:val="007978"/>
                <w:sz w:val="16"/>
                <w:szCs w:val="16"/>
              </w:rPr>
              <w:fldChar w:fldCharType="begin">
                <w:ffData>
                  <w:name w:val=""/>
                  <w:enabled/>
                  <w:calcOnExit w:val="0"/>
                  <w:textInput/>
                </w:ffData>
              </w:fldChar>
            </w:r>
            <w:r w:rsidRPr="00440BB9">
              <w:rPr>
                <w:color w:val="007978"/>
                <w:sz w:val="16"/>
                <w:szCs w:val="16"/>
              </w:rPr>
              <w:instrText xml:space="preserve"> FORMTEXT </w:instrText>
            </w:r>
            <w:r w:rsidRPr="00440BB9">
              <w:rPr>
                <w:color w:val="007978"/>
                <w:sz w:val="16"/>
                <w:szCs w:val="16"/>
              </w:rPr>
            </w:r>
            <w:r w:rsidRPr="00440BB9">
              <w:rPr>
                <w:color w:val="007978"/>
                <w:sz w:val="16"/>
                <w:szCs w:val="16"/>
              </w:rPr>
              <w:fldChar w:fldCharType="separate"/>
            </w:r>
            <w:r w:rsidRPr="00440BB9">
              <w:rPr>
                <w:noProof/>
                <w:color w:val="007978"/>
                <w:sz w:val="16"/>
                <w:szCs w:val="16"/>
              </w:rPr>
              <w:t> </w:t>
            </w:r>
            <w:r w:rsidRPr="00440BB9">
              <w:rPr>
                <w:noProof/>
                <w:color w:val="007978"/>
                <w:sz w:val="16"/>
                <w:szCs w:val="16"/>
              </w:rPr>
              <w:t>1</w:t>
            </w:r>
            <w:r w:rsidRPr="00440BB9">
              <w:rPr>
                <w:color w:val="007978"/>
                <w:sz w:val="16"/>
                <w:szCs w:val="16"/>
              </w:rPr>
              <w:fldChar w:fldCharType="end"/>
            </w:r>
          </w:p>
        </w:tc>
        <w:tc>
          <w:tcPr>
            <w:tcW w:w="993" w:type="pct"/>
            <w:tcBorders>
              <w:top w:val="single" w:sz="8" w:space="0" w:color="007978"/>
              <w:left w:val="single" w:sz="18" w:space="0" w:color="CDDFD9"/>
              <w:right w:val="single" w:sz="18" w:space="0" w:color="CDDFD9"/>
            </w:tcBorders>
            <w:shd w:val="clear" w:color="auto" w:fill="E4EBF7"/>
            <w:vAlign w:val="center"/>
          </w:tcPr>
          <w:p w14:paraId="60A34BCC"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777" w:type="pct"/>
            <w:tcBorders>
              <w:top w:val="single" w:sz="8" w:space="0" w:color="007978"/>
              <w:left w:val="single" w:sz="18" w:space="0" w:color="CDDFD9"/>
              <w:right w:val="single" w:sz="18" w:space="0" w:color="CDDFD9"/>
            </w:tcBorders>
            <w:shd w:val="clear" w:color="auto" w:fill="E4EBF7"/>
            <w:vAlign w:val="center"/>
          </w:tcPr>
          <w:p w14:paraId="739FBB21"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29" w:type="pct"/>
            <w:tcBorders>
              <w:top w:val="single" w:sz="8" w:space="0" w:color="007978"/>
              <w:left w:val="single" w:sz="18" w:space="0" w:color="CDDFD9"/>
              <w:right w:val="single" w:sz="18" w:space="0" w:color="CDDFD9"/>
            </w:tcBorders>
            <w:shd w:val="clear" w:color="auto" w:fill="E4EBF7"/>
            <w:vAlign w:val="center"/>
          </w:tcPr>
          <w:p w14:paraId="51DAE204"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28" w:type="pct"/>
            <w:tcBorders>
              <w:top w:val="single" w:sz="8" w:space="0" w:color="007978"/>
              <w:left w:val="single" w:sz="18" w:space="0" w:color="CDDFD9"/>
              <w:right w:val="single" w:sz="18" w:space="0" w:color="CDDFD9"/>
            </w:tcBorders>
            <w:shd w:val="clear" w:color="auto" w:fill="E4EBF7"/>
            <w:vAlign w:val="center"/>
          </w:tcPr>
          <w:p w14:paraId="551D8533"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9" w:type="pct"/>
            <w:tcBorders>
              <w:top w:val="single" w:sz="8" w:space="0" w:color="007978"/>
              <w:left w:val="single" w:sz="18" w:space="0" w:color="CDDFD9"/>
              <w:right w:val="single" w:sz="18" w:space="0" w:color="CDDFD9"/>
            </w:tcBorders>
            <w:shd w:val="clear" w:color="auto" w:fill="E4EBF7"/>
            <w:vAlign w:val="center"/>
          </w:tcPr>
          <w:p w14:paraId="688BD5E2"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355" w:type="pct"/>
            <w:tcBorders>
              <w:top w:val="single" w:sz="8" w:space="0" w:color="007978"/>
              <w:left w:val="single" w:sz="18" w:space="0" w:color="CDDFD9"/>
              <w:right w:val="single" w:sz="18" w:space="0" w:color="CDDFD9"/>
            </w:tcBorders>
            <w:shd w:val="clear" w:color="auto" w:fill="E4EBF7"/>
            <w:vAlign w:val="center"/>
          </w:tcPr>
          <w:p w14:paraId="57992F91"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7" w:type="pct"/>
            <w:tcBorders>
              <w:top w:val="single" w:sz="8" w:space="0" w:color="007978"/>
              <w:left w:val="single" w:sz="18" w:space="0" w:color="CDDFD9"/>
              <w:right w:val="single" w:sz="18" w:space="0" w:color="CDDFD9"/>
            </w:tcBorders>
            <w:shd w:val="clear" w:color="auto" w:fill="E4EBF7"/>
            <w:vAlign w:val="center"/>
          </w:tcPr>
          <w:p w14:paraId="2AC2C02B"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26" w:type="pct"/>
            <w:tcBorders>
              <w:top w:val="single" w:sz="8" w:space="0" w:color="007978"/>
              <w:left w:val="single" w:sz="18" w:space="0" w:color="CDDFD9"/>
              <w:right w:val="single" w:sz="18" w:space="0" w:color="CDDFD9"/>
            </w:tcBorders>
            <w:shd w:val="clear" w:color="auto" w:fill="E4EBF7"/>
            <w:vAlign w:val="center"/>
          </w:tcPr>
          <w:p w14:paraId="0C52FA15" w14:textId="77777777" w:rsidR="00752DA7" w:rsidRPr="001075E3" w:rsidRDefault="00752DA7" w:rsidP="00752DA7">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28" w:type="pct"/>
            <w:tcBorders>
              <w:top w:val="single" w:sz="8" w:space="0" w:color="007978"/>
              <w:left w:val="single" w:sz="18" w:space="0" w:color="CDDFD9"/>
              <w:right w:val="nil"/>
            </w:tcBorders>
            <w:shd w:val="clear" w:color="auto" w:fill="E4EBF7"/>
            <w:vAlign w:val="center"/>
          </w:tcPr>
          <w:p w14:paraId="66509D8A" w14:textId="0FE15425" w:rsidR="00752DA7" w:rsidRPr="001075E3" w:rsidRDefault="00752DA7" w:rsidP="00752DA7">
            <w:pPr>
              <w:keepNext/>
              <w:jc w:val="center"/>
              <w:rPr>
                <w:color w:val="000000"/>
              </w:rPr>
            </w:pPr>
            <w:r w:rsidRPr="003A7864">
              <w:rPr>
                <w:color w:val="000000"/>
              </w:rPr>
              <w:fldChar w:fldCharType="begin">
                <w:ffData>
                  <w:name w:val=""/>
                  <w:enabled/>
                  <w:calcOnExit w:val="0"/>
                  <w:textInput/>
                </w:ffData>
              </w:fldChar>
            </w:r>
            <w:r w:rsidRPr="003A7864">
              <w:rPr>
                <w:color w:val="000000"/>
              </w:rPr>
              <w:instrText xml:space="preserve"> FORMTEXT </w:instrText>
            </w:r>
            <w:r w:rsidRPr="003A7864">
              <w:rPr>
                <w:color w:val="000000"/>
              </w:rPr>
            </w:r>
            <w:r w:rsidRPr="003A7864">
              <w:rPr>
                <w:color w:val="000000"/>
              </w:rPr>
              <w:fldChar w:fldCharType="separate"/>
            </w:r>
            <w:r w:rsidRPr="003A7864">
              <w:rPr>
                <w:noProof/>
                <w:color w:val="000000"/>
              </w:rPr>
              <w:t> </w:t>
            </w:r>
            <w:r w:rsidRPr="003A7864">
              <w:rPr>
                <w:noProof/>
                <w:color w:val="000000"/>
              </w:rPr>
              <w:t> </w:t>
            </w:r>
            <w:r w:rsidRPr="003A7864">
              <w:rPr>
                <w:noProof/>
                <w:color w:val="000000"/>
              </w:rPr>
              <w:t> </w:t>
            </w:r>
            <w:r w:rsidRPr="003A7864">
              <w:rPr>
                <w:noProof/>
                <w:color w:val="000000"/>
              </w:rPr>
              <w:t> </w:t>
            </w:r>
            <w:r w:rsidRPr="003A7864">
              <w:rPr>
                <w:noProof/>
                <w:color w:val="000000"/>
              </w:rPr>
              <w:t> </w:t>
            </w:r>
            <w:r w:rsidRPr="003A7864">
              <w:rPr>
                <w:color w:val="000000"/>
              </w:rPr>
              <w:fldChar w:fldCharType="end"/>
            </w:r>
          </w:p>
        </w:tc>
      </w:tr>
      <w:tr w:rsidR="00752DA7" w:rsidRPr="00387AFE" w14:paraId="3EF86E30" w14:textId="77777777" w:rsidTr="00752DA7">
        <w:trPr>
          <w:cantSplit/>
          <w:trHeight w:val="804"/>
        </w:trPr>
        <w:tc>
          <w:tcPr>
            <w:tcW w:w="168" w:type="pct"/>
            <w:tcBorders>
              <w:top w:val="single" w:sz="4" w:space="0" w:color="007978"/>
              <w:right w:val="single" w:sz="18" w:space="0" w:color="CDDFD9"/>
            </w:tcBorders>
            <w:shd w:val="clear" w:color="auto" w:fill="E4EBF7"/>
            <w:textDirection w:val="btLr"/>
            <w:vAlign w:val="center"/>
          </w:tcPr>
          <w:p w14:paraId="71D9F5DC" w14:textId="16EA8CC1" w:rsidR="00752DA7" w:rsidRPr="001075E3" w:rsidRDefault="00752DA7" w:rsidP="00752DA7">
            <w:pPr>
              <w:jc w:val="center"/>
              <w:rPr>
                <w:color w:val="007978"/>
                <w:sz w:val="16"/>
                <w:szCs w:val="16"/>
              </w:rPr>
            </w:pPr>
            <w:r w:rsidRPr="00440BB9">
              <w:rPr>
                <w:color w:val="007978"/>
                <w:sz w:val="16"/>
                <w:szCs w:val="16"/>
              </w:rPr>
              <w:t>Appareil</w:t>
            </w:r>
            <w:r>
              <w:rPr>
                <w:color w:val="007978"/>
                <w:sz w:val="16"/>
                <w:szCs w:val="16"/>
              </w:rPr>
              <w:t xml:space="preserve"> </w:t>
            </w:r>
            <w:r w:rsidRPr="00440BB9">
              <w:rPr>
                <w:color w:val="007978"/>
                <w:sz w:val="16"/>
                <w:szCs w:val="16"/>
              </w:rPr>
              <w:fldChar w:fldCharType="begin">
                <w:ffData>
                  <w:name w:val=""/>
                  <w:enabled/>
                  <w:calcOnExit w:val="0"/>
                  <w:textInput/>
                </w:ffData>
              </w:fldChar>
            </w:r>
            <w:r w:rsidRPr="00440BB9">
              <w:rPr>
                <w:color w:val="007978"/>
                <w:sz w:val="16"/>
                <w:szCs w:val="16"/>
              </w:rPr>
              <w:instrText xml:space="preserve"> FORMTEXT </w:instrText>
            </w:r>
            <w:r w:rsidRPr="00440BB9">
              <w:rPr>
                <w:color w:val="007978"/>
                <w:sz w:val="16"/>
                <w:szCs w:val="16"/>
              </w:rPr>
            </w:r>
            <w:r w:rsidRPr="00440BB9">
              <w:rPr>
                <w:color w:val="007978"/>
                <w:sz w:val="16"/>
                <w:szCs w:val="16"/>
              </w:rPr>
              <w:fldChar w:fldCharType="separate"/>
            </w:r>
            <w:r w:rsidRPr="00440BB9">
              <w:rPr>
                <w:noProof/>
                <w:color w:val="007978"/>
                <w:sz w:val="16"/>
                <w:szCs w:val="16"/>
              </w:rPr>
              <w:t> </w:t>
            </w:r>
            <w:r>
              <w:rPr>
                <w:noProof/>
                <w:color w:val="007978"/>
                <w:sz w:val="16"/>
                <w:szCs w:val="16"/>
              </w:rPr>
              <w:t>2</w:t>
            </w:r>
            <w:r w:rsidRPr="00440BB9">
              <w:rPr>
                <w:color w:val="007978"/>
                <w:sz w:val="16"/>
                <w:szCs w:val="16"/>
              </w:rPr>
              <w:fldChar w:fldCharType="end"/>
            </w:r>
          </w:p>
        </w:tc>
        <w:tc>
          <w:tcPr>
            <w:tcW w:w="993" w:type="pct"/>
            <w:tcBorders>
              <w:top w:val="single" w:sz="4" w:space="0" w:color="007978"/>
              <w:left w:val="single" w:sz="18" w:space="0" w:color="CDDFD9"/>
              <w:right w:val="single" w:sz="18" w:space="0" w:color="CDDFD9"/>
            </w:tcBorders>
            <w:shd w:val="clear" w:color="auto" w:fill="E4EBF7"/>
            <w:vAlign w:val="center"/>
          </w:tcPr>
          <w:p w14:paraId="51B9F66D" w14:textId="77777777" w:rsidR="00752DA7" w:rsidRPr="006621FD"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77" w:type="pct"/>
            <w:tcBorders>
              <w:top w:val="single" w:sz="4" w:space="0" w:color="007978"/>
              <w:left w:val="single" w:sz="18" w:space="0" w:color="CDDFD9"/>
              <w:right w:val="single" w:sz="18" w:space="0" w:color="CDDFD9"/>
            </w:tcBorders>
            <w:shd w:val="clear" w:color="auto" w:fill="E4EBF7"/>
            <w:vAlign w:val="center"/>
          </w:tcPr>
          <w:p w14:paraId="662F9707" w14:textId="77777777" w:rsidR="00752DA7" w:rsidRPr="006621FD"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29" w:type="pct"/>
            <w:tcBorders>
              <w:top w:val="single" w:sz="4" w:space="0" w:color="007978"/>
              <w:left w:val="single" w:sz="18" w:space="0" w:color="CDDFD9"/>
              <w:right w:val="single" w:sz="18" w:space="0" w:color="CDDFD9"/>
            </w:tcBorders>
            <w:shd w:val="clear" w:color="auto" w:fill="E4EBF7"/>
            <w:vAlign w:val="center"/>
          </w:tcPr>
          <w:p w14:paraId="4AC1C2CE" w14:textId="77777777" w:rsidR="00752DA7" w:rsidRPr="006621FD"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28" w:type="pct"/>
            <w:tcBorders>
              <w:top w:val="single" w:sz="4" w:space="0" w:color="007978"/>
              <w:left w:val="single" w:sz="18" w:space="0" w:color="CDDFD9"/>
              <w:right w:val="single" w:sz="18" w:space="0" w:color="CDDFD9"/>
            </w:tcBorders>
            <w:shd w:val="clear" w:color="auto" w:fill="E4EBF7"/>
            <w:vAlign w:val="center"/>
          </w:tcPr>
          <w:p w14:paraId="065B3BD2" w14:textId="77777777" w:rsidR="00752DA7" w:rsidRPr="006621FD"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9" w:type="pct"/>
            <w:tcBorders>
              <w:top w:val="single" w:sz="4" w:space="0" w:color="007978"/>
              <w:left w:val="single" w:sz="18" w:space="0" w:color="CDDFD9"/>
              <w:right w:val="single" w:sz="18" w:space="0" w:color="CDDFD9"/>
            </w:tcBorders>
            <w:shd w:val="clear" w:color="auto" w:fill="E4EBF7"/>
            <w:vAlign w:val="center"/>
          </w:tcPr>
          <w:p w14:paraId="751298BD" w14:textId="77777777" w:rsidR="00752DA7" w:rsidRPr="006621FD"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355" w:type="pct"/>
            <w:tcBorders>
              <w:top w:val="single" w:sz="4" w:space="0" w:color="007978"/>
              <w:left w:val="single" w:sz="18" w:space="0" w:color="CDDFD9"/>
              <w:right w:val="single" w:sz="18" w:space="0" w:color="CDDFD9"/>
            </w:tcBorders>
            <w:shd w:val="clear" w:color="auto" w:fill="E4EBF7"/>
            <w:vAlign w:val="center"/>
          </w:tcPr>
          <w:p w14:paraId="657A865D" w14:textId="77777777" w:rsidR="00752DA7" w:rsidRPr="006621FD"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7" w:type="pct"/>
            <w:tcBorders>
              <w:top w:val="single" w:sz="4" w:space="0" w:color="007978"/>
              <w:left w:val="single" w:sz="18" w:space="0" w:color="CDDFD9"/>
              <w:right w:val="single" w:sz="18" w:space="0" w:color="CDDFD9"/>
            </w:tcBorders>
            <w:shd w:val="clear" w:color="auto" w:fill="E4EBF7"/>
            <w:vAlign w:val="center"/>
          </w:tcPr>
          <w:p w14:paraId="288199CB" w14:textId="77777777" w:rsidR="00752DA7" w:rsidRPr="006621FD"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26" w:type="pct"/>
            <w:tcBorders>
              <w:top w:val="single" w:sz="4" w:space="0" w:color="007978"/>
              <w:left w:val="single" w:sz="18" w:space="0" w:color="CDDFD9"/>
              <w:right w:val="single" w:sz="18" w:space="0" w:color="CDDFD9"/>
            </w:tcBorders>
            <w:shd w:val="clear" w:color="auto" w:fill="E4EBF7"/>
            <w:vAlign w:val="center"/>
          </w:tcPr>
          <w:p w14:paraId="0EF5CBD4" w14:textId="77777777" w:rsidR="00752DA7" w:rsidRPr="006621FD" w:rsidRDefault="00752DA7" w:rsidP="00752DA7">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28" w:type="pct"/>
            <w:tcBorders>
              <w:top w:val="single" w:sz="4" w:space="0" w:color="007978"/>
              <w:left w:val="single" w:sz="18" w:space="0" w:color="CDDFD9"/>
              <w:right w:val="nil"/>
            </w:tcBorders>
            <w:shd w:val="clear" w:color="auto" w:fill="E4EBF7"/>
            <w:vAlign w:val="center"/>
          </w:tcPr>
          <w:p w14:paraId="069937A5" w14:textId="26D66D51" w:rsidR="00752DA7" w:rsidRPr="006621FD" w:rsidRDefault="00752DA7" w:rsidP="00752DA7">
            <w:pPr>
              <w:jc w:val="center"/>
            </w:pPr>
            <w:r w:rsidRPr="003A7864">
              <w:rPr>
                <w:color w:val="000000"/>
              </w:rPr>
              <w:fldChar w:fldCharType="begin">
                <w:ffData>
                  <w:name w:val=""/>
                  <w:enabled/>
                  <w:calcOnExit w:val="0"/>
                  <w:textInput/>
                </w:ffData>
              </w:fldChar>
            </w:r>
            <w:r w:rsidRPr="003A7864">
              <w:rPr>
                <w:color w:val="000000"/>
              </w:rPr>
              <w:instrText xml:space="preserve"> FORMTEXT </w:instrText>
            </w:r>
            <w:r w:rsidRPr="003A7864">
              <w:rPr>
                <w:color w:val="000000"/>
              </w:rPr>
            </w:r>
            <w:r w:rsidRPr="003A7864">
              <w:rPr>
                <w:color w:val="000000"/>
              </w:rPr>
              <w:fldChar w:fldCharType="separate"/>
            </w:r>
            <w:r w:rsidRPr="003A7864">
              <w:rPr>
                <w:noProof/>
                <w:color w:val="000000"/>
              </w:rPr>
              <w:t> </w:t>
            </w:r>
            <w:r w:rsidRPr="003A7864">
              <w:rPr>
                <w:noProof/>
                <w:color w:val="000000"/>
              </w:rPr>
              <w:t> </w:t>
            </w:r>
            <w:r w:rsidRPr="003A7864">
              <w:rPr>
                <w:noProof/>
                <w:color w:val="000000"/>
              </w:rPr>
              <w:t> </w:t>
            </w:r>
            <w:r w:rsidRPr="003A7864">
              <w:rPr>
                <w:noProof/>
                <w:color w:val="000000"/>
              </w:rPr>
              <w:t> </w:t>
            </w:r>
            <w:r w:rsidRPr="003A7864">
              <w:rPr>
                <w:noProof/>
                <w:color w:val="000000"/>
              </w:rPr>
              <w:t> </w:t>
            </w:r>
            <w:r w:rsidRPr="003A7864">
              <w:rPr>
                <w:color w:val="000000"/>
              </w:rPr>
              <w:fldChar w:fldCharType="end"/>
            </w:r>
          </w:p>
        </w:tc>
      </w:tr>
    </w:tbl>
    <w:p w14:paraId="5BA7F895" w14:textId="77777777" w:rsidR="00E7685C" w:rsidRPr="00012761" w:rsidRDefault="00E7685C" w:rsidP="00446675">
      <w:pPr>
        <w:tabs>
          <w:tab w:val="left" w:pos="6720"/>
        </w:tabs>
        <w:spacing w:before="60" w:after="120"/>
        <w:jc w:val="both"/>
        <w:rPr>
          <w:i/>
          <w:sz w:val="16"/>
          <w:szCs w:val="16"/>
        </w:rPr>
      </w:pPr>
      <w:r>
        <w:rPr>
          <w:i/>
          <w:sz w:val="16"/>
          <w:szCs w:val="16"/>
        </w:rPr>
        <w:t xml:space="preserve"> </w:t>
      </w:r>
      <w:permEnd w:id="924733766"/>
      <w:r w:rsidRPr="00012761">
        <w:rPr>
          <w:i/>
          <w:sz w:val="16"/>
          <w:szCs w:val="16"/>
        </w:rPr>
        <w:t xml:space="preserve">En cas de besoin, </w:t>
      </w:r>
      <w:r>
        <w:rPr>
          <w:i/>
          <w:sz w:val="16"/>
          <w:szCs w:val="16"/>
        </w:rPr>
        <w:t>ajoutez / dupliquez des lignes au tableau</w:t>
      </w:r>
      <w:r w:rsidRPr="00012761">
        <w:rPr>
          <w:i/>
          <w:sz w:val="16"/>
          <w:szCs w:val="16"/>
        </w:rPr>
        <w:t>.</w:t>
      </w:r>
    </w:p>
    <w:p w14:paraId="52CD2FF3" w14:textId="77777777" w:rsidR="007F29E5" w:rsidRDefault="007F29E5" w:rsidP="00930B19"/>
    <w:p w14:paraId="2EDAE895" w14:textId="5850D0B3" w:rsidR="00930B19" w:rsidRDefault="00B25022" w:rsidP="00F95B2B">
      <w:pPr>
        <w:keepNext/>
        <w:tabs>
          <w:tab w:val="right" w:pos="9840"/>
        </w:tabs>
        <w:spacing w:after="60"/>
        <w:jc w:val="both"/>
        <w:rPr>
          <w:b/>
          <w:u w:val="dotted"/>
        </w:rPr>
      </w:pPr>
      <w:r w:rsidRPr="00C24E6D">
        <w:rPr>
          <w:rFonts w:cs="Futura LtCn BT"/>
        </w:rPr>
        <w:t>Distributeurs/fournisseurs auprès desquels le demandeur envisage d’obtenir les appareils électriques émettant des rayon</w:t>
      </w:r>
      <w:r w:rsidR="00E56C13">
        <w:rPr>
          <w:rFonts w:cs="Futura LtCn BT"/>
        </w:rPr>
        <w:t>nement</w:t>
      </w:r>
      <w:r w:rsidRPr="00C24E6D">
        <w:rPr>
          <w:rFonts w:cs="Futura LtCn BT"/>
        </w:rPr>
        <w:t>s X (liste non limitative</w:t>
      </w:r>
      <w:r>
        <w:rPr>
          <w:rFonts w:cs="Futura LtCn BT"/>
        </w:rPr>
        <w:t>)</w:t>
      </w:r>
      <w:r w:rsidR="00397FA1">
        <w:rPr>
          <w:rFonts w:cs="Futura LtCn BT"/>
        </w:rPr>
        <w:t> :</w:t>
      </w:r>
      <w:r>
        <w:t xml:space="preserve"> </w:t>
      </w:r>
      <w:permStart w:id="1575642467" w:edGrp="everyone"/>
      <w:r w:rsidR="00051F1B" w:rsidRPr="00D55A96">
        <w:rPr>
          <w:b/>
          <w:u w:val="dotted"/>
        </w:rPr>
        <w:fldChar w:fldCharType="begin">
          <w:ffData>
            <w:name w:val=""/>
            <w:enabled/>
            <w:calcOnExit w:val="0"/>
            <w:textInput/>
          </w:ffData>
        </w:fldChar>
      </w:r>
      <w:r w:rsidR="00051F1B" w:rsidRPr="00D55A96">
        <w:rPr>
          <w:b/>
          <w:u w:val="dotted"/>
        </w:rPr>
        <w:instrText xml:space="preserve"> </w:instrText>
      </w:r>
      <w:r w:rsidR="00051F1B">
        <w:rPr>
          <w:b/>
          <w:u w:val="dotted"/>
        </w:rPr>
        <w:instrText>FORMTEXT</w:instrText>
      </w:r>
      <w:r w:rsidR="00051F1B" w:rsidRPr="00D55A96">
        <w:rPr>
          <w:b/>
          <w:u w:val="dotted"/>
        </w:rPr>
        <w:instrText xml:space="preserve"> </w:instrText>
      </w:r>
      <w:r w:rsidR="00051F1B" w:rsidRPr="00D55A96">
        <w:rPr>
          <w:b/>
          <w:u w:val="dotted"/>
        </w:rPr>
      </w:r>
      <w:r w:rsidR="00051F1B"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00051F1B" w:rsidRPr="00D55A96">
        <w:rPr>
          <w:b/>
          <w:u w:val="dotted"/>
        </w:rPr>
        <w:fldChar w:fldCharType="end"/>
      </w:r>
      <w:r w:rsidR="00051F1B" w:rsidRPr="00D55A96">
        <w:rPr>
          <w:b/>
          <w:u w:val="dotted"/>
        </w:rPr>
        <w:tab/>
      </w:r>
      <w:r w:rsidR="00F95B2B">
        <w:rPr>
          <w:b/>
          <w:u w:val="dotted"/>
        </w:rPr>
        <w:tab/>
      </w:r>
      <w:r w:rsidR="00F95B2B">
        <w:rPr>
          <w:b/>
          <w:u w:val="dotted"/>
        </w:rPr>
        <w:tab/>
      </w:r>
      <w:permEnd w:id="1575642467"/>
    </w:p>
    <w:p w14:paraId="1F196A82" w14:textId="77777777" w:rsidR="002A7B20" w:rsidRPr="00714099" w:rsidRDefault="002A7B20" w:rsidP="009364F6">
      <w:pPr>
        <w:tabs>
          <w:tab w:val="right" w:pos="9840"/>
        </w:tabs>
        <w:spacing w:after="120"/>
        <w:jc w:val="both"/>
        <w:rPr>
          <w:u w:val="dotted"/>
        </w:rPr>
      </w:pPr>
    </w:p>
    <w:tbl>
      <w:tblPr>
        <w:tblW w:w="5001"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756"/>
        <w:gridCol w:w="1823"/>
        <w:gridCol w:w="841"/>
        <w:gridCol w:w="1612"/>
        <w:gridCol w:w="1612"/>
        <w:gridCol w:w="1612"/>
        <w:gridCol w:w="1610"/>
      </w:tblGrid>
      <w:tr w:rsidR="00E7685C" w:rsidRPr="00387AFE" w14:paraId="684B544E" w14:textId="77777777" w:rsidTr="009364F6">
        <w:trPr>
          <w:cantSplit/>
          <w:trHeight w:val="397"/>
          <w:tblHeader/>
        </w:trPr>
        <w:tc>
          <w:tcPr>
            <w:tcW w:w="5000" w:type="pct"/>
            <w:gridSpan w:val="7"/>
            <w:tcBorders>
              <w:top w:val="nil"/>
              <w:bottom w:val="single" w:sz="4" w:space="0" w:color="007978"/>
              <w:right w:val="nil"/>
            </w:tcBorders>
            <w:shd w:val="clear" w:color="auto" w:fill="A5C3B8"/>
            <w:vAlign w:val="center"/>
          </w:tcPr>
          <w:p w14:paraId="7616EB3C" w14:textId="77777777" w:rsidR="00E7685C" w:rsidRPr="001075E3" w:rsidRDefault="00E7685C" w:rsidP="009364F6">
            <w:pPr>
              <w:keepNext/>
              <w:jc w:val="center"/>
              <w:rPr>
                <w:b/>
                <w:color w:val="FFFFFF"/>
                <w:sz w:val="22"/>
              </w:rPr>
            </w:pPr>
            <w:r w:rsidRPr="001075E3">
              <w:rPr>
                <w:b/>
                <w:color w:val="FFFFFF"/>
                <w:sz w:val="22"/>
              </w:rPr>
              <w:lastRenderedPageBreak/>
              <w:t>Appareils détenus /</w:t>
            </w:r>
            <w:r>
              <w:rPr>
                <w:b/>
                <w:color w:val="FFFFFF"/>
                <w:sz w:val="22"/>
              </w:rPr>
              <w:t xml:space="preserve"> </w:t>
            </w:r>
            <w:r w:rsidRPr="001075E3">
              <w:rPr>
                <w:b/>
                <w:color w:val="FFFFFF"/>
                <w:sz w:val="22"/>
              </w:rPr>
              <w:t>utilisés par lieu d’exercice de l’activité</w:t>
            </w:r>
          </w:p>
        </w:tc>
      </w:tr>
      <w:tr w:rsidR="00E7685C" w:rsidRPr="00387AFE" w14:paraId="57001EF8" w14:textId="77777777" w:rsidTr="009364F6">
        <w:trPr>
          <w:cantSplit/>
          <w:trHeight w:val="281"/>
          <w:tblHeader/>
        </w:trPr>
        <w:tc>
          <w:tcPr>
            <w:tcW w:w="1733" w:type="pct"/>
            <w:gridSpan w:val="3"/>
            <w:vMerge w:val="restart"/>
            <w:tcBorders>
              <w:top w:val="single" w:sz="4" w:space="0" w:color="007978"/>
              <w:right w:val="single" w:sz="18" w:space="0" w:color="E4EBF7"/>
            </w:tcBorders>
            <w:shd w:val="clear" w:color="auto" w:fill="CDDFD9"/>
            <w:vAlign w:val="center"/>
          </w:tcPr>
          <w:p w14:paraId="2CEE29C0" w14:textId="77777777" w:rsidR="00E7685C" w:rsidRPr="007F29E5" w:rsidRDefault="00E7685C" w:rsidP="009364F6">
            <w:pPr>
              <w:keepNext/>
              <w:jc w:val="center"/>
              <w:rPr>
                <w:b/>
                <w:color w:val="007978"/>
              </w:rPr>
            </w:pPr>
            <w:r w:rsidRPr="002F0AC9">
              <w:rPr>
                <w:b/>
                <w:color w:val="007978"/>
              </w:rPr>
              <w:t>Lieux d’entreposage /</w:t>
            </w:r>
            <w:r>
              <w:rPr>
                <w:b/>
                <w:color w:val="007978"/>
              </w:rPr>
              <w:t xml:space="preserve"> d’utilisation identifiés au V.</w:t>
            </w:r>
          </w:p>
        </w:tc>
        <w:tc>
          <w:tcPr>
            <w:tcW w:w="3267" w:type="pct"/>
            <w:gridSpan w:val="4"/>
            <w:tcBorders>
              <w:top w:val="single" w:sz="4" w:space="0" w:color="007978"/>
              <w:left w:val="single" w:sz="18" w:space="0" w:color="E4EBF7"/>
              <w:bottom w:val="nil"/>
            </w:tcBorders>
            <w:shd w:val="clear" w:color="auto" w:fill="CDDFD9"/>
            <w:vAlign w:val="center"/>
          </w:tcPr>
          <w:p w14:paraId="47C4766D" w14:textId="77777777" w:rsidR="00E7685C" w:rsidRPr="007F29E5" w:rsidRDefault="00E7685C" w:rsidP="009364F6">
            <w:pPr>
              <w:jc w:val="center"/>
              <w:rPr>
                <w:b/>
                <w:color w:val="007978"/>
                <w:sz w:val="16"/>
                <w:szCs w:val="16"/>
              </w:rPr>
            </w:pPr>
            <w:r w:rsidRPr="002F0AC9">
              <w:rPr>
                <w:b/>
                <w:color w:val="007978"/>
              </w:rPr>
              <w:t>Type d'appareils</w:t>
            </w:r>
          </w:p>
        </w:tc>
      </w:tr>
      <w:tr w:rsidR="00E7685C" w:rsidRPr="00387AFE" w14:paraId="71E6FC53" w14:textId="77777777" w:rsidTr="009364F6">
        <w:trPr>
          <w:cantSplit/>
          <w:trHeight w:val="280"/>
          <w:tblHeader/>
        </w:trPr>
        <w:tc>
          <w:tcPr>
            <w:tcW w:w="1733" w:type="pct"/>
            <w:gridSpan w:val="3"/>
            <w:vMerge/>
            <w:tcBorders>
              <w:bottom w:val="single" w:sz="4" w:space="0" w:color="007978"/>
              <w:right w:val="single" w:sz="18" w:space="0" w:color="E4EBF7"/>
            </w:tcBorders>
            <w:shd w:val="clear" w:color="auto" w:fill="CDDFD9"/>
            <w:vAlign w:val="center"/>
          </w:tcPr>
          <w:p w14:paraId="3AB0F519" w14:textId="77777777" w:rsidR="00E7685C" w:rsidRPr="002F0AC9" w:rsidRDefault="00E7685C" w:rsidP="009364F6">
            <w:pPr>
              <w:keepNext/>
              <w:jc w:val="center"/>
              <w:rPr>
                <w:b/>
                <w:color w:val="007978"/>
              </w:rPr>
            </w:pPr>
            <w:permStart w:id="1808276744" w:edGrp="everyone" w:colFirst="1" w:colLast="1"/>
            <w:permStart w:id="1322328568" w:edGrp="everyone" w:colFirst="2" w:colLast="2"/>
            <w:permStart w:id="305101715" w:edGrp="everyone" w:colFirst="3" w:colLast="3"/>
            <w:permStart w:id="1512463217" w:edGrp="everyone" w:colFirst="4" w:colLast="4"/>
          </w:p>
        </w:tc>
        <w:tc>
          <w:tcPr>
            <w:tcW w:w="817" w:type="pct"/>
            <w:tcBorders>
              <w:top w:val="nil"/>
              <w:left w:val="single" w:sz="18" w:space="0" w:color="E4EBF7"/>
              <w:bottom w:val="single" w:sz="8" w:space="0" w:color="007978"/>
              <w:right w:val="single" w:sz="18" w:space="0" w:color="E4EBF7"/>
            </w:tcBorders>
            <w:shd w:val="clear" w:color="auto" w:fill="CDDFD9"/>
            <w:vAlign w:val="center"/>
          </w:tcPr>
          <w:p w14:paraId="31B7943A" w14:textId="77777777" w:rsidR="00E7685C" w:rsidRPr="001075E3" w:rsidRDefault="00E7685C" w:rsidP="009364F6">
            <w:pPr>
              <w:jc w:val="center"/>
              <w:rPr>
                <w:color w:val="007978"/>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17" w:type="pct"/>
            <w:tcBorders>
              <w:top w:val="nil"/>
              <w:left w:val="single" w:sz="18" w:space="0" w:color="E4EBF7"/>
              <w:bottom w:val="single" w:sz="8" w:space="0" w:color="007978"/>
              <w:right w:val="single" w:sz="18" w:space="0" w:color="E4EBF7"/>
            </w:tcBorders>
            <w:shd w:val="clear" w:color="auto" w:fill="CDDFD9"/>
            <w:vAlign w:val="center"/>
          </w:tcPr>
          <w:p w14:paraId="6ABE4E3C" w14:textId="77777777" w:rsidR="00E7685C" w:rsidRPr="001075E3" w:rsidRDefault="00E7685C" w:rsidP="009364F6">
            <w:pPr>
              <w:jc w:val="center"/>
              <w:rPr>
                <w:color w:val="007978"/>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17" w:type="pct"/>
            <w:tcBorders>
              <w:top w:val="nil"/>
              <w:left w:val="single" w:sz="18" w:space="0" w:color="E4EBF7"/>
              <w:bottom w:val="single" w:sz="8" w:space="0" w:color="007978"/>
              <w:right w:val="single" w:sz="18" w:space="0" w:color="E4EBF7"/>
            </w:tcBorders>
            <w:shd w:val="clear" w:color="auto" w:fill="CDDFD9"/>
            <w:vAlign w:val="center"/>
          </w:tcPr>
          <w:p w14:paraId="21CC337C" w14:textId="77777777" w:rsidR="00E7685C" w:rsidRPr="001075E3" w:rsidRDefault="00E7685C" w:rsidP="009364F6">
            <w:pPr>
              <w:jc w:val="center"/>
              <w:rPr>
                <w:color w:val="007978"/>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16" w:type="pct"/>
            <w:tcBorders>
              <w:top w:val="nil"/>
              <w:left w:val="single" w:sz="18" w:space="0" w:color="E4EBF7"/>
              <w:bottom w:val="single" w:sz="8" w:space="0" w:color="007978"/>
              <w:right w:val="nil"/>
            </w:tcBorders>
            <w:shd w:val="clear" w:color="auto" w:fill="CDDFD9"/>
            <w:vAlign w:val="center"/>
          </w:tcPr>
          <w:p w14:paraId="31DFCDCD" w14:textId="77777777" w:rsidR="00E7685C" w:rsidRPr="001075E3" w:rsidRDefault="00E7685C" w:rsidP="009364F6">
            <w:pPr>
              <w:jc w:val="center"/>
              <w:rPr>
                <w:color w:val="007978"/>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E7685C" w:rsidRPr="00387AFE" w14:paraId="0E4D3A5B" w14:textId="77777777" w:rsidTr="00423E75">
        <w:trPr>
          <w:cantSplit/>
          <w:trHeight w:val="397"/>
        </w:trPr>
        <w:tc>
          <w:tcPr>
            <w:tcW w:w="383" w:type="pct"/>
            <w:vMerge w:val="restart"/>
            <w:tcBorders>
              <w:top w:val="single" w:sz="8" w:space="0" w:color="007978"/>
              <w:right w:val="single" w:sz="18" w:space="0" w:color="CDDFD9"/>
            </w:tcBorders>
            <w:shd w:val="clear" w:color="auto" w:fill="E4EBF7"/>
            <w:vAlign w:val="center"/>
          </w:tcPr>
          <w:p w14:paraId="456AE799" w14:textId="6AA1C2F9" w:rsidR="00E7685C" w:rsidRPr="001075E3" w:rsidRDefault="00E7685C" w:rsidP="009364F6">
            <w:pPr>
              <w:jc w:val="center"/>
              <w:rPr>
                <w:color w:val="000000"/>
              </w:rPr>
            </w:pPr>
            <w:permStart w:id="505686522" w:edGrp="everyone"/>
            <w:permEnd w:id="1808276744"/>
            <w:permEnd w:id="1322328568"/>
            <w:permEnd w:id="305101715"/>
            <w:permEnd w:id="1512463217"/>
            <w:r w:rsidRPr="001075E3">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1</w:t>
            </w:r>
            <w:r w:rsidRPr="001075E3">
              <w:rPr>
                <w:color w:val="000000"/>
              </w:rPr>
              <w:fldChar w:fldCharType="end"/>
            </w:r>
          </w:p>
        </w:tc>
        <w:tc>
          <w:tcPr>
            <w:tcW w:w="924" w:type="pct"/>
            <w:vMerge w:val="restart"/>
            <w:tcBorders>
              <w:top w:val="single" w:sz="8" w:space="0" w:color="007978"/>
              <w:left w:val="single" w:sz="18" w:space="0" w:color="CDDFD9"/>
              <w:right w:val="single" w:sz="18" w:space="0" w:color="CDDFD9"/>
            </w:tcBorders>
            <w:shd w:val="clear" w:color="auto" w:fill="E4EBF7"/>
            <w:vAlign w:val="center"/>
          </w:tcPr>
          <w:p w14:paraId="3143C4B4" w14:textId="77777777" w:rsidR="00E7685C" w:rsidRPr="001075E3" w:rsidRDefault="00E7685C" w:rsidP="009364F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26"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0FDE0B5B" w14:textId="3E3B31C7" w:rsidR="00E7685C" w:rsidRPr="001075E3" w:rsidRDefault="00E7685C" w:rsidP="009364F6">
            <w:pPr>
              <w:keepNext/>
              <w:jc w:val="center"/>
              <w:rPr>
                <w:color w:val="000000"/>
                <w:sz w:val="16"/>
                <w:szCs w:val="16"/>
              </w:rPr>
            </w:pPr>
            <w:r>
              <w:rPr>
                <w:color w:val="000000"/>
                <w:sz w:val="16"/>
                <w:szCs w:val="16"/>
              </w:rPr>
              <w:t>Détention</w:t>
            </w:r>
          </w:p>
        </w:tc>
        <w:tc>
          <w:tcPr>
            <w:tcW w:w="817" w:type="pct"/>
            <w:tcBorders>
              <w:top w:val="single" w:sz="8" w:space="0" w:color="007978"/>
              <w:left w:val="single" w:sz="18" w:space="0" w:color="CDDFD9"/>
              <w:right w:val="single" w:sz="18" w:space="0" w:color="CDDFD9"/>
            </w:tcBorders>
            <w:shd w:val="clear" w:color="auto" w:fill="E4EBF7"/>
            <w:vAlign w:val="center"/>
          </w:tcPr>
          <w:p w14:paraId="54664CFE" w14:textId="77777777" w:rsidR="00E7685C" w:rsidRPr="001075E3" w:rsidRDefault="00E7685C" w:rsidP="009364F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817" w:type="pct"/>
            <w:tcBorders>
              <w:top w:val="single" w:sz="8" w:space="0" w:color="007978"/>
              <w:left w:val="single" w:sz="18" w:space="0" w:color="CDDFD9"/>
              <w:right w:val="single" w:sz="18" w:space="0" w:color="CDDFD9"/>
            </w:tcBorders>
            <w:shd w:val="clear" w:color="auto" w:fill="E4EBF7"/>
            <w:vAlign w:val="center"/>
          </w:tcPr>
          <w:p w14:paraId="73A4892F" w14:textId="77777777" w:rsidR="00E7685C" w:rsidRPr="001075E3" w:rsidRDefault="00E7685C" w:rsidP="009364F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817" w:type="pct"/>
            <w:tcBorders>
              <w:top w:val="single" w:sz="4" w:space="0" w:color="007978"/>
              <w:left w:val="single" w:sz="18" w:space="0" w:color="CDDFD9"/>
              <w:right w:val="single" w:sz="18" w:space="0" w:color="CDDFD9"/>
            </w:tcBorders>
            <w:shd w:val="clear" w:color="auto" w:fill="E4EBF7"/>
            <w:vAlign w:val="center"/>
          </w:tcPr>
          <w:p w14:paraId="0A2FB2E9" w14:textId="77777777" w:rsidR="00E7685C" w:rsidRPr="001075E3" w:rsidRDefault="00E7685C" w:rsidP="009364F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816" w:type="pct"/>
            <w:tcBorders>
              <w:top w:val="single" w:sz="8" w:space="0" w:color="007978"/>
              <w:left w:val="single" w:sz="18" w:space="0" w:color="CDDFD9"/>
              <w:right w:val="nil"/>
            </w:tcBorders>
            <w:shd w:val="clear" w:color="auto" w:fill="E4EBF7"/>
            <w:vAlign w:val="center"/>
          </w:tcPr>
          <w:p w14:paraId="62EF383C" w14:textId="77777777" w:rsidR="00E7685C" w:rsidRPr="001075E3" w:rsidRDefault="00E7685C" w:rsidP="009364F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r w:rsidR="00E7685C" w:rsidRPr="00387AFE" w14:paraId="75569F06" w14:textId="77777777" w:rsidTr="00423E75">
        <w:trPr>
          <w:cantSplit/>
          <w:trHeight w:val="397"/>
        </w:trPr>
        <w:tc>
          <w:tcPr>
            <w:tcW w:w="383" w:type="pct"/>
            <w:vMerge/>
            <w:tcBorders>
              <w:bottom w:val="single" w:sz="4" w:space="0" w:color="007978"/>
              <w:right w:val="single" w:sz="18" w:space="0" w:color="CDDFD9"/>
            </w:tcBorders>
            <w:shd w:val="clear" w:color="auto" w:fill="E4EBF7"/>
            <w:vAlign w:val="center"/>
          </w:tcPr>
          <w:p w14:paraId="43C45F65" w14:textId="77777777" w:rsidR="00E7685C" w:rsidRPr="00DA53A8" w:rsidRDefault="00E7685C" w:rsidP="009364F6">
            <w:pPr>
              <w:jc w:val="center"/>
            </w:pPr>
          </w:p>
        </w:tc>
        <w:tc>
          <w:tcPr>
            <w:tcW w:w="924" w:type="pct"/>
            <w:vMerge/>
            <w:tcBorders>
              <w:left w:val="single" w:sz="18" w:space="0" w:color="CDDFD9"/>
              <w:bottom w:val="single" w:sz="4" w:space="0" w:color="007978"/>
              <w:right w:val="single" w:sz="18" w:space="0" w:color="CDDFD9"/>
            </w:tcBorders>
            <w:shd w:val="clear" w:color="auto" w:fill="E4EBF7"/>
            <w:vAlign w:val="center"/>
          </w:tcPr>
          <w:p w14:paraId="5F8C7138" w14:textId="77777777" w:rsidR="00E7685C" w:rsidRPr="00DA53A8" w:rsidRDefault="00E7685C" w:rsidP="009364F6">
            <w:pPr>
              <w:jc w:val="center"/>
            </w:pPr>
          </w:p>
        </w:tc>
        <w:tc>
          <w:tcPr>
            <w:tcW w:w="426"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9E04EC8" w14:textId="1129ED61" w:rsidR="00E7685C" w:rsidRPr="001075E3" w:rsidRDefault="00E7685C" w:rsidP="009364F6">
            <w:pPr>
              <w:keepNext/>
              <w:jc w:val="center"/>
              <w:rPr>
                <w:sz w:val="16"/>
                <w:szCs w:val="16"/>
              </w:rPr>
            </w:pPr>
            <w:r>
              <w:rPr>
                <w:sz w:val="16"/>
                <w:szCs w:val="16"/>
              </w:rPr>
              <w:t>Utilisation</w:t>
            </w:r>
          </w:p>
        </w:tc>
        <w:tc>
          <w:tcPr>
            <w:tcW w:w="817" w:type="pct"/>
            <w:tcBorders>
              <w:left w:val="single" w:sz="18" w:space="0" w:color="CDDFD9"/>
              <w:right w:val="single" w:sz="18" w:space="0" w:color="CDDFD9"/>
            </w:tcBorders>
            <w:shd w:val="clear" w:color="auto" w:fill="E4EBF7"/>
            <w:vAlign w:val="center"/>
          </w:tcPr>
          <w:p w14:paraId="1D3B158A"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17" w:type="pct"/>
            <w:tcBorders>
              <w:left w:val="single" w:sz="18" w:space="0" w:color="CDDFD9"/>
              <w:right w:val="single" w:sz="18" w:space="0" w:color="CDDFD9"/>
            </w:tcBorders>
            <w:shd w:val="clear" w:color="auto" w:fill="E4EBF7"/>
            <w:vAlign w:val="center"/>
          </w:tcPr>
          <w:p w14:paraId="7EB62286"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17" w:type="pct"/>
            <w:tcBorders>
              <w:left w:val="single" w:sz="18" w:space="0" w:color="CDDFD9"/>
              <w:right w:val="single" w:sz="18" w:space="0" w:color="CDDFD9"/>
            </w:tcBorders>
            <w:shd w:val="clear" w:color="auto" w:fill="E4EBF7"/>
            <w:vAlign w:val="center"/>
          </w:tcPr>
          <w:p w14:paraId="2C577541"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16" w:type="pct"/>
            <w:tcBorders>
              <w:left w:val="single" w:sz="18" w:space="0" w:color="CDDFD9"/>
              <w:right w:val="nil"/>
            </w:tcBorders>
            <w:shd w:val="clear" w:color="auto" w:fill="E4EBF7"/>
            <w:vAlign w:val="center"/>
          </w:tcPr>
          <w:p w14:paraId="3239FAC8"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E7685C" w:rsidRPr="00DA53A8" w14:paraId="6E119935" w14:textId="77777777" w:rsidTr="00423E75">
        <w:trPr>
          <w:cantSplit/>
          <w:trHeight w:val="397"/>
        </w:trPr>
        <w:tc>
          <w:tcPr>
            <w:tcW w:w="383" w:type="pct"/>
            <w:vMerge w:val="restart"/>
            <w:tcBorders>
              <w:top w:val="single" w:sz="4" w:space="0" w:color="007978"/>
              <w:right w:val="single" w:sz="18" w:space="0" w:color="CDDFD9"/>
            </w:tcBorders>
            <w:shd w:val="clear" w:color="auto" w:fill="E4EBF7"/>
            <w:vAlign w:val="center"/>
          </w:tcPr>
          <w:p w14:paraId="171F9741" w14:textId="1997B095" w:rsidR="00E7685C" w:rsidRPr="00DA53A8" w:rsidRDefault="00E7685C" w:rsidP="009364F6">
            <w:pPr>
              <w:jc w:val="center"/>
            </w:pPr>
            <w:r w:rsidRPr="001075E3">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2</w:t>
            </w:r>
            <w:r w:rsidRPr="001075E3">
              <w:rPr>
                <w:color w:val="000000"/>
              </w:rPr>
              <w:fldChar w:fldCharType="end"/>
            </w:r>
          </w:p>
        </w:tc>
        <w:tc>
          <w:tcPr>
            <w:tcW w:w="924" w:type="pct"/>
            <w:vMerge w:val="restart"/>
            <w:tcBorders>
              <w:top w:val="single" w:sz="4" w:space="0" w:color="007978"/>
              <w:left w:val="single" w:sz="18" w:space="0" w:color="CDDFD9"/>
              <w:right w:val="single" w:sz="18" w:space="0" w:color="CDDFD9"/>
            </w:tcBorders>
            <w:shd w:val="clear" w:color="auto" w:fill="E4EBF7"/>
            <w:vAlign w:val="center"/>
          </w:tcPr>
          <w:p w14:paraId="31FA45A5"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26"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94EAB26" w14:textId="19B3E01E" w:rsidR="00E7685C" w:rsidRPr="001075E3" w:rsidRDefault="00E7685C" w:rsidP="009364F6">
            <w:pPr>
              <w:jc w:val="center"/>
              <w:rPr>
                <w:color w:val="000000"/>
                <w:sz w:val="16"/>
                <w:szCs w:val="16"/>
              </w:rPr>
            </w:pPr>
            <w:r>
              <w:rPr>
                <w:color w:val="000000"/>
                <w:sz w:val="16"/>
                <w:szCs w:val="16"/>
              </w:rPr>
              <w:t>Détention</w:t>
            </w:r>
          </w:p>
        </w:tc>
        <w:tc>
          <w:tcPr>
            <w:tcW w:w="817" w:type="pct"/>
            <w:tcBorders>
              <w:left w:val="single" w:sz="18" w:space="0" w:color="CDDFD9"/>
              <w:right w:val="single" w:sz="18" w:space="0" w:color="CDDFD9"/>
            </w:tcBorders>
            <w:shd w:val="clear" w:color="auto" w:fill="E4EBF7"/>
            <w:vAlign w:val="center"/>
          </w:tcPr>
          <w:p w14:paraId="0A08B357"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17" w:type="pct"/>
            <w:tcBorders>
              <w:left w:val="single" w:sz="18" w:space="0" w:color="CDDFD9"/>
              <w:right w:val="single" w:sz="18" w:space="0" w:color="CDDFD9"/>
            </w:tcBorders>
            <w:shd w:val="clear" w:color="auto" w:fill="E4EBF7"/>
            <w:vAlign w:val="center"/>
          </w:tcPr>
          <w:p w14:paraId="0AD4BE9D"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17" w:type="pct"/>
            <w:tcBorders>
              <w:left w:val="single" w:sz="18" w:space="0" w:color="CDDFD9"/>
              <w:right w:val="single" w:sz="18" w:space="0" w:color="CDDFD9"/>
            </w:tcBorders>
            <w:shd w:val="clear" w:color="auto" w:fill="E4EBF7"/>
            <w:vAlign w:val="center"/>
          </w:tcPr>
          <w:p w14:paraId="1EA154BE"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16" w:type="pct"/>
            <w:tcBorders>
              <w:left w:val="single" w:sz="18" w:space="0" w:color="CDDFD9"/>
              <w:right w:val="nil"/>
            </w:tcBorders>
            <w:shd w:val="clear" w:color="auto" w:fill="E4EBF7"/>
            <w:vAlign w:val="center"/>
          </w:tcPr>
          <w:p w14:paraId="2E3CD058"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E7685C" w:rsidRPr="00DA53A8" w14:paraId="3E1C7989" w14:textId="77777777" w:rsidTr="00423E75">
        <w:trPr>
          <w:cantSplit/>
          <w:trHeight w:val="397"/>
        </w:trPr>
        <w:tc>
          <w:tcPr>
            <w:tcW w:w="383" w:type="pct"/>
            <w:vMerge/>
            <w:tcBorders>
              <w:right w:val="single" w:sz="18" w:space="0" w:color="CDDFD9"/>
            </w:tcBorders>
            <w:shd w:val="clear" w:color="auto" w:fill="E4EBF7"/>
            <w:vAlign w:val="center"/>
          </w:tcPr>
          <w:p w14:paraId="342F6CE8" w14:textId="65D9E2CE" w:rsidR="00E7685C" w:rsidRPr="00DA53A8" w:rsidRDefault="00E7685C" w:rsidP="009364F6">
            <w:pPr>
              <w:jc w:val="center"/>
            </w:pPr>
          </w:p>
        </w:tc>
        <w:tc>
          <w:tcPr>
            <w:tcW w:w="924" w:type="pct"/>
            <w:vMerge/>
            <w:tcBorders>
              <w:left w:val="single" w:sz="18" w:space="0" w:color="CDDFD9"/>
              <w:right w:val="single" w:sz="18" w:space="0" w:color="CDDFD9"/>
            </w:tcBorders>
            <w:shd w:val="clear" w:color="auto" w:fill="E4EBF7"/>
            <w:vAlign w:val="center"/>
          </w:tcPr>
          <w:p w14:paraId="1A71D46E" w14:textId="77777777" w:rsidR="00E7685C" w:rsidRPr="00DA53A8" w:rsidRDefault="00E7685C" w:rsidP="009364F6">
            <w:pPr>
              <w:jc w:val="center"/>
            </w:pPr>
          </w:p>
        </w:tc>
        <w:tc>
          <w:tcPr>
            <w:tcW w:w="426" w:type="pct"/>
            <w:tcBorders>
              <w:top w:val="single" w:sz="4" w:space="0" w:color="007978"/>
              <w:left w:val="single" w:sz="18" w:space="0" w:color="CDDFD9"/>
              <w:right w:val="single" w:sz="18" w:space="0" w:color="CDDFD9"/>
            </w:tcBorders>
            <w:shd w:val="clear" w:color="auto" w:fill="E4EBF7"/>
            <w:vAlign w:val="center"/>
          </w:tcPr>
          <w:p w14:paraId="1BEF32C4" w14:textId="62C2E84C" w:rsidR="00E7685C" w:rsidRPr="001075E3" w:rsidRDefault="00E7685C" w:rsidP="009364F6">
            <w:pPr>
              <w:jc w:val="center"/>
              <w:rPr>
                <w:sz w:val="16"/>
                <w:szCs w:val="16"/>
              </w:rPr>
            </w:pPr>
            <w:r>
              <w:rPr>
                <w:sz w:val="16"/>
                <w:szCs w:val="16"/>
              </w:rPr>
              <w:t>Utilisation</w:t>
            </w:r>
          </w:p>
        </w:tc>
        <w:tc>
          <w:tcPr>
            <w:tcW w:w="817" w:type="pct"/>
            <w:tcBorders>
              <w:left w:val="single" w:sz="18" w:space="0" w:color="CDDFD9"/>
              <w:right w:val="single" w:sz="18" w:space="0" w:color="CDDFD9"/>
            </w:tcBorders>
            <w:shd w:val="clear" w:color="auto" w:fill="E4EBF7"/>
            <w:vAlign w:val="center"/>
          </w:tcPr>
          <w:p w14:paraId="427B4286"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17" w:type="pct"/>
            <w:tcBorders>
              <w:left w:val="single" w:sz="18" w:space="0" w:color="CDDFD9"/>
              <w:right w:val="single" w:sz="18" w:space="0" w:color="CDDFD9"/>
            </w:tcBorders>
            <w:shd w:val="clear" w:color="auto" w:fill="E4EBF7"/>
            <w:vAlign w:val="center"/>
          </w:tcPr>
          <w:p w14:paraId="0DB3E6CC"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17" w:type="pct"/>
            <w:tcBorders>
              <w:left w:val="single" w:sz="18" w:space="0" w:color="CDDFD9"/>
              <w:right w:val="single" w:sz="18" w:space="0" w:color="CDDFD9"/>
            </w:tcBorders>
            <w:shd w:val="clear" w:color="auto" w:fill="E4EBF7"/>
            <w:vAlign w:val="center"/>
          </w:tcPr>
          <w:p w14:paraId="49A9EAF6"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16" w:type="pct"/>
            <w:tcBorders>
              <w:left w:val="single" w:sz="18" w:space="0" w:color="CDDFD9"/>
              <w:right w:val="nil"/>
            </w:tcBorders>
            <w:shd w:val="clear" w:color="auto" w:fill="E4EBF7"/>
            <w:vAlign w:val="center"/>
          </w:tcPr>
          <w:p w14:paraId="16A7CAD1"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E7685C" w:rsidRPr="00387AFE" w14:paraId="76089E03" w14:textId="77777777" w:rsidTr="00423E75">
        <w:trPr>
          <w:cantSplit/>
          <w:trHeight w:val="397"/>
        </w:trPr>
        <w:tc>
          <w:tcPr>
            <w:tcW w:w="383" w:type="pct"/>
            <w:tcBorders>
              <w:top w:val="single" w:sz="4" w:space="0" w:color="007978"/>
              <w:right w:val="single" w:sz="18" w:space="0" w:color="CDDFD9"/>
            </w:tcBorders>
            <w:shd w:val="clear" w:color="auto" w:fill="E4EBF7"/>
            <w:vAlign w:val="center"/>
          </w:tcPr>
          <w:p w14:paraId="656F4CCA" w14:textId="77777777" w:rsidR="00E7685C" w:rsidRPr="00DA53A8" w:rsidRDefault="00E7685C" w:rsidP="009364F6">
            <w:pPr>
              <w:jc w:val="center"/>
            </w:pPr>
            <w:permStart w:id="1428386542" w:edGrp="everyone" w:colFirst="3" w:colLast="3"/>
            <w:permStart w:id="933588456" w:edGrp="everyone" w:colFirst="4" w:colLast="4"/>
            <w:permStart w:id="2108389283" w:edGrp="everyone" w:colFirst="5" w:colLast="5"/>
            <w:permStart w:id="1371232330" w:edGrp="everyone" w:colFirst="6" w:colLast="6"/>
            <w:permStart w:id="1876052759" w:edGrp="everyone" w:colFirst="7" w:colLast="7"/>
            <w:permEnd w:id="505686522"/>
            <w:r>
              <w:t>Chantier</w:t>
            </w:r>
          </w:p>
        </w:tc>
        <w:permStart w:id="147129547" w:edGrp="everyone"/>
        <w:tc>
          <w:tcPr>
            <w:tcW w:w="924" w:type="pct"/>
            <w:tcBorders>
              <w:top w:val="single" w:sz="4" w:space="0" w:color="007978"/>
              <w:left w:val="single" w:sz="18" w:space="0" w:color="CDDFD9"/>
              <w:right w:val="single" w:sz="18" w:space="0" w:color="CDDFD9"/>
            </w:tcBorders>
            <w:shd w:val="clear" w:color="auto" w:fill="E4EBF7"/>
            <w:vAlign w:val="center"/>
          </w:tcPr>
          <w:p w14:paraId="79E1E148" w14:textId="0CA72F39" w:rsidR="00E7685C" w:rsidRPr="00DA53A8" w:rsidRDefault="0068136D"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ermEnd w:id="147129547"/>
          </w:p>
        </w:tc>
        <w:tc>
          <w:tcPr>
            <w:tcW w:w="426" w:type="pct"/>
            <w:tcBorders>
              <w:top w:val="single" w:sz="4" w:space="0" w:color="007978"/>
              <w:left w:val="single" w:sz="18" w:space="0" w:color="CDDFD9"/>
              <w:right w:val="single" w:sz="18" w:space="0" w:color="CDDFD9"/>
            </w:tcBorders>
            <w:shd w:val="clear" w:color="auto" w:fill="E4EBF7"/>
            <w:vAlign w:val="center"/>
          </w:tcPr>
          <w:p w14:paraId="698C89AE" w14:textId="77777777" w:rsidR="00E7685C" w:rsidRPr="001075E3" w:rsidRDefault="00E7685C" w:rsidP="009364F6">
            <w:pPr>
              <w:jc w:val="center"/>
              <w:rPr>
                <w:sz w:val="16"/>
                <w:szCs w:val="16"/>
              </w:rPr>
            </w:pPr>
            <w:r>
              <w:rPr>
                <w:sz w:val="16"/>
                <w:szCs w:val="16"/>
              </w:rPr>
              <w:t>Détention et utilisation</w:t>
            </w:r>
          </w:p>
        </w:tc>
        <w:tc>
          <w:tcPr>
            <w:tcW w:w="817" w:type="pct"/>
            <w:tcBorders>
              <w:left w:val="single" w:sz="18" w:space="0" w:color="CDDFD9"/>
              <w:right w:val="single" w:sz="18" w:space="0" w:color="CDDFD9"/>
            </w:tcBorders>
            <w:shd w:val="clear" w:color="auto" w:fill="E4EBF7"/>
            <w:vAlign w:val="center"/>
          </w:tcPr>
          <w:p w14:paraId="4F8AC23C"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17" w:type="pct"/>
            <w:tcBorders>
              <w:left w:val="single" w:sz="18" w:space="0" w:color="CDDFD9"/>
              <w:right w:val="single" w:sz="18" w:space="0" w:color="CDDFD9"/>
            </w:tcBorders>
            <w:shd w:val="clear" w:color="auto" w:fill="E4EBF7"/>
            <w:vAlign w:val="center"/>
          </w:tcPr>
          <w:p w14:paraId="194A5276"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17" w:type="pct"/>
            <w:tcBorders>
              <w:left w:val="single" w:sz="18" w:space="0" w:color="CDDFD9"/>
              <w:right w:val="single" w:sz="18" w:space="0" w:color="CDDFD9"/>
            </w:tcBorders>
            <w:shd w:val="clear" w:color="auto" w:fill="E4EBF7"/>
            <w:vAlign w:val="center"/>
          </w:tcPr>
          <w:p w14:paraId="534A4A77"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16" w:type="pct"/>
            <w:tcBorders>
              <w:left w:val="single" w:sz="18" w:space="0" w:color="CDDFD9"/>
              <w:right w:val="nil"/>
            </w:tcBorders>
            <w:shd w:val="clear" w:color="auto" w:fill="E4EBF7"/>
            <w:vAlign w:val="center"/>
          </w:tcPr>
          <w:p w14:paraId="641789A6" w14:textId="77777777" w:rsidR="00E7685C" w:rsidRPr="00DA53A8"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14:paraId="43A2CAD5" w14:textId="77777777" w:rsidR="00E7685C" w:rsidRPr="00012761" w:rsidRDefault="00E7685C" w:rsidP="009364F6">
      <w:pPr>
        <w:tabs>
          <w:tab w:val="left" w:pos="6720"/>
        </w:tabs>
        <w:spacing w:before="60" w:after="120"/>
        <w:jc w:val="both"/>
        <w:rPr>
          <w:i/>
          <w:sz w:val="16"/>
          <w:szCs w:val="16"/>
        </w:rPr>
      </w:pPr>
      <w:permStart w:id="267787272" w:edGrp="everyone"/>
      <w:permEnd w:id="1428386542"/>
      <w:permEnd w:id="933588456"/>
      <w:permEnd w:id="2108389283"/>
      <w:permEnd w:id="1371232330"/>
      <w:permEnd w:id="1876052759"/>
      <w:r>
        <w:rPr>
          <w:i/>
          <w:sz w:val="16"/>
          <w:szCs w:val="16"/>
        </w:rPr>
        <w:t xml:space="preserve"> </w:t>
      </w:r>
      <w:permEnd w:id="267787272"/>
      <w:r w:rsidRPr="00012761">
        <w:rPr>
          <w:i/>
          <w:sz w:val="16"/>
          <w:szCs w:val="16"/>
        </w:rPr>
        <w:t xml:space="preserve">En cas de besoin, </w:t>
      </w:r>
      <w:r>
        <w:rPr>
          <w:i/>
          <w:sz w:val="16"/>
          <w:szCs w:val="16"/>
        </w:rPr>
        <w:t>ajoutez / dupliquez des lignes au tableau</w:t>
      </w:r>
      <w:r w:rsidRPr="00012761">
        <w:rPr>
          <w:i/>
          <w:sz w:val="16"/>
          <w:szCs w:val="16"/>
        </w:rPr>
        <w:t>.</w:t>
      </w:r>
    </w:p>
    <w:p w14:paraId="574C1D07" w14:textId="77777777" w:rsidR="00E7685C" w:rsidRPr="00BC420A" w:rsidRDefault="00E7685C" w:rsidP="00E7685C"/>
    <w:p w14:paraId="1E02729B" w14:textId="77777777" w:rsidR="00E7685C" w:rsidRPr="0073480B" w:rsidRDefault="00E7685C" w:rsidP="00E7685C">
      <w:pPr>
        <w:keepNext/>
        <w:pBdr>
          <w:top w:val="single" w:sz="18" w:space="2" w:color="A5C3B8"/>
          <w:left w:val="single" w:sz="18" w:space="4" w:color="A5C3B8"/>
          <w:bottom w:val="single" w:sz="18" w:space="2" w:color="A5C3B8"/>
          <w:right w:val="single" w:sz="18" w:space="4" w:color="A5C3B8"/>
        </w:pBdr>
        <w:shd w:val="clear" w:color="auto" w:fill="A5C3B8"/>
        <w:spacing w:after="120"/>
        <w:jc w:val="both"/>
        <w:rPr>
          <w:b/>
          <w:color w:val="FFFFFF"/>
          <w:sz w:val="22"/>
          <w:szCs w:val="22"/>
        </w:rPr>
      </w:pPr>
      <w:r w:rsidRPr="001075E3">
        <w:rPr>
          <w:b/>
          <w:color w:val="FFFFFF"/>
          <w:sz w:val="22"/>
        </w:rPr>
        <w:t>Composants des appareils électriques objets de la demande d’autorisation</w:t>
      </w:r>
    </w:p>
    <w:tbl>
      <w:tblPr>
        <w:tblW w:w="5000" w:type="pct"/>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1972"/>
        <w:gridCol w:w="1973"/>
        <w:gridCol w:w="1973"/>
        <w:gridCol w:w="1973"/>
        <w:gridCol w:w="1973"/>
      </w:tblGrid>
      <w:tr w:rsidR="00E7685C" w:rsidRPr="00387AFE" w14:paraId="36F5CF75" w14:textId="77777777" w:rsidTr="00423E75">
        <w:trPr>
          <w:cantSplit/>
          <w:trHeight w:val="397"/>
        </w:trPr>
        <w:tc>
          <w:tcPr>
            <w:tcW w:w="1000" w:type="pct"/>
            <w:tcBorders>
              <w:top w:val="single" w:sz="4" w:space="0" w:color="007978"/>
              <w:bottom w:val="single" w:sz="8" w:space="0" w:color="007978"/>
              <w:right w:val="single" w:sz="18" w:space="0" w:color="E4EBF7"/>
            </w:tcBorders>
            <w:shd w:val="clear" w:color="auto" w:fill="CDDFD9"/>
            <w:vAlign w:val="center"/>
          </w:tcPr>
          <w:p w14:paraId="5EF36EB6" w14:textId="35FE1418" w:rsidR="00E7685C" w:rsidRPr="001075E3" w:rsidRDefault="00E7685C" w:rsidP="00423E75">
            <w:pPr>
              <w:keepNext/>
              <w:jc w:val="center"/>
              <w:rPr>
                <w:b/>
                <w:color w:val="007978"/>
                <w:szCs w:val="20"/>
              </w:rPr>
            </w:pPr>
            <w:r w:rsidRPr="001075E3">
              <w:rPr>
                <w:b/>
                <w:color w:val="007978"/>
              </w:rPr>
              <w:t xml:space="preserve">Appareil </w:t>
            </w:r>
            <w:r w:rsidRPr="00C42FF9">
              <w:rPr>
                <w:b/>
                <w:color w:val="007978"/>
              </w:rPr>
              <w:fldChar w:fldCharType="begin">
                <w:ffData>
                  <w:name w:val=""/>
                  <w:enabled/>
                  <w:calcOnExit w:val="0"/>
                  <w:textInput/>
                </w:ffData>
              </w:fldChar>
            </w:r>
            <w:r w:rsidRPr="00C42FF9">
              <w:rPr>
                <w:b/>
                <w:color w:val="007978"/>
              </w:rPr>
              <w:instrText xml:space="preserve"> FORMTEXT </w:instrText>
            </w:r>
            <w:r w:rsidRPr="00C42FF9">
              <w:rPr>
                <w:b/>
                <w:color w:val="007978"/>
              </w:rPr>
            </w:r>
            <w:r w:rsidRPr="00C42FF9">
              <w:rPr>
                <w:b/>
                <w:color w:val="007978"/>
              </w:rPr>
              <w:fldChar w:fldCharType="separate"/>
            </w:r>
            <w:r w:rsidRPr="00C42FF9">
              <w:rPr>
                <w:b/>
                <w:noProof/>
                <w:color w:val="007978"/>
              </w:rPr>
              <w:t> </w:t>
            </w:r>
            <w:r w:rsidRPr="00C42FF9">
              <w:rPr>
                <w:b/>
                <w:noProof/>
                <w:color w:val="007978"/>
              </w:rPr>
              <w:t>1</w:t>
            </w:r>
            <w:r w:rsidRPr="00C42FF9">
              <w:rPr>
                <w:b/>
                <w:color w:val="007978"/>
              </w:rPr>
              <w:fldChar w:fldCharType="end"/>
            </w:r>
          </w:p>
        </w:tc>
        <w:tc>
          <w:tcPr>
            <w:tcW w:w="1000" w:type="pct"/>
            <w:tcBorders>
              <w:top w:val="single" w:sz="4" w:space="0" w:color="007978"/>
              <w:left w:val="single" w:sz="18" w:space="0" w:color="E4EBF7"/>
              <w:bottom w:val="single" w:sz="8" w:space="0" w:color="007978"/>
              <w:right w:val="single" w:sz="18" w:space="0" w:color="E4EBF7"/>
            </w:tcBorders>
            <w:shd w:val="clear" w:color="auto" w:fill="CDDFD9"/>
            <w:vAlign w:val="center"/>
          </w:tcPr>
          <w:p w14:paraId="3BEB241E" w14:textId="42DE854A" w:rsidR="00E7685C" w:rsidRPr="001075E3" w:rsidRDefault="00E7685C" w:rsidP="00423E75">
            <w:pPr>
              <w:keepNext/>
              <w:jc w:val="center"/>
              <w:rPr>
                <w:b/>
                <w:color w:val="007978"/>
              </w:rPr>
            </w:pPr>
            <w:r w:rsidRPr="001075E3">
              <w:rPr>
                <w:b/>
                <w:color w:val="007978"/>
              </w:rPr>
              <w:t>Tube</w:t>
            </w:r>
          </w:p>
        </w:tc>
        <w:tc>
          <w:tcPr>
            <w:tcW w:w="1000" w:type="pct"/>
            <w:tcBorders>
              <w:top w:val="single" w:sz="4" w:space="0" w:color="007978"/>
              <w:left w:val="single" w:sz="18" w:space="0" w:color="E4EBF7"/>
              <w:bottom w:val="single" w:sz="8" w:space="0" w:color="007978"/>
              <w:right w:val="single" w:sz="18" w:space="0" w:color="E4EBF7"/>
            </w:tcBorders>
            <w:shd w:val="clear" w:color="auto" w:fill="CDDFD9"/>
            <w:vAlign w:val="center"/>
          </w:tcPr>
          <w:p w14:paraId="46D5713C" w14:textId="02A0EB90" w:rsidR="00E7685C" w:rsidRPr="001075E3" w:rsidRDefault="00E7685C" w:rsidP="00423E75">
            <w:pPr>
              <w:keepNext/>
              <w:jc w:val="center"/>
              <w:rPr>
                <w:b/>
                <w:color w:val="007978"/>
              </w:rPr>
            </w:pPr>
            <w:r w:rsidRPr="001075E3">
              <w:rPr>
                <w:b/>
                <w:color w:val="007978"/>
              </w:rPr>
              <w:t>Gaine</w:t>
            </w:r>
          </w:p>
        </w:tc>
        <w:tc>
          <w:tcPr>
            <w:tcW w:w="1000" w:type="pct"/>
            <w:tcBorders>
              <w:top w:val="single" w:sz="4" w:space="0" w:color="007978"/>
              <w:left w:val="single" w:sz="18" w:space="0" w:color="E4EBF7"/>
              <w:bottom w:val="single" w:sz="8" w:space="0" w:color="007978"/>
              <w:right w:val="single" w:sz="18" w:space="0" w:color="E4EBF7"/>
            </w:tcBorders>
            <w:shd w:val="clear" w:color="auto" w:fill="CDDFD9"/>
            <w:vAlign w:val="center"/>
          </w:tcPr>
          <w:p w14:paraId="0565D894" w14:textId="1101109A" w:rsidR="00E7685C" w:rsidRPr="001075E3" w:rsidRDefault="00E7685C" w:rsidP="00423E75">
            <w:pPr>
              <w:keepNext/>
              <w:jc w:val="center"/>
              <w:rPr>
                <w:b/>
                <w:color w:val="007978"/>
              </w:rPr>
            </w:pPr>
            <w:r w:rsidRPr="001075E3">
              <w:rPr>
                <w:b/>
                <w:color w:val="007978"/>
              </w:rPr>
              <w:t>Haute Tension</w:t>
            </w:r>
          </w:p>
        </w:tc>
        <w:tc>
          <w:tcPr>
            <w:tcW w:w="1000" w:type="pct"/>
            <w:tcBorders>
              <w:top w:val="single" w:sz="4" w:space="0" w:color="007978"/>
              <w:left w:val="single" w:sz="18" w:space="0" w:color="E4EBF7"/>
              <w:bottom w:val="single" w:sz="8" w:space="0" w:color="007978"/>
              <w:right w:val="nil"/>
            </w:tcBorders>
            <w:shd w:val="clear" w:color="auto" w:fill="CDDFD9"/>
            <w:vAlign w:val="center"/>
          </w:tcPr>
          <w:p w14:paraId="2F3247B6" w14:textId="225F8E29" w:rsidR="00E7685C" w:rsidRPr="001075E3" w:rsidRDefault="00E7685C" w:rsidP="00423E75">
            <w:pPr>
              <w:keepNext/>
              <w:jc w:val="center"/>
              <w:rPr>
                <w:b/>
                <w:color w:val="007978"/>
              </w:rPr>
            </w:pPr>
            <w:r w:rsidRPr="001075E3">
              <w:rPr>
                <w:b/>
                <w:color w:val="007978"/>
              </w:rPr>
              <w:t>Pupitre</w:t>
            </w:r>
          </w:p>
        </w:tc>
      </w:tr>
      <w:tr w:rsidR="00752DA7" w:rsidRPr="00387AFE" w14:paraId="3347917D" w14:textId="77777777" w:rsidTr="00752DA7">
        <w:trPr>
          <w:cantSplit/>
          <w:trHeight w:val="645"/>
        </w:trPr>
        <w:tc>
          <w:tcPr>
            <w:tcW w:w="1000" w:type="pct"/>
            <w:tcBorders>
              <w:top w:val="single" w:sz="8" w:space="0" w:color="007978"/>
              <w:left w:val="nil"/>
              <w:bottom w:val="single" w:sz="4" w:space="0" w:color="007978"/>
              <w:right w:val="single" w:sz="18" w:space="0" w:color="CDDFD9"/>
            </w:tcBorders>
            <w:shd w:val="clear" w:color="auto" w:fill="E4EBF7"/>
            <w:vAlign w:val="center"/>
          </w:tcPr>
          <w:p w14:paraId="0F249A24" w14:textId="635660AC" w:rsidR="00752DA7" w:rsidRPr="00846FEA" w:rsidRDefault="00752DA7" w:rsidP="00752DA7">
            <w:pPr>
              <w:keepNext/>
              <w:jc w:val="center"/>
              <w:rPr>
                <w:color w:val="5A3F99"/>
              </w:rPr>
            </w:pPr>
            <w:permStart w:id="1168076628" w:edGrp="everyone"/>
            <w:r w:rsidRPr="00846FEA">
              <w:rPr>
                <w:color w:val="5A3F99"/>
              </w:rPr>
              <w:t>Composition du groupe de composants</w:t>
            </w:r>
            <w:bookmarkStart w:id="3" w:name="_Ref12862073"/>
            <w:r>
              <w:rPr>
                <w:rStyle w:val="Appelnotedebasdep"/>
                <w:color w:val="5A3F99"/>
              </w:rPr>
              <w:footnoteReference w:id="7"/>
            </w:r>
            <w:bookmarkEnd w:id="3"/>
            <w:r w:rsidRPr="00846FEA">
              <w:rPr>
                <w:color w:val="5A3F99"/>
              </w:rPr>
              <w:t xml:space="preserve"> </w:t>
            </w:r>
            <w:r w:rsidRPr="00846FEA">
              <w:rPr>
                <w:color w:val="5A3F99"/>
                <w:sz w:val="16"/>
                <w:szCs w:val="16"/>
              </w:rPr>
              <w:t>(oui / non)</w:t>
            </w:r>
          </w:p>
        </w:tc>
        <w:tc>
          <w:tcPr>
            <w:tcW w:w="1000" w:type="pct"/>
            <w:tcBorders>
              <w:top w:val="single" w:sz="8" w:space="0" w:color="007978"/>
              <w:left w:val="nil"/>
              <w:bottom w:val="single" w:sz="4" w:space="0" w:color="007978"/>
              <w:right w:val="single" w:sz="18" w:space="0" w:color="CDDFD9"/>
            </w:tcBorders>
            <w:shd w:val="clear" w:color="auto" w:fill="E4EBF7"/>
            <w:vAlign w:val="center"/>
          </w:tcPr>
          <w:p w14:paraId="0A3A1A5E" w14:textId="58ABE83E" w:rsidR="00752DA7" w:rsidRPr="00BC420A" w:rsidRDefault="00752DA7" w:rsidP="00752DA7">
            <w:pPr>
              <w:keepNext/>
              <w:jc w:val="center"/>
            </w:pPr>
            <w:r w:rsidRPr="00FC4312">
              <w:fldChar w:fldCharType="begin">
                <w:ffData>
                  <w:name w:val=""/>
                  <w:enabled/>
                  <w:calcOnExit w:val="0"/>
                  <w:textInput/>
                </w:ffData>
              </w:fldChar>
            </w:r>
            <w:r w:rsidRPr="00FC4312">
              <w:instrText xml:space="preserve"> FORMTEXT </w:instrText>
            </w:r>
            <w:r w:rsidRPr="00FC4312">
              <w:fldChar w:fldCharType="separate"/>
            </w:r>
            <w:r w:rsidRPr="00FC4312">
              <w:rPr>
                <w:noProof/>
              </w:rPr>
              <w:t> </w:t>
            </w:r>
            <w:r w:rsidRPr="00FC4312">
              <w:rPr>
                <w:noProof/>
              </w:rPr>
              <w:t> </w:t>
            </w:r>
            <w:r w:rsidRPr="00FC4312">
              <w:rPr>
                <w:noProof/>
              </w:rPr>
              <w:t> </w:t>
            </w:r>
            <w:r w:rsidRPr="00FC4312">
              <w:rPr>
                <w:noProof/>
              </w:rPr>
              <w:t> </w:t>
            </w:r>
            <w:r w:rsidRPr="00FC4312">
              <w:rPr>
                <w:noProof/>
              </w:rPr>
              <w:t> </w:t>
            </w:r>
            <w:r w:rsidRPr="00FC4312">
              <w:fldChar w:fldCharType="end"/>
            </w:r>
          </w:p>
        </w:tc>
        <w:tc>
          <w:tcPr>
            <w:tcW w:w="1000" w:type="pct"/>
            <w:tcBorders>
              <w:top w:val="single" w:sz="8" w:space="0" w:color="007978"/>
              <w:left w:val="nil"/>
              <w:bottom w:val="single" w:sz="4" w:space="0" w:color="007978"/>
              <w:right w:val="single" w:sz="18" w:space="0" w:color="CDDFD9"/>
            </w:tcBorders>
            <w:shd w:val="clear" w:color="auto" w:fill="E4EBF7"/>
            <w:vAlign w:val="center"/>
          </w:tcPr>
          <w:p w14:paraId="72123FF8" w14:textId="3037CB2B" w:rsidR="00752DA7" w:rsidRPr="00BC420A" w:rsidRDefault="00752DA7" w:rsidP="00752DA7">
            <w:pPr>
              <w:keepNext/>
              <w:jc w:val="center"/>
            </w:pPr>
            <w:r w:rsidRPr="00FC4312">
              <w:fldChar w:fldCharType="begin">
                <w:ffData>
                  <w:name w:val=""/>
                  <w:enabled/>
                  <w:calcOnExit w:val="0"/>
                  <w:textInput/>
                </w:ffData>
              </w:fldChar>
            </w:r>
            <w:r w:rsidRPr="00FC4312">
              <w:instrText xml:space="preserve"> FORMTEXT </w:instrText>
            </w:r>
            <w:r w:rsidRPr="00FC4312">
              <w:fldChar w:fldCharType="separate"/>
            </w:r>
            <w:r w:rsidRPr="00FC4312">
              <w:rPr>
                <w:noProof/>
              </w:rPr>
              <w:t> </w:t>
            </w:r>
            <w:r w:rsidRPr="00FC4312">
              <w:rPr>
                <w:noProof/>
              </w:rPr>
              <w:t> </w:t>
            </w:r>
            <w:r w:rsidRPr="00FC4312">
              <w:rPr>
                <w:noProof/>
              </w:rPr>
              <w:t> </w:t>
            </w:r>
            <w:r w:rsidRPr="00FC4312">
              <w:rPr>
                <w:noProof/>
              </w:rPr>
              <w:t> </w:t>
            </w:r>
            <w:r w:rsidRPr="00FC4312">
              <w:rPr>
                <w:noProof/>
              </w:rPr>
              <w:t> </w:t>
            </w:r>
            <w:r w:rsidRPr="00FC4312">
              <w:fldChar w:fldCharType="end"/>
            </w:r>
          </w:p>
        </w:tc>
        <w:tc>
          <w:tcPr>
            <w:tcW w:w="1000" w:type="pct"/>
            <w:tcBorders>
              <w:top w:val="single" w:sz="8" w:space="0" w:color="007978"/>
              <w:left w:val="nil"/>
              <w:bottom w:val="single" w:sz="4" w:space="0" w:color="007978"/>
              <w:right w:val="single" w:sz="18" w:space="0" w:color="CDDFD9"/>
            </w:tcBorders>
            <w:shd w:val="clear" w:color="auto" w:fill="E4EBF7"/>
            <w:vAlign w:val="center"/>
          </w:tcPr>
          <w:p w14:paraId="412CF34C" w14:textId="301D8D45" w:rsidR="00752DA7" w:rsidRPr="00BC420A" w:rsidRDefault="00752DA7" w:rsidP="00752DA7">
            <w:pPr>
              <w:keepNext/>
              <w:jc w:val="center"/>
            </w:pPr>
            <w:r w:rsidRPr="00FC4312">
              <w:fldChar w:fldCharType="begin">
                <w:ffData>
                  <w:name w:val=""/>
                  <w:enabled/>
                  <w:calcOnExit w:val="0"/>
                  <w:textInput/>
                </w:ffData>
              </w:fldChar>
            </w:r>
            <w:r w:rsidRPr="00FC4312">
              <w:instrText xml:space="preserve"> FORMTEXT </w:instrText>
            </w:r>
            <w:r w:rsidRPr="00FC4312">
              <w:fldChar w:fldCharType="separate"/>
            </w:r>
            <w:r w:rsidRPr="00FC4312">
              <w:rPr>
                <w:noProof/>
              </w:rPr>
              <w:t> </w:t>
            </w:r>
            <w:r w:rsidRPr="00FC4312">
              <w:rPr>
                <w:noProof/>
              </w:rPr>
              <w:t> </w:t>
            </w:r>
            <w:r w:rsidRPr="00FC4312">
              <w:rPr>
                <w:noProof/>
              </w:rPr>
              <w:t> </w:t>
            </w:r>
            <w:r w:rsidRPr="00FC4312">
              <w:rPr>
                <w:noProof/>
              </w:rPr>
              <w:t> </w:t>
            </w:r>
            <w:r w:rsidRPr="00FC4312">
              <w:rPr>
                <w:noProof/>
              </w:rPr>
              <w:t> </w:t>
            </w:r>
            <w:r w:rsidRPr="00FC4312">
              <w:fldChar w:fldCharType="end"/>
            </w:r>
          </w:p>
        </w:tc>
        <w:tc>
          <w:tcPr>
            <w:tcW w:w="1000" w:type="pct"/>
            <w:tcBorders>
              <w:top w:val="single" w:sz="8" w:space="0" w:color="007978"/>
              <w:left w:val="nil"/>
              <w:bottom w:val="single" w:sz="4" w:space="0" w:color="007978"/>
              <w:right w:val="nil"/>
            </w:tcBorders>
            <w:shd w:val="clear" w:color="auto" w:fill="E4EBF7"/>
            <w:vAlign w:val="center"/>
          </w:tcPr>
          <w:p w14:paraId="747E7B28" w14:textId="51648AF5" w:rsidR="00752DA7" w:rsidRPr="00BC420A" w:rsidRDefault="00752DA7" w:rsidP="00752DA7">
            <w:pPr>
              <w:keepNext/>
              <w:jc w:val="center"/>
            </w:pPr>
            <w:r w:rsidRPr="00FC4312">
              <w:fldChar w:fldCharType="begin">
                <w:ffData>
                  <w:name w:val=""/>
                  <w:enabled/>
                  <w:calcOnExit w:val="0"/>
                  <w:textInput/>
                </w:ffData>
              </w:fldChar>
            </w:r>
            <w:r w:rsidRPr="00FC4312">
              <w:instrText xml:space="preserve"> FORMTEXT </w:instrText>
            </w:r>
            <w:r w:rsidRPr="00FC4312">
              <w:fldChar w:fldCharType="separate"/>
            </w:r>
            <w:r w:rsidRPr="00FC4312">
              <w:rPr>
                <w:noProof/>
              </w:rPr>
              <w:t> </w:t>
            </w:r>
            <w:r w:rsidRPr="00FC4312">
              <w:rPr>
                <w:noProof/>
              </w:rPr>
              <w:t> </w:t>
            </w:r>
            <w:r w:rsidRPr="00FC4312">
              <w:rPr>
                <w:noProof/>
              </w:rPr>
              <w:t> </w:t>
            </w:r>
            <w:r w:rsidRPr="00FC4312">
              <w:rPr>
                <w:noProof/>
              </w:rPr>
              <w:t> </w:t>
            </w:r>
            <w:r w:rsidRPr="00FC4312">
              <w:rPr>
                <w:noProof/>
              </w:rPr>
              <w:t> </w:t>
            </w:r>
            <w:r w:rsidRPr="00FC4312">
              <w:fldChar w:fldCharType="end"/>
            </w:r>
          </w:p>
        </w:tc>
      </w:tr>
      <w:tr w:rsidR="00752DA7" w:rsidRPr="00387AFE" w14:paraId="4CE54B30" w14:textId="77777777" w:rsidTr="00752DA7">
        <w:trPr>
          <w:cantSplit/>
          <w:trHeight w:val="569"/>
        </w:trPr>
        <w:tc>
          <w:tcPr>
            <w:tcW w:w="1000" w:type="pct"/>
            <w:tcBorders>
              <w:top w:val="single" w:sz="4" w:space="0" w:color="007978"/>
              <w:left w:val="nil"/>
              <w:bottom w:val="single" w:sz="4" w:space="0" w:color="007978"/>
              <w:right w:val="single" w:sz="18" w:space="0" w:color="CDDFD9"/>
            </w:tcBorders>
            <w:shd w:val="clear" w:color="auto" w:fill="E4EBF7"/>
            <w:vAlign w:val="center"/>
          </w:tcPr>
          <w:p w14:paraId="5BA527E0" w14:textId="19A5503B" w:rsidR="00752DA7" w:rsidRPr="001075E3" w:rsidRDefault="00752DA7" w:rsidP="00752DA7">
            <w:pPr>
              <w:keepNext/>
              <w:jc w:val="center"/>
              <w:rPr>
                <w:color w:val="007978"/>
              </w:rPr>
            </w:pPr>
            <w:r w:rsidRPr="001075E3">
              <w:rPr>
                <w:color w:val="007978"/>
              </w:rPr>
              <w:t>Fabricant</w:t>
            </w:r>
          </w:p>
        </w:tc>
        <w:tc>
          <w:tcPr>
            <w:tcW w:w="1000" w:type="pct"/>
            <w:tcBorders>
              <w:top w:val="single" w:sz="4" w:space="0" w:color="007978"/>
              <w:left w:val="nil"/>
              <w:bottom w:val="single" w:sz="4" w:space="0" w:color="007978"/>
              <w:right w:val="single" w:sz="18" w:space="0" w:color="CDDFD9"/>
            </w:tcBorders>
            <w:shd w:val="clear" w:color="auto" w:fill="E4EBF7"/>
            <w:vAlign w:val="center"/>
          </w:tcPr>
          <w:p w14:paraId="69F79071" w14:textId="5E2C0D08" w:rsidR="00752DA7" w:rsidRPr="00845B65" w:rsidRDefault="00752DA7" w:rsidP="00752DA7">
            <w:pPr>
              <w:keepNext/>
              <w:jc w:val="center"/>
            </w:pPr>
            <w:r w:rsidRPr="00FC4312">
              <w:fldChar w:fldCharType="begin">
                <w:ffData>
                  <w:name w:val=""/>
                  <w:enabled/>
                  <w:calcOnExit w:val="0"/>
                  <w:textInput/>
                </w:ffData>
              </w:fldChar>
            </w:r>
            <w:r w:rsidRPr="00FC4312">
              <w:instrText xml:space="preserve"> FORMTEXT </w:instrText>
            </w:r>
            <w:r w:rsidRPr="00FC4312">
              <w:fldChar w:fldCharType="separate"/>
            </w:r>
            <w:r w:rsidRPr="00FC4312">
              <w:rPr>
                <w:noProof/>
              </w:rPr>
              <w:t> </w:t>
            </w:r>
            <w:r w:rsidRPr="00FC4312">
              <w:rPr>
                <w:noProof/>
              </w:rPr>
              <w:t> </w:t>
            </w:r>
            <w:r w:rsidRPr="00FC4312">
              <w:rPr>
                <w:noProof/>
              </w:rPr>
              <w:t> </w:t>
            </w:r>
            <w:r w:rsidRPr="00FC4312">
              <w:rPr>
                <w:noProof/>
              </w:rPr>
              <w:t> </w:t>
            </w:r>
            <w:r w:rsidRPr="00FC4312">
              <w:rPr>
                <w:noProof/>
              </w:rPr>
              <w:t> </w:t>
            </w:r>
            <w:r w:rsidRPr="00FC4312">
              <w:fldChar w:fldCharType="end"/>
            </w:r>
          </w:p>
        </w:tc>
        <w:tc>
          <w:tcPr>
            <w:tcW w:w="1000" w:type="pct"/>
            <w:tcBorders>
              <w:top w:val="single" w:sz="4" w:space="0" w:color="007978"/>
              <w:left w:val="nil"/>
              <w:bottom w:val="single" w:sz="4" w:space="0" w:color="007978"/>
              <w:right w:val="single" w:sz="18" w:space="0" w:color="CDDFD9"/>
            </w:tcBorders>
            <w:shd w:val="clear" w:color="auto" w:fill="E4EBF7"/>
            <w:vAlign w:val="center"/>
          </w:tcPr>
          <w:p w14:paraId="596D379C" w14:textId="4FCAC438" w:rsidR="00752DA7" w:rsidRPr="00845B65" w:rsidRDefault="00752DA7" w:rsidP="00752DA7">
            <w:pPr>
              <w:keepNext/>
              <w:jc w:val="center"/>
            </w:pPr>
            <w:r w:rsidRPr="00FC4312">
              <w:fldChar w:fldCharType="begin">
                <w:ffData>
                  <w:name w:val=""/>
                  <w:enabled/>
                  <w:calcOnExit w:val="0"/>
                  <w:textInput/>
                </w:ffData>
              </w:fldChar>
            </w:r>
            <w:r w:rsidRPr="00FC4312">
              <w:instrText xml:space="preserve"> FORMTEXT </w:instrText>
            </w:r>
            <w:r w:rsidRPr="00FC4312">
              <w:fldChar w:fldCharType="separate"/>
            </w:r>
            <w:r w:rsidRPr="00FC4312">
              <w:rPr>
                <w:noProof/>
              </w:rPr>
              <w:t> </w:t>
            </w:r>
            <w:r w:rsidRPr="00FC4312">
              <w:rPr>
                <w:noProof/>
              </w:rPr>
              <w:t> </w:t>
            </w:r>
            <w:r w:rsidRPr="00FC4312">
              <w:rPr>
                <w:noProof/>
              </w:rPr>
              <w:t> </w:t>
            </w:r>
            <w:r w:rsidRPr="00FC4312">
              <w:rPr>
                <w:noProof/>
              </w:rPr>
              <w:t> </w:t>
            </w:r>
            <w:r w:rsidRPr="00FC4312">
              <w:rPr>
                <w:noProof/>
              </w:rPr>
              <w:t> </w:t>
            </w:r>
            <w:r w:rsidRPr="00FC4312">
              <w:fldChar w:fldCharType="end"/>
            </w:r>
          </w:p>
        </w:tc>
        <w:tc>
          <w:tcPr>
            <w:tcW w:w="1000" w:type="pct"/>
            <w:tcBorders>
              <w:top w:val="single" w:sz="4" w:space="0" w:color="007978"/>
              <w:left w:val="nil"/>
              <w:bottom w:val="single" w:sz="4" w:space="0" w:color="007978"/>
              <w:right w:val="single" w:sz="18" w:space="0" w:color="CDDFD9"/>
            </w:tcBorders>
            <w:shd w:val="clear" w:color="auto" w:fill="E4EBF7"/>
            <w:vAlign w:val="center"/>
          </w:tcPr>
          <w:p w14:paraId="4DFB3F7A" w14:textId="2E08E677" w:rsidR="00752DA7" w:rsidRPr="00845B65" w:rsidRDefault="00752DA7" w:rsidP="00752DA7">
            <w:pPr>
              <w:keepNext/>
              <w:jc w:val="center"/>
            </w:pPr>
            <w:r w:rsidRPr="00FC4312">
              <w:fldChar w:fldCharType="begin">
                <w:ffData>
                  <w:name w:val=""/>
                  <w:enabled/>
                  <w:calcOnExit w:val="0"/>
                  <w:textInput/>
                </w:ffData>
              </w:fldChar>
            </w:r>
            <w:r w:rsidRPr="00FC4312">
              <w:instrText xml:space="preserve"> FORMTEXT </w:instrText>
            </w:r>
            <w:r w:rsidRPr="00FC4312">
              <w:fldChar w:fldCharType="separate"/>
            </w:r>
            <w:r w:rsidRPr="00FC4312">
              <w:rPr>
                <w:noProof/>
              </w:rPr>
              <w:t> </w:t>
            </w:r>
            <w:r w:rsidRPr="00FC4312">
              <w:rPr>
                <w:noProof/>
              </w:rPr>
              <w:t> </w:t>
            </w:r>
            <w:r w:rsidRPr="00FC4312">
              <w:rPr>
                <w:noProof/>
              </w:rPr>
              <w:t> </w:t>
            </w:r>
            <w:r w:rsidRPr="00FC4312">
              <w:rPr>
                <w:noProof/>
              </w:rPr>
              <w:t> </w:t>
            </w:r>
            <w:r w:rsidRPr="00FC4312">
              <w:rPr>
                <w:noProof/>
              </w:rPr>
              <w:t> </w:t>
            </w:r>
            <w:r w:rsidRPr="00FC4312">
              <w:fldChar w:fldCharType="end"/>
            </w:r>
          </w:p>
        </w:tc>
        <w:tc>
          <w:tcPr>
            <w:tcW w:w="1000" w:type="pct"/>
            <w:tcBorders>
              <w:top w:val="single" w:sz="4" w:space="0" w:color="007978"/>
              <w:left w:val="nil"/>
              <w:bottom w:val="single" w:sz="4" w:space="0" w:color="007978"/>
              <w:right w:val="nil"/>
            </w:tcBorders>
            <w:shd w:val="clear" w:color="auto" w:fill="E4EBF7"/>
            <w:vAlign w:val="center"/>
          </w:tcPr>
          <w:p w14:paraId="3ABF0310" w14:textId="6DA06E50" w:rsidR="00752DA7" w:rsidRPr="00845B65" w:rsidRDefault="00752DA7" w:rsidP="00752DA7">
            <w:pPr>
              <w:keepNext/>
              <w:jc w:val="center"/>
            </w:pPr>
            <w:r w:rsidRPr="00FC4312">
              <w:fldChar w:fldCharType="begin">
                <w:ffData>
                  <w:name w:val=""/>
                  <w:enabled/>
                  <w:calcOnExit w:val="0"/>
                  <w:textInput/>
                </w:ffData>
              </w:fldChar>
            </w:r>
            <w:r w:rsidRPr="00FC4312">
              <w:instrText xml:space="preserve"> FORMTEXT </w:instrText>
            </w:r>
            <w:r w:rsidRPr="00FC4312">
              <w:fldChar w:fldCharType="separate"/>
            </w:r>
            <w:r w:rsidRPr="00FC4312">
              <w:rPr>
                <w:noProof/>
              </w:rPr>
              <w:t> </w:t>
            </w:r>
            <w:r w:rsidRPr="00FC4312">
              <w:rPr>
                <w:noProof/>
              </w:rPr>
              <w:t> </w:t>
            </w:r>
            <w:r w:rsidRPr="00FC4312">
              <w:rPr>
                <w:noProof/>
              </w:rPr>
              <w:t> </w:t>
            </w:r>
            <w:r w:rsidRPr="00FC4312">
              <w:rPr>
                <w:noProof/>
              </w:rPr>
              <w:t> </w:t>
            </w:r>
            <w:r w:rsidRPr="00FC4312">
              <w:rPr>
                <w:noProof/>
              </w:rPr>
              <w:t> </w:t>
            </w:r>
            <w:r w:rsidRPr="00FC4312">
              <w:fldChar w:fldCharType="end"/>
            </w:r>
          </w:p>
        </w:tc>
      </w:tr>
      <w:tr w:rsidR="00E7685C" w:rsidRPr="00387AFE" w14:paraId="0DFC56ED" w14:textId="77777777" w:rsidTr="00423E75">
        <w:trPr>
          <w:cantSplit/>
          <w:trHeight w:val="548"/>
        </w:trPr>
        <w:tc>
          <w:tcPr>
            <w:tcW w:w="1000" w:type="pct"/>
            <w:tcBorders>
              <w:top w:val="single" w:sz="4" w:space="0" w:color="007978"/>
              <w:left w:val="nil"/>
              <w:bottom w:val="single" w:sz="8" w:space="0" w:color="007978"/>
              <w:right w:val="single" w:sz="18" w:space="0" w:color="CDDFD9"/>
            </w:tcBorders>
            <w:shd w:val="clear" w:color="auto" w:fill="E4EBF7"/>
            <w:vAlign w:val="center"/>
          </w:tcPr>
          <w:p w14:paraId="13824A21" w14:textId="64EB34FA" w:rsidR="00E7685C" w:rsidRPr="001075E3" w:rsidRDefault="00E7685C" w:rsidP="00423E75">
            <w:pPr>
              <w:keepNext/>
              <w:jc w:val="center"/>
              <w:rPr>
                <w:color w:val="007978"/>
              </w:rPr>
            </w:pPr>
            <w:r w:rsidRPr="001075E3">
              <w:rPr>
                <w:color w:val="007978"/>
              </w:rPr>
              <w:t>Référence Fabricant (référence du modèle)</w:t>
            </w:r>
          </w:p>
        </w:tc>
        <w:tc>
          <w:tcPr>
            <w:tcW w:w="1000" w:type="pct"/>
            <w:tcBorders>
              <w:top w:val="single" w:sz="4" w:space="0" w:color="007978"/>
              <w:left w:val="nil"/>
              <w:bottom w:val="single" w:sz="8" w:space="0" w:color="007978"/>
              <w:right w:val="single" w:sz="18" w:space="0" w:color="CDDFD9"/>
            </w:tcBorders>
            <w:shd w:val="clear" w:color="auto" w:fill="E4EBF7"/>
            <w:vAlign w:val="center"/>
          </w:tcPr>
          <w:p w14:paraId="086297BA" w14:textId="77777777" w:rsidR="00E7685C" w:rsidRPr="00845B65" w:rsidRDefault="00E7685C" w:rsidP="00423E75">
            <w:pPr>
              <w:keepNext/>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000" w:type="pct"/>
            <w:tcBorders>
              <w:top w:val="single" w:sz="4" w:space="0" w:color="007978"/>
              <w:left w:val="nil"/>
              <w:bottom w:val="single" w:sz="8" w:space="0" w:color="007978"/>
              <w:right w:val="single" w:sz="18" w:space="0" w:color="CDDFD9"/>
            </w:tcBorders>
            <w:shd w:val="clear" w:color="auto" w:fill="E4EBF7"/>
            <w:vAlign w:val="center"/>
          </w:tcPr>
          <w:p w14:paraId="496375D7" w14:textId="77777777" w:rsidR="00E7685C" w:rsidRPr="00845B65" w:rsidRDefault="00E7685C" w:rsidP="00423E75">
            <w:pPr>
              <w:keepNext/>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000" w:type="pct"/>
            <w:tcBorders>
              <w:top w:val="single" w:sz="4" w:space="0" w:color="007978"/>
              <w:left w:val="nil"/>
              <w:bottom w:val="single" w:sz="8" w:space="0" w:color="007978"/>
              <w:right w:val="single" w:sz="18" w:space="0" w:color="CDDFD9"/>
            </w:tcBorders>
            <w:shd w:val="clear" w:color="auto" w:fill="E4EBF7"/>
            <w:vAlign w:val="center"/>
          </w:tcPr>
          <w:p w14:paraId="07AC8696" w14:textId="77777777" w:rsidR="00E7685C" w:rsidRPr="00845B65" w:rsidRDefault="00E7685C" w:rsidP="00423E75">
            <w:pPr>
              <w:keepNext/>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000" w:type="pct"/>
            <w:tcBorders>
              <w:top w:val="single" w:sz="4" w:space="0" w:color="007978"/>
              <w:left w:val="nil"/>
              <w:bottom w:val="single" w:sz="8" w:space="0" w:color="007978"/>
              <w:right w:val="nil"/>
            </w:tcBorders>
            <w:shd w:val="clear" w:color="auto" w:fill="E4EBF7"/>
            <w:vAlign w:val="center"/>
          </w:tcPr>
          <w:p w14:paraId="00B3D4EE" w14:textId="77777777" w:rsidR="00E7685C" w:rsidRPr="00845B65" w:rsidRDefault="00E7685C" w:rsidP="00423E75">
            <w:pPr>
              <w:keepNext/>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E7685C" w:rsidRPr="001075E3" w14:paraId="0740F530" w14:textId="77777777" w:rsidTr="00423E75">
        <w:trPr>
          <w:cantSplit/>
          <w:trHeight w:val="397"/>
        </w:trPr>
        <w:tc>
          <w:tcPr>
            <w:tcW w:w="1000" w:type="pct"/>
            <w:tcBorders>
              <w:top w:val="single" w:sz="8" w:space="0" w:color="007978"/>
              <w:bottom w:val="single" w:sz="8" w:space="0" w:color="007978"/>
              <w:right w:val="single" w:sz="18" w:space="0" w:color="E4EBF7"/>
            </w:tcBorders>
            <w:shd w:val="clear" w:color="auto" w:fill="CDDFD9"/>
            <w:vAlign w:val="center"/>
          </w:tcPr>
          <w:p w14:paraId="249F78E0" w14:textId="1B71D4CD" w:rsidR="00E7685C" w:rsidRPr="001075E3" w:rsidRDefault="00E7685C" w:rsidP="00BC3F6C">
            <w:pPr>
              <w:jc w:val="center"/>
              <w:rPr>
                <w:b/>
                <w:color w:val="007978"/>
                <w:szCs w:val="20"/>
              </w:rPr>
            </w:pPr>
            <w:r w:rsidRPr="001075E3">
              <w:rPr>
                <w:b/>
                <w:color w:val="007978"/>
              </w:rPr>
              <w:t xml:space="preserve">Appareil </w:t>
            </w:r>
            <w:r w:rsidRPr="00C42FF9">
              <w:rPr>
                <w:b/>
                <w:color w:val="007978"/>
              </w:rPr>
              <w:fldChar w:fldCharType="begin">
                <w:ffData>
                  <w:name w:val=""/>
                  <w:enabled/>
                  <w:calcOnExit w:val="0"/>
                  <w:textInput/>
                </w:ffData>
              </w:fldChar>
            </w:r>
            <w:r w:rsidRPr="00C42FF9">
              <w:rPr>
                <w:b/>
                <w:color w:val="007978"/>
              </w:rPr>
              <w:instrText xml:space="preserve"> FORMTEXT </w:instrText>
            </w:r>
            <w:r w:rsidRPr="00C42FF9">
              <w:rPr>
                <w:b/>
                <w:color w:val="007978"/>
              </w:rPr>
            </w:r>
            <w:r w:rsidRPr="00C42FF9">
              <w:rPr>
                <w:b/>
                <w:color w:val="007978"/>
              </w:rPr>
              <w:fldChar w:fldCharType="separate"/>
            </w:r>
            <w:r w:rsidRPr="00C42FF9">
              <w:rPr>
                <w:b/>
                <w:noProof/>
                <w:color w:val="007978"/>
              </w:rPr>
              <w:t> </w:t>
            </w:r>
            <w:r>
              <w:rPr>
                <w:b/>
                <w:noProof/>
                <w:color w:val="007978"/>
              </w:rPr>
              <w:t>2</w:t>
            </w:r>
            <w:r w:rsidRPr="00C42FF9">
              <w:rPr>
                <w:b/>
                <w:color w:val="007978"/>
              </w:rPr>
              <w:fldChar w:fldCharType="end"/>
            </w:r>
          </w:p>
        </w:tc>
        <w:tc>
          <w:tcPr>
            <w:tcW w:w="1000" w:type="pct"/>
            <w:tcBorders>
              <w:top w:val="single" w:sz="8" w:space="0" w:color="007978"/>
              <w:left w:val="single" w:sz="18" w:space="0" w:color="E4EBF7"/>
              <w:bottom w:val="single" w:sz="8" w:space="0" w:color="007978"/>
              <w:right w:val="single" w:sz="18" w:space="0" w:color="E4EBF7"/>
            </w:tcBorders>
            <w:shd w:val="clear" w:color="auto" w:fill="CDDFD9"/>
            <w:vAlign w:val="center"/>
          </w:tcPr>
          <w:p w14:paraId="14ECDFE3" w14:textId="14618303" w:rsidR="00E7685C" w:rsidRPr="001075E3" w:rsidRDefault="00E7685C" w:rsidP="00BC3F6C">
            <w:pPr>
              <w:jc w:val="center"/>
              <w:rPr>
                <w:b/>
                <w:color w:val="007978"/>
              </w:rPr>
            </w:pPr>
            <w:r w:rsidRPr="001075E3">
              <w:rPr>
                <w:b/>
                <w:color w:val="007978"/>
              </w:rPr>
              <w:t>Tube</w:t>
            </w:r>
          </w:p>
        </w:tc>
        <w:tc>
          <w:tcPr>
            <w:tcW w:w="1000" w:type="pct"/>
            <w:tcBorders>
              <w:top w:val="single" w:sz="8" w:space="0" w:color="007978"/>
              <w:left w:val="single" w:sz="18" w:space="0" w:color="E4EBF7"/>
              <w:bottom w:val="single" w:sz="8" w:space="0" w:color="007978"/>
              <w:right w:val="single" w:sz="18" w:space="0" w:color="E4EBF7"/>
            </w:tcBorders>
            <w:shd w:val="clear" w:color="auto" w:fill="CDDFD9"/>
            <w:vAlign w:val="center"/>
          </w:tcPr>
          <w:p w14:paraId="5E55D3A1" w14:textId="362E8460" w:rsidR="00E7685C" w:rsidRPr="001075E3" w:rsidRDefault="00E7685C" w:rsidP="00BC3F6C">
            <w:pPr>
              <w:jc w:val="center"/>
              <w:rPr>
                <w:b/>
                <w:color w:val="007978"/>
              </w:rPr>
            </w:pPr>
            <w:r w:rsidRPr="001075E3">
              <w:rPr>
                <w:b/>
                <w:color w:val="007978"/>
              </w:rPr>
              <w:t>Gaine</w:t>
            </w:r>
          </w:p>
        </w:tc>
        <w:tc>
          <w:tcPr>
            <w:tcW w:w="1000" w:type="pct"/>
            <w:tcBorders>
              <w:top w:val="single" w:sz="8" w:space="0" w:color="007978"/>
              <w:left w:val="single" w:sz="18" w:space="0" w:color="E4EBF7"/>
              <w:bottom w:val="single" w:sz="8" w:space="0" w:color="007978"/>
              <w:right w:val="single" w:sz="18" w:space="0" w:color="E4EBF7"/>
            </w:tcBorders>
            <w:shd w:val="clear" w:color="auto" w:fill="CDDFD9"/>
            <w:vAlign w:val="center"/>
          </w:tcPr>
          <w:p w14:paraId="1DA4A69D" w14:textId="0EC4BA2F" w:rsidR="00E7685C" w:rsidRPr="001075E3" w:rsidRDefault="00E7685C" w:rsidP="00BC3F6C">
            <w:pPr>
              <w:jc w:val="center"/>
              <w:rPr>
                <w:b/>
                <w:color w:val="007978"/>
              </w:rPr>
            </w:pPr>
            <w:r w:rsidRPr="001075E3">
              <w:rPr>
                <w:b/>
                <w:color w:val="007978"/>
              </w:rPr>
              <w:t>Haute Tension</w:t>
            </w:r>
          </w:p>
        </w:tc>
        <w:tc>
          <w:tcPr>
            <w:tcW w:w="1000" w:type="pct"/>
            <w:tcBorders>
              <w:top w:val="single" w:sz="8" w:space="0" w:color="007978"/>
              <w:left w:val="single" w:sz="18" w:space="0" w:color="E4EBF7"/>
              <w:bottom w:val="single" w:sz="8" w:space="0" w:color="007978"/>
              <w:right w:val="nil"/>
            </w:tcBorders>
            <w:shd w:val="clear" w:color="auto" w:fill="CDDFD9"/>
            <w:vAlign w:val="center"/>
          </w:tcPr>
          <w:p w14:paraId="50988C08" w14:textId="35EE3BB3" w:rsidR="00E7685C" w:rsidRPr="001075E3" w:rsidRDefault="00E7685C" w:rsidP="00BC3F6C">
            <w:pPr>
              <w:jc w:val="center"/>
              <w:rPr>
                <w:b/>
                <w:color w:val="007978"/>
              </w:rPr>
            </w:pPr>
            <w:r w:rsidRPr="001075E3">
              <w:rPr>
                <w:b/>
                <w:color w:val="007978"/>
              </w:rPr>
              <w:t>Pupitre</w:t>
            </w:r>
          </w:p>
        </w:tc>
      </w:tr>
      <w:tr w:rsidR="00752DA7" w:rsidRPr="00846FEA" w14:paraId="0CF48C8B" w14:textId="77777777" w:rsidTr="00752DA7">
        <w:trPr>
          <w:cantSplit/>
          <w:trHeight w:val="645"/>
        </w:trPr>
        <w:tc>
          <w:tcPr>
            <w:tcW w:w="1000" w:type="pct"/>
            <w:tcBorders>
              <w:top w:val="single" w:sz="8" w:space="0" w:color="007978"/>
              <w:left w:val="nil"/>
              <w:bottom w:val="single" w:sz="4" w:space="0" w:color="007978"/>
              <w:right w:val="single" w:sz="18" w:space="0" w:color="CDDFD9"/>
            </w:tcBorders>
            <w:shd w:val="clear" w:color="auto" w:fill="E4EBF7"/>
            <w:vAlign w:val="center"/>
          </w:tcPr>
          <w:p w14:paraId="620AE397" w14:textId="2B16D37E" w:rsidR="00752DA7" w:rsidRPr="00846FEA" w:rsidRDefault="00752DA7" w:rsidP="00752DA7">
            <w:pPr>
              <w:jc w:val="center"/>
              <w:rPr>
                <w:color w:val="5A3F99"/>
              </w:rPr>
            </w:pPr>
            <w:r w:rsidRPr="00846FEA">
              <w:rPr>
                <w:color w:val="5A3F99"/>
              </w:rPr>
              <w:t>Composition du groupe de composants</w:t>
            </w:r>
            <w:r w:rsidRPr="008B4DEE">
              <w:rPr>
                <w:color w:val="5A3F99"/>
                <w:vertAlign w:val="superscript"/>
              </w:rPr>
              <w:fldChar w:fldCharType="begin"/>
            </w:r>
            <w:r w:rsidRPr="008B4DEE">
              <w:rPr>
                <w:color w:val="5A3F99"/>
                <w:vertAlign w:val="superscript"/>
              </w:rPr>
              <w:instrText xml:space="preserve"> NOTEREF _Ref12862073 \h </w:instrText>
            </w:r>
            <w:r>
              <w:rPr>
                <w:color w:val="5A3F99"/>
                <w:vertAlign w:val="superscript"/>
              </w:rPr>
              <w:instrText xml:space="preserve"> \* MERGEFORMAT </w:instrText>
            </w:r>
            <w:r w:rsidRPr="008B4DEE">
              <w:rPr>
                <w:color w:val="5A3F99"/>
                <w:vertAlign w:val="superscript"/>
              </w:rPr>
            </w:r>
            <w:r w:rsidRPr="008B4DEE">
              <w:rPr>
                <w:color w:val="5A3F99"/>
                <w:vertAlign w:val="superscript"/>
              </w:rPr>
              <w:fldChar w:fldCharType="separate"/>
            </w:r>
            <w:r w:rsidR="00057441">
              <w:rPr>
                <w:color w:val="5A3F99"/>
                <w:vertAlign w:val="superscript"/>
              </w:rPr>
              <w:t>7</w:t>
            </w:r>
            <w:r w:rsidRPr="008B4DEE">
              <w:rPr>
                <w:color w:val="5A3F99"/>
                <w:vertAlign w:val="superscript"/>
              </w:rPr>
              <w:fldChar w:fldCharType="end"/>
            </w:r>
            <w:r w:rsidRPr="00846FEA">
              <w:rPr>
                <w:color w:val="5A3F99"/>
              </w:rPr>
              <w:t xml:space="preserve"> </w:t>
            </w:r>
            <w:r w:rsidRPr="00846FEA">
              <w:rPr>
                <w:color w:val="5A3F99"/>
                <w:sz w:val="16"/>
                <w:szCs w:val="16"/>
              </w:rPr>
              <w:t>(oui / non)</w:t>
            </w:r>
          </w:p>
        </w:tc>
        <w:tc>
          <w:tcPr>
            <w:tcW w:w="1000" w:type="pct"/>
            <w:tcBorders>
              <w:top w:val="single" w:sz="8" w:space="0" w:color="007978"/>
              <w:left w:val="nil"/>
              <w:bottom w:val="single" w:sz="4" w:space="0" w:color="007978"/>
              <w:right w:val="single" w:sz="18" w:space="0" w:color="CDDFD9"/>
            </w:tcBorders>
            <w:shd w:val="clear" w:color="auto" w:fill="E4EBF7"/>
            <w:vAlign w:val="center"/>
          </w:tcPr>
          <w:p w14:paraId="56C9F7B0" w14:textId="58C67D72" w:rsidR="00752DA7" w:rsidRPr="00BC420A" w:rsidRDefault="00752DA7" w:rsidP="00752DA7">
            <w:pPr>
              <w:jc w:val="center"/>
            </w:pPr>
            <w:r w:rsidRPr="00471980">
              <w:fldChar w:fldCharType="begin">
                <w:ffData>
                  <w:name w:val=""/>
                  <w:enabled/>
                  <w:calcOnExit w:val="0"/>
                  <w:textInput/>
                </w:ffData>
              </w:fldChar>
            </w:r>
            <w:r w:rsidRPr="00471980">
              <w:instrText xml:space="preserve"> FORMTEXT </w:instrText>
            </w:r>
            <w:r w:rsidRPr="00471980">
              <w:fldChar w:fldCharType="separate"/>
            </w:r>
            <w:r w:rsidRPr="00471980">
              <w:rPr>
                <w:noProof/>
              </w:rPr>
              <w:t> </w:t>
            </w:r>
            <w:r w:rsidRPr="00471980">
              <w:rPr>
                <w:noProof/>
              </w:rPr>
              <w:t> </w:t>
            </w:r>
            <w:r w:rsidRPr="00471980">
              <w:rPr>
                <w:noProof/>
              </w:rPr>
              <w:t> </w:t>
            </w:r>
            <w:r w:rsidRPr="00471980">
              <w:rPr>
                <w:noProof/>
              </w:rPr>
              <w:t> </w:t>
            </w:r>
            <w:r w:rsidRPr="00471980">
              <w:rPr>
                <w:noProof/>
              </w:rPr>
              <w:t> </w:t>
            </w:r>
            <w:r w:rsidRPr="00471980">
              <w:fldChar w:fldCharType="end"/>
            </w:r>
          </w:p>
        </w:tc>
        <w:tc>
          <w:tcPr>
            <w:tcW w:w="1000" w:type="pct"/>
            <w:tcBorders>
              <w:top w:val="single" w:sz="8" w:space="0" w:color="007978"/>
              <w:left w:val="nil"/>
              <w:bottom w:val="single" w:sz="4" w:space="0" w:color="007978"/>
              <w:right w:val="single" w:sz="18" w:space="0" w:color="CDDFD9"/>
            </w:tcBorders>
            <w:shd w:val="clear" w:color="auto" w:fill="E4EBF7"/>
            <w:vAlign w:val="center"/>
          </w:tcPr>
          <w:p w14:paraId="1D3000FE" w14:textId="6677D3F5" w:rsidR="00752DA7" w:rsidRPr="00BC420A" w:rsidRDefault="00752DA7" w:rsidP="00752DA7">
            <w:pPr>
              <w:jc w:val="center"/>
            </w:pPr>
            <w:r w:rsidRPr="00471980">
              <w:fldChar w:fldCharType="begin">
                <w:ffData>
                  <w:name w:val=""/>
                  <w:enabled/>
                  <w:calcOnExit w:val="0"/>
                  <w:textInput/>
                </w:ffData>
              </w:fldChar>
            </w:r>
            <w:r w:rsidRPr="00471980">
              <w:instrText xml:space="preserve"> FORMTEXT </w:instrText>
            </w:r>
            <w:r w:rsidRPr="00471980">
              <w:fldChar w:fldCharType="separate"/>
            </w:r>
            <w:r w:rsidRPr="00471980">
              <w:rPr>
                <w:noProof/>
              </w:rPr>
              <w:t> </w:t>
            </w:r>
            <w:r w:rsidRPr="00471980">
              <w:rPr>
                <w:noProof/>
              </w:rPr>
              <w:t> </w:t>
            </w:r>
            <w:r w:rsidRPr="00471980">
              <w:rPr>
                <w:noProof/>
              </w:rPr>
              <w:t> </w:t>
            </w:r>
            <w:r w:rsidRPr="00471980">
              <w:rPr>
                <w:noProof/>
              </w:rPr>
              <w:t> </w:t>
            </w:r>
            <w:r w:rsidRPr="00471980">
              <w:rPr>
                <w:noProof/>
              </w:rPr>
              <w:t> </w:t>
            </w:r>
            <w:r w:rsidRPr="00471980">
              <w:fldChar w:fldCharType="end"/>
            </w:r>
          </w:p>
        </w:tc>
        <w:tc>
          <w:tcPr>
            <w:tcW w:w="1000" w:type="pct"/>
            <w:tcBorders>
              <w:top w:val="single" w:sz="8" w:space="0" w:color="007978"/>
              <w:left w:val="nil"/>
              <w:bottom w:val="single" w:sz="4" w:space="0" w:color="007978"/>
              <w:right w:val="single" w:sz="18" w:space="0" w:color="CDDFD9"/>
            </w:tcBorders>
            <w:shd w:val="clear" w:color="auto" w:fill="E4EBF7"/>
            <w:vAlign w:val="center"/>
          </w:tcPr>
          <w:p w14:paraId="55A2D2E2" w14:textId="32610900" w:rsidR="00752DA7" w:rsidRPr="00BC420A" w:rsidRDefault="00752DA7" w:rsidP="00752DA7">
            <w:pPr>
              <w:jc w:val="center"/>
            </w:pPr>
            <w:r w:rsidRPr="00471980">
              <w:fldChar w:fldCharType="begin">
                <w:ffData>
                  <w:name w:val=""/>
                  <w:enabled/>
                  <w:calcOnExit w:val="0"/>
                  <w:textInput/>
                </w:ffData>
              </w:fldChar>
            </w:r>
            <w:r w:rsidRPr="00471980">
              <w:instrText xml:space="preserve"> FORMTEXT </w:instrText>
            </w:r>
            <w:r w:rsidRPr="00471980">
              <w:fldChar w:fldCharType="separate"/>
            </w:r>
            <w:r w:rsidRPr="00471980">
              <w:rPr>
                <w:noProof/>
              </w:rPr>
              <w:t> </w:t>
            </w:r>
            <w:r w:rsidRPr="00471980">
              <w:rPr>
                <w:noProof/>
              </w:rPr>
              <w:t> </w:t>
            </w:r>
            <w:r w:rsidRPr="00471980">
              <w:rPr>
                <w:noProof/>
              </w:rPr>
              <w:t> </w:t>
            </w:r>
            <w:r w:rsidRPr="00471980">
              <w:rPr>
                <w:noProof/>
              </w:rPr>
              <w:t> </w:t>
            </w:r>
            <w:r w:rsidRPr="00471980">
              <w:rPr>
                <w:noProof/>
              </w:rPr>
              <w:t> </w:t>
            </w:r>
            <w:r w:rsidRPr="00471980">
              <w:fldChar w:fldCharType="end"/>
            </w:r>
          </w:p>
        </w:tc>
        <w:tc>
          <w:tcPr>
            <w:tcW w:w="1000" w:type="pct"/>
            <w:tcBorders>
              <w:top w:val="single" w:sz="8" w:space="0" w:color="007978"/>
              <w:left w:val="nil"/>
              <w:bottom w:val="single" w:sz="4" w:space="0" w:color="007978"/>
              <w:right w:val="nil"/>
            </w:tcBorders>
            <w:shd w:val="clear" w:color="auto" w:fill="E4EBF7"/>
            <w:vAlign w:val="center"/>
          </w:tcPr>
          <w:p w14:paraId="6281144C" w14:textId="3DC0C85A" w:rsidR="00752DA7" w:rsidRPr="00BC420A" w:rsidRDefault="00752DA7" w:rsidP="00752DA7">
            <w:pPr>
              <w:jc w:val="center"/>
            </w:pPr>
            <w:r w:rsidRPr="00471980">
              <w:fldChar w:fldCharType="begin">
                <w:ffData>
                  <w:name w:val=""/>
                  <w:enabled/>
                  <w:calcOnExit w:val="0"/>
                  <w:textInput/>
                </w:ffData>
              </w:fldChar>
            </w:r>
            <w:r w:rsidRPr="00471980">
              <w:instrText xml:space="preserve"> FORMTEXT </w:instrText>
            </w:r>
            <w:r w:rsidRPr="00471980">
              <w:fldChar w:fldCharType="separate"/>
            </w:r>
            <w:r w:rsidRPr="00471980">
              <w:rPr>
                <w:noProof/>
              </w:rPr>
              <w:t> </w:t>
            </w:r>
            <w:r w:rsidRPr="00471980">
              <w:rPr>
                <w:noProof/>
              </w:rPr>
              <w:t> </w:t>
            </w:r>
            <w:r w:rsidRPr="00471980">
              <w:rPr>
                <w:noProof/>
              </w:rPr>
              <w:t> </w:t>
            </w:r>
            <w:r w:rsidRPr="00471980">
              <w:rPr>
                <w:noProof/>
              </w:rPr>
              <w:t> </w:t>
            </w:r>
            <w:r w:rsidRPr="00471980">
              <w:rPr>
                <w:noProof/>
              </w:rPr>
              <w:t> </w:t>
            </w:r>
            <w:r w:rsidRPr="00471980">
              <w:fldChar w:fldCharType="end"/>
            </w:r>
          </w:p>
        </w:tc>
      </w:tr>
      <w:tr w:rsidR="00E7685C" w:rsidRPr="00845B65" w14:paraId="259F3356" w14:textId="77777777" w:rsidTr="00423E75">
        <w:trPr>
          <w:cantSplit/>
          <w:trHeight w:val="569"/>
        </w:trPr>
        <w:tc>
          <w:tcPr>
            <w:tcW w:w="1000" w:type="pct"/>
            <w:tcBorders>
              <w:top w:val="single" w:sz="4" w:space="0" w:color="007978"/>
              <w:left w:val="nil"/>
              <w:bottom w:val="single" w:sz="4" w:space="0" w:color="007978"/>
              <w:right w:val="single" w:sz="18" w:space="0" w:color="CDDFD9"/>
            </w:tcBorders>
            <w:shd w:val="clear" w:color="auto" w:fill="E4EBF7"/>
            <w:vAlign w:val="center"/>
          </w:tcPr>
          <w:p w14:paraId="1CC05750" w14:textId="04DBF220" w:rsidR="00E7685C" w:rsidRPr="001075E3" w:rsidRDefault="00E7685C" w:rsidP="00BC3F6C">
            <w:pPr>
              <w:jc w:val="center"/>
              <w:rPr>
                <w:color w:val="007978"/>
              </w:rPr>
            </w:pPr>
            <w:r w:rsidRPr="001075E3">
              <w:rPr>
                <w:color w:val="007978"/>
              </w:rPr>
              <w:t>Fabricant</w:t>
            </w:r>
          </w:p>
        </w:tc>
        <w:tc>
          <w:tcPr>
            <w:tcW w:w="1000" w:type="pct"/>
            <w:tcBorders>
              <w:top w:val="single" w:sz="4" w:space="0" w:color="007978"/>
              <w:left w:val="nil"/>
              <w:bottom w:val="single" w:sz="4" w:space="0" w:color="007978"/>
              <w:right w:val="single" w:sz="18" w:space="0" w:color="CDDFD9"/>
            </w:tcBorders>
            <w:shd w:val="clear" w:color="auto" w:fill="E4EBF7"/>
            <w:vAlign w:val="center"/>
          </w:tcPr>
          <w:p w14:paraId="19E24EFD" w14:textId="77777777" w:rsidR="00E7685C" w:rsidRPr="00845B65" w:rsidRDefault="00E7685C" w:rsidP="00BC3F6C">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000" w:type="pct"/>
            <w:tcBorders>
              <w:top w:val="single" w:sz="4" w:space="0" w:color="007978"/>
              <w:left w:val="nil"/>
              <w:bottom w:val="single" w:sz="4" w:space="0" w:color="007978"/>
              <w:right w:val="single" w:sz="18" w:space="0" w:color="CDDFD9"/>
            </w:tcBorders>
            <w:shd w:val="clear" w:color="auto" w:fill="E4EBF7"/>
            <w:vAlign w:val="center"/>
          </w:tcPr>
          <w:p w14:paraId="19FCF8DC" w14:textId="77777777" w:rsidR="00E7685C" w:rsidRPr="00845B65" w:rsidRDefault="00E7685C" w:rsidP="00BC3F6C">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000" w:type="pct"/>
            <w:tcBorders>
              <w:top w:val="single" w:sz="4" w:space="0" w:color="007978"/>
              <w:left w:val="nil"/>
              <w:bottom w:val="single" w:sz="4" w:space="0" w:color="007978"/>
              <w:right w:val="single" w:sz="18" w:space="0" w:color="CDDFD9"/>
            </w:tcBorders>
            <w:shd w:val="clear" w:color="auto" w:fill="E4EBF7"/>
            <w:vAlign w:val="center"/>
          </w:tcPr>
          <w:p w14:paraId="18E3C533" w14:textId="77777777" w:rsidR="00E7685C" w:rsidRPr="00845B65" w:rsidRDefault="00E7685C" w:rsidP="00BC3F6C">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000" w:type="pct"/>
            <w:tcBorders>
              <w:top w:val="single" w:sz="4" w:space="0" w:color="007978"/>
              <w:left w:val="nil"/>
              <w:bottom w:val="single" w:sz="4" w:space="0" w:color="007978"/>
              <w:right w:val="nil"/>
            </w:tcBorders>
            <w:shd w:val="clear" w:color="auto" w:fill="E4EBF7"/>
            <w:vAlign w:val="center"/>
          </w:tcPr>
          <w:p w14:paraId="7510EE9F" w14:textId="77777777" w:rsidR="00E7685C" w:rsidRPr="00845B65" w:rsidRDefault="00E7685C" w:rsidP="00BC3F6C">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E7685C" w:rsidRPr="00845B65" w14:paraId="1BB885A2" w14:textId="77777777" w:rsidTr="00423E75">
        <w:trPr>
          <w:cantSplit/>
          <w:trHeight w:val="548"/>
        </w:trPr>
        <w:tc>
          <w:tcPr>
            <w:tcW w:w="1000" w:type="pct"/>
            <w:tcBorders>
              <w:top w:val="single" w:sz="4" w:space="0" w:color="007978"/>
              <w:left w:val="nil"/>
              <w:right w:val="single" w:sz="18" w:space="0" w:color="CDDFD9"/>
            </w:tcBorders>
            <w:shd w:val="clear" w:color="auto" w:fill="E4EBF7"/>
            <w:vAlign w:val="center"/>
          </w:tcPr>
          <w:p w14:paraId="67814188" w14:textId="2CD488F7" w:rsidR="00E7685C" w:rsidRPr="001075E3" w:rsidRDefault="00E7685C" w:rsidP="00BC3F6C">
            <w:pPr>
              <w:jc w:val="center"/>
              <w:rPr>
                <w:color w:val="007978"/>
              </w:rPr>
            </w:pPr>
            <w:r w:rsidRPr="001075E3">
              <w:rPr>
                <w:color w:val="007978"/>
              </w:rPr>
              <w:t>Référence Fabricant (référence du modèle)</w:t>
            </w:r>
          </w:p>
        </w:tc>
        <w:tc>
          <w:tcPr>
            <w:tcW w:w="1000" w:type="pct"/>
            <w:tcBorders>
              <w:top w:val="single" w:sz="4" w:space="0" w:color="007978"/>
              <w:left w:val="nil"/>
              <w:right w:val="single" w:sz="18" w:space="0" w:color="CDDFD9"/>
            </w:tcBorders>
            <w:shd w:val="clear" w:color="auto" w:fill="E4EBF7"/>
            <w:vAlign w:val="center"/>
          </w:tcPr>
          <w:p w14:paraId="64BBEFB2" w14:textId="77777777" w:rsidR="00E7685C" w:rsidRPr="00845B65" w:rsidRDefault="00E7685C" w:rsidP="00BC3F6C">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000" w:type="pct"/>
            <w:tcBorders>
              <w:top w:val="single" w:sz="4" w:space="0" w:color="007978"/>
              <w:left w:val="nil"/>
              <w:right w:val="single" w:sz="18" w:space="0" w:color="CDDFD9"/>
            </w:tcBorders>
            <w:shd w:val="clear" w:color="auto" w:fill="E4EBF7"/>
            <w:vAlign w:val="center"/>
          </w:tcPr>
          <w:p w14:paraId="18E77215" w14:textId="77777777" w:rsidR="00E7685C" w:rsidRPr="00845B65" w:rsidRDefault="00E7685C" w:rsidP="00BC3F6C">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000" w:type="pct"/>
            <w:tcBorders>
              <w:top w:val="single" w:sz="4" w:space="0" w:color="007978"/>
              <w:left w:val="nil"/>
              <w:right w:val="single" w:sz="18" w:space="0" w:color="CDDFD9"/>
            </w:tcBorders>
            <w:shd w:val="clear" w:color="auto" w:fill="E4EBF7"/>
            <w:vAlign w:val="center"/>
          </w:tcPr>
          <w:p w14:paraId="0210511F" w14:textId="77777777" w:rsidR="00E7685C" w:rsidRPr="00845B65" w:rsidRDefault="00E7685C" w:rsidP="00BC3F6C">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000" w:type="pct"/>
            <w:tcBorders>
              <w:top w:val="single" w:sz="4" w:space="0" w:color="007978"/>
              <w:left w:val="nil"/>
              <w:right w:val="nil"/>
            </w:tcBorders>
            <w:shd w:val="clear" w:color="auto" w:fill="E4EBF7"/>
            <w:vAlign w:val="center"/>
          </w:tcPr>
          <w:p w14:paraId="4704BC4C" w14:textId="77777777" w:rsidR="00E7685C" w:rsidRPr="00845B65" w:rsidRDefault="00E7685C" w:rsidP="00BC3F6C">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14:paraId="10EB500D" w14:textId="2F6346FC" w:rsidR="00E7685C" w:rsidRPr="009F09BB" w:rsidRDefault="00E7685C" w:rsidP="00BC3F6C">
      <w:pPr>
        <w:tabs>
          <w:tab w:val="left" w:pos="6720"/>
        </w:tabs>
        <w:spacing w:before="60" w:after="120"/>
        <w:jc w:val="both"/>
        <w:rPr>
          <w:i/>
          <w:iCs/>
          <w:sz w:val="16"/>
          <w:szCs w:val="16"/>
        </w:rPr>
      </w:pPr>
      <w:r>
        <w:rPr>
          <w:i/>
          <w:iCs/>
          <w:sz w:val="16"/>
          <w:szCs w:val="16"/>
        </w:rPr>
        <w:t xml:space="preserve"> </w:t>
      </w:r>
      <w:permEnd w:id="1168076628"/>
      <w:r w:rsidRPr="009F09BB">
        <w:rPr>
          <w:i/>
          <w:iCs/>
          <w:sz w:val="16"/>
          <w:szCs w:val="16"/>
        </w:rPr>
        <w:t>Si la demande concerne plus de deux appareils électriques émettant des rayon</w:t>
      </w:r>
      <w:r w:rsidR="00E56C13">
        <w:rPr>
          <w:i/>
          <w:iCs/>
          <w:sz w:val="16"/>
          <w:szCs w:val="16"/>
        </w:rPr>
        <w:t>nement</w:t>
      </w:r>
      <w:r w:rsidRPr="009F09BB">
        <w:rPr>
          <w:i/>
          <w:iCs/>
          <w:sz w:val="16"/>
          <w:szCs w:val="16"/>
        </w:rPr>
        <w:t>s X, ajoutez / dupliquez des lignes au tableau.</w:t>
      </w:r>
    </w:p>
    <w:p w14:paraId="205318E0" w14:textId="77777777" w:rsidR="007F29E5" w:rsidRDefault="007F29E5" w:rsidP="00871BA0"/>
    <w:p w14:paraId="2EEE1F2B" w14:textId="77777777" w:rsidR="007F29E5" w:rsidRPr="0073480B" w:rsidRDefault="007F29E5" w:rsidP="00871BA0">
      <w:pPr>
        <w:keepNext/>
        <w:pBdr>
          <w:top w:val="single" w:sz="18" w:space="2" w:color="A5C3B8"/>
          <w:left w:val="single" w:sz="18" w:space="4" w:color="A5C3B8"/>
          <w:bottom w:val="single" w:sz="18" w:space="2" w:color="A5C3B8"/>
          <w:right w:val="single" w:sz="18" w:space="4" w:color="A5C3B8"/>
        </w:pBdr>
        <w:shd w:val="clear" w:color="auto" w:fill="A5C3B8"/>
        <w:spacing w:after="120"/>
        <w:jc w:val="both"/>
        <w:rPr>
          <w:b/>
          <w:color w:val="FFFFFF"/>
          <w:sz w:val="22"/>
          <w:szCs w:val="22"/>
        </w:rPr>
      </w:pPr>
      <w:r w:rsidRPr="0073480B">
        <w:rPr>
          <w:b/>
          <w:color w:val="FFFFFF"/>
          <w:sz w:val="22"/>
          <w:szCs w:val="22"/>
        </w:rPr>
        <w:t>Opérations de maintenance et d’entretien</w:t>
      </w:r>
    </w:p>
    <w:p w14:paraId="002E8DA4" w14:textId="77777777" w:rsidR="00B25022" w:rsidRDefault="00B25022" w:rsidP="008C44C0">
      <w:pPr>
        <w:keepNext/>
        <w:jc w:val="both"/>
      </w:pPr>
      <w:r>
        <w:t>Les opérations de maintenance et d’entretien, et plus généralement les opérations nécessitant le démontage des appareils, seront-elles réalisées :</w:t>
      </w:r>
    </w:p>
    <w:p w14:paraId="14FC77F7" w14:textId="77777777" w:rsidR="00B25022" w:rsidRPr="009754B6" w:rsidRDefault="00B25022" w:rsidP="008C44C0">
      <w:pPr>
        <w:keepNext/>
        <w:numPr>
          <w:ilvl w:val="0"/>
          <w:numId w:val="7"/>
        </w:numPr>
        <w:tabs>
          <w:tab w:val="left" w:pos="142"/>
          <w:tab w:val="left" w:pos="1985"/>
          <w:tab w:val="left" w:pos="3686"/>
        </w:tabs>
        <w:spacing w:after="60"/>
        <w:ind w:left="142" w:hanging="142"/>
        <w:jc w:val="both"/>
      </w:pPr>
      <w:r w:rsidRPr="009754B6">
        <w:t>dans l’établissement ?</w:t>
      </w:r>
      <w:r>
        <w:tab/>
      </w:r>
      <w:r w:rsidRPr="009754B6">
        <w:tab/>
      </w:r>
      <w:r>
        <w:tab/>
      </w:r>
      <w:permStart w:id="1861299322" w:edGrp="everyone"/>
      <w:sdt>
        <w:sdtPr>
          <w:id w:val="-960956400"/>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861299322"/>
      <w:r w:rsidR="0002557A">
        <w:t xml:space="preserve"> </w:t>
      </w:r>
      <w:r w:rsidRPr="009754B6">
        <w:t>oui</w:t>
      </w:r>
      <w:r>
        <w:tab/>
      </w:r>
      <w:r w:rsidRPr="009754B6">
        <w:tab/>
      </w:r>
      <w:permStart w:id="718828756" w:edGrp="everyone"/>
      <w:sdt>
        <w:sdtPr>
          <w:id w:val="309609764"/>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718828756"/>
      <w:r w:rsidR="0002557A">
        <w:t xml:space="preserve"> </w:t>
      </w:r>
      <w:r w:rsidRPr="009754B6">
        <w:t>non</w:t>
      </w:r>
    </w:p>
    <w:p w14:paraId="3492F8BA" w14:textId="77777777" w:rsidR="00B25022" w:rsidRPr="009754B6" w:rsidRDefault="00B25022" w:rsidP="008C44C0">
      <w:pPr>
        <w:pStyle w:val="Sansinterligne"/>
        <w:keepNext/>
        <w:spacing w:after="60"/>
        <w:ind w:left="567" w:hanging="567"/>
        <w:jc w:val="both"/>
        <w:rPr>
          <w:i/>
        </w:rPr>
      </w:pPr>
      <w:r w:rsidRPr="009754B6">
        <w:rPr>
          <w:i/>
        </w:rPr>
        <w:t>Si non, précisez dans le tableau ci-dessous les lieux dans lesquels ces opérations seront réalisées.</w:t>
      </w:r>
    </w:p>
    <w:p w14:paraId="055CD00C" w14:textId="77777777" w:rsidR="00B25022" w:rsidRDefault="00B25022" w:rsidP="008C44C0">
      <w:pPr>
        <w:keepNext/>
        <w:numPr>
          <w:ilvl w:val="0"/>
          <w:numId w:val="7"/>
        </w:numPr>
        <w:tabs>
          <w:tab w:val="left" w:pos="142"/>
        </w:tabs>
        <w:spacing w:after="60"/>
        <w:ind w:left="142" w:hanging="142"/>
        <w:jc w:val="both"/>
      </w:pPr>
      <w:r w:rsidRPr="009754B6">
        <w:t>par le personnel de l’établissement ?</w:t>
      </w:r>
      <w:r>
        <w:tab/>
      </w:r>
      <w:r>
        <w:tab/>
      </w:r>
      <w:r>
        <w:tab/>
      </w:r>
      <w:permStart w:id="45697999" w:edGrp="everyone"/>
      <w:sdt>
        <w:sdtPr>
          <w:id w:val="1526212563"/>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45697999"/>
      <w:r w:rsidR="0002557A">
        <w:t xml:space="preserve"> </w:t>
      </w:r>
      <w:r w:rsidRPr="009754B6">
        <w:t>oui</w:t>
      </w:r>
      <w:r>
        <w:tab/>
      </w:r>
      <w:r w:rsidRPr="009754B6">
        <w:tab/>
      </w:r>
      <w:permStart w:id="2079068857" w:edGrp="everyone"/>
      <w:sdt>
        <w:sdtPr>
          <w:id w:val="-712349100"/>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2079068857"/>
      <w:r w:rsidR="0002557A">
        <w:t xml:space="preserve"> </w:t>
      </w:r>
      <w:r w:rsidRPr="009754B6">
        <w:t>non</w:t>
      </w:r>
    </w:p>
    <w:p w14:paraId="54A60532" w14:textId="77777777" w:rsidR="00B25022" w:rsidRDefault="00B25022" w:rsidP="008C44C0">
      <w:pPr>
        <w:keepNext/>
        <w:numPr>
          <w:ilvl w:val="0"/>
          <w:numId w:val="7"/>
        </w:numPr>
        <w:tabs>
          <w:tab w:val="left" w:pos="142"/>
        </w:tabs>
        <w:spacing w:after="60"/>
        <w:ind w:left="142" w:hanging="142"/>
        <w:jc w:val="both"/>
      </w:pPr>
      <w:r w:rsidRPr="00C55929">
        <w:t>par le fournisseur ou fabricant des appareils</w:t>
      </w:r>
      <w:r>
        <w:t xml:space="preserve"> ?</w:t>
      </w:r>
      <w:r>
        <w:tab/>
        <w:t xml:space="preserve"> </w:t>
      </w:r>
      <w:r>
        <w:tab/>
      </w:r>
      <w:permStart w:id="1888774550" w:edGrp="everyone"/>
      <w:sdt>
        <w:sdtPr>
          <w:rPr>
            <w:rFonts w:ascii="MS Gothic" w:eastAsia="MS Gothic" w:hAnsi="MS Gothic"/>
          </w:rPr>
          <w:id w:val="-487789896"/>
          <w15:appearance w15:val="hidden"/>
          <w14:checkbox>
            <w14:checked w14:val="0"/>
            <w14:checkedState w14:val="2612" w14:font="MS Gothic"/>
            <w14:uncheckedState w14:val="2610" w14:font="MS Gothic"/>
          </w14:checkbox>
        </w:sdtPr>
        <w:sdtEndPr/>
        <w:sdtContent>
          <w:r w:rsidR="0002557A" w:rsidRPr="00450313">
            <w:rPr>
              <w:rFonts w:ascii="MS Gothic" w:eastAsia="MS Gothic" w:hAnsi="MS Gothic" w:hint="eastAsia"/>
            </w:rPr>
            <w:t>☐</w:t>
          </w:r>
        </w:sdtContent>
      </w:sdt>
      <w:permEnd w:id="1888774550"/>
      <w:r w:rsidR="0002557A">
        <w:t xml:space="preserve"> </w:t>
      </w:r>
      <w:r>
        <w:t>oui</w:t>
      </w:r>
      <w:r>
        <w:tab/>
      </w:r>
      <w:r>
        <w:tab/>
      </w:r>
      <w:permStart w:id="305213219" w:edGrp="everyone"/>
      <w:sdt>
        <w:sdtPr>
          <w:rPr>
            <w:rFonts w:ascii="MS Gothic" w:eastAsia="MS Gothic" w:hAnsi="MS Gothic"/>
          </w:rPr>
          <w:id w:val="-1216964114"/>
          <w15:appearance w15:val="hidden"/>
          <w14:checkbox>
            <w14:checked w14:val="0"/>
            <w14:checkedState w14:val="2612" w14:font="MS Gothic"/>
            <w14:uncheckedState w14:val="2610" w14:font="MS Gothic"/>
          </w14:checkbox>
        </w:sdtPr>
        <w:sdtEndPr/>
        <w:sdtContent>
          <w:r w:rsidR="0002557A" w:rsidRPr="00450313">
            <w:rPr>
              <w:rFonts w:ascii="MS Gothic" w:eastAsia="MS Gothic" w:hAnsi="MS Gothic" w:hint="eastAsia"/>
            </w:rPr>
            <w:t>☐</w:t>
          </w:r>
        </w:sdtContent>
      </w:sdt>
      <w:permEnd w:id="305213219"/>
      <w:r w:rsidR="0002557A">
        <w:t xml:space="preserve"> </w:t>
      </w:r>
      <w:r>
        <w:t>non</w:t>
      </w:r>
    </w:p>
    <w:p w14:paraId="002228C8" w14:textId="77777777" w:rsidR="00B25022" w:rsidRPr="00606EB9" w:rsidRDefault="00B25022" w:rsidP="009364F6">
      <w:pPr>
        <w:pStyle w:val="Sansinterligne"/>
        <w:spacing w:after="60"/>
        <w:jc w:val="both"/>
        <w:rPr>
          <w:i/>
        </w:rPr>
      </w:pPr>
      <w:r w:rsidRPr="009754B6">
        <w:rPr>
          <w:i/>
        </w:rPr>
        <w:t>Si non aux deux questions ci-dessus, précisez pour chaque appareil le prestataire envisagé pour ces opérations.</w:t>
      </w: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3284"/>
        <w:gridCol w:w="3289"/>
        <w:gridCol w:w="3291"/>
      </w:tblGrid>
      <w:tr w:rsidR="00B25022" w:rsidRPr="004C0857" w14:paraId="219C90A7" w14:textId="77777777" w:rsidTr="009364F6">
        <w:trPr>
          <w:cantSplit/>
          <w:trHeight w:val="397"/>
          <w:tblHeader/>
        </w:trPr>
        <w:tc>
          <w:tcPr>
            <w:tcW w:w="1665" w:type="pct"/>
            <w:tcBorders>
              <w:bottom w:val="single" w:sz="8" w:space="0" w:color="007978"/>
              <w:right w:val="single" w:sz="18" w:space="0" w:color="E4EBF7"/>
            </w:tcBorders>
            <w:shd w:val="clear" w:color="auto" w:fill="A5C3B8"/>
            <w:vAlign w:val="center"/>
          </w:tcPr>
          <w:p w14:paraId="39833D6C" w14:textId="77777777" w:rsidR="00B25022" w:rsidRPr="004C0857" w:rsidRDefault="00B25022" w:rsidP="009364F6">
            <w:pPr>
              <w:keepNext/>
              <w:jc w:val="center"/>
              <w:rPr>
                <w:b/>
                <w:color w:val="007978"/>
                <w:szCs w:val="20"/>
              </w:rPr>
            </w:pPr>
            <w:r w:rsidRPr="004C0857">
              <w:rPr>
                <w:b/>
                <w:color w:val="007978"/>
                <w:szCs w:val="20"/>
              </w:rPr>
              <w:lastRenderedPageBreak/>
              <w:t>Appareil</w:t>
            </w:r>
          </w:p>
        </w:tc>
        <w:tc>
          <w:tcPr>
            <w:tcW w:w="1667" w:type="pct"/>
            <w:tcBorders>
              <w:left w:val="single" w:sz="18" w:space="0" w:color="E4EBF7"/>
              <w:bottom w:val="single" w:sz="8" w:space="0" w:color="007978"/>
              <w:right w:val="single" w:sz="18" w:space="0" w:color="E4EBF7"/>
            </w:tcBorders>
            <w:shd w:val="clear" w:color="auto" w:fill="A5C3B8"/>
            <w:vAlign w:val="center"/>
          </w:tcPr>
          <w:p w14:paraId="7AD83DFC" w14:textId="77777777" w:rsidR="00B25022" w:rsidRPr="004C0857" w:rsidRDefault="00B25022" w:rsidP="009364F6">
            <w:pPr>
              <w:jc w:val="center"/>
              <w:rPr>
                <w:b/>
                <w:color w:val="007978"/>
                <w:szCs w:val="20"/>
              </w:rPr>
            </w:pPr>
            <w:r w:rsidRPr="004C0857">
              <w:rPr>
                <w:b/>
                <w:color w:val="007978"/>
                <w:szCs w:val="20"/>
              </w:rPr>
              <w:t>Lieux d’intervention</w:t>
            </w:r>
          </w:p>
        </w:tc>
        <w:tc>
          <w:tcPr>
            <w:tcW w:w="1668" w:type="pct"/>
            <w:tcBorders>
              <w:left w:val="single" w:sz="18" w:space="0" w:color="E4EBF7"/>
              <w:bottom w:val="single" w:sz="8" w:space="0" w:color="007978"/>
            </w:tcBorders>
            <w:shd w:val="clear" w:color="auto" w:fill="A5C3B8"/>
            <w:vAlign w:val="center"/>
          </w:tcPr>
          <w:p w14:paraId="54CEEE66" w14:textId="77777777" w:rsidR="00B25022" w:rsidRPr="004C0857" w:rsidRDefault="00B25022" w:rsidP="009364F6">
            <w:pPr>
              <w:jc w:val="center"/>
              <w:rPr>
                <w:b/>
                <w:color w:val="007978"/>
                <w:szCs w:val="20"/>
              </w:rPr>
            </w:pPr>
            <w:r w:rsidRPr="004C0857">
              <w:rPr>
                <w:b/>
                <w:color w:val="007978"/>
                <w:szCs w:val="20"/>
              </w:rPr>
              <w:t>Prestataire</w:t>
            </w:r>
            <w:r w:rsidR="00BC420A">
              <w:rPr>
                <w:b/>
                <w:color w:val="007978"/>
                <w:szCs w:val="20"/>
              </w:rPr>
              <w:t xml:space="preserve"> envisagé</w:t>
            </w:r>
          </w:p>
        </w:tc>
      </w:tr>
      <w:permStart w:id="638322321" w:edGrp="everyone"/>
      <w:tr w:rsidR="00B25022" w:rsidRPr="00F04C6E" w14:paraId="40B4BA11" w14:textId="77777777" w:rsidTr="005B1E2B">
        <w:tblPrEx>
          <w:tblBorders>
            <w:top w:val="single" w:sz="4" w:space="0" w:color="007978"/>
          </w:tblBorders>
        </w:tblPrEx>
        <w:trPr>
          <w:trHeight w:val="397"/>
        </w:trPr>
        <w:tc>
          <w:tcPr>
            <w:tcW w:w="1665" w:type="pct"/>
            <w:tcBorders>
              <w:top w:val="single" w:sz="8" w:space="0" w:color="007978"/>
              <w:right w:val="single" w:sz="18" w:space="0" w:color="CDDFD9"/>
            </w:tcBorders>
            <w:shd w:val="clear" w:color="auto" w:fill="E4EBF7"/>
            <w:vAlign w:val="center"/>
          </w:tcPr>
          <w:p w14:paraId="0E662918" w14:textId="77777777" w:rsidR="00B25022" w:rsidRPr="004C0857" w:rsidRDefault="00B25022" w:rsidP="009364F6">
            <w:pPr>
              <w:keepNext/>
              <w:jc w:val="center"/>
              <w:rPr>
                <w:color w:val="000000"/>
              </w:rPr>
            </w:pPr>
            <w:r w:rsidRPr="004C0857">
              <w:rPr>
                <w:color w:val="000000"/>
              </w:rPr>
              <w:fldChar w:fldCharType="begin">
                <w:ffData>
                  <w:name w:val=""/>
                  <w:enabled/>
                  <w:calcOnExit w:val="0"/>
                  <w:textInput/>
                </w:ffData>
              </w:fldChar>
            </w:r>
            <w:r w:rsidRPr="004C0857">
              <w:rPr>
                <w:color w:val="000000"/>
              </w:rPr>
              <w:instrText xml:space="preserve"> FORMTEXT </w:instrText>
            </w:r>
            <w:r w:rsidRPr="004C0857">
              <w:rPr>
                <w:color w:val="000000"/>
              </w:rPr>
            </w:r>
            <w:r w:rsidRPr="004C0857">
              <w:rPr>
                <w:color w:val="000000"/>
              </w:rPr>
              <w:fldChar w:fldCharType="separate"/>
            </w:r>
            <w:r w:rsidR="00A0114C">
              <w:rPr>
                <w:noProof/>
                <w:color w:val="000000"/>
              </w:rPr>
              <w:t> </w:t>
            </w:r>
            <w:r w:rsidR="00A0114C">
              <w:rPr>
                <w:noProof/>
                <w:color w:val="000000"/>
              </w:rPr>
              <w:t> </w:t>
            </w:r>
            <w:r w:rsidR="00A0114C">
              <w:rPr>
                <w:noProof/>
                <w:color w:val="000000"/>
              </w:rPr>
              <w:t> </w:t>
            </w:r>
            <w:r w:rsidR="00A0114C">
              <w:rPr>
                <w:noProof/>
                <w:color w:val="000000"/>
              </w:rPr>
              <w:t> </w:t>
            </w:r>
            <w:r w:rsidR="00A0114C">
              <w:rPr>
                <w:noProof/>
                <w:color w:val="000000"/>
              </w:rPr>
              <w:t> </w:t>
            </w:r>
            <w:r w:rsidRPr="004C0857">
              <w:rPr>
                <w:color w:val="000000"/>
              </w:rPr>
              <w:fldChar w:fldCharType="end"/>
            </w:r>
          </w:p>
        </w:tc>
        <w:tc>
          <w:tcPr>
            <w:tcW w:w="1667" w:type="pct"/>
            <w:tcBorders>
              <w:top w:val="single" w:sz="8" w:space="0" w:color="007978"/>
            </w:tcBorders>
            <w:shd w:val="clear" w:color="auto" w:fill="E4EBF7"/>
            <w:vAlign w:val="center"/>
          </w:tcPr>
          <w:p w14:paraId="004329B5" w14:textId="77777777" w:rsidR="00B25022" w:rsidRPr="004C0857" w:rsidRDefault="00B25022" w:rsidP="009364F6">
            <w:pPr>
              <w:jc w:val="center"/>
              <w:rPr>
                <w:color w:val="000000"/>
              </w:rPr>
            </w:pPr>
            <w:r w:rsidRPr="004C0857">
              <w:rPr>
                <w:color w:val="000000"/>
              </w:rPr>
              <w:fldChar w:fldCharType="begin">
                <w:ffData>
                  <w:name w:val=""/>
                  <w:enabled/>
                  <w:calcOnExit w:val="0"/>
                  <w:textInput/>
                </w:ffData>
              </w:fldChar>
            </w:r>
            <w:r w:rsidRPr="004C0857">
              <w:rPr>
                <w:color w:val="000000"/>
              </w:rPr>
              <w:instrText xml:space="preserve"> FORMTEXT </w:instrText>
            </w:r>
            <w:r w:rsidRPr="004C0857">
              <w:rPr>
                <w:color w:val="000000"/>
              </w:rPr>
            </w:r>
            <w:r w:rsidRPr="004C0857">
              <w:rPr>
                <w:color w:val="000000"/>
              </w:rPr>
              <w:fldChar w:fldCharType="separate"/>
            </w:r>
            <w:r w:rsidR="00A0114C">
              <w:rPr>
                <w:noProof/>
                <w:color w:val="000000"/>
              </w:rPr>
              <w:t> </w:t>
            </w:r>
            <w:r w:rsidR="00A0114C">
              <w:rPr>
                <w:noProof/>
                <w:color w:val="000000"/>
              </w:rPr>
              <w:t> </w:t>
            </w:r>
            <w:r w:rsidR="00A0114C">
              <w:rPr>
                <w:noProof/>
                <w:color w:val="000000"/>
              </w:rPr>
              <w:t> </w:t>
            </w:r>
            <w:r w:rsidR="00A0114C">
              <w:rPr>
                <w:noProof/>
                <w:color w:val="000000"/>
              </w:rPr>
              <w:t> </w:t>
            </w:r>
            <w:r w:rsidR="00A0114C">
              <w:rPr>
                <w:noProof/>
                <w:color w:val="000000"/>
              </w:rPr>
              <w:t> </w:t>
            </w:r>
            <w:r w:rsidRPr="004C0857">
              <w:rPr>
                <w:color w:val="000000"/>
              </w:rPr>
              <w:fldChar w:fldCharType="end"/>
            </w:r>
          </w:p>
        </w:tc>
        <w:tc>
          <w:tcPr>
            <w:tcW w:w="1668" w:type="pct"/>
            <w:tcBorders>
              <w:top w:val="single" w:sz="8" w:space="0" w:color="007978"/>
            </w:tcBorders>
            <w:shd w:val="clear" w:color="auto" w:fill="E4EBF7"/>
            <w:vAlign w:val="center"/>
          </w:tcPr>
          <w:p w14:paraId="2BA3A9C5" w14:textId="77777777" w:rsidR="00B25022" w:rsidRPr="004C0857" w:rsidRDefault="00B25022" w:rsidP="009364F6">
            <w:pPr>
              <w:jc w:val="center"/>
              <w:rPr>
                <w:color w:val="000000"/>
              </w:rPr>
            </w:pPr>
            <w:r w:rsidRPr="004C0857">
              <w:rPr>
                <w:color w:val="000000"/>
              </w:rPr>
              <w:fldChar w:fldCharType="begin">
                <w:ffData>
                  <w:name w:val=""/>
                  <w:enabled/>
                  <w:calcOnExit w:val="0"/>
                  <w:textInput/>
                </w:ffData>
              </w:fldChar>
            </w:r>
            <w:r w:rsidRPr="004C0857">
              <w:rPr>
                <w:color w:val="000000"/>
              </w:rPr>
              <w:instrText xml:space="preserve"> FORMTEXT </w:instrText>
            </w:r>
            <w:r w:rsidRPr="004C0857">
              <w:rPr>
                <w:color w:val="000000"/>
              </w:rPr>
            </w:r>
            <w:r w:rsidRPr="004C0857">
              <w:rPr>
                <w:color w:val="000000"/>
              </w:rPr>
              <w:fldChar w:fldCharType="separate"/>
            </w:r>
            <w:r w:rsidR="00A0114C">
              <w:rPr>
                <w:noProof/>
                <w:color w:val="000000"/>
              </w:rPr>
              <w:t> </w:t>
            </w:r>
            <w:r w:rsidR="00A0114C">
              <w:rPr>
                <w:noProof/>
                <w:color w:val="000000"/>
              </w:rPr>
              <w:t> </w:t>
            </w:r>
            <w:r w:rsidR="00A0114C">
              <w:rPr>
                <w:noProof/>
                <w:color w:val="000000"/>
              </w:rPr>
              <w:t> </w:t>
            </w:r>
            <w:r w:rsidR="00A0114C">
              <w:rPr>
                <w:noProof/>
                <w:color w:val="000000"/>
              </w:rPr>
              <w:t> </w:t>
            </w:r>
            <w:r w:rsidR="00A0114C">
              <w:rPr>
                <w:noProof/>
                <w:color w:val="000000"/>
              </w:rPr>
              <w:t> </w:t>
            </w:r>
            <w:r w:rsidRPr="004C0857">
              <w:rPr>
                <w:color w:val="000000"/>
              </w:rPr>
              <w:fldChar w:fldCharType="end"/>
            </w:r>
          </w:p>
        </w:tc>
      </w:tr>
      <w:tr w:rsidR="00B25022" w:rsidRPr="00F04C6E" w14:paraId="16796D7D" w14:textId="77777777" w:rsidTr="005B1E2B">
        <w:tblPrEx>
          <w:tblBorders>
            <w:top w:val="single" w:sz="4" w:space="0" w:color="007978"/>
          </w:tblBorders>
        </w:tblPrEx>
        <w:trPr>
          <w:trHeight w:val="397"/>
        </w:trPr>
        <w:tc>
          <w:tcPr>
            <w:tcW w:w="1665" w:type="pct"/>
            <w:tcBorders>
              <w:right w:val="single" w:sz="18" w:space="0" w:color="CDDFD9"/>
            </w:tcBorders>
            <w:shd w:val="clear" w:color="auto" w:fill="E4EBF7"/>
            <w:vAlign w:val="center"/>
          </w:tcPr>
          <w:p w14:paraId="7052FBAF" w14:textId="77777777" w:rsidR="00B25022" w:rsidRPr="00F04C6E" w:rsidRDefault="00B25022" w:rsidP="009364F6">
            <w:pPr>
              <w:jc w:val="center"/>
            </w:pPr>
            <w:r w:rsidRPr="00C209E2">
              <w:fldChar w:fldCharType="begin">
                <w:ffData>
                  <w:name w:val=""/>
                  <w:enabled/>
                  <w:calcOnExit w:val="0"/>
                  <w:textInput/>
                </w:ffData>
              </w:fldChar>
            </w:r>
            <w:r w:rsidRPr="00C209E2">
              <w:instrText xml:space="preserve"> FORMTEXT </w:instrText>
            </w:r>
            <w:r w:rsidRPr="00C209E2">
              <w:fldChar w:fldCharType="separate"/>
            </w:r>
            <w:r w:rsidR="00A0114C">
              <w:rPr>
                <w:noProof/>
              </w:rPr>
              <w:t> </w:t>
            </w:r>
            <w:r w:rsidR="00A0114C">
              <w:rPr>
                <w:noProof/>
              </w:rPr>
              <w:t> </w:t>
            </w:r>
            <w:r w:rsidR="00A0114C">
              <w:rPr>
                <w:noProof/>
              </w:rPr>
              <w:t> </w:t>
            </w:r>
            <w:r w:rsidR="00A0114C">
              <w:rPr>
                <w:noProof/>
              </w:rPr>
              <w:t> </w:t>
            </w:r>
            <w:r w:rsidR="00A0114C">
              <w:rPr>
                <w:noProof/>
              </w:rPr>
              <w:t> </w:t>
            </w:r>
            <w:r w:rsidRPr="00C209E2">
              <w:fldChar w:fldCharType="end"/>
            </w:r>
          </w:p>
        </w:tc>
        <w:tc>
          <w:tcPr>
            <w:tcW w:w="1667" w:type="pct"/>
            <w:shd w:val="clear" w:color="auto" w:fill="E4EBF7"/>
            <w:vAlign w:val="center"/>
          </w:tcPr>
          <w:p w14:paraId="3A8E5CCA" w14:textId="77777777" w:rsidR="00B25022" w:rsidRPr="00F04C6E" w:rsidRDefault="00B25022" w:rsidP="009364F6">
            <w:pPr>
              <w:jc w:val="center"/>
            </w:pPr>
            <w:r w:rsidRPr="00C209E2">
              <w:fldChar w:fldCharType="begin">
                <w:ffData>
                  <w:name w:val=""/>
                  <w:enabled/>
                  <w:calcOnExit w:val="0"/>
                  <w:textInput/>
                </w:ffData>
              </w:fldChar>
            </w:r>
            <w:r w:rsidRPr="00C209E2">
              <w:instrText xml:space="preserve"> FORMTEXT </w:instrText>
            </w:r>
            <w:r w:rsidRPr="00C209E2">
              <w:fldChar w:fldCharType="separate"/>
            </w:r>
            <w:r w:rsidR="00A0114C">
              <w:rPr>
                <w:noProof/>
              </w:rPr>
              <w:t> </w:t>
            </w:r>
            <w:r w:rsidR="00A0114C">
              <w:rPr>
                <w:noProof/>
              </w:rPr>
              <w:t> </w:t>
            </w:r>
            <w:r w:rsidR="00A0114C">
              <w:rPr>
                <w:noProof/>
              </w:rPr>
              <w:t> </w:t>
            </w:r>
            <w:r w:rsidR="00A0114C">
              <w:rPr>
                <w:noProof/>
              </w:rPr>
              <w:t> </w:t>
            </w:r>
            <w:r w:rsidR="00A0114C">
              <w:rPr>
                <w:noProof/>
              </w:rPr>
              <w:t> </w:t>
            </w:r>
            <w:r w:rsidRPr="00C209E2">
              <w:fldChar w:fldCharType="end"/>
            </w:r>
          </w:p>
        </w:tc>
        <w:tc>
          <w:tcPr>
            <w:tcW w:w="1668" w:type="pct"/>
            <w:shd w:val="clear" w:color="auto" w:fill="E4EBF7"/>
            <w:vAlign w:val="center"/>
          </w:tcPr>
          <w:p w14:paraId="028A80BC" w14:textId="77777777" w:rsidR="00B25022" w:rsidRPr="00F04C6E" w:rsidRDefault="00B25022" w:rsidP="009364F6">
            <w:pPr>
              <w:jc w:val="center"/>
            </w:pPr>
            <w:r w:rsidRPr="00C209E2">
              <w:fldChar w:fldCharType="begin">
                <w:ffData>
                  <w:name w:val=""/>
                  <w:enabled/>
                  <w:calcOnExit w:val="0"/>
                  <w:textInput/>
                </w:ffData>
              </w:fldChar>
            </w:r>
            <w:r w:rsidRPr="00C209E2">
              <w:instrText xml:space="preserve"> FORMTEXT </w:instrText>
            </w:r>
            <w:r w:rsidRPr="00C209E2">
              <w:fldChar w:fldCharType="separate"/>
            </w:r>
            <w:r w:rsidR="00A0114C">
              <w:rPr>
                <w:noProof/>
              </w:rPr>
              <w:t> </w:t>
            </w:r>
            <w:r w:rsidR="00A0114C">
              <w:rPr>
                <w:noProof/>
              </w:rPr>
              <w:t> </w:t>
            </w:r>
            <w:r w:rsidR="00A0114C">
              <w:rPr>
                <w:noProof/>
              </w:rPr>
              <w:t> </w:t>
            </w:r>
            <w:r w:rsidR="00A0114C">
              <w:rPr>
                <w:noProof/>
              </w:rPr>
              <w:t> </w:t>
            </w:r>
            <w:r w:rsidR="00A0114C">
              <w:rPr>
                <w:noProof/>
              </w:rPr>
              <w:t> </w:t>
            </w:r>
            <w:r w:rsidRPr="00C209E2">
              <w:fldChar w:fldCharType="end"/>
            </w:r>
          </w:p>
        </w:tc>
      </w:tr>
    </w:tbl>
    <w:p w14:paraId="4B6A08F0" w14:textId="7C9D1B96" w:rsidR="00B25022" w:rsidRDefault="00E7685C" w:rsidP="009364F6">
      <w:pPr>
        <w:tabs>
          <w:tab w:val="left" w:pos="6720"/>
        </w:tabs>
        <w:spacing w:before="60" w:after="120"/>
        <w:jc w:val="both"/>
        <w:rPr>
          <w:i/>
          <w:sz w:val="16"/>
          <w:szCs w:val="16"/>
        </w:rPr>
      </w:pPr>
      <w:r>
        <w:rPr>
          <w:i/>
          <w:sz w:val="16"/>
          <w:szCs w:val="16"/>
        </w:rPr>
        <w:t xml:space="preserve"> </w:t>
      </w:r>
      <w:permEnd w:id="638322321"/>
      <w:r w:rsidR="00B25022" w:rsidRPr="00012761">
        <w:rPr>
          <w:i/>
          <w:sz w:val="16"/>
          <w:szCs w:val="16"/>
        </w:rPr>
        <w:t xml:space="preserve">En cas de besoin, </w:t>
      </w:r>
      <w:r w:rsidR="00B25022">
        <w:rPr>
          <w:i/>
          <w:sz w:val="16"/>
          <w:szCs w:val="16"/>
        </w:rPr>
        <w:t>ajoutez / dupliquez des lignes au tableau</w:t>
      </w:r>
      <w:r w:rsidR="00B25022" w:rsidRPr="00012761">
        <w:rPr>
          <w:i/>
          <w:sz w:val="16"/>
          <w:szCs w:val="16"/>
        </w:rPr>
        <w:t>.</w:t>
      </w:r>
    </w:p>
    <w:p w14:paraId="3DE5B654" w14:textId="77777777" w:rsidR="00135C8D" w:rsidRPr="00135C8D" w:rsidRDefault="00135C8D" w:rsidP="003119C6"/>
    <w:p w14:paraId="309097DF" w14:textId="77777777" w:rsidR="007F29E5" w:rsidRDefault="007F29E5" w:rsidP="00871BA0">
      <w:pPr>
        <w:pStyle w:val="ASNTitre3"/>
        <w:jc w:val="both"/>
      </w:pPr>
      <w:r w:rsidRPr="00BD2DE9">
        <w:t>3</w:t>
      </w:r>
      <w:r w:rsidR="0073480B">
        <w:t>.</w:t>
      </w:r>
      <w:r w:rsidRPr="00BD2DE9">
        <w:t xml:space="preserve"> Accélérateurs de particules</w:t>
      </w:r>
    </w:p>
    <w:tbl>
      <w:tblPr>
        <w:tblW w:w="5000" w:type="pct"/>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320"/>
        <w:gridCol w:w="2939"/>
        <w:gridCol w:w="2728"/>
        <w:gridCol w:w="831"/>
        <w:gridCol w:w="1304"/>
        <w:gridCol w:w="1742"/>
      </w:tblGrid>
      <w:tr w:rsidR="00E7685C" w:rsidRPr="00BD2DE9" w14:paraId="155442B8" w14:textId="77777777" w:rsidTr="009364F6">
        <w:trPr>
          <w:trHeight w:val="331"/>
          <w:tblHeader/>
        </w:trPr>
        <w:tc>
          <w:tcPr>
            <w:tcW w:w="5000" w:type="pct"/>
            <w:gridSpan w:val="6"/>
            <w:tcBorders>
              <w:top w:val="nil"/>
              <w:bottom w:val="single" w:sz="4" w:space="0" w:color="007978"/>
              <w:right w:val="nil"/>
            </w:tcBorders>
            <w:shd w:val="clear" w:color="auto" w:fill="A5C3B8"/>
            <w:vAlign w:val="center"/>
          </w:tcPr>
          <w:p w14:paraId="4D176396" w14:textId="77777777" w:rsidR="00E7685C" w:rsidRPr="001075E3" w:rsidRDefault="00E7685C" w:rsidP="00423E75">
            <w:pPr>
              <w:keepNext/>
              <w:jc w:val="center"/>
              <w:rPr>
                <w:b/>
                <w:color w:val="FFFFFF"/>
                <w:sz w:val="22"/>
              </w:rPr>
            </w:pPr>
            <w:r w:rsidRPr="001075E3">
              <w:rPr>
                <w:b/>
                <w:color w:val="FFFFFF"/>
                <w:sz w:val="22"/>
              </w:rPr>
              <w:t>A</w:t>
            </w:r>
            <w:r>
              <w:rPr>
                <w:b/>
                <w:color w:val="FFFFFF"/>
                <w:sz w:val="22"/>
              </w:rPr>
              <w:t xml:space="preserve">ppareils </w:t>
            </w:r>
            <w:r w:rsidRPr="001075E3">
              <w:rPr>
                <w:b/>
                <w:color w:val="FFFFFF"/>
                <w:sz w:val="22"/>
              </w:rPr>
              <w:t>objets de la demande</w:t>
            </w:r>
          </w:p>
        </w:tc>
      </w:tr>
      <w:tr w:rsidR="00E7685C" w:rsidRPr="001075E3" w14:paraId="337414F1" w14:textId="77777777" w:rsidTr="009364F6">
        <w:trPr>
          <w:trHeight w:val="331"/>
          <w:tblHeader/>
        </w:trPr>
        <w:tc>
          <w:tcPr>
            <w:tcW w:w="3456" w:type="pct"/>
            <w:gridSpan w:val="4"/>
            <w:tcBorders>
              <w:top w:val="single" w:sz="4" w:space="0" w:color="007978"/>
              <w:right w:val="single" w:sz="18" w:space="0" w:color="E4EBF7"/>
            </w:tcBorders>
            <w:shd w:val="clear" w:color="auto" w:fill="CDDFD9"/>
            <w:vAlign w:val="center"/>
          </w:tcPr>
          <w:p w14:paraId="5C903C6C" w14:textId="77777777" w:rsidR="00E7685C" w:rsidRPr="001075E3" w:rsidRDefault="00E7685C" w:rsidP="00423E75">
            <w:pPr>
              <w:keepNext/>
              <w:jc w:val="center"/>
              <w:rPr>
                <w:b/>
                <w:color w:val="007978"/>
              </w:rPr>
            </w:pPr>
            <w:r w:rsidRPr="001075E3">
              <w:rPr>
                <w:b/>
                <w:color w:val="007978"/>
              </w:rPr>
              <w:t>Accélérateur de particules (hors microscopes électroniques)</w:t>
            </w:r>
          </w:p>
        </w:tc>
        <w:tc>
          <w:tcPr>
            <w:tcW w:w="1544" w:type="pct"/>
            <w:gridSpan w:val="2"/>
            <w:tcBorders>
              <w:top w:val="single" w:sz="4" w:space="0" w:color="007978"/>
              <w:left w:val="single" w:sz="18" w:space="0" w:color="E4EBF7"/>
            </w:tcBorders>
            <w:shd w:val="clear" w:color="auto" w:fill="CDDFD9"/>
            <w:vAlign w:val="center"/>
          </w:tcPr>
          <w:p w14:paraId="246AE230" w14:textId="77777777" w:rsidR="00E7685C" w:rsidRPr="001075E3" w:rsidRDefault="00E7685C" w:rsidP="00423E75">
            <w:pPr>
              <w:keepNext/>
              <w:jc w:val="center"/>
              <w:rPr>
                <w:b/>
                <w:color w:val="007978"/>
              </w:rPr>
            </w:pPr>
            <w:r w:rsidRPr="001075E3">
              <w:rPr>
                <w:b/>
                <w:color w:val="007978"/>
              </w:rPr>
              <w:t>Caractéristiques</w:t>
            </w:r>
          </w:p>
        </w:tc>
      </w:tr>
      <w:tr w:rsidR="00E7685C" w:rsidRPr="001075E3" w14:paraId="191D79A7" w14:textId="77777777" w:rsidTr="009364F6">
        <w:trPr>
          <w:trHeight w:val="209"/>
          <w:tblHeader/>
        </w:trPr>
        <w:tc>
          <w:tcPr>
            <w:tcW w:w="162" w:type="pct"/>
            <w:tcBorders>
              <w:top w:val="single" w:sz="4" w:space="0" w:color="007978"/>
              <w:bottom w:val="single" w:sz="8" w:space="0" w:color="007978"/>
              <w:right w:val="single" w:sz="18" w:space="0" w:color="E4EBF7"/>
            </w:tcBorders>
            <w:shd w:val="clear" w:color="auto" w:fill="CDDFD9"/>
            <w:textDirection w:val="btLr"/>
            <w:vAlign w:val="center"/>
          </w:tcPr>
          <w:p w14:paraId="075442A9" w14:textId="77777777" w:rsidR="00E7685C" w:rsidRPr="001075E3" w:rsidRDefault="00E7685C" w:rsidP="00423E75">
            <w:pPr>
              <w:keepNext/>
              <w:jc w:val="center"/>
              <w:rPr>
                <w:color w:val="007978"/>
                <w:sz w:val="16"/>
                <w:szCs w:val="16"/>
              </w:rPr>
            </w:pPr>
          </w:p>
        </w:tc>
        <w:tc>
          <w:tcPr>
            <w:tcW w:w="1490" w:type="pct"/>
            <w:tcBorders>
              <w:top w:val="single" w:sz="4" w:space="0" w:color="007978"/>
              <w:left w:val="single" w:sz="18" w:space="0" w:color="E4EBF7"/>
              <w:bottom w:val="single" w:sz="8" w:space="0" w:color="007978"/>
              <w:right w:val="single" w:sz="18" w:space="0" w:color="E4EBF7"/>
            </w:tcBorders>
            <w:shd w:val="clear" w:color="auto" w:fill="CDDFD9"/>
            <w:vAlign w:val="center"/>
          </w:tcPr>
          <w:p w14:paraId="468E1075" w14:textId="77777777" w:rsidR="00E7685C" w:rsidRPr="001075E3" w:rsidRDefault="00E7685C" w:rsidP="00423E75">
            <w:pPr>
              <w:keepNext/>
              <w:jc w:val="center"/>
              <w:rPr>
                <w:color w:val="007978"/>
                <w:sz w:val="16"/>
                <w:szCs w:val="16"/>
              </w:rPr>
            </w:pPr>
            <w:r w:rsidRPr="001075E3">
              <w:rPr>
                <w:color w:val="007978"/>
                <w:sz w:val="16"/>
                <w:szCs w:val="16"/>
              </w:rPr>
              <w:t>Fabricant / Fournisseur</w:t>
            </w:r>
          </w:p>
        </w:tc>
        <w:tc>
          <w:tcPr>
            <w:tcW w:w="1383" w:type="pct"/>
            <w:tcBorders>
              <w:top w:val="single" w:sz="4" w:space="0" w:color="007978"/>
              <w:left w:val="single" w:sz="18" w:space="0" w:color="E4EBF7"/>
              <w:bottom w:val="single" w:sz="8" w:space="0" w:color="007978"/>
              <w:right w:val="single" w:sz="18" w:space="0" w:color="E4EBF7"/>
            </w:tcBorders>
            <w:shd w:val="clear" w:color="auto" w:fill="CDDFD9"/>
            <w:vAlign w:val="center"/>
          </w:tcPr>
          <w:p w14:paraId="531A21C8" w14:textId="77777777" w:rsidR="00E7685C" w:rsidRPr="001075E3" w:rsidRDefault="00E7685C" w:rsidP="00423E75">
            <w:pPr>
              <w:keepNext/>
              <w:jc w:val="center"/>
              <w:rPr>
                <w:color w:val="007978"/>
                <w:sz w:val="16"/>
                <w:szCs w:val="16"/>
              </w:rPr>
            </w:pPr>
            <w:r w:rsidRPr="001075E3">
              <w:rPr>
                <w:color w:val="007978"/>
                <w:sz w:val="16"/>
                <w:szCs w:val="16"/>
              </w:rPr>
              <w:t>Type / modèle</w:t>
            </w:r>
          </w:p>
        </w:tc>
        <w:tc>
          <w:tcPr>
            <w:tcW w:w="421" w:type="pct"/>
            <w:tcBorders>
              <w:top w:val="single" w:sz="4" w:space="0" w:color="007978"/>
              <w:left w:val="single" w:sz="18" w:space="0" w:color="E4EBF7"/>
              <w:bottom w:val="single" w:sz="8" w:space="0" w:color="007978"/>
              <w:right w:val="single" w:sz="18" w:space="0" w:color="E4EBF7"/>
            </w:tcBorders>
            <w:shd w:val="clear" w:color="auto" w:fill="CDDFD9"/>
            <w:vAlign w:val="center"/>
          </w:tcPr>
          <w:p w14:paraId="2C8EE839" w14:textId="77777777" w:rsidR="00E7685C" w:rsidRPr="001075E3" w:rsidRDefault="00E7685C" w:rsidP="00423E75">
            <w:pPr>
              <w:keepNext/>
              <w:jc w:val="center"/>
              <w:rPr>
                <w:color w:val="007978"/>
                <w:sz w:val="16"/>
                <w:szCs w:val="16"/>
              </w:rPr>
            </w:pPr>
            <w:r w:rsidRPr="001075E3">
              <w:rPr>
                <w:color w:val="007978"/>
                <w:sz w:val="16"/>
                <w:szCs w:val="16"/>
              </w:rPr>
              <w:t>Nombre</w:t>
            </w:r>
          </w:p>
        </w:tc>
        <w:tc>
          <w:tcPr>
            <w:tcW w:w="661" w:type="pct"/>
            <w:tcBorders>
              <w:top w:val="single" w:sz="4" w:space="0" w:color="007978"/>
              <w:left w:val="single" w:sz="18" w:space="0" w:color="E4EBF7"/>
              <w:bottom w:val="single" w:sz="8" w:space="0" w:color="007978"/>
              <w:right w:val="single" w:sz="18" w:space="0" w:color="E4EBF7"/>
            </w:tcBorders>
            <w:shd w:val="clear" w:color="auto" w:fill="CDDFD9"/>
            <w:vAlign w:val="center"/>
          </w:tcPr>
          <w:p w14:paraId="016FA223" w14:textId="77777777" w:rsidR="00E7685C" w:rsidRPr="001075E3" w:rsidRDefault="00E7685C" w:rsidP="00423E75">
            <w:pPr>
              <w:keepNext/>
              <w:jc w:val="center"/>
              <w:rPr>
                <w:color w:val="007978"/>
                <w:sz w:val="16"/>
                <w:szCs w:val="16"/>
              </w:rPr>
            </w:pPr>
            <w:r w:rsidRPr="001075E3">
              <w:rPr>
                <w:color w:val="007978"/>
                <w:sz w:val="16"/>
                <w:szCs w:val="16"/>
              </w:rPr>
              <w:t xml:space="preserve">Tension maximale </w:t>
            </w:r>
            <w:r w:rsidRPr="001075E3">
              <w:rPr>
                <w:color w:val="007978"/>
                <w:sz w:val="16"/>
                <w:szCs w:val="16"/>
              </w:rPr>
              <w:br/>
              <w:t>(kV)</w:t>
            </w:r>
          </w:p>
        </w:tc>
        <w:tc>
          <w:tcPr>
            <w:tcW w:w="883" w:type="pct"/>
            <w:tcBorders>
              <w:top w:val="single" w:sz="4" w:space="0" w:color="007978"/>
              <w:left w:val="single" w:sz="18" w:space="0" w:color="E4EBF7"/>
              <w:bottom w:val="single" w:sz="8" w:space="0" w:color="007978"/>
            </w:tcBorders>
            <w:shd w:val="clear" w:color="auto" w:fill="CDDFD9"/>
            <w:vAlign w:val="center"/>
          </w:tcPr>
          <w:p w14:paraId="32ABBA82" w14:textId="77777777" w:rsidR="00E7685C" w:rsidRPr="001075E3" w:rsidRDefault="00E7685C" w:rsidP="00423E75">
            <w:pPr>
              <w:keepNext/>
              <w:jc w:val="center"/>
              <w:rPr>
                <w:color w:val="007978"/>
                <w:sz w:val="16"/>
                <w:szCs w:val="16"/>
              </w:rPr>
            </w:pPr>
            <w:r w:rsidRPr="001075E3">
              <w:rPr>
                <w:color w:val="007978"/>
                <w:sz w:val="16"/>
                <w:szCs w:val="16"/>
              </w:rPr>
              <w:t>Énergie maximale des</w:t>
            </w:r>
          </w:p>
          <w:p w14:paraId="011EE400" w14:textId="77777777" w:rsidR="00E7685C" w:rsidRPr="001075E3" w:rsidRDefault="00E7685C" w:rsidP="00423E75">
            <w:pPr>
              <w:keepNext/>
              <w:jc w:val="center"/>
              <w:rPr>
                <w:color w:val="007978"/>
                <w:sz w:val="16"/>
                <w:szCs w:val="16"/>
              </w:rPr>
            </w:pPr>
            <w:r w:rsidRPr="001075E3">
              <w:rPr>
                <w:color w:val="007978"/>
                <w:sz w:val="16"/>
                <w:szCs w:val="16"/>
              </w:rPr>
              <w:t>particules émises (MeV)</w:t>
            </w:r>
          </w:p>
        </w:tc>
      </w:tr>
      <w:tr w:rsidR="00E7685C" w:rsidRPr="001075E3" w14:paraId="5DB2CE1C" w14:textId="77777777" w:rsidTr="00423E75">
        <w:trPr>
          <w:trHeight w:val="762"/>
        </w:trPr>
        <w:tc>
          <w:tcPr>
            <w:tcW w:w="162" w:type="pct"/>
            <w:tcBorders>
              <w:top w:val="single" w:sz="8" w:space="0" w:color="007978"/>
              <w:bottom w:val="single" w:sz="4" w:space="0" w:color="007978"/>
              <w:right w:val="single" w:sz="18" w:space="0" w:color="CDDFD9"/>
            </w:tcBorders>
            <w:shd w:val="clear" w:color="auto" w:fill="E4EBF7"/>
            <w:textDirection w:val="btLr"/>
            <w:vAlign w:val="center"/>
          </w:tcPr>
          <w:p w14:paraId="1AD0CCDB" w14:textId="122A8E79" w:rsidR="00E7685C" w:rsidRPr="001075E3" w:rsidRDefault="00E7685C" w:rsidP="00423E75">
            <w:pPr>
              <w:keepNext/>
              <w:jc w:val="center"/>
              <w:rPr>
                <w:color w:val="007978"/>
                <w:sz w:val="16"/>
                <w:szCs w:val="16"/>
              </w:rPr>
            </w:pPr>
            <w:permStart w:id="669127825" w:edGrp="everyone"/>
            <w:r w:rsidRPr="00440BB9">
              <w:rPr>
                <w:color w:val="007978"/>
                <w:sz w:val="16"/>
                <w:szCs w:val="16"/>
              </w:rPr>
              <w:t>Appareil</w:t>
            </w:r>
            <w:r>
              <w:rPr>
                <w:color w:val="007978"/>
                <w:sz w:val="16"/>
                <w:szCs w:val="16"/>
              </w:rPr>
              <w:t xml:space="preserve"> </w:t>
            </w:r>
            <w:r w:rsidRPr="00440BB9">
              <w:rPr>
                <w:color w:val="007978"/>
                <w:sz w:val="16"/>
                <w:szCs w:val="16"/>
              </w:rPr>
              <w:fldChar w:fldCharType="begin">
                <w:ffData>
                  <w:name w:val=""/>
                  <w:enabled/>
                  <w:calcOnExit w:val="0"/>
                  <w:textInput/>
                </w:ffData>
              </w:fldChar>
            </w:r>
            <w:r w:rsidRPr="00440BB9">
              <w:rPr>
                <w:color w:val="007978"/>
                <w:sz w:val="16"/>
                <w:szCs w:val="16"/>
              </w:rPr>
              <w:instrText xml:space="preserve"> FORMTEXT </w:instrText>
            </w:r>
            <w:r w:rsidRPr="00440BB9">
              <w:rPr>
                <w:color w:val="007978"/>
                <w:sz w:val="16"/>
                <w:szCs w:val="16"/>
              </w:rPr>
            </w:r>
            <w:r w:rsidRPr="00440BB9">
              <w:rPr>
                <w:color w:val="007978"/>
                <w:sz w:val="16"/>
                <w:szCs w:val="16"/>
              </w:rPr>
              <w:fldChar w:fldCharType="separate"/>
            </w:r>
            <w:r w:rsidRPr="00440BB9">
              <w:rPr>
                <w:noProof/>
                <w:color w:val="007978"/>
                <w:sz w:val="16"/>
                <w:szCs w:val="16"/>
              </w:rPr>
              <w:t> </w:t>
            </w:r>
            <w:r w:rsidRPr="00440BB9">
              <w:rPr>
                <w:noProof/>
                <w:color w:val="007978"/>
                <w:sz w:val="16"/>
                <w:szCs w:val="16"/>
              </w:rPr>
              <w:t>1</w:t>
            </w:r>
            <w:r w:rsidRPr="00440BB9">
              <w:rPr>
                <w:color w:val="007978"/>
                <w:sz w:val="16"/>
                <w:szCs w:val="16"/>
              </w:rPr>
              <w:fldChar w:fldCharType="end"/>
            </w:r>
          </w:p>
        </w:tc>
        <w:tc>
          <w:tcPr>
            <w:tcW w:w="1490"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574FB856" w14:textId="77777777" w:rsidR="00E7685C" w:rsidRPr="001075E3" w:rsidRDefault="00E7685C" w:rsidP="00423E75">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383"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285F9FB9" w14:textId="77777777" w:rsidR="00E7685C" w:rsidRPr="001075E3" w:rsidRDefault="00E7685C" w:rsidP="00423E75">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21"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777F45EF" w14:textId="77777777" w:rsidR="00E7685C" w:rsidRPr="001075E3" w:rsidRDefault="00E7685C" w:rsidP="00423E75">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661"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68AAD7D6" w14:textId="77777777" w:rsidR="00E7685C" w:rsidRPr="001075E3" w:rsidRDefault="00E7685C" w:rsidP="00423E75">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883" w:type="pct"/>
            <w:tcBorders>
              <w:top w:val="single" w:sz="8" w:space="0" w:color="007978"/>
              <w:left w:val="single" w:sz="18" w:space="0" w:color="CDDFD9"/>
              <w:bottom w:val="single" w:sz="4" w:space="0" w:color="007978"/>
            </w:tcBorders>
            <w:shd w:val="clear" w:color="auto" w:fill="E4EBF7"/>
            <w:vAlign w:val="center"/>
          </w:tcPr>
          <w:p w14:paraId="7D2709E0" w14:textId="77777777" w:rsidR="00E7685C" w:rsidRPr="001075E3" w:rsidRDefault="00E7685C" w:rsidP="00423E75">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r w:rsidR="00E7685C" w:rsidRPr="001075E3" w14:paraId="0C119FB3" w14:textId="77777777" w:rsidTr="00423E75">
        <w:trPr>
          <w:trHeight w:val="854"/>
        </w:trPr>
        <w:tc>
          <w:tcPr>
            <w:tcW w:w="162" w:type="pct"/>
            <w:tcBorders>
              <w:top w:val="single" w:sz="4" w:space="0" w:color="007978"/>
              <w:right w:val="single" w:sz="18" w:space="0" w:color="CDDFD9"/>
            </w:tcBorders>
            <w:shd w:val="clear" w:color="auto" w:fill="E4EBF7"/>
            <w:textDirection w:val="btLr"/>
            <w:vAlign w:val="center"/>
          </w:tcPr>
          <w:p w14:paraId="2F99EC34" w14:textId="4080D795" w:rsidR="00E7685C" w:rsidRPr="001075E3" w:rsidRDefault="00E7685C" w:rsidP="009364F6">
            <w:pPr>
              <w:jc w:val="center"/>
              <w:rPr>
                <w:color w:val="007978"/>
                <w:sz w:val="16"/>
                <w:szCs w:val="16"/>
              </w:rPr>
            </w:pPr>
            <w:r w:rsidRPr="00440BB9">
              <w:rPr>
                <w:color w:val="007978"/>
                <w:sz w:val="16"/>
                <w:szCs w:val="16"/>
              </w:rPr>
              <w:t>Appareil</w:t>
            </w:r>
            <w:r>
              <w:rPr>
                <w:color w:val="007978"/>
                <w:sz w:val="16"/>
                <w:szCs w:val="16"/>
              </w:rPr>
              <w:t xml:space="preserve"> </w:t>
            </w:r>
            <w:r w:rsidRPr="00440BB9">
              <w:rPr>
                <w:color w:val="007978"/>
                <w:sz w:val="16"/>
                <w:szCs w:val="16"/>
              </w:rPr>
              <w:fldChar w:fldCharType="begin">
                <w:ffData>
                  <w:name w:val=""/>
                  <w:enabled/>
                  <w:calcOnExit w:val="0"/>
                  <w:textInput/>
                </w:ffData>
              </w:fldChar>
            </w:r>
            <w:r w:rsidRPr="00440BB9">
              <w:rPr>
                <w:color w:val="007978"/>
                <w:sz w:val="16"/>
                <w:szCs w:val="16"/>
              </w:rPr>
              <w:instrText xml:space="preserve"> FORMTEXT </w:instrText>
            </w:r>
            <w:r w:rsidRPr="00440BB9">
              <w:rPr>
                <w:color w:val="007978"/>
                <w:sz w:val="16"/>
                <w:szCs w:val="16"/>
              </w:rPr>
            </w:r>
            <w:r w:rsidRPr="00440BB9">
              <w:rPr>
                <w:color w:val="007978"/>
                <w:sz w:val="16"/>
                <w:szCs w:val="16"/>
              </w:rPr>
              <w:fldChar w:fldCharType="separate"/>
            </w:r>
            <w:r w:rsidRPr="00440BB9">
              <w:rPr>
                <w:noProof/>
                <w:color w:val="007978"/>
                <w:sz w:val="16"/>
                <w:szCs w:val="16"/>
              </w:rPr>
              <w:t> </w:t>
            </w:r>
            <w:r>
              <w:rPr>
                <w:noProof/>
                <w:color w:val="007978"/>
                <w:sz w:val="16"/>
                <w:szCs w:val="16"/>
              </w:rPr>
              <w:t>2</w:t>
            </w:r>
            <w:r w:rsidRPr="00440BB9">
              <w:rPr>
                <w:color w:val="007978"/>
                <w:sz w:val="16"/>
                <w:szCs w:val="16"/>
              </w:rPr>
              <w:fldChar w:fldCharType="end"/>
            </w:r>
          </w:p>
        </w:tc>
        <w:tc>
          <w:tcPr>
            <w:tcW w:w="1490" w:type="pct"/>
            <w:tcBorders>
              <w:top w:val="single" w:sz="4" w:space="0" w:color="007978"/>
              <w:left w:val="single" w:sz="18" w:space="0" w:color="CDDFD9"/>
              <w:right w:val="single" w:sz="18" w:space="0" w:color="CDDFD9"/>
            </w:tcBorders>
            <w:shd w:val="clear" w:color="auto" w:fill="E4EBF7"/>
            <w:vAlign w:val="center"/>
          </w:tcPr>
          <w:p w14:paraId="3F074D2C" w14:textId="77777777" w:rsidR="00E7685C" w:rsidRPr="00BD2DE9"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383" w:type="pct"/>
            <w:tcBorders>
              <w:top w:val="single" w:sz="4" w:space="0" w:color="007978"/>
              <w:left w:val="single" w:sz="18" w:space="0" w:color="CDDFD9"/>
              <w:right w:val="single" w:sz="18" w:space="0" w:color="CDDFD9"/>
            </w:tcBorders>
            <w:shd w:val="clear" w:color="auto" w:fill="E4EBF7"/>
            <w:vAlign w:val="center"/>
          </w:tcPr>
          <w:p w14:paraId="1628795D" w14:textId="77777777" w:rsidR="00E7685C" w:rsidRPr="00BD2DE9"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21" w:type="pct"/>
            <w:tcBorders>
              <w:top w:val="single" w:sz="4" w:space="0" w:color="007978"/>
              <w:left w:val="single" w:sz="18" w:space="0" w:color="CDDFD9"/>
              <w:right w:val="single" w:sz="18" w:space="0" w:color="CDDFD9"/>
            </w:tcBorders>
            <w:shd w:val="clear" w:color="auto" w:fill="E4EBF7"/>
            <w:vAlign w:val="center"/>
          </w:tcPr>
          <w:p w14:paraId="29C4993D" w14:textId="77777777" w:rsidR="00E7685C" w:rsidRPr="00BD2DE9"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661" w:type="pct"/>
            <w:tcBorders>
              <w:top w:val="single" w:sz="4" w:space="0" w:color="007978"/>
              <w:left w:val="single" w:sz="18" w:space="0" w:color="CDDFD9"/>
              <w:right w:val="single" w:sz="18" w:space="0" w:color="CDDFD9"/>
            </w:tcBorders>
            <w:shd w:val="clear" w:color="auto" w:fill="E4EBF7"/>
            <w:vAlign w:val="center"/>
          </w:tcPr>
          <w:p w14:paraId="76377254" w14:textId="77777777" w:rsidR="00E7685C" w:rsidRPr="00BD2DE9"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883" w:type="pct"/>
            <w:tcBorders>
              <w:top w:val="single" w:sz="4" w:space="0" w:color="007978"/>
              <w:left w:val="single" w:sz="18" w:space="0" w:color="CDDFD9"/>
            </w:tcBorders>
            <w:shd w:val="clear" w:color="auto" w:fill="E4EBF7"/>
            <w:vAlign w:val="center"/>
          </w:tcPr>
          <w:p w14:paraId="4829F10F" w14:textId="77777777" w:rsidR="00E7685C" w:rsidRPr="00BD2DE9" w:rsidRDefault="00E7685C" w:rsidP="009364F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14:paraId="1B2841F0" w14:textId="77777777" w:rsidR="00E7685C" w:rsidRPr="00474277" w:rsidRDefault="00E7685C" w:rsidP="009364F6">
      <w:pPr>
        <w:tabs>
          <w:tab w:val="left" w:pos="6720"/>
        </w:tabs>
        <w:spacing w:before="60" w:after="120"/>
        <w:jc w:val="both"/>
        <w:rPr>
          <w:i/>
          <w:iCs/>
          <w:sz w:val="16"/>
          <w:szCs w:val="16"/>
        </w:rPr>
      </w:pPr>
      <w:r>
        <w:rPr>
          <w:i/>
          <w:iCs/>
          <w:sz w:val="16"/>
          <w:szCs w:val="16"/>
        </w:rPr>
        <w:t xml:space="preserve"> </w:t>
      </w:r>
      <w:permEnd w:id="669127825"/>
      <w:r w:rsidRPr="00474277">
        <w:rPr>
          <w:i/>
          <w:iCs/>
          <w:sz w:val="16"/>
          <w:szCs w:val="16"/>
        </w:rPr>
        <w:t>En cas de besoin, ajoutez / dupliquez des lignes au tableau</w:t>
      </w:r>
      <w:r>
        <w:rPr>
          <w:i/>
          <w:iCs/>
          <w:sz w:val="16"/>
          <w:szCs w:val="16"/>
        </w:rPr>
        <w:t xml:space="preserve"> à la suite de l’appareil 2</w:t>
      </w:r>
      <w:r w:rsidRPr="00474277">
        <w:rPr>
          <w:i/>
          <w:iCs/>
          <w:sz w:val="16"/>
          <w:szCs w:val="16"/>
        </w:rPr>
        <w:t>.</w:t>
      </w:r>
    </w:p>
    <w:p w14:paraId="25CC76A1" w14:textId="77777777" w:rsidR="00930D99" w:rsidRPr="00712F4F" w:rsidRDefault="007F29E5" w:rsidP="00871BA0">
      <w:pPr>
        <w:keepNext/>
        <w:jc w:val="both"/>
        <w:rPr>
          <w:rFonts w:cs="Futura LtCn BT"/>
        </w:rPr>
      </w:pPr>
      <w:r w:rsidRPr="00712F4F">
        <w:rPr>
          <w:rFonts w:cs="Futura LtCn BT"/>
        </w:rPr>
        <w:t>Distributeurs/fournisseurs auprès desquels le demandeur envisage d’obtenir les accélérateurs de particules (liste non limitative)</w:t>
      </w:r>
      <w:r w:rsidR="00397FA1">
        <w:rPr>
          <w:rFonts w:cs="Futura LtCn BT"/>
        </w:rPr>
        <w:t> :</w:t>
      </w:r>
    </w:p>
    <w:permStart w:id="189156380" w:edGrp="everyone"/>
    <w:p w14:paraId="1CF21B38" w14:textId="60C7EB6C" w:rsidR="007F29E5" w:rsidRPr="00D55A96" w:rsidRDefault="00051F1B" w:rsidP="00F95B2B">
      <w:pPr>
        <w:keepNext/>
        <w:tabs>
          <w:tab w:val="right" w:pos="9840"/>
        </w:tabs>
        <w:spacing w:after="60"/>
        <w:jc w:val="both"/>
        <w:rPr>
          <w:b/>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00A0114C">
        <w:rPr>
          <w:b/>
          <w:noProof/>
          <w:u w:val="dotted"/>
        </w:rPr>
        <w:t> </w:t>
      </w:r>
      <w:r w:rsidR="00A0114C">
        <w:rPr>
          <w:b/>
          <w:noProof/>
          <w:u w:val="dotted"/>
        </w:rPr>
        <w:t> </w:t>
      </w:r>
      <w:r w:rsidR="00A0114C">
        <w:rPr>
          <w:b/>
          <w:noProof/>
          <w:u w:val="dotted"/>
        </w:rPr>
        <w:t> </w:t>
      </w:r>
      <w:r w:rsidR="00A0114C">
        <w:rPr>
          <w:b/>
          <w:noProof/>
          <w:u w:val="dotted"/>
        </w:rPr>
        <w:t> </w:t>
      </w:r>
      <w:r w:rsidR="00A0114C">
        <w:rPr>
          <w:b/>
          <w:noProof/>
          <w:u w:val="dotted"/>
        </w:rPr>
        <w:t> </w:t>
      </w:r>
      <w:r w:rsidRPr="00D55A96">
        <w:rPr>
          <w:b/>
          <w:u w:val="dotted"/>
        </w:rPr>
        <w:fldChar w:fldCharType="end"/>
      </w:r>
      <w:r w:rsidRPr="00D55A96">
        <w:rPr>
          <w:b/>
          <w:u w:val="dotted"/>
        </w:rPr>
        <w:tab/>
      </w:r>
      <w:r w:rsidR="00F95B2B">
        <w:rPr>
          <w:b/>
          <w:u w:val="dotted"/>
        </w:rPr>
        <w:tab/>
      </w:r>
      <w:permEnd w:id="189156380"/>
    </w:p>
    <w:p w14:paraId="0F0AF7AF" w14:textId="77777777" w:rsidR="007F29E5" w:rsidRPr="00714099" w:rsidRDefault="007F29E5" w:rsidP="00871BA0">
      <w:pPr>
        <w:rPr>
          <w:sz w:val="16"/>
          <w:szCs w:val="16"/>
        </w:rPr>
      </w:pPr>
    </w:p>
    <w:p w14:paraId="32CC9ADD" w14:textId="77777777" w:rsidR="007F29E5" w:rsidRPr="00555C51" w:rsidRDefault="007F29E5" w:rsidP="00871BA0">
      <w:pPr>
        <w:keepNext/>
        <w:pBdr>
          <w:top w:val="single" w:sz="18" w:space="2" w:color="A5C3B8"/>
          <w:left w:val="single" w:sz="18" w:space="4" w:color="A5C3B8"/>
          <w:bottom w:val="single" w:sz="18" w:space="2" w:color="A5C3B8"/>
          <w:right w:val="single" w:sz="18" w:space="4" w:color="A5C3B8"/>
        </w:pBdr>
        <w:shd w:val="clear" w:color="auto" w:fill="A5C3B8"/>
        <w:spacing w:after="120"/>
        <w:rPr>
          <w:b/>
          <w:color w:val="FFFFFF"/>
          <w:sz w:val="22"/>
          <w:szCs w:val="22"/>
        </w:rPr>
      </w:pPr>
      <w:r w:rsidRPr="00555C51">
        <w:rPr>
          <w:b/>
          <w:color w:val="FFFFFF"/>
          <w:sz w:val="22"/>
          <w:szCs w:val="22"/>
        </w:rPr>
        <w:t>Opérations de maintenance et d’entretien</w:t>
      </w:r>
    </w:p>
    <w:p w14:paraId="6E5DE327" w14:textId="77777777" w:rsidR="00B25022" w:rsidRDefault="00B25022" w:rsidP="008C44C0">
      <w:pPr>
        <w:keepNext/>
        <w:spacing w:after="60"/>
        <w:jc w:val="both"/>
      </w:pPr>
      <w:r>
        <w:t>Les opérations de maintenance et d’entretien, et plus généralement les opérations nécessitant le démontage des appareils, seront-elles réalisées :</w:t>
      </w:r>
    </w:p>
    <w:p w14:paraId="22E04B54" w14:textId="77777777" w:rsidR="00B25022" w:rsidRPr="009754B6" w:rsidRDefault="00B25022" w:rsidP="008C44C0">
      <w:pPr>
        <w:keepNext/>
        <w:numPr>
          <w:ilvl w:val="0"/>
          <w:numId w:val="7"/>
        </w:numPr>
        <w:tabs>
          <w:tab w:val="left" w:pos="142"/>
          <w:tab w:val="left" w:pos="1985"/>
          <w:tab w:val="left" w:pos="3686"/>
        </w:tabs>
        <w:spacing w:after="60"/>
        <w:ind w:left="142" w:hanging="142"/>
        <w:jc w:val="both"/>
      </w:pPr>
      <w:r w:rsidRPr="009754B6">
        <w:t>dans l’établissement ?</w:t>
      </w:r>
      <w:r>
        <w:tab/>
      </w:r>
      <w:r w:rsidRPr="009754B6">
        <w:tab/>
      </w:r>
      <w:r>
        <w:tab/>
      </w:r>
      <w:permStart w:id="1074935676" w:edGrp="everyone"/>
      <w:sdt>
        <w:sdtPr>
          <w:id w:val="-267696132"/>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074935676"/>
      <w:r w:rsidR="0002557A">
        <w:t xml:space="preserve"> </w:t>
      </w:r>
      <w:r w:rsidRPr="009754B6">
        <w:t>oui</w:t>
      </w:r>
      <w:r>
        <w:tab/>
      </w:r>
      <w:r w:rsidRPr="009754B6">
        <w:tab/>
      </w:r>
      <w:permStart w:id="768091189" w:edGrp="everyone"/>
      <w:sdt>
        <w:sdtPr>
          <w:id w:val="-1451246321"/>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768091189"/>
      <w:r w:rsidR="0002557A">
        <w:t xml:space="preserve"> </w:t>
      </w:r>
      <w:r w:rsidRPr="009754B6">
        <w:t>non</w:t>
      </w:r>
    </w:p>
    <w:p w14:paraId="11B6883F" w14:textId="77777777" w:rsidR="00B25022" w:rsidRPr="009754B6" w:rsidRDefault="00B25022" w:rsidP="008C44C0">
      <w:pPr>
        <w:pStyle w:val="Sansinterligne"/>
        <w:keepNext/>
        <w:spacing w:after="60"/>
        <w:ind w:left="567" w:hanging="567"/>
        <w:jc w:val="both"/>
        <w:rPr>
          <w:i/>
        </w:rPr>
      </w:pPr>
      <w:r w:rsidRPr="009754B6">
        <w:rPr>
          <w:i/>
        </w:rPr>
        <w:t>Si non, précisez dans le tableau ci-dessous les lieux dans lesquels ces opérations seront réalisées.</w:t>
      </w:r>
    </w:p>
    <w:p w14:paraId="22958B3E" w14:textId="77777777" w:rsidR="00B25022" w:rsidRDefault="00B25022" w:rsidP="008C44C0">
      <w:pPr>
        <w:keepNext/>
        <w:numPr>
          <w:ilvl w:val="0"/>
          <w:numId w:val="7"/>
        </w:numPr>
        <w:tabs>
          <w:tab w:val="left" w:pos="142"/>
        </w:tabs>
        <w:spacing w:after="60"/>
        <w:ind w:left="142" w:hanging="142"/>
        <w:jc w:val="both"/>
      </w:pPr>
      <w:r w:rsidRPr="009754B6">
        <w:t>par le personnel de l’établissement ?</w:t>
      </w:r>
      <w:r>
        <w:tab/>
      </w:r>
      <w:r>
        <w:tab/>
      </w:r>
      <w:r>
        <w:tab/>
      </w:r>
      <w:permStart w:id="155130984" w:edGrp="everyone"/>
      <w:sdt>
        <w:sdtPr>
          <w:id w:val="720016909"/>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55130984"/>
      <w:r w:rsidR="0002557A">
        <w:t xml:space="preserve"> </w:t>
      </w:r>
      <w:r w:rsidRPr="009754B6">
        <w:t>oui</w:t>
      </w:r>
      <w:r>
        <w:tab/>
      </w:r>
      <w:r w:rsidRPr="009754B6">
        <w:tab/>
      </w:r>
      <w:permStart w:id="1355970239" w:edGrp="everyone"/>
      <w:sdt>
        <w:sdtPr>
          <w:id w:val="-394973530"/>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355970239"/>
      <w:r w:rsidR="0002557A">
        <w:t xml:space="preserve"> </w:t>
      </w:r>
      <w:r w:rsidRPr="009754B6">
        <w:t>non</w:t>
      </w:r>
    </w:p>
    <w:p w14:paraId="5E0B7F65" w14:textId="77777777" w:rsidR="00B25022" w:rsidRDefault="00B25022" w:rsidP="008C44C0">
      <w:pPr>
        <w:keepNext/>
        <w:numPr>
          <w:ilvl w:val="0"/>
          <w:numId w:val="7"/>
        </w:numPr>
        <w:tabs>
          <w:tab w:val="left" w:pos="142"/>
        </w:tabs>
        <w:spacing w:after="60"/>
        <w:ind w:left="142" w:hanging="142"/>
        <w:jc w:val="both"/>
      </w:pPr>
      <w:r w:rsidRPr="00C55929">
        <w:t>par le fournisseur ou fabricant des appareils</w:t>
      </w:r>
      <w:r>
        <w:t xml:space="preserve"> ?</w:t>
      </w:r>
      <w:r>
        <w:tab/>
        <w:t xml:space="preserve"> </w:t>
      </w:r>
      <w:r>
        <w:tab/>
      </w:r>
      <w:permStart w:id="925063605" w:edGrp="everyone"/>
      <w:sdt>
        <w:sdtPr>
          <w:rPr>
            <w:rFonts w:ascii="MS Gothic" w:eastAsia="MS Gothic" w:hAnsi="MS Gothic"/>
          </w:rPr>
          <w:id w:val="1486514020"/>
          <w15:appearance w15:val="hidden"/>
          <w14:checkbox>
            <w14:checked w14:val="0"/>
            <w14:checkedState w14:val="2612" w14:font="MS Gothic"/>
            <w14:uncheckedState w14:val="2610" w14:font="MS Gothic"/>
          </w14:checkbox>
        </w:sdtPr>
        <w:sdtEndPr/>
        <w:sdtContent>
          <w:r w:rsidR="0002557A" w:rsidRPr="00450313">
            <w:rPr>
              <w:rFonts w:ascii="MS Gothic" w:eastAsia="MS Gothic" w:hAnsi="MS Gothic" w:hint="eastAsia"/>
            </w:rPr>
            <w:t>☐</w:t>
          </w:r>
        </w:sdtContent>
      </w:sdt>
      <w:permEnd w:id="925063605"/>
      <w:r w:rsidR="0002557A">
        <w:t xml:space="preserve"> </w:t>
      </w:r>
      <w:r>
        <w:t>oui</w:t>
      </w:r>
      <w:r>
        <w:tab/>
      </w:r>
      <w:r>
        <w:tab/>
      </w:r>
      <w:permStart w:id="804873640" w:edGrp="everyone"/>
      <w:sdt>
        <w:sdtPr>
          <w:rPr>
            <w:rFonts w:ascii="MS Gothic" w:eastAsia="MS Gothic" w:hAnsi="MS Gothic"/>
          </w:rPr>
          <w:id w:val="-1638101835"/>
          <w15:appearance w15:val="hidden"/>
          <w14:checkbox>
            <w14:checked w14:val="0"/>
            <w14:checkedState w14:val="2612" w14:font="MS Gothic"/>
            <w14:uncheckedState w14:val="2610" w14:font="MS Gothic"/>
          </w14:checkbox>
        </w:sdtPr>
        <w:sdtEndPr/>
        <w:sdtContent>
          <w:r w:rsidR="0002557A" w:rsidRPr="00450313">
            <w:rPr>
              <w:rFonts w:ascii="MS Gothic" w:eastAsia="MS Gothic" w:hAnsi="MS Gothic" w:hint="eastAsia"/>
            </w:rPr>
            <w:t>☐</w:t>
          </w:r>
        </w:sdtContent>
      </w:sdt>
      <w:permEnd w:id="804873640"/>
      <w:r w:rsidR="0002557A">
        <w:t xml:space="preserve"> </w:t>
      </w:r>
      <w:r>
        <w:t>non</w:t>
      </w:r>
    </w:p>
    <w:p w14:paraId="7A233688" w14:textId="77777777" w:rsidR="00B25022" w:rsidRPr="00606EB9" w:rsidRDefault="00B25022" w:rsidP="009364F6">
      <w:pPr>
        <w:pStyle w:val="Sansinterligne"/>
        <w:spacing w:after="60"/>
        <w:jc w:val="both"/>
        <w:rPr>
          <w:i/>
        </w:rPr>
      </w:pPr>
      <w:r w:rsidRPr="009754B6">
        <w:rPr>
          <w:i/>
        </w:rPr>
        <w:t>Si non aux deux questions ci-dessus, précisez pour chaque appareil le prestataire envisagé pour ces opérations.</w:t>
      </w:r>
    </w:p>
    <w:tbl>
      <w:tblPr>
        <w:tblW w:w="5000" w:type="pct"/>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3284"/>
        <w:gridCol w:w="3289"/>
        <w:gridCol w:w="3291"/>
      </w:tblGrid>
      <w:tr w:rsidR="00181C25" w:rsidRPr="004C0857" w14:paraId="4ED974E7" w14:textId="77777777" w:rsidTr="009364F6">
        <w:trPr>
          <w:cantSplit/>
          <w:trHeight w:val="397"/>
          <w:tblHeader/>
        </w:trPr>
        <w:tc>
          <w:tcPr>
            <w:tcW w:w="1665" w:type="pct"/>
            <w:tcBorders>
              <w:bottom w:val="single" w:sz="8" w:space="0" w:color="007978"/>
              <w:right w:val="single" w:sz="18" w:space="0" w:color="E4EBF7"/>
            </w:tcBorders>
            <w:shd w:val="clear" w:color="auto" w:fill="A5C3B8"/>
            <w:vAlign w:val="center"/>
          </w:tcPr>
          <w:p w14:paraId="33EFEE60" w14:textId="77777777" w:rsidR="00181C25" w:rsidRPr="004C0857" w:rsidRDefault="00181C25" w:rsidP="009364F6">
            <w:pPr>
              <w:keepNext/>
              <w:jc w:val="center"/>
              <w:rPr>
                <w:b/>
                <w:color w:val="007978"/>
                <w:szCs w:val="20"/>
              </w:rPr>
            </w:pPr>
            <w:r w:rsidRPr="004C0857">
              <w:rPr>
                <w:b/>
                <w:color w:val="007978"/>
                <w:szCs w:val="20"/>
              </w:rPr>
              <w:t>Appareil</w:t>
            </w:r>
          </w:p>
        </w:tc>
        <w:tc>
          <w:tcPr>
            <w:tcW w:w="1667" w:type="pct"/>
            <w:tcBorders>
              <w:left w:val="single" w:sz="18" w:space="0" w:color="E4EBF7"/>
              <w:bottom w:val="single" w:sz="8" w:space="0" w:color="007978"/>
              <w:right w:val="single" w:sz="18" w:space="0" w:color="E4EBF7"/>
            </w:tcBorders>
            <w:shd w:val="clear" w:color="auto" w:fill="A5C3B8"/>
            <w:vAlign w:val="center"/>
          </w:tcPr>
          <w:p w14:paraId="1698B32B" w14:textId="77777777" w:rsidR="00181C25" w:rsidRPr="004C0857" w:rsidRDefault="00181C25" w:rsidP="009364F6">
            <w:pPr>
              <w:keepNext/>
              <w:jc w:val="center"/>
              <w:rPr>
                <w:b/>
                <w:color w:val="007978"/>
                <w:szCs w:val="20"/>
              </w:rPr>
            </w:pPr>
            <w:r w:rsidRPr="004C0857">
              <w:rPr>
                <w:b/>
                <w:color w:val="007978"/>
                <w:szCs w:val="20"/>
              </w:rPr>
              <w:t>Lieux d’intervention</w:t>
            </w:r>
          </w:p>
        </w:tc>
        <w:tc>
          <w:tcPr>
            <w:tcW w:w="1668" w:type="pct"/>
            <w:tcBorders>
              <w:left w:val="single" w:sz="18" w:space="0" w:color="E4EBF7"/>
              <w:bottom w:val="single" w:sz="8" w:space="0" w:color="007978"/>
            </w:tcBorders>
            <w:shd w:val="clear" w:color="auto" w:fill="A5C3B8"/>
            <w:vAlign w:val="center"/>
          </w:tcPr>
          <w:p w14:paraId="7B1E2760" w14:textId="77777777" w:rsidR="00181C25" w:rsidRPr="004C0857" w:rsidRDefault="00181C25" w:rsidP="009364F6">
            <w:pPr>
              <w:keepNext/>
              <w:jc w:val="center"/>
              <w:rPr>
                <w:b/>
                <w:color w:val="007978"/>
                <w:szCs w:val="20"/>
              </w:rPr>
            </w:pPr>
            <w:r w:rsidRPr="004C0857">
              <w:rPr>
                <w:b/>
                <w:color w:val="007978"/>
                <w:szCs w:val="20"/>
              </w:rPr>
              <w:t>Prestataire</w:t>
            </w:r>
            <w:r>
              <w:rPr>
                <w:b/>
                <w:color w:val="007978"/>
                <w:szCs w:val="20"/>
              </w:rPr>
              <w:t xml:space="preserve"> envisagé</w:t>
            </w:r>
          </w:p>
        </w:tc>
      </w:tr>
      <w:permStart w:id="310540533" w:edGrp="everyone"/>
      <w:tr w:rsidR="00181C25" w:rsidRPr="00F04C6E" w14:paraId="04CCFD40" w14:textId="77777777" w:rsidTr="00051F1B">
        <w:tblPrEx>
          <w:tblBorders>
            <w:top w:val="single" w:sz="4" w:space="0" w:color="007978"/>
          </w:tblBorders>
        </w:tblPrEx>
        <w:trPr>
          <w:trHeight w:val="397"/>
        </w:trPr>
        <w:tc>
          <w:tcPr>
            <w:tcW w:w="1665" w:type="pct"/>
            <w:tcBorders>
              <w:top w:val="single" w:sz="8" w:space="0" w:color="007978"/>
              <w:right w:val="single" w:sz="18" w:space="0" w:color="CDDFD9"/>
            </w:tcBorders>
            <w:shd w:val="clear" w:color="auto" w:fill="E4EBF7"/>
            <w:vAlign w:val="center"/>
          </w:tcPr>
          <w:p w14:paraId="07669278" w14:textId="77777777" w:rsidR="00181C25" w:rsidRPr="004C0857" w:rsidRDefault="00181C25" w:rsidP="009364F6">
            <w:pPr>
              <w:keepNext/>
              <w:jc w:val="center"/>
              <w:rPr>
                <w:color w:val="000000"/>
              </w:rPr>
            </w:pPr>
            <w:r w:rsidRPr="004C0857">
              <w:rPr>
                <w:color w:val="000000"/>
              </w:rPr>
              <w:fldChar w:fldCharType="begin">
                <w:ffData>
                  <w:name w:val=""/>
                  <w:enabled/>
                  <w:calcOnExit w:val="0"/>
                  <w:textInput/>
                </w:ffData>
              </w:fldChar>
            </w:r>
            <w:r w:rsidRPr="004C0857">
              <w:rPr>
                <w:color w:val="000000"/>
              </w:rPr>
              <w:instrText xml:space="preserve"> FORMTEXT </w:instrText>
            </w:r>
            <w:r w:rsidRPr="004C0857">
              <w:rPr>
                <w:color w:val="000000"/>
              </w:rPr>
            </w:r>
            <w:r w:rsidRPr="004C0857">
              <w:rPr>
                <w:color w:val="000000"/>
              </w:rPr>
              <w:fldChar w:fldCharType="separate"/>
            </w:r>
            <w:r w:rsidR="00A0114C">
              <w:rPr>
                <w:noProof/>
                <w:color w:val="000000"/>
              </w:rPr>
              <w:t> </w:t>
            </w:r>
            <w:r w:rsidR="00A0114C">
              <w:rPr>
                <w:noProof/>
                <w:color w:val="000000"/>
              </w:rPr>
              <w:t> </w:t>
            </w:r>
            <w:r w:rsidR="00A0114C">
              <w:rPr>
                <w:noProof/>
                <w:color w:val="000000"/>
              </w:rPr>
              <w:t> </w:t>
            </w:r>
            <w:r w:rsidR="00A0114C">
              <w:rPr>
                <w:noProof/>
                <w:color w:val="000000"/>
              </w:rPr>
              <w:t> </w:t>
            </w:r>
            <w:r w:rsidR="00A0114C">
              <w:rPr>
                <w:noProof/>
                <w:color w:val="000000"/>
              </w:rPr>
              <w:t> </w:t>
            </w:r>
            <w:r w:rsidRPr="004C0857">
              <w:rPr>
                <w:color w:val="000000"/>
              </w:rPr>
              <w:fldChar w:fldCharType="end"/>
            </w:r>
          </w:p>
        </w:tc>
        <w:tc>
          <w:tcPr>
            <w:tcW w:w="1667" w:type="pct"/>
            <w:tcBorders>
              <w:top w:val="single" w:sz="8" w:space="0" w:color="007978"/>
            </w:tcBorders>
            <w:shd w:val="clear" w:color="auto" w:fill="E4EBF7"/>
            <w:vAlign w:val="center"/>
          </w:tcPr>
          <w:p w14:paraId="050DC330" w14:textId="77777777" w:rsidR="00181C25" w:rsidRPr="004C0857" w:rsidRDefault="00181C25" w:rsidP="009364F6">
            <w:pPr>
              <w:keepNext/>
              <w:jc w:val="center"/>
              <w:rPr>
                <w:color w:val="000000"/>
              </w:rPr>
            </w:pPr>
            <w:r w:rsidRPr="004C0857">
              <w:rPr>
                <w:color w:val="000000"/>
              </w:rPr>
              <w:fldChar w:fldCharType="begin">
                <w:ffData>
                  <w:name w:val=""/>
                  <w:enabled/>
                  <w:calcOnExit w:val="0"/>
                  <w:textInput/>
                </w:ffData>
              </w:fldChar>
            </w:r>
            <w:r w:rsidRPr="004C0857">
              <w:rPr>
                <w:color w:val="000000"/>
              </w:rPr>
              <w:instrText xml:space="preserve"> FORMTEXT </w:instrText>
            </w:r>
            <w:r w:rsidRPr="004C0857">
              <w:rPr>
                <w:color w:val="000000"/>
              </w:rPr>
            </w:r>
            <w:r w:rsidRPr="004C0857">
              <w:rPr>
                <w:color w:val="000000"/>
              </w:rPr>
              <w:fldChar w:fldCharType="separate"/>
            </w:r>
            <w:r w:rsidR="00A0114C">
              <w:rPr>
                <w:noProof/>
                <w:color w:val="000000"/>
              </w:rPr>
              <w:t> </w:t>
            </w:r>
            <w:r w:rsidR="00A0114C">
              <w:rPr>
                <w:noProof/>
                <w:color w:val="000000"/>
              </w:rPr>
              <w:t> </w:t>
            </w:r>
            <w:r w:rsidR="00A0114C">
              <w:rPr>
                <w:noProof/>
                <w:color w:val="000000"/>
              </w:rPr>
              <w:t> </w:t>
            </w:r>
            <w:r w:rsidR="00A0114C">
              <w:rPr>
                <w:noProof/>
                <w:color w:val="000000"/>
              </w:rPr>
              <w:t> </w:t>
            </w:r>
            <w:r w:rsidR="00A0114C">
              <w:rPr>
                <w:noProof/>
                <w:color w:val="000000"/>
              </w:rPr>
              <w:t> </w:t>
            </w:r>
            <w:r w:rsidRPr="004C0857">
              <w:rPr>
                <w:color w:val="000000"/>
              </w:rPr>
              <w:fldChar w:fldCharType="end"/>
            </w:r>
          </w:p>
        </w:tc>
        <w:tc>
          <w:tcPr>
            <w:tcW w:w="1668" w:type="pct"/>
            <w:tcBorders>
              <w:top w:val="single" w:sz="8" w:space="0" w:color="007978"/>
            </w:tcBorders>
            <w:shd w:val="clear" w:color="auto" w:fill="E4EBF7"/>
            <w:vAlign w:val="center"/>
          </w:tcPr>
          <w:p w14:paraId="7C05C7C0" w14:textId="77777777" w:rsidR="00181C25" w:rsidRPr="004C0857" w:rsidRDefault="00181C25" w:rsidP="009364F6">
            <w:pPr>
              <w:keepNext/>
              <w:jc w:val="center"/>
              <w:rPr>
                <w:color w:val="000000"/>
              </w:rPr>
            </w:pPr>
            <w:r w:rsidRPr="004C0857">
              <w:rPr>
                <w:color w:val="000000"/>
              </w:rPr>
              <w:fldChar w:fldCharType="begin">
                <w:ffData>
                  <w:name w:val=""/>
                  <w:enabled/>
                  <w:calcOnExit w:val="0"/>
                  <w:textInput/>
                </w:ffData>
              </w:fldChar>
            </w:r>
            <w:r w:rsidRPr="004C0857">
              <w:rPr>
                <w:color w:val="000000"/>
              </w:rPr>
              <w:instrText xml:space="preserve"> FORMTEXT </w:instrText>
            </w:r>
            <w:r w:rsidRPr="004C0857">
              <w:rPr>
                <w:color w:val="000000"/>
              </w:rPr>
            </w:r>
            <w:r w:rsidRPr="004C0857">
              <w:rPr>
                <w:color w:val="000000"/>
              </w:rPr>
              <w:fldChar w:fldCharType="separate"/>
            </w:r>
            <w:r w:rsidR="00A0114C">
              <w:rPr>
                <w:noProof/>
                <w:color w:val="000000"/>
              </w:rPr>
              <w:t> </w:t>
            </w:r>
            <w:r w:rsidR="00A0114C">
              <w:rPr>
                <w:noProof/>
                <w:color w:val="000000"/>
              </w:rPr>
              <w:t> </w:t>
            </w:r>
            <w:r w:rsidR="00A0114C">
              <w:rPr>
                <w:noProof/>
                <w:color w:val="000000"/>
              </w:rPr>
              <w:t> </w:t>
            </w:r>
            <w:r w:rsidR="00A0114C">
              <w:rPr>
                <w:noProof/>
                <w:color w:val="000000"/>
              </w:rPr>
              <w:t> </w:t>
            </w:r>
            <w:r w:rsidR="00A0114C">
              <w:rPr>
                <w:noProof/>
                <w:color w:val="000000"/>
              </w:rPr>
              <w:t> </w:t>
            </w:r>
            <w:r w:rsidRPr="004C0857">
              <w:rPr>
                <w:color w:val="000000"/>
              </w:rPr>
              <w:fldChar w:fldCharType="end"/>
            </w:r>
          </w:p>
        </w:tc>
      </w:tr>
      <w:tr w:rsidR="00181C25" w:rsidRPr="00F04C6E" w14:paraId="36D40FDB" w14:textId="77777777" w:rsidTr="00051F1B">
        <w:tblPrEx>
          <w:tblBorders>
            <w:top w:val="single" w:sz="4" w:space="0" w:color="007978"/>
          </w:tblBorders>
        </w:tblPrEx>
        <w:trPr>
          <w:trHeight w:val="397"/>
        </w:trPr>
        <w:tc>
          <w:tcPr>
            <w:tcW w:w="1665" w:type="pct"/>
            <w:tcBorders>
              <w:right w:val="single" w:sz="18" w:space="0" w:color="CDDFD9"/>
            </w:tcBorders>
            <w:shd w:val="clear" w:color="auto" w:fill="E4EBF7"/>
            <w:vAlign w:val="center"/>
          </w:tcPr>
          <w:p w14:paraId="471C3453" w14:textId="77777777" w:rsidR="00181C25" w:rsidRPr="00F04C6E" w:rsidRDefault="00181C25" w:rsidP="009364F6">
            <w:pPr>
              <w:jc w:val="center"/>
            </w:pPr>
            <w:r w:rsidRPr="00C209E2">
              <w:fldChar w:fldCharType="begin">
                <w:ffData>
                  <w:name w:val=""/>
                  <w:enabled/>
                  <w:calcOnExit w:val="0"/>
                  <w:textInput/>
                </w:ffData>
              </w:fldChar>
            </w:r>
            <w:r w:rsidRPr="00C209E2">
              <w:instrText xml:space="preserve"> FORMTEXT </w:instrText>
            </w:r>
            <w:r w:rsidRPr="00C209E2">
              <w:fldChar w:fldCharType="separate"/>
            </w:r>
            <w:r w:rsidR="00A0114C">
              <w:rPr>
                <w:noProof/>
              </w:rPr>
              <w:t> </w:t>
            </w:r>
            <w:r w:rsidR="00A0114C">
              <w:rPr>
                <w:noProof/>
              </w:rPr>
              <w:t> </w:t>
            </w:r>
            <w:r w:rsidR="00A0114C">
              <w:rPr>
                <w:noProof/>
              </w:rPr>
              <w:t> </w:t>
            </w:r>
            <w:r w:rsidR="00A0114C">
              <w:rPr>
                <w:noProof/>
              </w:rPr>
              <w:t> </w:t>
            </w:r>
            <w:r w:rsidR="00A0114C">
              <w:rPr>
                <w:noProof/>
              </w:rPr>
              <w:t> </w:t>
            </w:r>
            <w:r w:rsidRPr="00C209E2">
              <w:fldChar w:fldCharType="end"/>
            </w:r>
          </w:p>
        </w:tc>
        <w:tc>
          <w:tcPr>
            <w:tcW w:w="1667" w:type="pct"/>
            <w:shd w:val="clear" w:color="auto" w:fill="E4EBF7"/>
            <w:vAlign w:val="center"/>
          </w:tcPr>
          <w:p w14:paraId="20103736" w14:textId="77777777" w:rsidR="00181C25" w:rsidRPr="00F04C6E" w:rsidRDefault="00181C25" w:rsidP="009364F6">
            <w:pPr>
              <w:jc w:val="center"/>
            </w:pPr>
            <w:r w:rsidRPr="00C209E2">
              <w:fldChar w:fldCharType="begin">
                <w:ffData>
                  <w:name w:val=""/>
                  <w:enabled/>
                  <w:calcOnExit w:val="0"/>
                  <w:textInput/>
                </w:ffData>
              </w:fldChar>
            </w:r>
            <w:r w:rsidRPr="00C209E2">
              <w:instrText xml:space="preserve"> FORMTEXT </w:instrText>
            </w:r>
            <w:r w:rsidRPr="00C209E2">
              <w:fldChar w:fldCharType="separate"/>
            </w:r>
            <w:r w:rsidR="00A0114C">
              <w:rPr>
                <w:noProof/>
              </w:rPr>
              <w:t> </w:t>
            </w:r>
            <w:r w:rsidR="00A0114C">
              <w:rPr>
                <w:noProof/>
              </w:rPr>
              <w:t> </w:t>
            </w:r>
            <w:r w:rsidR="00A0114C">
              <w:rPr>
                <w:noProof/>
              </w:rPr>
              <w:t> </w:t>
            </w:r>
            <w:r w:rsidR="00A0114C">
              <w:rPr>
                <w:noProof/>
              </w:rPr>
              <w:t> </w:t>
            </w:r>
            <w:r w:rsidR="00A0114C">
              <w:rPr>
                <w:noProof/>
              </w:rPr>
              <w:t> </w:t>
            </w:r>
            <w:r w:rsidRPr="00C209E2">
              <w:fldChar w:fldCharType="end"/>
            </w:r>
          </w:p>
        </w:tc>
        <w:tc>
          <w:tcPr>
            <w:tcW w:w="1668" w:type="pct"/>
            <w:shd w:val="clear" w:color="auto" w:fill="E4EBF7"/>
            <w:vAlign w:val="center"/>
          </w:tcPr>
          <w:p w14:paraId="2922CB0A" w14:textId="77777777" w:rsidR="00181C25" w:rsidRPr="00F04C6E" w:rsidRDefault="00181C25" w:rsidP="009364F6">
            <w:pPr>
              <w:jc w:val="center"/>
            </w:pPr>
            <w:r w:rsidRPr="00C209E2">
              <w:fldChar w:fldCharType="begin">
                <w:ffData>
                  <w:name w:val=""/>
                  <w:enabled/>
                  <w:calcOnExit w:val="0"/>
                  <w:textInput/>
                </w:ffData>
              </w:fldChar>
            </w:r>
            <w:r w:rsidRPr="00C209E2">
              <w:instrText xml:space="preserve"> FORMTEXT </w:instrText>
            </w:r>
            <w:r w:rsidRPr="00C209E2">
              <w:fldChar w:fldCharType="separate"/>
            </w:r>
            <w:r w:rsidR="00A0114C">
              <w:rPr>
                <w:noProof/>
              </w:rPr>
              <w:t> </w:t>
            </w:r>
            <w:r w:rsidR="00A0114C">
              <w:rPr>
                <w:noProof/>
              </w:rPr>
              <w:t> </w:t>
            </w:r>
            <w:r w:rsidR="00A0114C">
              <w:rPr>
                <w:noProof/>
              </w:rPr>
              <w:t> </w:t>
            </w:r>
            <w:r w:rsidR="00A0114C">
              <w:rPr>
                <w:noProof/>
              </w:rPr>
              <w:t> </w:t>
            </w:r>
            <w:r w:rsidR="00A0114C">
              <w:rPr>
                <w:noProof/>
              </w:rPr>
              <w:t> </w:t>
            </w:r>
            <w:r w:rsidRPr="00C209E2">
              <w:fldChar w:fldCharType="end"/>
            </w:r>
          </w:p>
        </w:tc>
      </w:tr>
    </w:tbl>
    <w:p w14:paraId="0E128774" w14:textId="57D3F1F4" w:rsidR="000549B6" w:rsidRDefault="00E7685C" w:rsidP="009364F6">
      <w:pPr>
        <w:tabs>
          <w:tab w:val="left" w:pos="6720"/>
        </w:tabs>
        <w:spacing w:before="60" w:after="120"/>
        <w:jc w:val="both"/>
        <w:rPr>
          <w:i/>
          <w:sz w:val="16"/>
          <w:szCs w:val="16"/>
        </w:rPr>
      </w:pPr>
      <w:r>
        <w:rPr>
          <w:i/>
          <w:sz w:val="16"/>
          <w:szCs w:val="16"/>
        </w:rPr>
        <w:t xml:space="preserve"> </w:t>
      </w:r>
      <w:permEnd w:id="310540533"/>
      <w:r w:rsidR="00B25022" w:rsidRPr="00012761">
        <w:rPr>
          <w:i/>
          <w:sz w:val="16"/>
          <w:szCs w:val="16"/>
        </w:rPr>
        <w:t xml:space="preserve">En cas de besoin, </w:t>
      </w:r>
      <w:r w:rsidR="00B25022">
        <w:rPr>
          <w:i/>
          <w:sz w:val="16"/>
          <w:szCs w:val="16"/>
        </w:rPr>
        <w:t>ajoutez / dupliquez des lignes au tableau</w:t>
      </w:r>
      <w:r w:rsidR="00B25022" w:rsidRPr="00012761">
        <w:rPr>
          <w:i/>
          <w:sz w:val="16"/>
          <w:szCs w:val="16"/>
        </w:rPr>
        <w:t>.</w:t>
      </w:r>
      <w:r w:rsidR="000549B6">
        <w:rPr>
          <w:i/>
          <w:sz w:val="16"/>
          <w:szCs w:val="16"/>
        </w:rPr>
        <w:br w:type="page"/>
      </w:r>
    </w:p>
    <w:p w14:paraId="77E336A5" w14:textId="77777777" w:rsidR="00E51CE2" w:rsidRPr="008B114C" w:rsidRDefault="008320FF" w:rsidP="00871BA0">
      <w:pPr>
        <w:pStyle w:val="ASNTitre2"/>
        <w:spacing w:before="0" w:after="120"/>
      </w:pPr>
      <w:r>
        <w:lastRenderedPageBreak/>
        <w:t>VII</w:t>
      </w:r>
      <w:r w:rsidR="0090036F" w:rsidRPr="00F9462A">
        <w:t xml:space="preserve">. </w:t>
      </w:r>
      <w:r w:rsidR="008B114C" w:rsidRPr="00F9462A">
        <w:t>PIÈCES À JOINDRE EN APPUI DE LA DEMANDE</w:t>
      </w:r>
    </w:p>
    <w:p w14:paraId="076208A5" w14:textId="56F25F88" w:rsidR="008F19A1" w:rsidRDefault="004A4840" w:rsidP="008F19A1">
      <w:pPr>
        <w:pStyle w:val="ASNEncadr"/>
        <w:jc w:val="both"/>
      </w:pPr>
      <w:r>
        <w:t>L'ensemble des documents l</w:t>
      </w:r>
      <w:r w:rsidR="00964AFD">
        <w:t>istés en annexe de la décision n</w:t>
      </w:r>
      <w:r>
        <w:t>°</w:t>
      </w:r>
      <w:r w:rsidR="005B1908">
        <w:t xml:space="preserve"> </w:t>
      </w:r>
      <w:r>
        <w:t xml:space="preserve">2010-DC-0192 </w:t>
      </w:r>
      <w:r w:rsidR="00964AFD">
        <w:t xml:space="preserve">de l’ASN </w:t>
      </w:r>
      <w:r>
        <w:t>du 22 juillet 2010 doit être en possession du demandeur et conservé à la disposition des autorités de contrôle.</w:t>
      </w:r>
      <w:r w:rsidR="008F19A1" w:rsidRPr="008F19A1">
        <w:t xml:space="preserve"> </w:t>
      </w:r>
      <w:r w:rsidR="008F19A1">
        <w:t>L'ASN est susceptible de demander des compléments dans le cadre de l'instruction de la demande d’autorisation conformément à la décision susmentionnée.</w:t>
      </w:r>
    </w:p>
    <w:p w14:paraId="38B6A6F8" w14:textId="0B5FB743" w:rsidR="004A4840" w:rsidRDefault="0093245F" w:rsidP="00871BA0">
      <w:pPr>
        <w:pStyle w:val="ASNEncadr"/>
        <w:jc w:val="both"/>
      </w:pPr>
      <w:r>
        <w:t>S</w:t>
      </w:r>
      <w:r w:rsidR="00AA4A59" w:rsidRPr="00AA4A59">
        <w:t>i la</w:t>
      </w:r>
      <w:r w:rsidR="00AA4A59">
        <w:t xml:space="preserve"> demande</w:t>
      </w:r>
      <w:r w:rsidR="00AA4A59" w:rsidRPr="00AA4A59">
        <w:t xml:space="preserve"> concerne uniquement un entreposage occasionnel (par exemple entreposage d’un ou plusieurs gammagraphes d’une entreprise tier</w:t>
      </w:r>
      <w:r w:rsidR="006B2BEF">
        <w:t>ce</w:t>
      </w:r>
      <w:r w:rsidR="00AA4A59" w:rsidRPr="00AA4A59">
        <w:t xml:space="preserve"> entre ses campagnes de tirs lors d’un chantier se déroulant sur plusieurs jours), </w:t>
      </w:r>
      <w:r w:rsidR="00AA4A59">
        <w:t>seules les pièces indiquées par le symbole</w:t>
      </w:r>
      <w:r w:rsidR="00AA4A59" w:rsidRPr="00E2454D">
        <w:t xml:space="preserve"> </w:t>
      </w:r>
      <w:r w:rsidR="00AA4A59" w:rsidRPr="00E2454D">
        <w:rPr>
          <w:vertAlign w:val="superscript"/>
        </w:rPr>
        <w:sym w:font="Wingdings 3" w:char="F072"/>
      </w:r>
      <w:r w:rsidR="00AA4A59" w:rsidRPr="00E2454D">
        <w:t xml:space="preserve"> </w:t>
      </w:r>
      <w:r w:rsidR="00AA4A59">
        <w:t xml:space="preserve">sont </w:t>
      </w:r>
      <w:r>
        <w:t>pertinentes</w:t>
      </w:r>
      <w:r w:rsidR="00DF0E95">
        <w:t>.</w:t>
      </w:r>
    </w:p>
    <w:p w14:paraId="501DC958" w14:textId="77777777" w:rsidR="00D010A9" w:rsidRDefault="00D010A9" w:rsidP="00E33B0A">
      <w:pPr>
        <w:spacing w:before="120" w:after="120"/>
      </w:pPr>
    </w:p>
    <w:p w14:paraId="50815103" w14:textId="77777777" w:rsidR="001469D9" w:rsidRPr="004A4840" w:rsidRDefault="00857721" w:rsidP="00871BA0">
      <w:pPr>
        <w:pStyle w:val="ASNTitre3"/>
        <w:keepNext w:val="0"/>
        <w:spacing w:after="60"/>
        <w:jc w:val="both"/>
      </w:pPr>
      <w:r>
        <w:t>A.</w:t>
      </w:r>
      <w:r w:rsidR="001469D9">
        <w:t xml:space="preserve"> </w:t>
      </w:r>
      <w:r w:rsidR="004A4840" w:rsidRPr="004A4840">
        <w:t xml:space="preserve">S’il s’agit d’une </w:t>
      </w:r>
      <w:r w:rsidR="004A4840" w:rsidRPr="003A322D">
        <w:rPr>
          <w:u w:val="single"/>
        </w:rPr>
        <w:t xml:space="preserve">demande </w:t>
      </w:r>
      <w:r w:rsidR="003A322D" w:rsidRPr="003A322D">
        <w:rPr>
          <w:u w:val="single"/>
        </w:rPr>
        <w:t>initiale</w:t>
      </w:r>
      <w:r w:rsidR="003A322D">
        <w:t xml:space="preserve"> </w:t>
      </w:r>
      <w:r w:rsidR="004A4840" w:rsidRPr="004A4840">
        <w:t>d’autorisation</w:t>
      </w:r>
    </w:p>
    <w:p w14:paraId="0C0DCEEA" w14:textId="77777777" w:rsidR="001469D9" w:rsidRPr="004A4840" w:rsidRDefault="004A4840" w:rsidP="00871BA0">
      <w:pPr>
        <w:pStyle w:val="ASNTexteViolet"/>
        <w:jc w:val="both"/>
      </w:pPr>
      <w:r w:rsidRPr="004A4840">
        <w:t>Vous joindrez au présent formulaire les documents suivants et cocherez les cases correspondant aux documents transmis.</w:t>
      </w:r>
    </w:p>
    <w:p w14:paraId="08C78CED" w14:textId="77777777" w:rsidR="00555C51" w:rsidRDefault="00555C51" w:rsidP="00871BA0">
      <w:pPr>
        <w:pStyle w:val="ASNTitre4"/>
        <w:keepNext w:val="0"/>
        <w:jc w:val="both"/>
      </w:pPr>
      <w:r>
        <w:t>Établissement demandeur</w:t>
      </w:r>
    </w:p>
    <w:permStart w:id="883653190" w:edGrp="everyone"/>
    <w:p w14:paraId="6A761020" w14:textId="5C012DCD" w:rsidR="00555C51" w:rsidRPr="006A6249" w:rsidRDefault="000C2F22" w:rsidP="0029010E">
      <w:pPr>
        <w:pStyle w:val="ASNCaseavecretrait"/>
        <w:tabs>
          <w:tab w:val="clear" w:pos="340"/>
          <w:tab w:val="clear" w:pos="737"/>
          <w:tab w:val="left" w:pos="765"/>
        </w:tabs>
        <w:ind w:left="284" w:hanging="284"/>
        <w:jc w:val="both"/>
      </w:pPr>
      <w:sdt>
        <w:sdtPr>
          <w:id w:val="306905540"/>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883653190"/>
      <w:r w:rsidR="00555C51">
        <w:tab/>
      </w:r>
      <w:r w:rsidR="00555C51" w:rsidRPr="009801D5">
        <w:rPr>
          <w:b/>
        </w:rPr>
        <w:t>A</w:t>
      </w:r>
      <w:r w:rsidR="00555C51">
        <w:rPr>
          <w:b/>
        </w:rPr>
        <w:t>1</w:t>
      </w:r>
      <w:r w:rsidR="00E2454D" w:rsidRPr="0029010E">
        <w:rPr>
          <w:b/>
          <w:vertAlign w:val="superscript"/>
        </w:rPr>
        <w:sym w:font="Wingdings 3" w:char="F072"/>
      </w:r>
      <w:r w:rsidR="00996899">
        <w:rPr>
          <w:b/>
        </w:rPr>
        <w:t xml:space="preserve"> </w:t>
      </w:r>
      <w:r w:rsidR="00555C51">
        <w:rPr>
          <w:b/>
        </w:rPr>
        <w:t>-</w:t>
      </w:r>
      <w:r w:rsidR="00555C51">
        <w:tab/>
      </w:r>
      <w:r w:rsidR="00555C51" w:rsidRPr="006A6249">
        <w:t>Un document attestant du statut juridique de l’entreprise (extrait K-bis, déclaration URSSAF…).</w:t>
      </w:r>
    </w:p>
    <w:permStart w:id="1078609105" w:edGrp="everyone"/>
    <w:p w14:paraId="4E558606" w14:textId="34470610" w:rsidR="00555C51" w:rsidRDefault="000C2F22" w:rsidP="0029010E">
      <w:pPr>
        <w:pStyle w:val="ASNCaseavecretrait"/>
        <w:tabs>
          <w:tab w:val="clear" w:pos="340"/>
          <w:tab w:val="clear" w:pos="737"/>
          <w:tab w:val="left" w:pos="765"/>
        </w:tabs>
        <w:ind w:left="284" w:hanging="284"/>
        <w:jc w:val="both"/>
      </w:pPr>
      <w:sdt>
        <w:sdtPr>
          <w:id w:val="1631534"/>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078609105"/>
      <w:r w:rsidR="00555C51">
        <w:tab/>
      </w:r>
      <w:r w:rsidR="00555C51">
        <w:rPr>
          <w:b/>
        </w:rPr>
        <w:t>A2</w:t>
      </w:r>
      <w:r w:rsidR="00E2454D" w:rsidRPr="0029010E">
        <w:rPr>
          <w:b/>
          <w:vertAlign w:val="superscript"/>
        </w:rPr>
        <w:sym w:font="Wingdings 3" w:char="F072"/>
      </w:r>
      <w:r w:rsidR="00996899">
        <w:rPr>
          <w:b/>
        </w:rPr>
        <w:t xml:space="preserve"> </w:t>
      </w:r>
      <w:r w:rsidR="00555C51">
        <w:rPr>
          <w:b/>
        </w:rPr>
        <w:t>-</w:t>
      </w:r>
      <w:r w:rsidR="00555C51">
        <w:tab/>
      </w:r>
      <w:r w:rsidR="00F3634C" w:rsidRPr="006A6249">
        <w:t xml:space="preserve">Un </w:t>
      </w:r>
      <w:r w:rsidR="00F3634C">
        <w:t>justificatif de la qualité du représentant de la personne morale.</w:t>
      </w:r>
    </w:p>
    <w:permStart w:id="643769166" w:edGrp="everyone"/>
    <w:p w14:paraId="42036B52" w14:textId="3FDB8B38" w:rsidR="00F3634C" w:rsidRPr="003E6B38" w:rsidRDefault="000C2F22" w:rsidP="00871BA0">
      <w:pPr>
        <w:pStyle w:val="ASNCaseavecretrait"/>
        <w:tabs>
          <w:tab w:val="clear" w:pos="340"/>
          <w:tab w:val="clear" w:pos="737"/>
          <w:tab w:val="left" w:pos="652"/>
        </w:tabs>
        <w:ind w:left="284" w:hanging="284"/>
        <w:jc w:val="both"/>
      </w:pPr>
      <w:sdt>
        <w:sdtPr>
          <w:id w:val="-1175803858"/>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643769166"/>
      <w:r w:rsidR="00F3634C">
        <w:tab/>
      </w:r>
      <w:r w:rsidR="00F3634C">
        <w:rPr>
          <w:b/>
        </w:rPr>
        <w:t>A3</w:t>
      </w:r>
      <w:r w:rsidR="00996899">
        <w:rPr>
          <w:b/>
        </w:rPr>
        <w:t xml:space="preserve"> </w:t>
      </w:r>
      <w:r w:rsidR="00F3634C">
        <w:rPr>
          <w:b/>
        </w:rPr>
        <w:t>-</w:t>
      </w:r>
      <w:r w:rsidR="00F3634C">
        <w:tab/>
      </w:r>
      <w:r w:rsidR="00F3634C" w:rsidRPr="003E6B38">
        <w:t>En cas d'utilisation partagée d'un équipement, un document décrivant la répartition des responsabilités</w:t>
      </w:r>
      <w:r w:rsidR="00DE0D6E">
        <w:t xml:space="preserve"> </w:t>
      </w:r>
      <w:r w:rsidR="00DE0D6E" w:rsidRPr="0025503E">
        <w:t>en matière de radioprotection.</w:t>
      </w:r>
    </w:p>
    <w:permStart w:id="947008636" w:edGrp="everyone"/>
    <w:p w14:paraId="18390C26" w14:textId="3669B749" w:rsidR="00555C51" w:rsidRDefault="000C2F22" w:rsidP="00871BA0">
      <w:pPr>
        <w:pStyle w:val="ASNCaseavecretrait"/>
        <w:tabs>
          <w:tab w:val="clear" w:pos="340"/>
          <w:tab w:val="clear" w:pos="737"/>
          <w:tab w:val="left" w:pos="652"/>
        </w:tabs>
        <w:ind w:left="284" w:hanging="284"/>
        <w:jc w:val="both"/>
      </w:pPr>
      <w:sdt>
        <w:sdtPr>
          <w:id w:val="985743600"/>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947008636"/>
      <w:r w:rsidR="00555C51">
        <w:tab/>
      </w:r>
      <w:r w:rsidR="00555C51">
        <w:rPr>
          <w:b/>
        </w:rPr>
        <w:t>A</w:t>
      </w:r>
      <w:r w:rsidR="00F3634C">
        <w:rPr>
          <w:b/>
        </w:rPr>
        <w:t>4</w:t>
      </w:r>
      <w:r w:rsidR="00996899">
        <w:rPr>
          <w:b/>
        </w:rPr>
        <w:t xml:space="preserve"> </w:t>
      </w:r>
      <w:r w:rsidR="00555C51">
        <w:rPr>
          <w:b/>
        </w:rPr>
        <w:t>-</w:t>
      </w:r>
      <w:r w:rsidR="00555C51">
        <w:tab/>
      </w:r>
      <w:r w:rsidR="00555C51" w:rsidRPr="006A6249">
        <w:t>Dans le cas d'une structure mixte (GIE, GIP</w:t>
      </w:r>
      <w:r w:rsidR="00555C51">
        <w:t>…</w:t>
      </w:r>
      <w:r w:rsidR="00555C51" w:rsidRPr="006A6249">
        <w:t>), une copie de la convention constitutive.</w:t>
      </w:r>
    </w:p>
    <w:p w14:paraId="5F93BBBC" w14:textId="77777777" w:rsidR="001469D9" w:rsidRPr="001469D9" w:rsidRDefault="001469D9" w:rsidP="00871BA0">
      <w:pPr>
        <w:pStyle w:val="ASNTitre4"/>
        <w:keepNext w:val="0"/>
        <w:jc w:val="both"/>
      </w:pPr>
      <w:r w:rsidRPr="001469D9">
        <w:t>Demandeur</w:t>
      </w:r>
    </w:p>
    <w:permStart w:id="1272848991" w:edGrp="everyone"/>
    <w:p w14:paraId="41960266" w14:textId="0ECDDBAB" w:rsidR="001469D9" w:rsidRPr="00D10BC0" w:rsidRDefault="000C2F22" w:rsidP="0029010E">
      <w:pPr>
        <w:pStyle w:val="ASNCaseavecretrait"/>
        <w:tabs>
          <w:tab w:val="clear" w:pos="340"/>
          <w:tab w:val="clear" w:pos="737"/>
          <w:tab w:val="left" w:pos="765"/>
        </w:tabs>
        <w:ind w:left="284" w:hanging="284"/>
        <w:jc w:val="both"/>
      </w:pPr>
      <w:sdt>
        <w:sdtPr>
          <w:id w:val="1554203165"/>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272848991"/>
      <w:r w:rsidR="00D10BC0">
        <w:tab/>
      </w:r>
      <w:r w:rsidR="00FD3B1B">
        <w:rPr>
          <w:b/>
        </w:rPr>
        <w:t>A</w:t>
      </w:r>
      <w:r w:rsidR="00F3634C">
        <w:rPr>
          <w:b/>
        </w:rPr>
        <w:t>5</w:t>
      </w:r>
      <w:r w:rsidR="00E2454D" w:rsidRPr="0029010E">
        <w:rPr>
          <w:b/>
          <w:vertAlign w:val="superscript"/>
        </w:rPr>
        <w:sym w:font="Wingdings 3" w:char="F072"/>
      </w:r>
      <w:r w:rsidR="00996899">
        <w:rPr>
          <w:b/>
        </w:rPr>
        <w:t xml:space="preserve"> </w:t>
      </w:r>
      <w:r w:rsidR="00FD3B1B">
        <w:rPr>
          <w:b/>
        </w:rPr>
        <w:t>-</w:t>
      </w:r>
      <w:r w:rsidR="009801D5">
        <w:tab/>
      </w:r>
      <w:r w:rsidR="00555C51" w:rsidRPr="004F5174">
        <w:rPr>
          <w:bCs/>
          <w:szCs w:val="20"/>
        </w:rPr>
        <w:t>Dans le cadre d’une demande en qualité de personne physique, la justification de la demande accompagnée de tout document attestant de la capacité du demandeur à endosser l’intégralité des responsabilités liées à l’exercice de l’activité nucléaire décrite dans le formulaire.</w:t>
      </w:r>
    </w:p>
    <w:p w14:paraId="32E6DA7F" w14:textId="77777777" w:rsidR="006A6249" w:rsidRPr="006A6249" w:rsidRDefault="006A6249" w:rsidP="00871BA0">
      <w:pPr>
        <w:pStyle w:val="ASNTitre4"/>
        <w:keepNext w:val="0"/>
        <w:jc w:val="both"/>
      </w:pPr>
      <w:r w:rsidRPr="006A6249">
        <w:t>Motif de la demande</w:t>
      </w:r>
    </w:p>
    <w:p w14:paraId="5D591300" w14:textId="77777777" w:rsidR="003365A8" w:rsidRPr="003365A8" w:rsidRDefault="003365A8" w:rsidP="00871BA0">
      <w:pPr>
        <w:jc w:val="both"/>
        <w:rPr>
          <w:b/>
        </w:rPr>
      </w:pPr>
      <w:r w:rsidRPr="003365A8">
        <w:rPr>
          <w:b/>
        </w:rPr>
        <w:t>Le demandeur fournira tout élément descriptif de l'activité envisagée nécessaire à la compréhension de la demande.</w:t>
      </w:r>
    </w:p>
    <w:permStart w:id="1075598226" w:edGrp="everyone"/>
    <w:p w14:paraId="3D3AD12D" w14:textId="77777777" w:rsidR="00F3634C" w:rsidRPr="004F5174" w:rsidRDefault="000C2F22" w:rsidP="00871BA0">
      <w:pPr>
        <w:pStyle w:val="ASNCaseavecretrait"/>
        <w:tabs>
          <w:tab w:val="clear" w:pos="340"/>
          <w:tab w:val="clear" w:pos="737"/>
          <w:tab w:val="left" w:pos="652"/>
        </w:tabs>
        <w:ind w:left="284" w:hanging="284"/>
      </w:pPr>
      <w:sdt>
        <w:sdtPr>
          <w:id w:val="2078932492"/>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075598226"/>
      <w:r w:rsidR="00F3634C" w:rsidRPr="004F5174">
        <w:tab/>
      </w:r>
      <w:r w:rsidR="00F3634C" w:rsidRPr="004F5174">
        <w:rPr>
          <w:b/>
          <w:bCs/>
        </w:rPr>
        <w:t>A6</w:t>
      </w:r>
      <w:r w:rsidR="00996899">
        <w:rPr>
          <w:b/>
          <w:bCs/>
        </w:rPr>
        <w:t xml:space="preserve"> </w:t>
      </w:r>
      <w:r w:rsidR="00F3634C" w:rsidRPr="00BD5CEC">
        <w:rPr>
          <w:b/>
        </w:rPr>
        <w:t>-</w:t>
      </w:r>
      <w:r w:rsidR="00F3634C" w:rsidRPr="004F5174">
        <w:tab/>
        <w:t>Un résumé descriptif non technique de la demande</w:t>
      </w:r>
      <w:r w:rsidR="00F3634C">
        <w:t xml:space="preserve"> décrivant le projet</w:t>
      </w:r>
      <w:r w:rsidR="00F3634C" w:rsidRPr="004F5174">
        <w:t>.</w:t>
      </w:r>
    </w:p>
    <w:permStart w:id="999048511" w:edGrp="everyone"/>
    <w:p w14:paraId="14776D96" w14:textId="77777777" w:rsidR="00F3634C" w:rsidRPr="004F5174" w:rsidRDefault="000C2F22" w:rsidP="00871BA0">
      <w:pPr>
        <w:pStyle w:val="ASNCaseavecretrait"/>
        <w:tabs>
          <w:tab w:val="clear" w:pos="340"/>
          <w:tab w:val="clear" w:pos="737"/>
          <w:tab w:val="left" w:pos="652"/>
        </w:tabs>
        <w:ind w:left="284" w:hanging="284"/>
        <w:jc w:val="both"/>
      </w:pPr>
      <w:sdt>
        <w:sdtPr>
          <w:id w:val="-474837976"/>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999048511"/>
      <w:r w:rsidR="00F3634C" w:rsidRPr="004F5174">
        <w:tab/>
      </w:r>
      <w:r w:rsidR="00F3634C" w:rsidRPr="004F5174">
        <w:rPr>
          <w:b/>
        </w:rPr>
        <w:t>A7</w:t>
      </w:r>
      <w:r w:rsidR="00996899">
        <w:rPr>
          <w:b/>
        </w:rPr>
        <w:t xml:space="preserve"> </w:t>
      </w:r>
      <w:r w:rsidR="00F3634C" w:rsidRPr="004F5174">
        <w:rPr>
          <w:b/>
        </w:rPr>
        <w:t>-</w:t>
      </w:r>
      <w:r w:rsidR="00F3634C" w:rsidRPr="004F5174">
        <w:tab/>
        <w:t>Les justificatifs des autres autorisations auxquelles est soumis l'établissement dans le cadre de ses activités nucléaires ou d'autres réglementations applicables (installation nucléaire de base, installation classée pour la protection de l'environnement…).</w:t>
      </w:r>
    </w:p>
    <w:p w14:paraId="44B3DCD9" w14:textId="77777777" w:rsidR="001469D9" w:rsidRDefault="001469D9" w:rsidP="00871BA0">
      <w:pPr>
        <w:pStyle w:val="ASNTitre4"/>
        <w:keepNext w:val="0"/>
        <w:jc w:val="both"/>
      </w:pPr>
      <w:r>
        <w:t>Organisation de la radioprotection</w:t>
      </w:r>
    </w:p>
    <w:p w14:paraId="432C4401" w14:textId="77777777" w:rsidR="001469D9" w:rsidRPr="003365A8" w:rsidRDefault="003365A8" w:rsidP="00871BA0">
      <w:pPr>
        <w:pStyle w:val="ASNTexteViolet"/>
        <w:jc w:val="both"/>
      </w:pPr>
      <w:r w:rsidRPr="003365A8">
        <w:t xml:space="preserve">Les pièces </w:t>
      </w:r>
      <w:r w:rsidR="00F3634C">
        <w:t>A8</w:t>
      </w:r>
      <w:r w:rsidR="005918EC">
        <w:t xml:space="preserve"> et A</w:t>
      </w:r>
      <w:r w:rsidR="00F3634C">
        <w:t>9</w:t>
      </w:r>
      <w:r w:rsidRPr="003365A8">
        <w:t xml:space="preserve"> ainsi que les informations du chapitre I</w:t>
      </w:r>
      <w:r w:rsidR="00555C51">
        <w:t>II</w:t>
      </w:r>
      <w:r w:rsidRPr="003365A8">
        <w:t>. so</w:t>
      </w:r>
      <w:r w:rsidR="00555C51">
        <w:t xml:space="preserve">nt à fournir pour chaque </w:t>
      </w:r>
      <w:r w:rsidRPr="003365A8">
        <w:t>CR</w:t>
      </w:r>
      <w:r w:rsidR="00555C51">
        <w:t>P</w:t>
      </w:r>
      <w:r w:rsidRPr="003365A8">
        <w:t xml:space="preserve"> concerné par l’activité.</w:t>
      </w:r>
    </w:p>
    <w:permStart w:id="1766733125" w:edGrp="everyone"/>
    <w:p w14:paraId="1439A5AB" w14:textId="0A70FA34" w:rsidR="001469D9" w:rsidRPr="006A6249" w:rsidRDefault="000C2F22" w:rsidP="00586687">
      <w:pPr>
        <w:pStyle w:val="ASNCaseavecretrait"/>
        <w:tabs>
          <w:tab w:val="clear" w:pos="340"/>
          <w:tab w:val="clear" w:pos="737"/>
          <w:tab w:val="left" w:pos="652"/>
          <w:tab w:val="left" w:pos="765"/>
        </w:tabs>
        <w:ind w:left="284" w:hanging="284"/>
        <w:jc w:val="both"/>
      </w:pPr>
      <w:sdt>
        <w:sdtPr>
          <w:id w:val="1318373477"/>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766733125"/>
      <w:r w:rsidR="009801D5">
        <w:tab/>
      </w:r>
      <w:r w:rsidR="00FD3B1B">
        <w:rPr>
          <w:b/>
        </w:rPr>
        <w:t>A</w:t>
      </w:r>
      <w:r w:rsidR="00F3634C">
        <w:rPr>
          <w:b/>
        </w:rPr>
        <w:t>8</w:t>
      </w:r>
      <w:r w:rsidR="00E2454D" w:rsidRPr="00586687">
        <w:rPr>
          <w:b/>
          <w:vertAlign w:val="superscript"/>
        </w:rPr>
        <w:sym w:font="Wingdings 3" w:char="F072"/>
      </w:r>
      <w:r w:rsidR="00996899">
        <w:rPr>
          <w:b/>
        </w:rPr>
        <w:t xml:space="preserve"> </w:t>
      </w:r>
      <w:r w:rsidR="00FD3B1B">
        <w:rPr>
          <w:b/>
        </w:rPr>
        <w:t>-</w:t>
      </w:r>
      <w:r w:rsidR="001469D9">
        <w:tab/>
      </w:r>
      <w:r w:rsidR="006A6249" w:rsidRPr="006A6249">
        <w:t>L</w:t>
      </w:r>
      <w:r w:rsidR="00F3634C">
        <w:t xml:space="preserve">e certificat </w:t>
      </w:r>
      <w:r w:rsidR="006A6249" w:rsidRPr="006A6249">
        <w:t>de réussite à la formation de PCR en cours de validité.</w:t>
      </w:r>
    </w:p>
    <w:permStart w:id="1966548039" w:edGrp="everyone"/>
    <w:p w14:paraId="029559A8" w14:textId="0C7B0C1C" w:rsidR="003365A8" w:rsidRPr="003365A8" w:rsidRDefault="000C2F22" w:rsidP="00586687">
      <w:pPr>
        <w:pStyle w:val="ASNCaseavecretrait"/>
        <w:tabs>
          <w:tab w:val="clear" w:pos="340"/>
          <w:tab w:val="clear" w:pos="737"/>
          <w:tab w:val="left" w:pos="652"/>
          <w:tab w:val="left" w:pos="765"/>
        </w:tabs>
        <w:ind w:left="284" w:hanging="284"/>
        <w:jc w:val="both"/>
      </w:pPr>
      <w:sdt>
        <w:sdtPr>
          <w:id w:val="212705329"/>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966548039"/>
      <w:r w:rsidR="003365A8">
        <w:tab/>
      </w:r>
      <w:r w:rsidR="003365A8">
        <w:rPr>
          <w:b/>
        </w:rPr>
        <w:t>A</w:t>
      </w:r>
      <w:r w:rsidR="00F3634C">
        <w:rPr>
          <w:b/>
        </w:rPr>
        <w:t>9</w:t>
      </w:r>
      <w:r w:rsidR="00E2454D" w:rsidRPr="00586687">
        <w:rPr>
          <w:b/>
          <w:vertAlign w:val="superscript"/>
        </w:rPr>
        <w:sym w:font="Wingdings 3" w:char="F072"/>
      </w:r>
      <w:r w:rsidR="00996899">
        <w:rPr>
          <w:b/>
        </w:rPr>
        <w:t xml:space="preserve"> </w:t>
      </w:r>
      <w:r w:rsidR="003365A8">
        <w:rPr>
          <w:b/>
        </w:rPr>
        <w:t>-</w:t>
      </w:r>
      <w:r w:rsidR="003365A8">
        <w:tab/>
      </w:r>
      <w:r w:rsidR="00F3634C">
        <w:t>La désignation du CRP.</w:t>
      </w:r>
    </w:p>
    <w:permStart w:id="1149049608" w:edGrp="everyone"/>
    <w:p w14:paraId="369D2EEA" w14:textId="678C4431" w:rsidR="001469D9" w:rsidRPr="003365A8" w:rsidRDefault="000C2F22" w:rsidP="00586687">
      <w:pPr>
        <w:pStyle w:val="ASNCaseavecretrait"/>
        <w:tabs>
          <w:tab w:val="clear" w:pos="340"/>
          <w:tab w:val="clear" w:pos="737"/>
          <w:tab w:val="left" w:pos="879"/>
        </w:tabs>
        <w:ind w:left="284" w:hanging="284"/>
        <w:jc w:val="both"/>
      </w:pPr>
      <w:sdt>
        <w:sdtPr>
          <w:id w:val="497394074"/>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149049608"/>
      <w:r w:rsidR="009801D5">
        <w:tab/>
      </w:r>
      <w:r w:rsidR="003365A8">
        <w:rPr>
          <w:b/>
        </w:rPr>
        <w:t>A</w:t>
      </w:r>
      <w:r w:rsidR="00F3634C">
        <w:rPr>
          <w:b/>
        </w:rPr>
        <w:t>10</w:t>
      </w:r>
      <w:r w:rsidR="00E2454D" w:rsidRPr="00586687">
        <w:rPr>
          <w:b/>
          <w:vertAlign w:val="superscript"/>
        </w:rPr>
        <w:sym w:font="Wingdings 3" w:char="F072"/>
      </w:r>
      <w:r w:rsidR="00996899">
        <w:rPr>
          <w:b/>
        </w:rPr>
        <w:t xml:space="preserve"> </w:t>
      </w:r>
      <w:r w:rsidR="00FD3B1B">
        <w:rPr>
          <w:b/>
        </w:rPr>
        <w:t>-</w:t>
      </w:r>
      <w:r w:rsidR="001469D9">
        <w:tab/>
      </w:r>
      <w:r w:rsidR="00F3634C" w:rsidRPr="003E6B38">
        <w:t xml:space="preserve">Un descriptif de l’organisation mise en place ou envisagée en matière de radioprotection </w:t>
      </w:r>
      <w:r w:rsidR="00F3634C">
        <w:t>(modalité d’exercice des missions, temps alloué et moyens mis à disposition…).</w:t>
      </w:r>
    </w:p>
    <w:p w14:paraId="471D9948" w14:textId="77777777" w:rsidR="006A6249" w:rsidRPr="006A6249" w:rsidRDefault="006A6249" w:rsidP="00871BA0">
      <w:pPr>
        <w:pStyle w:val="ASNTitre4"/>
        <w:keepNext w:val="0"/>
        <w:jc w:val="both"/>
      </w:pPr>
      <w:r w:rsidRPr="006A6249">
        <w:t>Caractéristiques des sources de rayonnements ionisants</w:t>
      </w:r>
    </w:p>
    <w:permStart w:id="1135945751" w:edGrp="everyone"/>
    <w:p w14:paraId="558E3A91" w14:textId="77777777" w:rsidR="003365A8" w:rsidRPr="003365A8" w:rsidRDefault="000C2F22" w:rsidP="00871BA0">
      <w:pPr>
        <w:pStyle w:val="ASNCaseavecretrait"/>
        <w:tabs>
          <w:tab w:val="clear" w:pos="340"/>
        </w:tabs>
        <w:ind w:left="284" w:hanging="284"/>
        <w:jc w:val="both"/>
        <w:rPr>
          <w:rStyle w:val="ASNCaseavecretraitCarCar"/>
        </w:rPr>
      </w:pPr>
      <w:sdt>
        <w:sdtPr>
          <w:id w:val="2033838791"/>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135945751"/>
      <w:r w:rsidR="009801D5" w:rsidRPr="009801D5">
        <w:rPr>
          <w:rStyle w:val="ASNCaseavecretraitCarCar"/>
        </w:rPr>
        <w:tab/>
      </w:r>
      <w:r w:rsidR="001469D9" w:rsidRPr="009801D5">
        <w:rPr>
          <w:rStyle w:val="ASNCaseavecretraitCarCar"/>
          <w:b/>
        </w:rPr>
        <w:t>A</w:t>
      </w:r>
      <w:r w:rsidR="00F3634C">
        <w:rPr>
          <w:rStyle w:val="ASNCaseavecretraitCarCar"/>
          <w:b/>
        </w:rPr>
        <w:t>11</w:t>
      </w:r>
      <w:r w:rsidR="00996899">
        <w:rPr>
          <w:rStyle w:val="ASNCaseavecretraitCarCar"/>
          <w:b/>
        </w:rPr>
        <w:t xml:space="preserve"> </w:t>
      </w:r>
      <w:r w:rsidR="00FD3B1B">
        <w:rPr>
          <w:rStyle w:val="ASNCaseavecretraitCarCar"/>
          <w:b/>
        </w:rPr>
        <w:t>-</w:t>
      </w:r>
      <w:r w:rsidR="001469D9" w:rsidRPr="009801D5">
        <w:rPr>
          <w:rStyle w:val="ASNCaseavecretraitCarCar"/>
        </w:rPr>
        <w:tab/>
      </w:r>
      <w:r w:rsidR="00555C51">
        <w:rPr>
          <w:rStyle w:val="ASNCaseavecretraitCarCar"/>
        </w:rPr>
        <w:t>Tout élément</w:t>
      </w:r>
      <w:r w:rsidR="003365A8" w:rsidRPr="003365A8">
        <w:rPr>
          <w:rStyle w:val="ASNCaseavecretraitCarCar"/>
        </w:rPr>
        <w:t xml:space="preserve"> permettant d’identifier les sources de rayonnements ionisants concernées par l’activité</w:t>
      </w:r>
      <w:r w:rsidR="003365A8">
        <w:rPr>
          <w:rStyle w:val="ASNCaseavecretraitCarCar"/>
        </w:rPr>
        <w:t xml:space="preserve"> </w:t>
      </w:r>
      <w:r w:rsidR="00BC420A">
        <w:rPr>
          <w:rStyle w:val="ASNCaseavecretraitCarCar"/>
        </w:rPr>
        <w:t xml:space="preserve">nucléaire, </w:t>
      </w:r>
      <w:r w:rsidR="003365A8" w:rsidRPr="003365A8">
        <w:rPr>
          <w:rStyle w:val="ASNCaseavecretraitCarCar"/>
        </w:rPr>
        <w:t>notammen</w:t>
      </w:r>
      <w:r w:rsidR="003365A8">
        <w:rPr>
          <w:rStyle w:val="ASNCaseavecretraitCarCar"/>
        </w:rPr>
        <w:t>t </w:t>
      </w:r>
      <w:r w:rsidR="003365A8" w:rsidRPr="003365A8">
        <w:rPr>
          <w:rStyle w:val="ASNCaseavecretraitCarCar"/>
        </w:rPr>
        <w:t>:</w:t>
      </w:r>
    </w:p>
    <w:permStart w:id="1738951317" w:edGrp="everyone"/>
    <w:p w14:paraId="4C69BD98" w14:textId="53A2F6D6" w:rsidR="003365A8" w:rsidRPr="003365A8" w:rsidRDefault="000C2F22" w:rsidP="00871BA0">
      <w:pPr>
        <w:pStyle w:val="ASNCaseavecretrait"/>
        <w:tabs>
          <w:tab w:val="clear" w:pos="340"/>
        </w:tabs>
        <w:ind w:left="680"/>
        <w:jc w:val="both"/>
        <w:rPr>
          <w:rStyle w:val="ASNCaseavecretraitCarCar"/>
        </w:rPr>
      </w:pPr>
      <w:sdt>
        <w:sdtPr>
          <w:id w:val="1266654945"/>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738951317"/>
      <w:r w:rsidR="003365A8" w:rsidRPr="009801D5">
        <w:rPr>
          <w:rStyle w:val="ASNCaseavecretraitCarCar"/>
        </w:rPr>
        <w:tab/>
      </w:r>
      <w:r w:rsidR="003365A8" w:rsidRPr="003365A8">
        <w:rPr>
          <w:rStyle w:val="ASNCaseavecretraitCarCar"/>
          <w:b/>
        </w:rPr>
        <w:t>a.</w:t>
      </w:r>
      <w:r w:rsidR="003365A8" w:rsidRPr="003365A8">
        <w:rPr>
          <w:rStyle w:val="ASNCaseavecretraitCarCar"/>
        </w:rPr>
        <w:t xml:space="preserve"> </w:t>
      </w:r>
      <w:r w:rsidR="00555C51" w:rsidRPr="00D43BFE">
        <w:rPr>
          <w:rStyle w:val="ASNCaseavecretraitCarCar"/>
          <w:b/>
        </w:rPr>
        <w:t xml:space="preserve">Pour un appareil </w:t>
      </w:r>
      <w:r w:rsidR="00555C51" w:rsidRPr="00555C51">
        <w:rPr>
          <w:rStyle w:val="ASNCaseavecretraitCarCar"/>
          <w:b/>
        </w:rPr>
        <w:t>contenant une source radioactive :</w:t>
      </w:r>
      <w:r w:rsidR="00555C51" w:rsidRPr="00555C51">
        <w:rPr>
          <w:rStyle w:val="ASNCaseavecretraitCarCar"/>
        </w:rPr>
        <w:t xml:space="preserve"> la</w:t>
      </w:r>
      <w:r w:rsidR="00555C51" w:rsidRPr="003E6B38">
        <w:rPr>
          <w:rStyle w:val="ASNCaseavecretraitCarCar"/>
        </w:rPr>
        <w:t xml:space="preserve"> finalité d'utilisation de l'appareil, le fabricant, le fournisseur, le modèle, le</w:t>
      </w:r>
      <w:r w:rsidR="00F3634C">
        <w:rPr>
          <w:rStyle w:val="ASNCaseavecretraitCarCar"/>
        </w:rPr>
        <w:t>s</w:t>
      </w:r>
      <w:r w:rsidR="00555C51" w:rsidRPr="003E6B38">
        <w:rPr>
          <w:rStyle w:val="ASNCaseavecretraitCarCar"/>
        </w:rPr>
        <w:t xml:space="preserve"> radionucléide</w:t>
      </w:r>
      <w:r w:rsidR="00F3634C">
        <w:rPr>
          <w:rStyle w:val="ASNCaseavecretraitCarCar"/>
        </w:rPr>
        <w:t>s</w:t>
      </w:r>
      <w:r w:rsidR="00555C51" w:rsidRPr="003E6B38">
        <w:rPr>
          <w:rStyle w:val="ASNCaseavecretraitCarCar"/>
        </w:rPr>
        <w:t xml:space="preserve"> contenu</w:t>
      </w:r>
      <w:r w:rsidR="00F3634C">
        <w:rPr>
          <w:rStyle w:val="ASNCaseavecretraitCarCar"/>
        </w:rPr>
        <w:t xml:space="preserve">s, l'activité de chaque </w:t>
      </w:r>
      <w:r w:rsidR="00555C51" w:rsidRPr="003E6B38">
        <w:rPr>
          <w:rStyle w:val="ASNCaseavecretraitCarCar"/>
        </w:rPr>
        <w:t xml:space="preserve">source contenue, l'activité totale mise en jeu dans le cadre de l'activité nucléaire envisagée ainsi que la </w:t>
      </w:r>
      <w:r w:rsidR="00555C51" w:rsidRPr="00555C51">
        <w:rPr>
          <w:rStyle w:val="ASNCaseavecretraitCarCar"/>
        </w:rPr>
        <w:t>catégorie</w:t>
      </w:r>
      <w:r w:rsidR="000D515F" w:rsidRPr="000D515F">
        <w:rPr>
          <w:vertAlign w:val="superscript"/>
        </w:rPr>
        <w:fldChar w:fldCharType="begin"/>
      </w:r>
      <w:r w:rsidR="000D515F" w:rsidRPr="000D515F">
        <w:rPr>
          <w:vertAlign w:val="superscript"/>
        </w:rPr>
        <w:instrText xml:space="preserve"> NOTEREF _Ref117596951 \h </w:instrText>
      </w:r>
      <w:r w:rsidR="000D515F">
        <w:rPr>
          <w:vertAlign w:val="superscript"/>
        </w:rPr>
        <w:instrText xml:space="preserve"> \* MERGEFORMAT </w:instrText>
      </w:r>
      <w:r w:rsidR="000D515F" w:rsidRPr="000D515F">
        <w:rPr>
          <w:vertAlign w:val="superscript"/>
        </w:rPr>
      </w:r>
      <w:r w:rsidR="000D515F" w:rsidRPr="000D515F">
        <w:rPr>
          <w:vertAlign w:val="superscript"/>
        </w:rPr>
        <w:fldChar w:fldCharType="separate"/>
      </w:r>
      <w:r w:rsidR="00057441">
        <w:rPr>
          <w:vertAlign w:val="superscript"/>
        </w:rPr>
        <w:t>1</w:t>
      </w:r>
      <w:r w:rsidR="000D515F" w:rsidRPr="000D515F">
        <w:rPr>
          <w:vertAlign w:val="superscript"/>
        </w:rPr>
        <w:fldChar w:fldCharType="end"/>
      </w:r>
      <w:r w:rsidR="00555C51" w:rsidRPr="00555C51">
        <w:rPr>
          <w:rStyle w:val="ASNCaseavecretraitCarCar"/>
        </w:rPr>
        <w:t xml:space="preserve"> de la source ou du lot de sources</w:t>
      </w:r>
      <w:r w:rsidR="000D515F">
        <w:rPr>
          <w:rStyle w:val="ASNCaseavecretraitCarCar"/>
        </w:rPr>
        <w:t xml:space="preserve"> contenues dans l'appareil</w:t>
      </w:r>
      <w:r w:rsidR="00555C51" w:rsidRPr="003E6B38">
        <w:rPr>
          <w:rStyle w:val="ASNCaseavecretraitCarCar"/>
        </w:rPr>
        <w:t>, le nombre d'appareils concernés par la demande, le distributeur envisagé, des informations relatives au chargement/déchargement des sources</w:t>
      </w:r>
      <w:r w:rsidR="00F3634C">
        <w:rPr>
          <w:rStyle w:val="ASNCaseavecretraitCarCar"/>
        </w:rPr>
        <w:t xml:space="preserve"> contenues</w:t>
      </w:r>
      <w:r w:rsidR="00555C51" w:rsidRPr="003E6B38">
        <w:rPr>
          <w:rStyle w:val="ASNCaseavecretraitCarCar"/>
        </w:rPr>
        <w:t xml:space="preserve"> dans l'appareil</w:t>
      </w:r>
      <w:r w:rsidR="00555C51">
        <w:rPr>
          <w:rStyle w:val="ASNCaseavecretraitCarCar"/>
        </w:rPr>
        <w:t> ;</w:t>
      </w:r>
    </w:p>
    <w:permStart w:id="1285694738" w:edGrp="everyone"/>
    <w:p w14:paraId="0F9B3FCC" w14:textId="77777777" w:rsidR="001469D9" w:rsidRDefault="000C2F22" w:rsidP="00E33B0A">
      <w:pPr>
        <w:pStyle w:val="ASNCaseavecretrait"/>
        <w:keepNext/>
        <w:keepLines/>
        <w:tabs>
          <w:tab w:val="clear" w:pos="340"/>
        </w:tabs>
        <w:ind w:left="680"/>
        <w:jc w:val="both"/>
        <w:rPr>
          <w:rStyle w:val="ASNCaseavecretraitCarCar"/>
        </w:rPr>
      </w:pPr>
      <w:sdt>
        <w:sdtPr>
          <w:id w:val="-1942374759"/>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285694738"/>
      <w:r w:rsidR="003365A8" w:rsidRPr="009801D5">
        <w:rPr>
          <w:rStyle w:val="ASNCaseavecretraitCarCar"/>
        </w:rPr>
        <w:tab/>
      </w:r>
      <w:r w:rsidR="003365A8" w:rsidRPr="003365A8">
        <w:rPr>
          <w:rStyle w:val="ASNCaseavecretraitCarCar"/>
          <w:b/>
        </w:rPr>
        <w:t>b.</w:t>
      </w:r>
      <w:r w:rsidR="003365A8" w:rsidRPr="003365A8">
        <w:rPr>
          <w:rStyle w:val="ASNCaseavecretraitCarCar"/>
        </w:rPr>
        <w:t xml:space="preserve"> </w:t>
      </w:r>
      <w:r w:rsidR="003365A8" w:rsidRPr="005918EC">
        <w:rPr>
          <w:rStyle w:val="ASNCaseavecretraitCarCar"/>
          <w:b/>
        </w:rPr>
        <w:t>Pour un appareil électrique émettant des rayonnements ionisants ou un accélérateur</w:t>
      </w:r>
      <w:r w:rsidR="003365A8" w:rsidRPr="00F71AF2">
        <w:rPr>
          <w:rStyle w:val="ASNCaseavecretraitCarCar"/>
          <w:b/>
        </w:rPr>
        <w:t> :</w:t>
      </w:r>
      <w:r w:rsidR="003365A8" w:rsidRPr="003365A8">
        <w:rPr>
          <w:rStyle w:val="ASNCaseavecretraitCarCar"/>
        </w:rPr>
        <w:t xml:space="preserve"> la finalité d’utilisation de l’appareil, le fournisseur, le modèle, l’année</w:t>
      </w:r>
      <w:r w:rsidR="003365A8">
        <w:rPr>
          <w:rStyle w:val="ASNCaseavecretraitCarCar"/>
        </w:rPr>
        <w:t xml:space="preserve"> </w:t>
      </w:r>
      <w:r w:rsidR="003365A8" w:rsidRPr="003365A8">
        <w:rPr>
          <w:rStyle w:val="ASNCaseavecretraitCarCar"/>
        </w:rPr>
        <w:t>de fabrication, l’origine, l’implantation géographique, la date de première mise en service, les caractéristiques de l’appareil (tension maximale, intensité maximale,</w:t>
      </w:r>
      <w:r w:rsidR="003365A8">
        <w:rPr>
          <w:rStyle w:val="ASNCaseavecretraitCarCar"/>
        </w:rPr>
        <w:t xml:space="preserve"> </w:t>
      </w:r>
      <w:r w:rsidR="003365A8" w:rsidRPr="003365A8">
        <w:rPr>
          <w:rStyle w:val="ASNCaseavecretraitCarCar"/>
        </w:rPr>
        <w:t>puissance maximale, débit de dose, énergie des particules émises), un descriptif de l’appareil, tout document attestant de ces caractéristiques, l’analyse</w:t>
      </w:r>
      <w:r w:rsidR="003365A8">
        <w:rPr>
          <w:rStyle w:val="ASNCaseavecretraitCarCar"/>
        </w:rPr>
        <w:t xml:space="preserve"> </w:t>
      </w:r>
      <w:r w:rsidR="003365A8" w:rsidRPr="003365A8">
        <w:rPr>
          <w:rStyle w:val="ASNCaseavecretraitCarCar"/>
        </w:rPr>
        <w:t>de sûreté (défaillances possibles, conséquences et dispositions à leur encontre).</w:t>
      </w:r>
    </w:p>
    <w:permStart w:id="1644572133" w:edGrp="everyone"/>
    <w:p w14:paraId="51EB24D7" w14:textId="77777777" w:rsidR="003365A8" w:rsidRPr="003365A8" w:rsidRDefault="000C2F22" w:rsidP="00871BA0">
      <w:pPr>
        <w:pStyle w:val="ASNCaseavecretrait"/>
        <w:tabs>
          <w:tab w:val="clear" w:pos="340"/>
        </w:tabs>
        <w:ind w:left="284" w:hanging="284"/>
        <w:jc w:val="both"/>
        <w:rPr>
          <w:rStyle w:val="ASNCaseavecretraitCarCar"/>
        </w:rPr>
      </w:pPr>
      <w:sdt>
        <w:sdtPr>
          <w:id w:val="-431824216"/>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644572133"/>
      <w:r w:rsidR="003365A8" w:rsidRPr="009801D5">
        <w:rPr>
          <w:rStyle w:val="ASNCaseavecretraitCarCar"/>
        </w:rPr>
        <w:tab/>
      </w:r>
      <w:r w:rsidR="00F71AF2" w:rsidRPr="009801D5">
        <w:rPr>
          <w:rStyle w:val="ASNCaseavecretraitCarCar"/>
          <w:b/>
        </w:rPr>
        <w:t>A</w:t>
      </w:r>
      <w:r w:rsidR="00F3634C">
        <w:rPr>
          <w:rStyle w:val="ASNCaseavecretraitCarCar"/>
          <w:b/>
        </w:rPr>
        <w:t>12</w:t>
      </w:r>
      <w:r w:rsidR="00996899">
        <w:rPr>
          <w:rStyle w:val="ASNCaseavecretraitCarCar"/>
          <w:b/>
        </w:rPr>
        <w:t xml:space="preserve"> </w:t>
      </w:r>
      <w:r w:rsidR="00F71AF2">
        <w:rPr>
          <w:rStyle w:val="ASNCaseavecretraitCarCar"/>
          <w:b/>
        </w:rPr>
        <w:t>-</w:t>
      </w:r>
      <w:r w:rsidR="00F71AF2" w:rsidRPr="009801D5">
        <w:rPr>
          <w:rStyle w:val="ASNCaseavecretraitCarCar"/>
        </w:rPr>
        <w:tab/>
      </w:r>
      <w:r w:rsidR="003365A8" w:rsidRPr="003365A8">
        <w:rPr>
          <w:rStyle w:val="ASNCaseavecretraitCarCar"/>
        </w:rPr>
        <w:t xml:space="preserve">La justification de l’activité totale qui sera </w:t>
      </w:r>
      <w:r w:rsidR="00F3634C">
        <w:rPr>
          <w:rStyle w:val="ASNCaseavecretraitCarCar"/>
        </w:rPr>
        <w:t xml:space="preserve">détenue et </w:t>
      </w:r>
      <w:r w:rsidR="003365A8" w:rsidRPr="003365A8">
        <w:rPr>
          <w:rStyle w:val="ASNCaseavecretraitCarCar"/>
        </w:rPr>
        <w:t>utilisée par radionucléide.</w:t>
      </w:r>
    </w:p>
    <w:permStart w:id="153901351" w:edGrp="everyone"/>
    <w:p w14:paraId="44F11AA1" w14:textId="7C8CCEB2" w:rsidR="003365A8" w:rsidRDefault="000C2F22" w:rsidP="00871BA0">
      <w:pPr>
        <w:pStyle w:val="ASNCaseavecretrait"/>
        <w:tabs>
          <w:tab w:val="clear" w:pos="340"/>
        </w:tabs>
        <w:ind w:left="284" w:hanging="284"/>
        <w:jc w:val="both"/>
        <w:rPr>
          <w:rStyle w:val="ASNCaseavecretraitCarCar"/>
        </w:rPr>
      </w:pPr>
      <w:sdt>
        <w:sdtPr>
          <w:id w:val="-1667086439"/>
          <w15:appearance w15:val="hidden"/>
          <w14:checkbox>
            <w14:checked w14:val="0"/>
            <w14:checkedState w14:val="2612" w14:font="MS Gothic"/>
            <w14:uncheckedState w14:val="2610" w14:font="MS Gothic"/>
          </w14:checkbox>
        </w:sdtPr>
        <w:sdtEndPr/>
        <w:sdtContent>
          <w:r w:rsidR="00F55B5C">
            <w:rPr>
              <w:rFonts w:ascii="MS Gothic" w:eastAsia="MS Gothic" w:hAnsi="MS Gothic" w:hint="eastAsia"/>
            </w:rPr>
            <w:t>☐</w:t>
          </w:r>
        </w:sdtContent>
      </w:sdt>
      <w:permEnd w:id="153901351"/>
      <w:r w:rsidR="003365A8" w:rsidRPr="009801D5">
        <w:rPr>
          <w:rStyle w:val="ASNCaseavecretraitCarCar"/>
        </w:rPr>
        <w:tab/>
      </w:r>
      <w:r w:rsidR="003365A8" w:rsidRPr="009801D5">
        <w:rPr>
          <w:rStyle w:val="ASNCaseavecretraitCarCar"/>
          <w:b/>
        </w:rPr>
        <w:t>A</w:t>
      </w:r>
      <w:r w:rsidR="00F3634C">
        <w:rPr>
          <w:rStyle w:val="ASNCaseavecretraitCarCar"/>
          <w:b/>
        </w:rPr>
        <w:t>13</w:t>
      </w:r>
      <w:r w:rsidR="00996899">
        <w:rPr>
          <w:rStyle w:val="ASNCaseavecretraitCarCar"/>
          <w:b/>
        </w:rPr>
        <w:t xml:space="preserve"> </w:t>
      </w:r>
      <w:r w:rsidR="003365A8">
        <w:rPr>
          <w:rStyle w:val="ASNCaseavecretraitCarCar"/>
          <w:b/>
        </w:rPr>
        <w:t>-</w:t>
      </w:r>
      <w:r w:rsidR="003365A8" w:rsidRPr="009801D5">
        <w:rPr>
          <w:rStyle w:val="ASNCaseavecretraitCarCar"/>
        </w:rPr>
        <w:tab/>
      </w:r>
      <w:r w:rsidR="00F3634C" w:rsidRPr="003E6B38">
        <w:rPr>
          <w:rStyle w:val="ASNCaseavecretraitCarCar"/>
        </w:rPr>
        <w:t>Les conditions de mise en œuvre</w:t>
      </w:r>
      <w:r w:rsidR="00DE0D6E" w:rsidRPr="0025503E">
        <w:rPr>
          <w:rStyle w:val="ASNCaseavecretraitCarCar"/>
        </w:rPr>
        <w:t xml:space="preserve">, </w:t>
      </w:r>
      <w:r w:rsidR="00DE0D6E" w:rsidRPr="0025503E">
        <w:rPr>
          <w:rStyle w:val="ASNCaseavecretraitCarCar"/>
          <w:u w:val="single"/>
        </w:rPr>
        <w:t>rédigées en français</w:t>
      </w:r>
      <w:r w:rsidR="00DE0D6E" w:rsidRPr="0025503E">
        <w:rPr>
          <w:rStyle w:val="ASNCaseavecretraitCarCar"/>
        </w:rPr>
        <w:t xml:space="preserve">, </w:t>
      </w:r>
      <w:r w:rsidR="00F3634C">
        <w:rPr>
          <w:rStyle w:val="ASNCaseavecretraitCarCar"/>
        </w:rPr>
        <w:t xml:space="preserve">recommandées </w:t>
      </w:r>
      <w:r w:rsidR="00DE0D6E" w:rsidRPr="0025503E">
        <w:rPr>
          <w:rStyle w:val="ASNCaseavecretraitCarCar"/>
        </w:rPr>
        <w:t>par le fabricant et/ou fournisseur des appareils</w:t>
      </w:r>
      <w:r w:rsidR="00F3634C" w:rsidRPr="003E6B38">
        <w:rPr>
          <w:rStyle w:val="ASNCaseavecretraitCarCar"/>
        </w:rPr>
        <w:t> : instructions d'opération</w:t>
      </w:r>
      <w:r w:rsidR="00DE0D6E">
        <w:rPr>
          <w:rStyle w:val="ASNCaseavecretraitCarCar"/>
        </w:rPr>
        <w:t>s</w:t>
      </w:r>
      <w:r w:rsidR="00F3634C" w:rsidRPr="003E6B38">
        <w:rPr>
          <w:rStyle w:val="ASNCaseavecretraitCarCar"/>
        </w:rPr>
        <w:t>, de maintenance et d'entretien, exigences minimales, etc.</w:t>
      </w:r>
    </w:p>
    <w:permStart w:id="1838749739" w:edGrp="everyone"/>
    <w:p w14:paraId="70977A1D" w14:textId="26A75EF1" w:rsidR="00555C51" w:rsidRPr="003365A8" w:rsidRDefault="000C2F22" w:rsidP="00871BA0">
      <w:pPr>
        <w:pStyle w:val="ASNCaseavecretrait"/>
        <w:tabs>
          <w:tab w:val="clear" w:pos="340"/>
        </w:tabs>
        <w:ind w:left="284" w:hanging="284"/>
        <w:jc w:val="both"/>
        <w:rPr>
          <w:rStyle w:val="ASNCaseavecretraitCarCar"/>
        </w:rPr>
      </w:pPr>
      <w:sdt>
        <w:sdtPr>
          <w:id w:val="-716971489"/>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838749739"/>
      <w:r w:rsidR="00555C51" w:rsidRPr="009801D5">
        <w:rPr>
          <w:rStyle w:val="ASNCaseavecretraitCarCar"/>
        </w:rPr>
        <w:tab/>
      </w:r>
      <w:r w:rsidR="00555C51" w:rsidRPr="009801D5">
        <w:rPr>
          <w:rStyle w:val="ASNCaseavecretraitCarCar"/>
          <w:b/>
        </w:rPr>
        <w:t>A</w:t>
      </w:r>
      <w:r w:rsidR="00F3634C">
        <w:rPr>
          <w:rStyle w:val="ASNCaseavecretraitCarCar"/>
          <w:b/>
        </w:rPr>
        <w:t>14</w:t>
      </w:r>
      <w:r w:rsidR="00996899">
        <w:rPr>
          <w:rStyle w:val="ASNCaseavecretraitCarCar"/>
          <w:b/>
        </w:rPr>
        <w:t xml:space="preserve"> </w:t>
      </w:r>
      <w:r w:rsidR="00555C51">
        <w:rPr>
          <w:rStyle w:val="ASNCaseavecretraitCarCar"/>
          <w:b/>
        </w:rPr>
        <w:t>-</w:t>
      </w:r>
      <w:r w:rsidR="00555C51" w:rsidRPr="009801D5">
        <w:rPr>
          <w:rStyle w:val="ASNCaseavecretraitCarCar"/>
        </w:rPr>
        <w:tab/>
      </w:r>
      <w:r w:rsidR="00555C51" w:rsidRPr="003365A8">
        <w:rPr>
          <w:rStyle w:val="ASNCaseavecretraitCarCar"/>
        </w:rPr>
        <w:t>Les documents établissant la conformité des appareils aux normes</w:t>
      </w:r>
      <w:r w:rsidR="00766A11">
        <w:rPr>
          <w:rStyle w:val="ASNCaseavecretraitCarCar"/>
        </w:rPr>
        <w:t xml:space="preserve"> (</w:t>
      </w:r>
      <w:r w:rsidR="00766A11">
        <w:t>ou dispositions équivalentes)</w:t>
      </w:r>
      <w:r w:rsidR="00555C51" w:rsidRPr="003365A8">
        <w:rPr>
          <w:rStyle w:val="ASNCaseavecretraitCarCar"/>
        </w:rPr>
        <w:t xml:space="preserve"> applicables </w:t>
      </w:r>
      <w:r w:rsidR="00DE0D6E">
        <w:rPr>
          <w:rStyle w:val="ASNCaseavecretraitCarCar"/>
        </w:rPr>
        <w:t xml:space="preserve">(par exemple, la </w:t>
      </w:r>
      <w:r w:rsidR="00DE0D6E" w:rsidRPr="0025503E">
        <w:rPr>
          <w:rStyle w:val="ASNCaseavecretraitCarCar"/>
        </w:rPr>
        <w:t xml:space="preserve">norme </w:t>
      </w:r>
      <w:r w:rsidR="00DE0D6E">
        <w:rPr>
          <w:rStyle w:val="ASNCaseavecretraitCarCar"/>
        </w:rPr>
        <w:t xml:space="preserve">NF C 74-100 pour les appareils électriques) </w:t>
      </w:r>
      <w:r w:rsidR="00555C51" w:rsidRPr="003365A8">
        <w:rPr>
          <w:rStyle w:val="ASNCaseavecretraitCarCar"/>
        </w:rPr>
        <w:t>et aux règles techniques minimales de conception</w:t>
      </w:r>
      <w:r w:rsidR="00F71AF2">
        <w:rPr>
          <w:rStyle w:val="ASNCaseavecretraitCarCar"/>
        </w:rPr>
        <w:t>,</w:t>
      </w:r>
      <w:r w:rsidR="00555C51" w:rsidRPr="003365A8">
        <w:rPr>
          <w:rStyle w:val="ASNCaseavecretraitCarCar"/>
        </w:rPr>
        <w:t xml:space="preserve"> d’exploitation et de maintenance.</w:t>
      </w:r>
    </w:p>
    <w:p w14:paraId="7E348C63" w14:textId="77777777" w:rsidR="001469D9" w:rsidRPr="006A6249" w:rsidRDefault="006A6249" w:rsidP="00871BA0">
      <w:pPr>
        <w:pStyle w:val="ASNTitre4"/>
        <w:keepNext w:val="0"/>
        <w:spacing w:before="200"/>
        <w:jc w:val="both"/>
      </w:pPr>
      <w:r w:rsidRPr="006A6249">
        <w:t>Dispositions concourant à la radioprotection</w:t>
      </w:r>
    </w:p>
    <w:permStart w:id="1934773292" w:edGrp="everyone"/>
    <w:p w14:paraId="40FABADC" w14:textId="293C0856" w:rsidR="001469D9" w:rsidRPr="008A7ED5" w:rsidRDefault="000C2F22" w:rsidP="00A1430E">
      <w:pPr>
        <w:pStyle w:val="ASNCaseavecretrait"/>
        <w:tabs>
          <w:tab w:val="clear" w:pos="340"/>
          <w:tab w:val="left" w:pos="879"/>
        </w:tabs>
        <w:ind w:left="284" w:hanging="284"/>
        <w:jc w:val="both"/>
      </w:pPr>
      <w:sdt>
        <w:sdtPr>
          <w:id w:val="1937712136"/>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934773292"/>
      <w:r w:rsidR="0004668D" w:rsidRPr="009801D5">
        <w:rPr>
          <w:rStyle w:val="ASNCaseavecretraitCarCar"/>
        </w:rPr>
        <w:tab/>
      </w:r>
      <w:r w:rsidR="00CC1B33">
        <w:rPr>
          <w:b/>
        </w:rPr>
        <w:t>A1</w:t>
      </w:r>
      <w:r w:rsidR="00E443D6">
        <w:rPr>
          <w:b/>
        </w:rPr>
        <w:t>5</w:t>
      </w:r>
      <w:r w:rsidR="00BF2346" w:rsidRPr="00A1430E">
        <w:rPr>
          <w:b/>
          <w:vertAlign w:val="superscript"/>
        </w:rPr>
        <w:sym w:font="Wingdings 3" w:char="F072"/>
      </w:r>
      <w:r w:rsidR="00996899">
        <w:rPr>
          <w:b/>
        </w:rPr>
        <w:t xml:space="preserve"> </w:t>
      </w:r>
      <w:r w:rsidR="00FD3B1B">
        <w:rPr>
          <w:b/>
        </w:rPr>
        <w:t>-</w:t>
      </w:r>
      <w:r w:rsidR="001469D9">
        <w:tab/>
      </w:r>
      <w:r w:rsidR="00CC1B33" w:rsidRPr="002474D1">
        <w:t>L’évaluation des risques résultant de l’exposition des travailleurs aux rayonnements ionisants comportant l’inventaire des risques identifiés</w:t>
      </w:r>
      <w:r w:rsidR="00CC1B33">
        <w:t xml:space="preserve"> et les hypothèses retenues.</w:t>
      </w:r>
    </w:p>
    <w:permStart w:id="1832604376" w:edGrp="everyone"/>
    <w:p w14:paraId="6DDF5E5D" w14:textId="7F188F20" w:rsidR="001469D9" w:rsidRPr="008A7ED5" w:rsidRDefault="000C2F22" w:rsidP="00A1430E">
      <w:pPr>
        <w:pStyle w:val="ASNCaseavecretrait"/>
        <w:tabs>
          <w:tab w:val="clear" w:pos="340"/>
          <w:tab w:val="left" w:pos="879"/>
        </w:tabs>
        <w:ind w:left="284" w:hanging="284"/>
        <w:jc w:val="both"/>
      </w:pPr>
      <w:sdt>
        <w:sdtPr>
          <w:id w:val="936480262"/>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832604376"/>
      <w:r w:rsidR="0004668D" w:rsidRPr="009801D5">
        <w:rPr>
          <w:rStyle w:val="ASNCaseavecretraitCarCar"/>
        </w:rPr>
        <w:tab/>
      </w:r>
      <w:r w:rsidR="001469D9" w:rsidRPr="0004668D">
        <w:rPr>
          <w:b/>
        </w:rPr>
        <w:t>A1</w:t>
      </w:r>
      <w:r w:rsidR="00E443D6">
        <w:rPr>
          <w:b/>
        </w:rPr>
        <w:t>6</w:t>
      </w:r>
      <w:r w:rsidR="00BF2346" w:rsidRPr="00A1430E">
        <w:rPr>
          <w:b/>
          <w:vertAlign w:val="superscript"/>
        </w:rPr>
        <w:sym w:font="Wingdings 3" w:char="F072"/>
      </w:r>
      <w:r w:rsidR="00996899">
        <w:rPr>
          <w:b/>
        </w:rPr>
        <w:t xml:space="preserve"> </w:t>
      </w:r>
      <w:r w:rsidR="00FD3B1B">
        <w:rPr>
          <w:b/>
        </w:rPr>
        <w:t>-</w:t>
      </w:r>
      <w:r w:rsidR="001469D9">
        <w:tab/>
      </w:r>
      <w:r w:rsidR="00CC1B33" w:rsidRPr="0025503E">
        <w:t xml:space="preserve">Les dispositions mises en œuvre en matière de délimitation et de signalisation </w:t>
      </w:r>
      <w:r w:rsidR="00CC1B33">
        <w:t>des éventuelles zones où les travailleurs sont susceptibles d’être exposés aux rayonnements ionisants.</w:t>
      </w:r>
    </w:p>
    <w:permStart w:id="468335947" w:edGrp="everyone"/>
    <w:p w14:paraId="2D340AD3" w14:textId="77777777" w:rsidR="008A7ED5" w:rsidRPr="008A7ED5" w:rsidRDefault="000C2F22" w:rsidP="00871BA0">
      <w:pPr>
        <w:pStyle w:val="ASNCaseavecretrait"/>
        <w:tabs>
          <w:tab w:val="clear" w:pos="340"/>
        </w:tabs>
        <w:ind w:left="284" w:hanging="284"/>
        <w:jc w:val="both"/>
      </w:pPr>
      <w:sdt>
        <w:sdtPr>
          <w:id w:val="-28876010"/>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468335947"/>
      <w:r w:rsidR="008A7ED5" w:rsidRPr="009801D5">
        <w:rPr>
          <w:rStyle w:val="ASNCaseavecretraitCarCar"/>
        </w:rPr>
        <w:tab/>
      </w:r>
      <w:r w:rsidR="008A7ED5" w:rsidRPr="0004668D">
        <w:rPr>
          <w:b/>
        </w:rPr>
        <w:t>A1</w:t>
      </w:r>
      <w:r w:rsidR="00E443D6">
        <w:rPr>
          <w:b/>
        </w:rPr>
        <w:t>7</w:t>
      </w:r>
      <w:r w:rsidR="00996899">
        <w:rPr>
          <w:b/>
        </w:rPr>
        <w:t xml:space="preserve"> </w:t>
      </w:r>
      <w:r w:rsidR="008A7ED5">
        <w:rPr>
          <w:b/>
        </w:rPr>
        <w:t>-</w:t>
      </w:r>
      <w:r w:rsidR="008A7ED5">
        <w:tab/>
      </w:r>
      <w:r w:rsidR="008A7ED5" w:rsidRPr="008A7ED5">
        <w:t>Une analyse prévisionnelle générique des doses susceptibles d’être reçues aux différents postes de travail.</w:t>
      </w:r>
    </w:p>
    <w:permStart w:id="1565657453" w:edGrp="everyone"/>
    <w:p w14:paraId="40901000" w14:textId="77777777" w:rsidR="008A7ED5" w:rsidRPr="008A7ED5" w:rsidRDefault="000C2F22" w:rsidP="00871BA0">
      <w:pPr>
        <w:pStyle w:val="ASNCaseavecretrait"/>
        <w:tabs>
          <w:tab w:val="clear" w:pos="340"/>
        </w:tabs>
        <w:ind w:left="284" w:hanging="284"/>
        <w:jc w:val="both"/>
      </w:pPr>
      <w:sdt>
        <w:sdtPr>
          <w:id w:val="-1914387978"/>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565657453"/>
      <w:r w:rsidR="008A7ED5" w:rsidRPr="009801D5">
        <w:rPr>
          <w:rStyle w:val="ASNCaseavecretraitCarCar"/>
        </w:rPr>
        <w:tab/>
      </w:r>
      <w:r w:rsidR="008A7ED5" w:rsidRPr="0004668D">
        <w:rPr>
          <w:b/>
        </w:rPr>
        <w:t>A1</w:t>
      </w:r>
      <w:r w:rsidR="00E443D6">
        <w:rPr>
          <w:b/>
        </w:rPr>
        <w:t>8</w:t>
      </w:r>
      <w:r w:rsidR="00996899">
        <w:rPr>
          <w:b/>
        </w:rPr>
        <w:t xml:space="preserve"> </w:t>
      </w:r>
      <w:r w:rsidR="008A7ED5">
        <w:rPr>
          <w:b/>
        </w:rPr>
        <w:t>-</w:t>
      </w:r>
      <w:r w:rsidR="008A7ED5">
        <w:tab/>
      </w:r>
      <w:r w:rsidR="008A7ED5" w:rsidRPr="008A7ED5">
        <w:t>Les modalités de classement et de suivi médical du personnel.</w:t>
      </w:r>
    </w:p>
    <w:permStart w:id="534732156" w:edGrp="everyone"/>
    <w:p w14:paraId="71C2B78C" w14:textId="77777777" w:rsidR="008A7ED5" w:rsidRPr="008A7ED5" w:rsidRDefault="000C2F22" w:rsidP="00871BA0">
      <w:pPr>
        <w:pStyle w:val="ASNCaseavecretrait"/>
        <w:tabs>
          <w:tab w:val="clear" w:pos="340"/>
        </w:tabs>
        <w:ind w:left="284" w:hanging="284"/>
        <w:jc w:val="both"/>
      </w:pPr>
      <w:sdt>
        <w:sdtPr>
          <w:id w:val="1606161181"/>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534732156"/>
      <w:r w:rsidR="008A7ED5" w:rsidRPr="009801D5">
        <w:rPr>
          <w:rStyle w:val="ASNCaseavecretraitCarCar"/>
        </w:rPr>
        <w:tab/>
      </w:r>
      <w:r w:rsidR="00E443D6">
        <w:rPr>
          <w:b/>
        </w:rPr>
        <w:t>A19</w:t>
      </w:r>
      <w:r w:rsidR="00996899">
        <w:rPr>
          <w:b/>
        </w:rPr>
        <w:t xml:space="preserve"> </w:t>
      </w:r>
      <w:r w:rsidR="008A7ED5">
        <w:rPr>
          <w:b/>
        </w:rPr>
        <w:t>-</w:t>
      </w:r>
      <w:r w:rsidR="008A7ED5">
        <w:tab/>
      </w:r>
      <w:r w:rsidR="008A7ED5" w:rsidRPr="008A7ED5">
        <w:t xml:space="preserve">Les dispositions mises en </w:t>
      </w:r>
      <w:r w:rsidR="0002557A" w:rsidRPr="008A7ED5">
        <w:t>œuvre</w:t>
      </w:r>
      <w:r w:rsidR="008A7ED5" w:rsidRPr="008A7ED5">
        <w:t xml:space="preserve"> en matière de suivi dosimétrique du personnel.</w:t>
      </w:r>
    </w:p>
    <w:permStart w:id="1893815230" w:edGrp="everyone"/>
    <w:p w14:paraId="5608771C" w14:textId="77777777" w:rsidR="008A7ED5" w:rsidRDefault="000C2F22" w:rsidP="00871BA0">
      <w:pPr>
        <w:pStyle w:val="ASNCaseavecretrait"/>
        <w:tabs>
          <w:tab w:val="clear" w:pos="340"/>
        </w:tabs>
        <w:ind w:left="284" w:hanging="284"/>
        <w:jc w:val="both"/>
      </w:pPr>
      <w:sdt>
        <w:sdtPr>
          <w:id w:val="1768727478"/>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893815230"/>
      <w:r w:rsidR="008A7ED5" w:rsidRPr="009801D5">
        <w:rPr>
          <w:rStyle w:val="ASNCaseavecretraitCarCar"/>
        </w:rPr>
        <w:tab/>
      </w:r>
      <w:r w:rsidR="00E443D6">
        <w:rPr>
          <w:b/>
        </w:rPr>
        <w:t>A20</w:t>
      </w:r>
      <w:r w:rsidR="00996899">
        <w:rPr>
          <w:b/>
        </w:rPr>
        <w:t xml:space="preserve"> </w:t>
      </w:r>
      <w:r w:rsidR="008A7ED5">
        <w:rPr>
          <w:b/>
        </w:rPr>
        <w:t>-</w:t>
      </w:r>
      <w:r w:rsidR="008A7ED5">
        <w:tab/>
        <w:t xml:space="preserve">La liste des </w:t>
      </w:r>
      <w:r w:rsidR="008A7ED5" w:rsidRPr="0093245F">
        <w:t>appareils et dispositifs de mesure disponibles concourant à la surveillance de l’exposition du personnel, mentionnant la date de leur dernière vérification.</w:t>
      </w:r>
    </w:p>
    <w:permStart w:id="1472870976" w:edGrp="everyone"/>
    <w:p w14:paraId="1DCE53C0" w14:textId="77777777" w:rsidR="00CC1B33" w:rsidRPr="007177A4" w:rsidRDefault="000C2F22" w:rsidP="00871BA0">
      <w:pPr>
        <w:pStyle w:val="ASNCaseavecretrait"/>
        <w:tabs>
          <w:tab w:val="clear" w:pos="340"/>
        </w:tabs>
        <w:ind w:left="284" w:hanging="284"/>
        <w:jc w:val="both"/>
      </w:pPr>
      <w:sdt>
        <w:sdtPr>
          <w:id w:val="-1580209905"/>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472870976"/>
      <w:r w:rsidR="00CC1B33" w:rsidRPr="009801D5">
        <w:rPr>
          <w:rStyle w:val="ASNCaseavecretraitCarCar"/>
        </w:rPr>
        <w:tab/>
      </w:r>
      <w:r w:rsidR="00CC1B33" w:rsidRPr="0004668D">
        <w:rPr>
          <w:b/>
        </w:rPr>
        <w:t>A</w:t>
      </w:r>
      <w:r w:rsidR="00E443D6">
        <w:rPr>
          <w:b/>
        </w:rPr>
        <w:t>21</w:t>
      </w:r>
      <w:r w:rsidR="00996899">
        <w:rPr>
          <w:b/>
        </w:rPr>
        <w:t xml:space="preserve"> </w:t>
      </w:r>
      <w:r w:rsidR="00CC1B33">
        <w:rPr>
          <w:b/>
        </w:rPr>
        <w:t>-</w:t>
      </w:r>
      <w:r w:rsidR="00CC1B33">
        <w:tab/>
      </w:r>
      <w:r w:rsidR="00CC1B33" w:rsidRPr="00563B45">
        <w:t>Les protocoles ou procédures d’utilisation des sources de rayonnements ionisants</w:t>
      </w:r>
      <w:r w:rsidR="00CC1B33">
        <w:t xml:space="preserve"> définis par le demandeur.</w:t>
      </w:r>
    </w:p>
    <w:permStart w:id="1360535318" w:edGrp="everyone"/>
    <w:p w14:paraId="0F6FB9C8" w14:textId="6C37AE31" w:rsidR="008A7ED5" w:rsidRPr="008A7ED5" w:rsidRDefault="000C2F22" w:rsidP="00A1430E">
      <w:pPr>
        <w:pStyle w:val="ASNCaseavecretrait"/>
        <w:tabs>
          <w:tab w:val="clear" w:pos="340"/>
          <w:tab w:val="left" w:pos="879"/>
        </w:tabs>
        <w:ind w:left="284" w:hanging="284"/>
        <w:jc w:val="both"/>
      </w:pPr>
      <w:sdt>
        <w:sdtPr>
          <w:id w:val="-1446613358"/>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360535318"/>
      <w:r w:rsidR="008A7ED5" w:rsidRPr="009801D5">
        <w:rPr>
          <w:rStyle w:val="ASNCaseavecretraitCarCar"/>
        </w:rPr>
        <w:tab/>
      </w:r>
      <w:r w:rsidR="008A7ED5" w:rsidRPr="0004668D">
        <w:rPr>
          <w:b/>
        </w:rPr>
        <w:t>A</w:t>
      </w:r>
      <w:r w:rsidR="00E443D6">
        <w:rPr>
          <w:b/>
        </w:rPr>
        <w:t>22</w:t>
      </w:r>
      <w:r w:rsidR="00BF2346" w:rsidRPr="00A1430E">
        <w:rPr>
          <w:b/>
          <w:vertAlign w:val="superscript"/>
        </w:rPr>
        <w:sym w:font="Wingdings 3" w:char="F072"/>
      </w:r>
      <w:r w:rsidR="00996899">
        <w:rPr>
          <w:b/>
        </w:rPr>
        <w:t xml:space="preserve"> </w:t>
      </w:r>
      <w:r w:rsidR="008A7ED5">
        <w:rPr>
          <w:b/>
        </w:rPr>
        <w:t>-</w:t>
      </w:r>
      <w:r w:rsidR="008A7ED5">
        <w:tab/>
        <w:t xml:space="preserve">Les consignes de </w:t>
      </w:r>
      <w:r w:rsidR="008A7ED5" w:rsidRPr="00CC1B33">
        <w:t>sécurité et de travail liées à l’utilisation et la détention des sources de rayonnements ionisants</w:t>
      </w:r>
      <w:r w:rsidR="00CC1B33" w:rsidRPr="00CC1B33">
        <w:t>. Ces consignes incluront notamment les règles d'accès dans les zones où les travailleurs sont susceptibles d’être exposés aux rayonnements ionisants.</w:t>
      </w:r>
    </w:p>
    <w:permStart w:id="588075894" w:edGrp="everyone"/>
    <w:p w14:paraId="4C36D6A4" w14:textId="77777777" w:rsidR="00CC1B33" w:rsidRDefault="000C2F22" w:rsidP="00871BA0">
      <w:pPr>
        <w:pStyle w:val="ASNCaseavecretrait"/>
        <w:tabs>
          <w:tab w:val="clear" w:pos="340"/>
        </w:tabs>
        <w:ind w:left="284" w:hanging="284"/>
        <w:jc w:val="both"/>
      </w:pPr>
      <w:sdt>
        <w:sdtPr>
          <w:id w:val="-1138405731"/>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588075894"/>
      <w:r w:rsidR="00CC1B33" w:rsidRPr="009801D5">
        <w:rPr>
          <w:rStyle w:val="ASNCaseavecretraitCarCar"/>
        </w:rPr>
        <w:tab/>
      </w:r>
      <w:r w:rsidR="00CC1B33" w:rsidRPr="0004668D">
        <w:rPr>
          <w:b/>
        </w:rPr>
        <w:t>A</w:t>
      </w:r>
      <w:r w:rsidR="00CC1B33">
        <w:rPr>
          <w:b/>
        </w:rPr>
        <w:t>2</w:t>
      </w:r>
      <w:r w:rsidR="00E443D6">
        <w:rPr>
          <w:b/>
        </w:rPr>
        <w:t>3</w:t>
      </w:r>
      <w:r w:rsidR="00996899">
        <w:rPr>
          <w:b/>
        </w:rPr>
        <w:t xml:space="preserve"> -</w:t>
      </w:r>
      <w:r w:rsidR="00CC1B33">
        <w:tab/>
        <w:t>Un document décrivant les dispositions mises en œuvre en matière de gestion des sources de rayonnements ionisants et de leurs mouvements (cession, acquisition, prêt, utilisation hors de l’établissement…).</w:t>
      </w:r>
    </w:p>
    <w:permStart w:id="922769308" w:edGrp="everyone"/>
    <w:p w14:paraId="6ED53920" w14:textId="77777777" w:rsidR="00CC1B33" w:rsidRDefault="000C2F22" w:rsidP="00871BA0">
      <w:pPr>
        <w:pStyle w:val="ASNCaseavecretrait"/>
        <w:tabs>
          <w:tab w:val="clear" w:pos="340"/>
        </w:tabs>
        <w:ind w:left="284" w:hanging="284"/>
        <w:jc w:val="both"/>
      </w:pPr>
      <w:sdt>
        <w:sdtPr>
          <w:id w:val="260117168"/>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922769308"/>
      <w:r w:rsidR="008A7ED5" w:rsidRPr="00766A11">
        <w:rPr>
          <w:rStyle w:val="ASNCaseavecretraitCarCar"/>
        </w:rPr>
        <w:tab/>
      </w:r>
      <w:r w:rsidR="00E443D6">
        <w:rPr>
          <w:b/>
        </w:rPr>
        <w:t>A24</w:t>
      </w:r>
      <w:r w:rsidR="00996899">
        <w:rPr>
          <w:b/>
        </w:rPr>
        <w:t xml:space="preserve"> </w:t>
      </w:r>
      <w:r w:rsidR="008A7ED5" w:rsidRPr="00766A11">
        <w:rPr>
          <w:b/>
        </w:rPr>
        <w:t>-</w:t>
      </w:r>
      <w:r w:rsidR="008A7ED5" w:rsidRPr="00766A11">
        <w:tab/>
      </w:r>
      <w:r w:rsidR="00CC1B33">
        <w:t>En cas d’utilisation, les justificatifs de formation et d’information des personnes amenées à manipuler les sources de rayonnements ionisants.</w:t>
      </w:r>
    </w:p>
    <w:p w14:paraId="04FD81E1" w14:textId="77777777" w:rsidR="00CC1B33" w:rsidRDefault="00CC1B33" w:rsidP="00871BA0">
      <w:pPr>
        <w:pStyle w:val="ASNCaseavecretrait"/>
        <w:tabs>
          <w:tab w:val="clear" w:pos="340"/>
        </w:tabs>
        <w:spacing w:before="0"/>
        <w:ind w:left="284" w:hanging="284"/>
        <w:jc w:val="both"/>
        <w:rPr>
          <w:rStyle w:val="ASNCaseavecretraitCarCar"/>
        </w:rPr>
      </w:pPr>
      <w:r>
        <w:tab/>
        <w:t>Le cas échéant, la liste nominative des personnes titulaires du certificat d’aptitude à manipuler les appareils de radiologie industrielle (CAMARI), avec copie du certificat.</w:t>
      </w:r>
    </w:p>
    <w:permStart w:id="843393694" w:edGrp="everyone"/>
    <w:p w14:paraId="0C6C54F5" w14:textId="14A158FD" w:rsidR="009C605A" w:rsidRPr="009C605A" w:rsidRDefault="000C2F22" w:rsidP="00871BA0">
      <w:pPr>
        <w:pStyle w:val="ASNCaseavecretrait"/>
        <w:tabs>
          <w:tab w:val="clear" w:pos="340"/>
        </w:tabs>
        <w:ind w:left="284" w:hanging="284"/>
        <w:jc w:val="both"/>
      </w:pPr>
      <w:sdt>
        <w:sdtPr>
          <w:id w:val="-1860578806"/>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843393694"/>
      <w:r w:rsidR="009C605A" w:rsidRPr="00766A11">
        <w:rPr>
          <w:rStyle w:val="ASNCaseavecretraitCarCar"/>
        </w:rPr>
        <w:tab/>
      </w:r>
      <w:r w:rsidR="00E443D6">
        <w:rPr>
          <w:b/>
        </w:rPr>
        <w:t>A25</w:t>
      </w:r>
      <w:r w:rsidR="00996899">
        <w:rPr>
          <w:b/>
        </w:rPr>
        <w:t xml:space="preserve"> </w:t>
      </w:r>
      <w:r w:rsidR="009C605A" w:rsidRPr="00766A11">
        <w:rPr>
          <w:b/>
        </w:rPr>
        <w:t>-</w:t>
      </w:r>
      <w:r w:rsidR="009C605A" w:rsidRPr="00766A11">
        <w:tab/>
      </w:r>
      <w:r w:rsidR="009C605A" w:rsidRPr="00563B45">
        <w:t xml:space="preserve">La liste des équipements de protection collective et individuelle disponibles, en </w:t>
      </w:r>
      <w:r w:rsidR="008675CE">
        <w:t>précisant</w:t>
      </w:r>
      <w:r w:rsidR="009C605A" w:rsidRPr="00563B45">
        <w:t xml:space="preserve"> leurs caractéristiques précises</w:t>
      </w:r>
      <w:r w:rsidR="009C605A">
        <w:t>.</w:t>
      </w:r>
    </w:p>
    <w:permStart w:id="1402687274" w:edGrp="everyone"/>
    <w:p w14:paraId="3303E1AB" w14:textId="77777777" w:rsidR="00C06DB2" w:rsidRDefault="000C2F22" w:rsidP="00871BA0">
      <w:pPr>
        <w:pStyle w:val="ASNCaseavecretrait"/>
        <w:tabs>
          <w:tab w:val="clear" w:pos="340"/>
        </w:tabs>
        <w:ind w:left="284" w:hanging="284"/>
        <w:jc w:val="both"/>
      </w:pPr>
      <w:sdt>
        <w:sdtPr>
          <w:id w:val="-329141996"/>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402687274"/>
      <w:r w:rsidR="00C06DB2" w:rsidRPr="009801D5">
        <w:rPr>
          <w:rStyle w:val="ASNCaseavecretraitCarCar"/>
        </w:rPr>
        <w:tab/>
      </w:r>
      <w:r w:rsidR="00C06DB2" w:rsidRPr="0004668D">
        <w:rPr>
          <w:b/>
        </w:rPr>
        <w:t>A</w:t>
      </w:r>
      <w:r w:rsidR="00E443D6">
        <w:rPr>
          <w:b/>
        </w:rPr>
        <w:t>26</w:t>
      </w:r>
      <w:r w:rsidR="00996899">
        <w:rPr>
          <w:b/>
        </w:rPr>
        <w:t xml:space="preserve"> </w:t>
      </w:r>
      <w:r w:rsidR="00C06DB2">
        <w:rPr>
          <w:b/>
        </w:rPr>
        <w:t>-</w:t>
      </w:r>
      <w:r w:rsidR="00C06DB2">
        <w:rPr>
          <w:b/>
        </w:rPr>
        <w:tab/>
      </w:r>
      <w:r w:rsidR="00C06DB2">
        <w:t xml:space="preserve">Pour chaque type de chantiers extérieurs envisagés : les dispositions mises en </w:t>
      </w:r>
      <w:r w:rsidR="00CC1B33">
        <w:t>œuvre</w:t>
      </w:r>
      <w:r w:rsidR="00C06DB2">
        <w:t xml:space="preserve"> pour optimiser la dose, effectuer l’évaluation prévisionnelle de dose, établir les consignes de délimitation des zones d’opération, effectuer les contrôles </w:t>
      </w:r>
      <w:r w:rsidR="00F27A13">
        <w:t xml:space="preserve">et vérifications </w:t>
      </w:r>
      <w:r w:rsidR="00C06DB2">
        <w:t>sur chantiers, etc.</w:t>
      </w:r>
    </w:p>
    <w:permStart w:id="212283017" w:edGrp="everyone"/>
    <w:p w14:paraId="36F52C79" w14:textId="0EA6F0DD" w:rsidR="00C06DB2" w:rsidRDefault="000C2F22" w:rsidP="00871BA0">
      <w:pPr>
        <w:pStyle w:val="ASNCaseavecretrait"/>
        <w:tabs>
          <w:tab w:val="clear" w:pos="340"/>
        </w:tabs>
        <w:ind w:left="284" w:hanging="284"/>
        <w:jc w:val="both"/>
      </w:pPr>
      <w:sdt>
        <w:sdtPr>
          <w:id w:val="-1126611554"/>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212283017"/>
      <w:r w:rsidR="00C06DB2" w:rsidRPr="009801D5">
        <w:rPr>
          <w:rStyle w:val="ASNCaseavecretraitCarCar"/>
        </w:rPr>
        <w:tab/>
      </w:r>
      <w:r w:rsidR="00C06DB2" w:rsidRPr="0004668D">
        <w:rPr>
          <w:b/>
        </w:rPr>
        <w:t>A</w:t>
      </w:r>
      <w:r w:rsidR="00E443D6">
        <w:rPr>
          <w:b/>
        </w:rPr>
        <w:t>27</w:t>
      </w:r>
      <w:r w:rsidR="00996899">
        <w:rPr>
          <w:b/>
        </w:rPr>
        <w:t xml:space="preserve"> </w:t>
      </w:r>
      <w:r w:rsidR="00C06DB2">
        <w:rPr>
          <w:b/>
        </w:rPr>
        <w:t>-</w:t>
      </w:r>
      <w:r w:rsidR="00C06DB2">
        <w:rPr>
          <w:b/>
        </w:rPr>
        <w:tab/>
      </w:r>
      <w:r w:rsidR="00C06DB2">
        <w:t xml:space="preserve">Les modalités de réalisation des opérations de maintenance, </w:t>
      </w:r>
      <w:r w:rsidR="00F71AF2">
        <w:t xml:space="preserve">de </w:t>
      </w:r>
      <w:r w:rsidR="00C06DB2">
        <w:t>démontage des appareils</w:t>
      </w:r>
      <w:r w:rsidR="003303EC">
        <w:t xml:space="preserve"> émettant des rayon</w:t>
      </w:r>
      <w:r w:rsidR="00E56C13">
        <w:t>nement</w:t>
      </w:r>
      <w:r w:rsidR="003303EC">
        <w:t>s X.</w:t>
      </w:r>
    </w:p>
    <w:permStart w:id="907413288" w:edGrp="everyone"/>
    <w:p w14:paraId="76B7DF24" w14:textId="197C7C06" w:rsidR="0090036F" w:rsidRDefault="000C2F22" w:rsidP="00871BA0">
      <w:pPr>
        <w:pStyle w:val="ASNCaseavecretrait"/>
        <w:tabs>
          <w:tab w:val="clear" w:pos="340"/>
        </w:tabs>
        <w:ind w:left="284" w:hanging="284"/>
        <w:jc w:val="both"/>
      </w:pPr>
      <w:sdt>
        <w:sdtPr>
          <w:id w:val="-482999957"/>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907413288"/>
      <w:r w:rsidR="00C06DB2" w:rsidRPr="009801D5">
        <w:rPr>
          <w:rStyle w:val="ASNCaseavecretraitCarCar"/>
        </w:rPr>
        <w:tab/>
      </w:r>
      <w:r w:rsidR="00C06DB2" w:rsidRPr="0004668D">
        <w:rPr>
          <w:b/>
        </w:rPr>
        <w:t>A</w:t>
      </w:r>
      <w:r w:rsidR="00E443D6">
        <w:rPr>
          <w:b/>
        </w:rPr>
        <w:t>28</w:t>
      </w:r>
      <w:r w:rsidR="00996899">
        <w:rPr>
          <w:b/>
        </w:rPr>
        <w:t xml:space="preserve"> </w:t>
      </w:r>
      <w:r w:rsidR="00C06DB2">
        <w:rPr>
          <w:b/>
        </w:rPr>
        <w:t>-</w:t>
      </w:r>
      <w:r w:rsidR="00C06DB2">
        <w:rPr>
          <w:b/>
        </w:rPr>
        <w:tab/>
      </w:r>
      <w:r w:rsidR="006B2BEF">
        <w:t>Si l</w:t>
      </w:r>
      <w:r w:rsidR="003F0A1D">
        <w:t>es opérations</w:t>
      </w:r>
      <w:r w:rsidR="006B2BEF">
        <w:t xml:space="preserve"> mentionnées au A27</w:t>
      </w:r>
      <w:r w:rsidR="003F0A1D">
        <w:t xml:space="preserve"> </w:t>
      </w:r>
      <w:r w:rsidR="003F0A1D" w:rsidRPr="00F21C0D">
        <w:t>ne sont pas réalisées par le fournisseur ou le fabricant</w:t>
      </w:r>
      <w:r w:rsidR="003F0A1D">
        <w:t xml:space="preserve">, les modalités de réalisation de ces opérations, </w:t>
      </w:r>
      <w:r w:rsidR="003F0A1D" w:rsidRPr="00F21C0D">
        <w:t>les</w:t>
      </w:r>
      <w:r w:rsidR="003F0A1D">
        <w:t xml:space="preserve"> qualifications des personnes effectuant ces opérations, la conformité aux procédures définies par le fabricant, les contrôles et vérifications préalables à la remise en service de l’appareil.</w:t>
      </w:r>
    </w:p>
    <w:permStart w:id="624699728" w:edGrp="everyone"/>
    <w:p w14:paraId="06F86955" w14:textId="53FDA626" w:rsidR="003F0A1D" w:rsidRPr="00B659C3" w:rsidRDefault="000C2F22" w:rsidP="00A1430E">
      <w:pPr>
        <w:pStyle w:val="ASNCaseavecretrait"/>
        <w:tabs>
          <w:tab w:val="clear" w:pos="340"/>
          <w:tab w:val="left" w:pos="879"/>
        </w:tabs>
        <w:ind w:left="284" w:hanging="284"/>
        <w:jc w:val="both"/>
      </w:pPr>
      <w:sdt>
        <w:sdtPr>
          <w:id w:val="-1292427731"/>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624699728"/>
      <w:r w:rsidR="003F0A1D" w:rsidRPr="00B659C3">
        <w:rPr>
          <w:rStyle w:val="ASNCaseavecretraitCarCar"/>
        </w:rPr>
        <w:tab/>
      </w:r>
      <w:r w:rsidR="00E443D6" w:rsidRPr="00140413">
        <w:rPr>
          <w:b/>
          <w:spacing w:val="-1"/>
        </w:rPr>
        <w:t>A29</w:t>
      </w:r>
      <w:r w:rsidR="00BF2346" w:rsidRPr="00140413">
        <w:rPr>
          <w:b/>
          <w:spacing w:val="-1"/>
          <w:vertAlign w:val="superscript"/>
        </w:rPr>
        <w:sym w:font="Wingdings 3" w:char="F072"/>
      </w:r>
      <w:r w:rsidR="00996899" w:rsidRPr="00140413">
        <w:rPr>
          <w:b/>
          <w:spacing w:val="-1"/>
        </w:rPr>
        <w:t xml:space="preserve"> </w:t>
      </w:r>
      <w:r w:rsidR="003F0A1D" w:rsidRPr="00140413">
        <w:rPr>
          <w:b/>
          <w:spacing w:val="-1"/>
        </w:rPr>
        <w:t>-</w:t>
      </w:r>
      <w:r w:rsidR="003F0A1D" w:rsidRPr="00140413">
        <w:rPr>
          <w:spacing w:val="-1"/>
        </w:rPr>
        <w:tab/>
        <w:t>Un document identifiant les situations d’urgence éventuelles et décrivant les dispositions retenues pour pallier et faire face au risque de détérioration ou de dommages des sources de rayonnement</w:t>
      </w:r>
      <w:r w:rsidR="00140413" w:rsidRPr="00140413">
        <w:rPr>
          <w:spacing w:val="-1"/>
        </w:rPr>
        <w:t>s</w:t>
      </w:r>
      <w:r w:rsidR="003F0A1D" w:rsidRPr="00140413">
        <w:rPr>
          <w:spacing w:val="-1"/>
        </w:rPr>
        <w:t xml:space="preserve"> ionisant</w:t>
      </w:r>
      <w:r w:rsidR="00140413" w:rsidRPr="00140413">
        <w:rPr>
          <w:spacing w:val="-1"/>
        </w:rPr>
        <w:t>s</w:t>
      </w:r>
      <w:r w:rsidR="003F0A1D" w:rsidRPr="00140413">
        <w:rPr>
          <w:spacing w:val="-1"/>
        </w:rPr>
        <w:t>, notamment lors d’un incendie ou d’une inondation.</w:t>
      </w:r>
    </w:p>
    <w:p w14:paraId="02EDA219" w14:textId="77777777" w:rsidR="00E543C2" w:rsidRDefault="003F0A1D" w:rsidP="00871BA0">
      <w:pPr>
        <w:pStyle w:val="ASNCaseavecretrait"/>
        <w:tabs>
          <w:tab w:val="clear" w:pos="340"/>
        </w:tabs>
        <w:spacing w:before="0"/>
        <w:ind w:left="284" w:hanging="284"/>
        <w:jc w:val="both"/>
      </w:pPr>
      <w:r>
        <w:tab/>
      </w:r>
      <w:r w:rsidRPr="00B659C3">
        <w:t>En cas de détention de sources scellées de haute activité, le plan d’urgence interne.</w:t>
      </w:r>
    </w:p>
    <w:permStart w:id="302065960" w:edGrp="everyone"/>
    <w:p w14:paraId="71703FBE" w14:textId="77777777" w:rsidR="003F0A1D" w:rsidRDefault="000C2F22" w:rsidP="00EB51BC">
      <w:pPr>
        <w:pStyle w:val="ASNCaseavecretrait"/>
        <w:tabs>
          <w:tab w:val="clear" w:pos="340"/>
        </w:tabs>
        <w:ind w:left="284" w:hanging="284"/>
        <w:jc w:val="both"/>
      </w:pPr>
      <w:sdt>
        <w:sdtPr>
          <w:id w:val="646094777"/>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302065960"/>
      <w:r w:rsidR="003F0A1D" w:rsidRPr="00B659C3">
        <w:rPr>
          <w:rStyle w:val="ASNCaseavecretraitCarCar"/>
        </w:rPr>
        <w:tab/>
      </w:r>
      <w:r w:rsidR="00E443D6">
        <w:rPr>
          <w:b/>
        </w:rPr>
        <w:t>A30</w:t>
      </w:r>
      <w:r w:rsidR="00541F9B">
        <w:rPr>
          <w:b/>
        </w:rPr>
        <w:t xml:space="preserve"> </w:t>
      </w:r>
      <w:r w:rsidR="003F0A1D" w:rsidRPr="00B659C3">
        <w:rPr>
          <w:b/>
        </w:rPr>
        <w:t>-</w:t>
      </w:r>
      <w:r w:rsidR="003F0A1D">
        <w:tab/>
      </w:r>
      <w:r w:rsidR="003F0A1D" w:rsidRPr="00B659C3">
        <w:t xml:space="preserve">En cas de détention de sources scellées de haute activité, les justificatifs d'une formation renforcée des personnes amenées à </w:t>
      </w:r>
      <w:r w:rsidR="009C605A">
        <w:t xml:space="preserve">les </w:t>
      </w:r>
      <w:r w:rsidR="003F0A1D" w:rsidRPr="00B659C3">
        <w:t>manipuler, en particulier sur les aspects relatifs à la sûreté et aux conséquences possibles de la perte du contrôle adéquat de</w:t>
      </w:r>
      <w:r w:rsidR="009C605A">
        <w:t xml:space="preserve"> ce</w:t>
      </w:r>
      <w:r w:rsidR="003F0A1D" w:rsidRPr="00B659C3">
        <w:t>s sources.</w:t>
      </w:r>
    </w:p>
    <w:permStart w:id="389373705" w:edGrp="everyone"/>
    <w:p w14:paraId="7A4A51BC" w14:textId="78AF4F56" w:rsidR="003F0A1D" w:rsidRPr="00E70F73" w:rsidRDefault="000C2F22" w:rsidP="00A1430E">
      <w:pPr>
        <w:pStyle w:val="ASNCaseavecretrait"/>
        <w:tabs>
          <w:tab w:val="clear" w:pos="340"/>
          <w:tab w:val="left" w:pos="879"/>
        </w:tabs>
        <w:ind w:left="284" w:hanging="284"/>
        <w:jc w:val="both"/>
      </w:pPr>
      <w:sdt>
        <w:sdtPr>
          <w:id w:val="310759292"/>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389373705"/>
      <w:r w:rsidR="003F0A1D" w:rsidRPr="00FC00B9">
        <w:rPr>
          <w:rStyle w:val="ASNCaseavecretraitCarCar"/>
        </w:rPr>
        <w:tab/>
      </w:r>
      <w:r w:rsidR="00E443D6">
        <w:rPr>
          <w:b/>
        </w:rPr>
        <w:t>A31</w:t>
      </w:r>
      <w:r w:rsidR="00BF2346" w:rsidRPr="00A1430E">
        <w:rPr>
          <w:b/>
          <w:vertAlign w:val="superscript"/>
        </w:rPr>
        <w:sym w:font="Wingdings 3" w:char="F072"/>
      </w:r>
      <w:r w:rsidR="00996899">
        <w:rPr>
          <w:b/>
        </w:rPr>
        <w:t xml:space="preserve"> </w:t>
      </w:r>
      <w:r w:rsidR="003F0A1D" w:rsidRPr="004C5AE8">
        <w:rPr>
          <w:b/>
        </w:rPr>
        <w:t>-</w:t>
      </w:r>
      <w:r w:rsidR="003F0A1D">
        <w:tab/>
      </w:r>
      <w:r w:rsidR="003F0A1D" w:rsidRPr="004C5AE8">
        <w:t xml:space="preserve">Les dispositions </w:t>
      </w:r>
      <w:r w:rsidR="003F0A1D" w:rsidRPr="00E70F73">
        <w:t>particulières en matière de radioprotection mises en œuvre liées à la détention et à l’utilisation de sources scellées de haute activité.</w:t>
      </w:r>
    </w:p>
    <w:p w14:paraId="102E97DB" w14:textId="77777777" w:rsidR="00896CA9" w:rsidRPr="00896CA9" w:rsidRDefault="00896CA9" w:rsidP="00DF0E95">
      <w:pPr>
        <w:pStyle w:val="ASNTitre4"/>
        <w:jc w:val="both"/>
      </w:pPr>
      <w:r w:rsidRPr="00896CA9">
        <w:lastRenderedPageBreak/>
        <w:t>Dispositions relatives aux installations</w:t>
      </w:r>
    </w:p>
    <w:p w14:paraId="66845817" w14:textId="77777777" w:rsidR="00896CA9" w:rsidRPr="00896CA9" w:rsidRDefault="00896CA9" w:rsidP="00DF0E95">
      <w:pPr>
        <w:keepNext/>
        <w:jc w:val="both"/>
        <w:rPr>
          <w:b/>
        </w:rPr>
      </w:pPr>
      <w:r w:rsidRPr="00896CA9">
        <w:rPr>
          <w:b/>
        </w:rPr>
        <w:t>Pour chaque lieu de détention</w:t>
      </w:r>
      <w:r w:rsidR="00582027">
        <w:rPr>
          <w:b/>
        </w:rPr>
        <w:t>/</w:t>
      </w:r>
      <w:r w:rsidRPr="00896CA9">
        <w:rPr>
          <w:b/>
        </w:rPr>
        <w:t>utilisation</w:t>
      </w:r>
    </w:p>
    <w:permStart w:id="1585645827" w:edGrp="everyone"/>
    <w:p w14:paraId="7E3458A5" w14:textId="33808C61" w:rsidR="005D3A49" w:rsidRDefault="000C2F22" w:rsidP="00846F88">
      <w:pPr>
        <w:pStyle w:val="ASNCaseavecretrait"/>
        <w:keepNext/>
        <w:tabs>
          <w:tab w:val="clear" w:pos="340"/>
          <w:tab w:val="clear" w:pos="737"/>
          <w:tab w:val="left" w:pos="879"/>
        </w:tabs>
        <w:ind w:left="284" w:hanging="284"/>
        <w:jc w:val="both"/>
        <w:rPr>
          <w:b/>
        </w:rPr>
      </w:pPr>
      <w:sdt>
        <w:sdtPr>
          <w:id w:val="1161043521"/>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585645827"/>
      <w:r w:rsidR="00896CA9" w:rsidRPr="009801D5">
        <w:rPr>
          <w:rStyle w:val="ASNCaseavecretraitCarCar"/>
        </w:rPr>
        <w:tab/>
      </w:r>
      <w:r w:rsidR="00896CA9">
        <w:rPr>
          <w:b/>
        </w:rPr>
        <w:t>A3</w:t>
      </w:r>
      <w:r w:rsidR="00E443D6">
        <w:rPr>
          <w:b/>
        </w:rPr>
        <w:t>2</w:t>
      </w:r>
      <w:r w:rsidR="00BF2346" w:rsidRPr="00A1430E">
        <w:rPr>
          <w:b/>
          <w:vertAlign w:val="superscript"/>
        </w:rPr>
        <w:sym w:font="Wingdings 3" w:char="F072"/>
      </w:r>
      <w:r w:rsidR="00996899">
        <w:rPr>
          <w:b/>
        </w:rPr>
        <w:t xml:space="preserve"> </w:t>
      </w:r>
      <w:r w:rsidR="00896CA9">
        <w:rPr>
          <w:b/>
        </w:rPr>
        <w:t>-</w:t>
      </w:r>
      <w:r w:rsidR="00896CA9">
        <w:tab/>
      </w:r>
      <w:r w:rsidR="00896CA9" w:rsidRPr="00896CA9">
        <w:t>Un plan d’ensemble de l’établissement et un plan détaillé des locaux concernés par la détention et l’utilisation des sources de rayonnements ionisants.</w:t>
      </w:r>
      <w:r w:rsidR="00582027">
        <w:rPr>
          <w:b/>
        </w:rPr>
        <w:t>*</w:t>
      </w:r>
    </w:p>
    <w:permStart w:id="1582506111" w:edGrp="everyone"/>
    <w:p w14:paraId="3939C088" w14:textId="3AD8DB25" w:rsidR="0016211A" w:rsidRDefault="000C2F22" w:rsidP="00A1430E">
      <w:pPr>
        <w:pStyle w:val="ASNCaseavecretrait"/>
        <w:tabs>
          <w:tab w:val="clear" w:pos="340"/>
          <w:tab w:val="left" w:pos="879"/>
        </w:tabs>
        <w:ind w:left="284" w:hanging="284"/>
        <w:jc w:val="both"/>
      </w:pPr>
      <w:sdt>
        <w:sdtPr>
          <w:id w:val="-1764837428"/>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582506111"/>
      <w:r w:rsidR="0016211A" w:rsidRPr="009801D5">
        <w:rPr>
          <w:rStyle w:val="ASNCaseavecretraitCarCar"/>
        </w:rPr>
        <w:tab/>
      </w:r>
      <w:r w:rsidR="00E443D6">
        <w:rPr>
          <w:b/>
        </w:rPr>
        <w:t>A33</w:t>
      </w:r>
      <w:r w:rsidR="00BF2346" w:rsidRPr="00A1430E">
        <w:rPr>
          <w:b/>
          <w:vertAlign w:val="superscript"/>
        </w:rPr>
        <w:sym w:font="Wingdings 3" w:char="F072"/>
      </w:r>
      <w:r w:rsidR="00996899">
        <w:rPr>
          <w:b/>
        </w:rPr>
        <w:t xml:space="preserve"> </w:t>
      </w:r>
      <w:r w:rsidR="0016211A">
        <w:rPr>
          <w:b/>
        </w:rPr>
        <w:t>-</w:t>
      </w:r>
      <w:r w:rsidR="0016211A">
        <w:tab/>
      </w:r>
      <w:r w:rsidR="00582027" w:rsidRPr="00582027">
        <w:t>Un descriptif de l’aménagement des locaux où sont détenues ou utilisées les sources de rayonnements ionisants, incluant les activités exercées, les conditions de détention/utilisation des sources de rayonnements ionisants et les systèmes de sécurité en matière de radioprotection.*</w:t>
      </w:r>
    </w:p>
    <w:permStart w:id="779771030" w:edGrp="everyone"/>
    <w:p w14:paraId="779BEE5B" w14:textId="3573146B" w:rsidR="00BC420A" w:rsidRPr="009D46FE" w:rsidRDefault="000C2F22" w:rsidP="00871BA0">
      <w:pPr>
        <w:pStyle w:val="ASNCaseavecretrait"/>
        <w:tabs>
          <w:tab w:val="clear" w:pos="340"/>
        </w:tabs>
        <w:ind w:left="284" w:hanging="284"/>
        <w:jc w:val="both"/>
      </w:pPr>
      <w:sdt>
        <w:sdtPr>
          <w:id w:val="-1849620200"/>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779771030"/>
      <w:r w:rsidR="00BC420A" w:rsidRPr="009801D5">
        <w:rPr>
          <w:rStyle w:val="ASNCaseavecretraitCarCar"/>
        </w:rPr>
        <w:tab/>
      </w:r>
      <w:r w:rsidR="005D3A49">
        <w:rPr>
          <w:b/>
        </w:rPr>
        <w:t>A34 -</w:t>
      </w:r>
      <w:r w:rsidR="005D3A49">
        <w:rPr>
          <w:b/>
        </w:rPr>
        <w:tab/>
      </w:r>
      <w:r w:rsidR="00BC420A">
        <w:t xml:space="preserve">Dans le cas de la détention et/ou utilisation (hors chantier) d’appareils électriques </w:t>
      </w:r>
      <w:r w:rsidR="00BC420A" w:rsidRPr="009D46FE">
        <w:t xml:space="preserve">émettant </w:t>
      </w:r>
      <w:r w:rsidR="00BC420A" w:rsidRPr="00DE751B">
        <w:t>des rayo</w:t>
      </w:r>
      <w:r w:rsidR="00BC420A">
        <w:t>n</w:t>
      </w:r>
      <w:r w:rsidR="00E56C13">
        <w:t>nement</w:t>
      </w:r>
      <w:r w:rsidR="00BC420A">
        <w:t>s</w:t>
      </w:r>
      <w:r w:rsidR="00BC420A" w:rsidRPr="00DE751B">
        <w:t xml:space="preserve"> X, </w:t>
      </w:r>
      <w:r w:rsidR="00BC420A">
        <w:t>l</w:t>
      </w:r>
      <w:r w:rsidR="00BC420A" w:rsidRPr="0087624A">
        <w:t xml:space="preserve">es </w:t>
      </w:r>
      <w:r w:rsidR="00BC420A">
        <w:t xml:space="preserve">rapports techniques partiels concluant </w:t>
      </w:r>
      <w:r w:rsidR="00BC420A" w:rsidRPr="0087624A">
        <w:t xml:space="preserve">que les locaux </w:t>
      </w:r>
      <w:r w:rsidR="00BC420A">
        <w:t>(</w:t>
      </w:r>
      <w:r w:rsidR="00BC420A" w:rsidRPr="0087624A">
        <w:t>ou enceintes) respectent les</w:t>
      </w:r>
      <w:r w:rsidR="00BC420A">
        <w:t xml:space="preserve"> règles techniques minimales de </w:t>
      </w:r>
      <w:r w:rsidR="00BC420A" w:rsidRPr="0087624A">
        <w:t>conception fixées par la décision ASN n° 201</w:t>
      </w:r>
      <w:r w:rsidR="00BC420A">
        <w:t>7</w:t>
      </w:r>
      <w:r w:rsidR="00BC420A" w:rsidRPr="0087624A">
        <w:t>-DC-0</w:t>
      </w:r>
      <w:r w:rsidR="00BC420A">
        <w:t>591</w:t>
      </w:r>
      <w:r w:rsidR="00BC420A" w:rsidRPr="0087624A">
        <w:t xml:space="preserve"> du </w:t>
      </w:r>
      <w:r w:rsidR="00BC420A">
        <w:t>13</w:t>
      </w:r>
      <w:r w:rsidR="00BC420A" w:rsidRPr="0087624A">
        <w:t xml:space="preserve"> juin 201</w:t>
      </w:r>
      <w:r w:rsidR="00BC420A">
        <w:t>7</w:t>
      </w:r>
      <w:r w:rsidR="00BC420A" w:rsidRPr="0087624A">
        <w:t xml:space="preserve">, à l’exception des </w:t>
      </w:r>
      <w:r w:rsidR="00BC420A">
        <w:t>résultats des mesures réalisées en application des vérifications techniques imposées par le code du travail</w:t>
      </w:r>
      <w:r w:rsidR="00BC420A" w:rsidRPr="0087624A">
        <w:t xml:space="preserve"> qui nécessitent la mise en fonctionnement de l’appareil.</w:t>
      </w:r>
    </w:p>
    <w:permStart w:id="2026785716" w:edGrp="everyone"/>
    <w:p w14:paraId="341407CE" w14:textId="1627E8B2" w:rsidR="00BC420A" w:rsidRPr="00862D82" w:rsidRDefault="000C2F22" w:rsidP="00871BA0">
      <w:pPr>
        <w:pStyle w:val="ASNCaseavecretrait"/>
        <w:tabs>
          <w:tab w:val="clear" w:pos="340"/>
        </w:tabs>
        <w:ind w:left="284" w:hanging="284"/>
        <w:jc w:val="both"/>
      </w:pPr>
      <w:sdt>
        <w:sdtPr>
          <w:id w:val="1072631508"/>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2026785716"/>
      <w:r w:rsidR="005D3A49">
        <w:tab/>
      </w:r>
      <w:r w:rsidR="00BC420A" w:rsidRPr="001F5F99">
        <w:rPr>
          <w:b/>
        </w:rPr>
        <w:t>A</w:t>
      </w:r>
      <w:r w:rsidR="008165BE">
        <w:rPr>
          <w:b/>
        </w:rPr>
        <w:t>35</w:t>
      </w:r>
      <w:r w:rsidR="00996899">
        <w:rPr>
          <w:b/>
        </w:rPr>
        <w:t xml:space="preserve"> </w:t>
      </w:r>
      <w:r w:rsidR="00BC420A">
        <w:rPr>
          <w:b/>
        </w:rPr>
        <w:t>-</w:t>
      </w:r>
      <w:r w:rsidR="005D3A49">
        <w:rPr>
          <w:b/>
        </w:rPr>
        <w:tab/>
      </w:r>
      <w:r w:rsidR="00BC420A" w:rsidRPr="00270E3F">
        <w:t xml:space="preserve">Dans le cas de la détention et/ou utilisation </w:t>
      </w:r>
      <w:r w:rsidR="00BC420A">
        <w:t>(hors chantier) d’app</w:t>
      </w:r>
      <w:r w:rsidR="00BC420A" w:rsidRPr="005300E2">
        <w:t>areils contenant</w:t>
      </w:r>
      <w:r w:rsidR="00BC420A">
        <w:t xml:space="preserve"> des sources radioactives ou </w:t>
      </w:r>
      <w:r w:rsidR="00BC420A" w:rsidRPr="00270E3F">
        <w:t xml:space="preserve">d’accélérateurs de tout type de particules, </w:t>
      </w:r>
      <w:r w:rsidR="00BC420A">
        <w:t>l</w:t>
      </w:r>
      <w:r w:rsidR="00BC420A" w:rsidRPr="00862D82">
        <w:t>es documents établissant la conformité des installations aux règles techniques minimales de conception d’exploitation et de maintenance</w:t>
      </w:r>
      <w:r w:rsidR="00BC420A">
        <w:t xml:space="preserve"> telle</w:t>
      </w:r>
      <w:r w:rsidR="00D96111">
        <w:t>s</w:t>
      </w:r>
      <w:r w:rsidR="00BC420A">
        <w:t xml:space="preserve"> que, par exemple, les normes NF M 62-102 (pour les app</w:t>
      </w:r>
      <w:r w:rsidR="00BC420A" w:rsidRPr="005300E2">
        <w:t>areils contenant</w:t>
      </w:r>
      <w:r w:rsidR="00BC420A">
        <w:t xml:space="preserve"> des sources) ou NF</w:t>
      </w:r>
      <w:r w:rsidR="005C0C2C">
        <w:t> </w:t>
      </w:r>
      <w:r w:rsidR="00BC420A">
        <w:t xml:space="preserve">M 62-105 (pour les </w:t>
      </w:r>
      <w:r w:rsidR="00BC420A" w:rsidRPr="00270E3F">
        <w:t>accélérateurs</w:t>
      </w:r>
      <w:r w:rsidR="00BC420A">
        <w:t xml:space="preserve">), </w:t>
      </w:r>
      <w:r w:rsidR="00BC420A" w:rsidRPr="0087624A">
        <w:t xml:space="preserve">à l’exception des </w:t>
      </w:r>
      <w:r w:rsidR="00BC420A">
        <w:t>résultats des mesures réalisées en application des vérifications techniques imposées par le code du travail</w:t>
      </w:r>
      <w:r w:rsidR="00BC420A" w:rsidRPr="0087624A">
        <w:t xml:space="preserve"> qui nécessitent la mise en fonctionnement de l’appareil.</w:t>
      </w:r>
    </w:p>
    <w:permStart w:id="848386335" w:edGrp="everyone"/>
    <w:p w14:paraId="7F7C2F4A" w14:textId="77777777" w:rsidR="0016211A" w:rsidRPr="0016211A" w:rsidRDefault="000C2F22" w:rsidP="00871BA0">
      <w:pPr>
        <w:pStyle w:val="ASNCaseavecretrait"/>
        <w:tabs>
          <w:tab w:val="clear" w:pos="340"/>
        </w:tabs>
        <w:ind w:left="284" w:hanging="284"/>
        <w:jc w:val="both"/>
      </w:pPr>
      <w:sdt>
        <w:sdtPr>
          <w:id w:val="-1274465565"/>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848386335"/>
      <w:r w:rsidR="0016211A" w:rsidRPr="009801D5">
        <w:rPr>
          <w:rStyle w:val="ASNCaseavecretraitCarCar"/>
        </w:rPr>
        <w:tab/>
      </w:r>
      <w:r w:rsidR="00E443D6">
        <w:rPr>
          <w:b/>
        </w:rPr>
        <w:t>A3</w:t>
      </w:r>
      <w:r w:rsidR="008165BE">
        <w:rPr>
          <w:b/>
        </w:rPr>
        <w:t>6</w:t>
      </w:r>
      <w:r w:rsidR="00996899">
        <w:rPr>
          <w:b/>
        </w:rPr>
        <w:t xml:space="preserve"> </w:t>
      </w:r>
      <w:r w:rsidR="0016211A">
        <w:rPr>
          <w:b/>
        </w:rPr>
        <w:t>-</w:t>
      </w:r>
      <w:r w:rsidR="0016211A">
        <w:tab/>
      </w:r>
      <w:r w:rsidR="0016211A" w:rsidRPr="0016211A">
        <w:t>Une note de calcul justifiant le dimensionnement des éventuelles protections biologiques.</w:t>
      </w:r>
    </w:p>
    <w:permStart w:id="1319382187" w:edGrp="everyone"/>
    <w:p w14:paraId="5A2F38B2" w14:textId="77777777" w:rsidR="0016211A" w:rsidRPr="0016211A" w:rsidRDefault="000C2F22" w:rsidP="00871BA0">
      <w:pPr>
        <w:pStyle w:val="ASNCaseavecretrait"/>
        <w:tabs>
          <w:tab w:val="clear" w:pos="340"/>
        </w:tabs>
        <w:ind w:left="284" w:hanging="284"/>
        <w:jc w:val="both"/>
      </w:pPr>
      <w:sdt>
        <w:sdtPr>
          <w:id w:val="500396602"/>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319382187"/>
      <w:r w:rsidR="0016211A" w:rsidRPr="009801D5">
        <w:rPr>
          <w:rStyle w:val="ASNCaseavecretraitCarCar"/>
        </w:rPr>
        <w:tab/>
      </w:r>
      <w:r w:rsidR="008165BE">
        <w:rPr>
          <w:b/>
        </w:rPr>
        <w:t>A37</w:t>
      </w:r>
      <w:r w:rsidR="00996899">
        <w:rPr>
          <w:b/>
        </w:rPr>
        <w:t xml:space="preserve"> </w:t>
      </w:r>
      <w:r w:rsidR="0016211A">
        <w:rPr>
          <w:b/>
        </w:rPr>
        <w:t>-</w:t>
      </w:r>
      <w:r w:rsidR="0016211A">
        <w:tab/>
        <w:t>Un document décrivant le type d'activité, les activités exercées et les conditions de détention/utilisation dans tous les lieux où sont utilisées et/ou détenues des sources de rayonnements ionisants.</w:t>
      </w:r>
    </w:p>
    <w:p w14:paraId="609EE698" w14:textId="77777777" w:rsidR="00582027" w:rsidRPr="002C7E03" w:rsidRDefault="00582027" w:rsidP="00871BA0">
      <w:pPr>
        <w:pStyle w:val="ASNTitre4"/>
        <w:keepNext w:val="0"/>
        <w:jc w:val="both"/>
      </w:pPr>
      <w:r>
        <w:t xml:space="preserve">Contrôles et vérifications </w:t>
      </w:r>
      <w:r w:rsidRPr="002C7E03">
        <w:t>de radioprotection</w:t>
      </w:r>
    </w:p>
    <w:permStart w:id="1055212089" w:edGrp="everyone"/>
    <w:p w14:paraId="4B013E91" w14:textId="77777777" w:rsidR="00582027" w:rsidRDefault="000C2F22" w:rsidP="00871BA0">
      <w:pPr>
        <w:pStyle w:val="ASNCaseavecretrait"/>
        <w:tabs>
          <w:tab w:val="clear" w:pos="340"/>
        </w:tabs>
        <w:ind w:left="284" w:hanging="284"/>
        <w:jc w:val="both"/>
      </w:pPr>
      <w:sdt>
        <w:sdtPr>
          <w:id w:val="1661279923"/>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055212089"/>
      <w:r w:rsidR="00582027" w:rsidRPr="004F5174">
        <w:rPr>
          <w:rStyle w:val="ASNCaseavecretraitCarCar"/>
        </w:rPr>
        <w:tab/>
      </w:r>
      <w:r w:rsidR="00582027" w:rsidRPr="004F5174">
        <w:rPr>
          <w:b/>
        </w:rPr>
        <w:t>A</w:t>
      </w:r>
      <w:r w:rsidR="008165BE">
        <w:rPr>
          <w:b/>
        </w:rPr>
        <w:t>38</w:t>
      </w:r>
      <w:r w:rsidR="00996899">
        <w:rPr>
          <w:b/>
        </w:rPr>
        <w:t xml:space="preserve"> </w:t>
      </w:r>
      <w:r w:rsidR="00582027" w:rsidRPr="004F5174">
        <w:rPr>
          <w:b/>
        </w:rPr>
        <w:t>-</w:t>
      </w:r>
      <w:r w:rsidR="00582027">
        <w:tab/>
      </w:r>
      <w:r w:rsidR="00067D77" w:rsidRPr="0087624A">
        <w:t xml:space="preserve">En cas de détention, </w:t>
      </w:r>
      <w:r w:rsidR="00067D77">
        <w:t>l</w:t>
      </w:r>
      <w:r w:rsidR="00067D77" w:rsidRPr="004F5174">
        <w:t xml:space="preserve">e programme des </w:t>
      </w:r>
      <w:r w:rsidR="00067D77">
        <w:t>contrôles et vérifications</w:t>
      </w:r>
      <w:r w:rsidR="00067D77" w:rsidRPr="004F5174">
        <w:t xml:space="preserve"> réglementaires en matière de radioprotection</w:t>
      </w:r>
      <w:r w:rsidR="00067D77">
        <w:t>.</w:t>
      </w:r>
    </w:p>
    <w:permStart w:id="2015763497" w:edGrp="everyone"/>
    <w:p w14:paraId="09CA295B" w14:textId="77777777" w:rsidR="00582027" w:rsidRDefault="000C2F22" w:rsidP="009414A7">
      <w:pPr>
        <w:pStyle w:val="ASNCaseavecretrait"/>
        <w:tabs>
          <w:tab w:val="clear" w:pos="340"/>
        </w:tabs>
        <w:ind w:left="284" w:hanging="284"/>
        <w:jc w:val="both"/>
      </w:pPr>
      <w:sdt>
        <w:sdtPr>
          <w:id w:val="930776138"/>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2015763497"/>
      <w:r w:rsidR="00582027" w:rsidRPr="009801D5">
        <w:rPr>
          <w:rStyle w:val="ASNCaseavecretraitCarCar"/>
        </w:rPr>
        <w:tab/>
      </w:r>
      <w:r w:rsidR="008165BE">
        <w:rPr>
          <w:b/>
        </w:rPr>
        <w:t>A39</w:t>
      </w:r>
      <w:r w:rsidR="00996899">
        <w:rPr>
          <w:b/>
        </w:rPr>
        <w:t xml:space="preserve"> </w:t>
      </w:r>
      <w:r w:rsidR="00582027">
        <w:rPr>
          <w:b/>
        </w:rPr>
        <w:t>-</w:t>
      </w:r>
      <w:r w:rsidR="00582027">
        <w:tab/>
      </w:r>
      <w:r w:rsidR="00067D77">
        <w:t>La liste des appareils de mesure disponibles pour la réalisation des contrôles et vérifications de radioprotection mentionnant les rayonnements et les gammes d’énergie détectés.</w:t>
      </w:r>
    </w:p>
    <w:p w14:paraId="72C28C1D" w14:textId="08AA2E71" w:rsidR="00BF2346" w:rsidRDefault="00AF07CE" w:rsidP="00BF2346">
      <w:pPr>
        <w:pStyle w:val="ASNTitre4"/>
        <w:keepNext w:val="0"/>
        <w:jc w:val="both"/>
        <w:rPr>
          <w:u w:val="none"/>
        </w:rPr>
      </w:pPr>
      <w:r>
        <w:t>Protection</w:t>
      </w:r>
      <w:r w:rsidR="00BF2346">
        <w:t xml:space="preserve"> contre les actes de malveillance</w:t>
      </w:r>
    </w:p>
    <w:p w14:paraId="02F5B8AD" w14:textId="7501DBCE" w:rsidR="00737E94" w:rsidRPr="005B4CEE" w:rsidRDefault="00CB63CC" w:rsidP="00161AB5">
      <w:pPr>
        <w:pStyle w:val="ASNCaseavecretrait"/>
        <w:tabs>
          <w:tab w:val="clear" w:pos="340"/>
          <w:tab w:val="clear" w:pos="737"/>
        </w:tabs>
        <w:ind w:left="0" w:firstLine="0"/>
        <w:jc w:val="both"/>
        <w:rPr>
          <w:b/>
        </w:rPr>
      </w:pPr>
      <w:r w:rsidRPr="005B4CEE">
        <w:rPr>
          <w:b/>
        </w:rPr>
        <w:t xml:space="preserve">Dans le cas de </w:t>
      </w:r>
      <w:r w:rsidR="00013D92">
        <w:rPr>
          <w:b/>
        </w:rPr>
        <w:t xml:space="preserve">la </w:t>
      </w:r>
      <w:r w:rsidRPr="005B4CEE">
        <w:rPr>
          <w:b/>
        </w:rPr>
        <w:t xml:space="preserve">détention ou </w:t>
      </w:r>
      <w:r w:rsidR="006A5605">
        <w:rPr>
          <w:b/>
        </w:rPr>
        <w:t>d</w:t>
      </w:r>
      <w:r w:rsidR="00013D92">
        <w:rPr>
          <w:b/>
        </w:rPr>
        <w:t>e l</w:t>
      </w:r>
      <w:r w:rsidR="006A5605">
        <w:rPr>
          <w:b/>
        </w:rPr>
        <w:t>’</w:t>
      </w:r>
      <w:r w:rsidRPr="005B4CEE">
        <w:rPr>
          <w:b/>
        </w:rPr>
        <w:t>utilisation de sources ou</w:t>
      </w:r>
      <w:r w:rsidR="00013D92">
        <w:rPr>
          <w:b/>
        </w:rPr>
        <w:t xml:space="preserve"> de</w:t>
      </w:r>
      <w:r w:rsidRPr="005B4CEE">
        <w:rPr>
          <w:b/>
        </w:rPr>
        <w:t xml:space="preserve"> lots de sources de catégorie D exclusivement, les documents suivants sont à joindre à la place du formulaire relatif à la protection des sources contre les actes de malveillance AUTO/MALV/PEREN.</w:t>
      </w:r>
    </w:p>
    <w:permStart w:id="1170287623" w:edGrp="everyone"/>
    <w:p w14:paraId="6F4F2643" w14:textId="28844ECD" w:rsidR="00BF2346" w:rsidRDefault="000C2F22" w:rsidP="00CB63CC">
      <w:pPr>
        <w:tabs>
          <w:tab w:val="left" w:pos="737"/>
        </w:tabs>
        <w:spacing w:before="60"/>
        <w:ind w:left="284" w:hanging="284"/>
        <w:jc w:val="both"/>
      </w:pPr>
      <w:sdt>
        <w:sdtPr>
          <w:id w:val="1425604147"/>
          <w15:appearance w15:val="hidden"/>
          <w14:checkbox>
            <w14:checked w14:val="0"/>
            <w14:checkedState w14:val="2612" w14:font="MS Gothic"/>
            <w14:uncheckedState w14:val="2610" w14:font="MS Gothic"/>
          </w14:checkbox>
        </w:sdtPr>
        <w:sdtEndPr/>
        <w:sdtContent>
          <w:r w:rsidR="00BF2346">
            <w:rPr>
              <w:rFonts w:ascii="MS Gothic" w:eastAsia="MS Gothic" w:hAnsi="MS Gothic" w:hint="eastAsia"/>
            </w:rPr>
            <w:t>☐</w:t>
          </w:r>
        </w:sdtContent>
      </w:sdt>
      <w:permEnd w:id="1170287623"/>
      <w:r w:rsidR="00BF2346" w:rsidRPr="009801D5">
        <w:rPr>
          <w:rStyle w:val="ASNCaseavecretraitCarCar"/>
        </w:rPr>
        <w:tab/>
      </w:r>
      <w:r w:rsidR="00CB63CC">
        <w:rPr>
          <w:b/>
        </w:rPr>
        <w:t>A40 -</w:t>
      </w:r>
      <w:r w:rsidR="00BF2346">
        <w:tab/>
        <w:t>Un document identifiant la catégorie</w:t>
      </w:r>
      <w:r w:rsidR="000D515F" w:rsidRPr="000D515F">
        <w:rPr>
          <w:vertAlign w:val="superscript"/>
        </w:rPr>
        <w:fldChar w:fldCharType="begin"/>
      </w:r>
      <w:r w:rsidR="000D515F" w:rsidRPr="000D515F">
        <w:rPr>
          <w:vertAlign w:val="superscript"/>
        </w:rPr>
        <w:instrText xml:space="preserve"> NOTEREF _Ref117596951 \h </w:instrText>
      </w:r>
      <w:r w:rsidR="000D515F">
        <w:rPr>
          <w:vertAlign w:val="superscript"/>
        </w:rPr>
        <w:instrText xml:space="preserve"> \* MERGEFORMAT </w:instrText>
      </w:r>
      <w:r w:rsidR="000D515F" w:rsidRPr="000D515F">
        <w:rPr>
          <w:vertAlign w:val="superscript"/>
        </w:rPr>
      </w:r>
      <w:r w:rsidR="000D515F" w:rsidRPr="000D515F">
        <w:rPr>
          <w:vertAlign w:val="superscript"/>
        </w:rPr>
        <w:fldChar w:fldCharType="separate"/>
      </w:r>
      <w:r w:rsidR="00057441">
        <w:rPr>
          <w:vertAlign w:val="superscript"/>
        </w:rPr>
        <w:t>1</w:t>
      </w:r>
      <w:r w:rsidR="000D515F" w:rsidRPr="000D515F">
        <w:rPr>
          <w:vertAlign w:val="superscript"/>
        </w:rPr>
        <w:fldChar w:fldCharType="end"/>
      </w:r>
      <w:r w:rsidR="00BF2346" w:rsidRPr="004327EB">
        <w:t xml:space="preserve"> des </w:t>
      </w:r>
      <w:r w:rsidR="00BF2346">
        <w:t>sources et des éventuels lots de sources dont la détention</w:t>
      </w:r>
      <w:r w:rsidR="00737E94">
        <w:t xml:space="preserve"> ou</w:t>
      </w:r>
      <w:r w:rsidR="00BF2346">
        <w:t xml:space="preserve"> l’utilisation est envisagée. En cas</w:t>
      </w:r>
      <w:r w:rsidR="00A8057F" w:rsidRPr="00A8057F" w:rsidDel="001A0ECC">
        <w:t xml:space="preserve"> </w:t>
      </w:r>
      <w:r w:rsidR="00A8057F">
        <w:t>de constitution d’un lot de sources radioactives</w:t>
      </w:r>
      <w:r w:rsidR="00BF2346">
        <w:t>, les raisons le justifiant, notamment les moyens communs de protection retenus contre les actes de malveillance, seront indiquées.</w:t>
      </w:r>
    </w:p>
    <w:permStart w:id="1317483975" w:edGrp="everyone"/>
    <w:p w14:paraId="07CDEE09" w14:textId="09F46E45" w:rsidR="004327EB" w:rsidRDefault="000C2F22" w:rsidP="00CB63CC">
      <w:pPr>
        <w:tabs>
          <w:tab w:val="left" w:pos="737"/>
        </w:tabs>
        <w:spacing w:before="60"/>
        <w:ind w:left="284" w:hanging="284"/>
        <w:jc w:val="both"/>
      </w:pPr>
      <w:sdt>
        <w:sdtPr>
          <w:id w:val="-521944973"/>
          <w15:appearance w15:val="hidden"/>
          <w14:checkbox>
            <w14:checked w14:val="0"/>
            <w14:checkedState w14:val="2612" w14:font="MS Gothic"/>
            <w14:uncheckedState w14:val="2610" w14:font="MS Gothic"/>
          </w14:checkbox>
        </w:sdtPr>
        <w:sdtEndPr/>
        <w:sdtContent>
          <w:r w:rsidR="00BF2346">
            <w:rPr>
              <w:rFonts w:ascii="MS Gothic" w:eastAsia="MS Gothic" w:hAnsi="MS Gothic" w:hint="eastAsia"/>
            </w:rPr>
            <w:t>☐</w:t>
          </w:r>
        </w:sdtContent>
      </w:sdt>
      <w:permEnd w:id="1317483975"/>
      <w:r w:rsidR="00BF2346" w:rsidRPr="009801D5">
        <w:rPr>
          <w:rStyle w:val="ASNCaseavecretraitCarCar"/>
        </w:rPr>
        <w:tab/>
      </w:r>
      <w:r w:rsidR="009414A7">
        <w:rPr>
          <w:b/>
        </w:rPr>
        <w:t>A41</w:t>
      </w:r>
      <w:r w:rsidR="00BF2346">
        <w:rPr>
          <w:b/>
        </w:rPr>
        <w:t xml:space="preserve"> -</w:t>
      </w:r>
      <w:r w:rsidR="00BF2346">
        <w:tab/>
      </w:r>
      <w:r w:rsidR="004327EB" w:rsidRPr="004327EB">
        <w:t>Un document décrivant les dispositions techniques et d’organisation visant à empêcher, retarder ou détecter un accès non autorisé aux sources, contrôler les accès autorisés aux sources et les protéger contre le vol</w:t>
      </w:r>
      <w:r w:rsidR="004327EB">
        <w:t xml:space="preserve"> ou</w:t>
      </w:r>
      <w:r w:rsidR="004327EB" w:rsidRPr="004327EB">
        <w:t xml:space="preserve"> une détérioration volontaire (le cas échéant, y compris lors d’utilisations hors établissement). </w:t>
      </w:r>
      <w:r w:rsidR="00A8057F">
        <w:t>La description devra rester suffisamment générale pour ne pas contenir d’information pouvant faciliter un acte de malveillance.*</w:t>
      </w:r>
    </w:p>
    <w:permStart w:id="1222312634" w:edGrp="everyone"/>
    <w:p w14:paraId="76C422E5" w14:textId="15F64B50" w:rsidR="004327EB" w:rsidRPr="00BF2346" w:rsidRDefault="000C2F22" w:rsidP="004327EB">
      <w:pPr>
        <w:tabs>
          <w:tab w:val="left" w:pos="737"/>
        </w:tabs>
        <w:spacing w:before="60"/>
        <w:ind w:left="284" w:hanging="284"/>
        <w:jc w:val="both"/>
      </w:pPr>
      <w:sdt>
        <w:sdtPr>
          <w:id w:val="164821802"/>
          <w15:appearance w15:val="hidden"/>
          <w14:checkbox>
            <w14:checked w14:val="0"/>
            <w14:checkedState w14:val="2612" w14:font="MS Gothic"/>
            <w14:uncheckedState w14:val="2610" w14:font="MS Gothic"/>
          </w14:checkbox>
        </w:sdtPr>
        <w:sdtEndPr/>
        <w:sdtContent>
          <w:r w:rsidR="003F17E2">
            <w:rPr>
              <w:rFonts w:ascii="MS Gothic" w:eastAsia="MS Gothic" w:hAnsi="MS Gothic" w:hint="eastAsia"/>
            </w:rPr>
            <w:t>☐</w:t>
          </w:r>
        </w:sdtContent>
      </w:sdt>
      <w:permEnd w:id="1222312634"/>
      <w:r w:rsidR="003F17E2" w:rsidRPr="008C5FAA">
        <w:rPr>
          <w:rStyle w:val="ASNCaseavecretraitCarCar"/>
        </w:rPr>
        <w:tab/>
      </w:r>
      <w:r w:rsidR="003F17E2">
        <w:rPr>
          <w:b/>
        </w:rPr>
        <w:t xml:space="preserve">A42 </w:t>
      </w:r>
      <w:r w:rsidR="003F17E2" w:rsidRPr="008C5FAA">
        <w:rPr>
          <w:b/>
        </w:rPr>
        <w:t>-</w:t>
      </w:r>
      <w:r w:rsidR="003F17E2" w:rsidRPr="008C5FAA">
        <w:tab/>
      </w:r>
      <w:r w:rsidR="004327EB">
        <w:t xml:space="preserve">Un document décrivant les modalités de vérification de la présence des sources (article 10 de l’arrêté du 29 novembre 2019 </w:t>
      </w:r>
      <w:r w:rsidR="00423E75">
        <w:t xml:space="preserve">modifié </w:t>
      </w:r>
      <w:r w:rsidR="004327EB" w:rsidRPr="00BD43B2">
        <w:t>relatif à la protection des sources de rayonnements ionisants et lots de sources radioactives de catégories A, B, C et D contre les actes de malveillance</w:t>
      </w:r>
      <w:r w:rsidR="004327EB">
        <w:t>).</w:t>
      </w:r>
      <w:r w:rsidR="00A8057F">
        <w:t xml:space="preserve"> La description devra rester suffisamment générale pour ne pas contenir d’information pouvant faciliter un acte de malveillance.*</w:t>
      </w:r>
    </w:p>
    <w:p w14:paraId="59D73D69" w14:textId="77777777" w:rsidR="000D515F" w:rsidRPr="004304B5" w:rsidRDefault="000D515F" w:rsidP="000D515F"/>
    <w:p w14:paraId="315BBAB7" w14:textId="77777777" w:rsidR="000D515F" w:rsidRPr="000D515F" w:rsidRDefault="000D515F" w:rsidP="000D515F">
      <w:pPr>
        <w:jc w:val="both"/>
        <w:rPr>
          <w:b/>
          <w:bCs/>
          <w:i/>
          <w:iCs/>
        </w:rPr>
      </w:pPr>
      <w:r w:rsidRPr="000D515F">
        <w:rPr>
          <w:b/>
          <w:bCs/>
          <w:i/>
          <w:iCs/>
        </w:rPr>
        <w:t>* Les éléments de nature à faciliter un acte de malveillance doivent être communiqués sous pli séparé spécialement identifié (c’est-à-dire sous double enveloppe : enveloppe intérieure fermée avec mention informant le destinataire du caractère sensible des informations et à l’attention de l’entité compétente pour l’instruction, incluse dans l’enveloppe de l’envoi) en application de l’article R. 1333</w:t>
      </w:r>
      <w:r w:rsidRPr="000D515F">
        <w:rPr>
          <w:b/>
          <w:bCs/>
          <w:i/>
          <w:iCs/>
        </w:rPr>
        <w:noBreakHyphen/>
        <w:t>130 du code de la santé publique.</w:t>
      </w:r>
    </w:p>
    <w:p w14:paraId="2716C298" w14:textId="77777777" w:rsidR="000D515F" w:rsidRPr="000D515F" w:rsidRDefault="000D515F" w:rsidP="000D515F">
      <w:pPr>
        <w:jc w:val="both"/>
        <w:rPr>
          <w:b/>
          <w:bCs/>
          <w:i/>
          <w:iCs/>
        </w:rPr>
      </w:pPr>
      <w:r w:rsidRPr="000D515F">
        <w:rPr>
          <w:b/>
          <w:bCs/>
          <w:i/>
          <w:iCs/>
        </w:rPr>
        <w:t>Les éventuels envois électroniques doivent également être réalisés dans des conditions visant à protéger les informations sensibles et réserver leur lecture à leur destinataire. Les solutions de transfert de fichiers par Internet n’apportent en général pas les garanties suffisantes et l’envoi par messagerie (courriel avec pièces jointes chiffrées) est donc à privilégier.</w:t>
      </w:r>
    </w:p>
    <w:p w14:paraId="2F33F8F7" w14:textId="77777777" w:rsidR="000D515F" w:rsidRPr="00FE2398" w:rsidRDefault="000D515F" w:rsidP="000D515F">
      <w:pPr>
        <w:jc w:val="both"/>
        <w:rPr>
          <w:b/>
          <w:bCs/>
          <w:i/>
          <w:iCs/>
        </w:rPr>
      </w:pPr>
      <w:r w:rsidRPr="000D515F">
        <w:rPr>
          <w:b/>
          <w:bCs/>
          <w:i/>
          <w:iCs/>
        </w:rPr>
        <w:t>L’Agence nationale de sécurité des systèmes d’information (ANSSI) tient à jour la liste des produits qu’elle a qualifiés (https://www.ssi.gouv.fr/administration/qualifications/) pour chiffrer des fichiers. Un échange téléphonique préalable à l’envoi des documents devra avoir lieu entre la personne déposant le dossier et son interlocuteur à l’ASN afin de s’assurer que les documents pourront être déchiffrés par l’ASN.</w:t>
      </w:r>
    </w:p>
    <w:p w14:paraId="21C208D1" w14:textId="77777777" w:rsidR="00D010A9" w:rsidRDefault="00D010A9" w:rsidP="00E33B0A">
      <w:pPr>
        <w:spacing w:before="120" w:after="120"/>
      </w:pPr>
    </w:p>
    <w:p w14:paraId="776155B4" w14:textId="77777777" w:rsidR="00453B36" w:rsidRPr="006A6249" w:rsidRDefault="00453B36" w:rsidP="00CB63CC">
      <w:pPr>
        <w:pStyle w:val="ASNTitre3"/>
        <w:keepNext w:val="0"/>
        <w:spacing w:after="60"/>
        <w:jc w:val="both"/>
      </w:pPr>
      <w:r>
        <w:t>B</w:t>
      </w:r>
      <w:r w:rsidR="00C83EB9">
        <w:t>.</w:t>
      </w:r>
      <w:r>
        <w:t xml:space="preserve"> </w:t>
      </w:r>
      <w:r w:rsidR="006A6249" w:rsidRPr="006A6249">
        <w:t xml:space="preserve">S’il s’agit d’une demande de </w:t>
      </w:r>
      <w:r w:rsidR="006A6249" w:rsidRPr="006A6249">
        <w:rPr>
          <w:u w:val="single"/>
        </w:rPr>
        <w:t>renouvellement</w:t>
      </w:r>
      <w:r w:rsidR="006A6249" w:rsidRPr="006A6249">
        <w:t xml:space="preserve"> d’autorisation</w:t>
      </w:r>
    </w:p>
    <w:p w14:paraId="6C21DEA3" w14:textId="77777777" w:rsidR="006D46F7" w:rsidRPr="0070381B" w:rsidRDefault="006D46F7" w:rsidP="00CB63CC">
      <w:pPr>
        <w:pStyle w:val="ASNTexteViolet"/>
        <w:jc w:val="both"/>
      </w:pPr>
      <w:r w:rsidRPr="0070381B">
        <w:t>Vous joindrez au présent formulaire les documents suivants et cocherez les cases correspondant aux documents transmis.</w:t>
      </w:r>
    </w:p>
    <w:permStart w:id="1761087100" w:edGrp="everyone"/>
    <w:p w14:paraId="58172F8B" w14:textId="4FC5EAE8" w:rsidR="00767BFD" w:rsidRPr="00137970" w:rsidRDefault="000C2F22" w:rsidP="00767BFD">
      <w:pPr>
        <w:pStyle w:val="ASNCaseavecretrait"/>
        <w:tabs>
          <w:tab w:val="clear" w:pos="340"/>
          <w:tab w:val="clear" w:pos="737"/>
          <w:tab w:val="left" w:pos="652"/>
        </w:tabs>
        <w:ind w:left="284" w:hanging="284"/>
        <w:jc w:val="both"/>
        <w:rPr>
          <w:iCs/>
        </w:rPr>
      </w:pPr>
      <w:sdt>
        <w:sdtPr>
          <w:id w:val="446281791"/>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761087100"/>
      <w:r w:rsidR="006D46F7" w:rsidRPr="009801D5">
        <w:rPr>
          <w:rStyle w:val="ASNCaseavecretraitCarCar"/>
        </w:rPr>
        <w:tab/>
      </w:r>
      <w:r w:rsidR="006D46F7" w:rsidRPr="00013A86">
        <w:rPr>
          <w:b/>
        </w:rPr>
        <w:t>B1</w:t>
      </w:r>
      <w:r w:rsidR="00996899">
        <w:rPr>
          <w:b/>
        </w:rPr>
        <w:t xml:space="preserve"> </w:t>
      </w:r>
      <w:r w:rsidR="006D46F7">
        <w:rPr>
          <w:b/>
        </w:rPr>
        <w:t>-</w:t>
      </w:r>
      <w:r w:rsidR="006D46F7">
        <w:rPr>
          <w:b/>
        </w:rPr>
        <w:tab/>
      </w:r>
      <w:r w:rsidR="00767BFD" w:rsidRPr="00137970">
        <w:rPr>
          <w:iCs/>
        </w:rPr>
        <w:t>En cas de détention :</w:t>
      </w:r>
    </w:p>
    <w:p w14:paraId="0C87C0F7" w14:textId="04AAC1AC" w:rsidR="00767BFD" w:rsidRPr="00767BFD" w:rsidRDefault="00767BFD" w:rsidP="00767BFD">
      <w:pPr>
        <w:pStyle w:val="ASNCaseavecretrait"/>
        <w:numPr>
          <w:ilvl w:val="0"/>
          <w:numId w:val="10"/>
        </w:numPr>
        <w:tabs>
          <w:tab w:val="clear" w:pos="340"/>
          <w:tab w:val="clear" w:pos="737"/>
        </w:tabs>
        <w:spacing w:before="0"/>
        <w:jc w:val="both"/>
        <w:rPr>
          <w:iCs/>
        </w:rPr>
      </w:pPr>
      <w:r w:rsidRPr="00137970">
        <w:rPr>
          <w:iCs/>
        </w:rPr>
        <w:t xml:space="preserve">les rapports des dernières </w:t>
      </w:r>
      <w:r w:rsidRPr="00137970">
        <w:rPr>
          <w:bCs/>
          <w:iCs/>
        </w:rPr>
        <w:t>vérifications initiales</w:t>
      </w:r>
      <w:r w:rsidRPr="00137970">
        <w:rPr>
          <w:iCs/>
        </w:rPr>
        <w:t xml:space="preserve"> (ou, le cas échéant, de leur renouvellement</w:t>
      </w:r>
      <w:r w:rsidRPr="00767BFD">
        <w:rPr>
          <w:iCs/>
        </w:rPr>
        <w:t xml:space="preserve">) des sources radioactives scellées, des équipements de travail </w:t>
      </w:r>
      <w:r w:rsidRPr="00767BFD">
        <w:t>émettant des rayonnements ionisants</w:t>
      </w:r>
      <w:r w:rsidRPr="00767BFD">
        <w:rPr>
          <w:iCs/>
        </w:rPr>
        <w:t xml:space="preserve"> et, pour les installations, des zones délimitées et lieux de travail attenants ;</w:t>
      </w:r>
    </w:p>
    <w:p w14:paraId="4F02728F" w14:textId="77777777" w:rsidR="00767BFD" w:rsidRPr="00767BFD" w:rsidRDefault="00767BFD" w:rsidP="00767BFD">
      <w:pPr>
        <w:pStyle w:val="ASNCaseavecretrait"/>
        <w:numPr>
          <w:ilvl w:val="0"/>
          <w:numId w:val="10"/>
        </w:numPr>
        <w:tabs>
          <w:tab w:val="clear" w:pos="340"/>
          <w:tab w:val="clear" w:pos="737"/>
        </w:tabs>
        <w:spacing w:before="0"/>
        <w:jc w:val="both"/>
        <w:rPr>
          <w:iCs/>
        </w:rPr>
      </w:pPr>
      <w:r w:rsidRPr="00767BFD">
        <w:rPr>
          <w:iCs/>
        </w:rPr>
        <w:t xml:space="preserve">pour les sources radioactives et équipements de travail </w:t>
      </w:r>
      <w:r w:rsidRPr="00767BFD">
        <w:rPr>
          <w:bCs/>
          <w:iCs/>
        </w:rPr>
        <w:t>non soumis aux vérifications initiales</w:t>
      </w:r>
      <w:r w:rsidRPr="00767BFD">
        <w:rPr>
          <w:iCs/>
        </w:rPr>
        <w:t xml:space="preserve"> mentionnées ci-dessus, les résultats des </w:t>
      </w:r>
      <w:r w:rsidRPr="00767BFD">
        <w:rPr>
          <w:bCs/>
          <w:iCs/>
        </w:rPr>
        <w:t>premières vérifications périodiques</w:t>
      </w:r>
      <w:r w:rsidRPr="00767BFD">
        <w:rPr>
          <w:iCs/>
        </w:rPr>
        <w:t xml:space="preserve"> ; </w:t>
      </w:r>
    </w:p>
    <w:p w14:paraId="71AE0A54" w14:textId="117945DB" w:rsidR="00D006EA" w:rsidRPr="00E00D0F" w:rsidRDefault="00767BFD" w:rsidP="00D006EA">
      <w:pPr>
        <w:pStyle w:val="ASNCaseavecretrait"/>
        <w:numPr>
          <w:ilvl w:val="0"/>
          <w:numId w:val="10"/>
        </w:numPr>
        <w:tabs>
          <w:tab w:val="clear" w:pos="340"/>
          <w:tab w:val="clear" w:pos="737"/>
        </w:tabs>
        <w:spacing w:before="0"/>
        <w:jc w:val="both"/>
        <w:rPr>
          <w:iCs/>
        </w:rPr>
      </w:pPr>
      <w:r w:rsidRPr="00767BFD">
        <w:rPr>
          <w:iCs/>
        </w:rPr>
        <w:t xml:space="preserve">les résultats des </w:t>
      </w:r>
      <w:r w:rsidRPr="00767BFD">
        <w:rPr>
          <w:bCs/>
          <w:iCs/>
        </w:rPr>
        <w:t>dernières vérifications périodiques</w:t>
      </w:r>
      <w:r w:rsidRPr="00767BFD">
        <w:rPr>
          <w:iCs/>
        </w:rPr>
        <w:t xml:space="preserve"> effectuées incluant celles de la performance de mesure de l’instrumentation de radioprotection</w:t>
      </w:r>
      <w:r w:rsidR="00D006EA">
        <w:rPr>
          <w:iCs/>
        </w:rPr>
        <w:t> ;</w:t>
      </w:r>
    </w:p>
    <w:p w14:paraId="2BF1C5F2" w14:textId="636FE377" w:rsidR="00767BFD" w:rsidRPr="00D006EA" w:rsidRDefault="00D006EA" w:rsidP="00D006EA">
      <w:pPr>
        <w:pStyle w:val="ASNCaseavecretrait"/>
        <w:numPr>
          <w:ilvl w:val="0"/>
          <w:numId w:val="10"/>
        </w:numPr>
        <w:tabs>
          <w:tab w:val="clear" w:pos="340"/>
          <w:tab w:val="clear" w:pos="737"/>
        </w:tabs>
        <w:spacing w:before="0"/>
        <w:jc w:val="both"/>
        <w:rPr>
          <w:i/>
          <w:iCs/>
        </w:rPr>
      </w:pPr>
      <w:r w:rsidRPr="00E00D0F">
        <w:rPr>
          <w:iCs/>
        </w:rPr>
        <w:t>les rapports des dernières vérifications des règles mises en place par le responsable d’une activité nucléaire</w:t>
      </w:r>
      <w:r w:rsidRPr="00E00D0F">
        <w:t xml:space="preserve"> en application de l’article R. 1333-172 du code de santé publique</w:t>
      </w:r>
      <w:r w:rsidR="00767BFD" w:rsidRPr="00D006EA">
        <w:rPr>
          <w:iCs/>
        </w:rPr>
        <w:t>.</w:t>
      </w:r>
    </w:p>
    <w:permStart w:id="1327330770" w:edGrp="everyone"/>
    <w:p w14:paraId="3E8E8B10" w14:textId="695843AE" w:rsidR="00767BFD" w:rsidRDefault="000C2F22" w:rsidP="00767BFD">
      <w:pPr>
        <w:pStyle w:val="ASNCaseavecretrait"/>
        <w:tabs>
          <w:tab w:val="clear" w:pos="340"/>
          <w:tab w:val="clear" w:pos="737"/>
          <w:tab w:val="left" w:pos="652"/>
        </w:tabs>
        <w:ind w:left="284" w:hanging="284"/>
        <w:jc w:val="both"/>
      </w:pPr>
      <w:sdt>
        <w:sdtPr>
          <w:rPr>
            <w:rFonts w:ascii="MS Gothic" w:eastAsia="MS Gothic" w:hAnsi="MS Gothic" w:hint="eastAsia"/>
          </w:rPr>
          <w:id w:val="552661224"/>
          <w15:appearance w15:val="hidden"/>
          <w14:checkbox>
            <w14:checked w14:val="0"/>
            <w14:checkedState w14:val="2612" w14:font="MS Gothic"/>
            <w14:uncheckedState w14:val="2610" w14:font="MS Gothic"/>
          </w14:checkbox>
        </w:sdtPr>
        <w:sdtEndPr/>
        <w:sdtContent>
          <w:r w:rsidR="00767BFD" w:rsidRPr="00767BFD">
            <w:rPr>
              <w:rFonts w:ascii="MS Gothic" w:eastAsia="MS Gothic" w:hAnsi="MS Gothic" w:hint="eastAsia"/>
            </w:rPr>
            <w:t>☐</w:t>
          </w:r>
        </w:sdtContent>
      </w:sdt>
      <w:permEnd w:id="1327330770"/>
      <w:r w:rsidR="00767BFD" w:rsidRPr="00767BFD">
        <w:rPr>
          <w:rStyle w:val="ASNCaseavecretraitCarCar"/>
        </w:rPr>
        <w:tab/>
      </w:r>
      <w:r w:rsidR="00767BFD" w:rsidRPr="00767BFD">
        <w:rPr>
          <w:b/>
        </w:rPr>
        <w:t>B2 -</w:t>
      </w:r>
      <w:r w:rsidR="00767BFD" w:rsidRPr="00767BFD">
        <w:rPr>
          <w:b/>
        </w:rPr>
        <w:tab/>
      </w:r>
      <w:r w:rsidR="00767BFD" w:rsidRPr="00767BFD">
        <w:rPr>
          <w:iCs/>
        </w:rPr>
        <w:t>En cas de détention, les éléments formalisés justifiant de l’ensemble des actions mises en œuvre, ou à défaut, de leur échéancier de réalisation, afin de lever les éventuelles non-conformités constatées lors des vérifications mentionnées au B1.</w:t>
      </w:r>
    </w:p>
    <w:permStart w:id="1245270359" w:edGrp="everyone"/>
    <w:p w14:paraId="51477547" w14:textId="77777777" w:rsidR="006D46F7" w:rsidRDefault="000C2F22" w:rsidP="00CB63CC">
      <w:pPr>
        <w:pStyle w:val="ASNCaseavecretrait"/>
        <w:tabs>
          <w:tab w:val="clear" w:pos="340"/>
          <w:tab w:val="clear" w:pos="737"/>
          <w:tab w:val="left" w:pos="652"/>
        </w:tabs>
        <w:ind w:left="284" w:hanging="284"/>
        <w:jc w:val="both"/>
      </w:pPr>
      <w:sdt>
        <w:sdtPr>
          <w:id w:val="34930393"/>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245270359"/>
      <w:r w:rsidR="006D46F7" w:rsidRPr="009801D5">
        <w:rPr>
          <w:rStyle w:val="ASNCaseavecretraitCarCar"/>
        </w:rPr>
        <w:tab/>
      </w:r>
      <w:r w:rsidR="006D46F7">
        <w:rPr>
          <w:b/>
        </w:rPr>
        <w:t>B3</w:t>
      </w:r>
      <w:r w:rsidR="00996899">
        <w:rPr>
          <w:b/>
        </w:rPr>
        <w:t xml:space="preserve"> </w:t>
      </w:r>
      <w:r w:rsidR="006D46F7">
        <w:rPr>
          <w:b/>
        </w:rPr>
        <w:t>-</w:t>
      </w:r>
      <w:r w:rsidR="006D46F7">
        <w:tab/>
        <w:t>Un rapport d'activité permettant notamment de présenter :</w:t>
      </w:r>
    </w:p>
    <w:p w14:paraId="3D6B14D0" w14:textId="77777777" w:rsidR="006D46F7" w:rsidRDefault="006D46F7" w:rsidP="00767BFD">
      <w:pPr>
        <w:pStyle w:val="ASNCaseavecretrait"/>
        <w:keepNext/>
        <w:numPr>
          <w:ilvl w:val="0"/>
          <w:numId w:val="10"/>
        </w:numPr>
        <w:tabs>
          <w:tab w:val="clear" w:pos="340"/>
          <w:tab w:val="clear" w:pos="737"/>
        </w:tabs>
        <w:spacing w:before="0"/>
        <w:jc w:val="both"/>
      </w:pPr>
      <w:r>
        <w:t>un bilan de l’activité nucléaire ;</w:t>
      </w:r>
    </w:p>
    <w:p w14:paraId="500A383E" w14:textId="77777777" w:rsidR="006D46F7" w:rsidRDefault="006D46F7" w:rsidP="00767BFD">
      <w:pPr>
        <w:pStyle w:val="ASNCaseavecretrait"/>
        <w:keepNext/>
        <w:numPr>
          <w:ilvl w:val="0"/>
          <w:numId w:val="10"/>
        </w:numPr>
        <w:tabs>
          <w:tab w:val="clear" w:pos="340"/>
          <w:tab w:val="clear" w:pos="737"/>
        </w:tabs>
        <w:spacing w:before="0"/>
        <w:jc w:val="both"/>
      </w:pPr>
      <w:r>
        <w:t>un bilan des événements relatifs à la radioprotection et le retour d'expérience associé ;</w:t>
      </w:r>
    </w:p>
    <w:p w14:paraId="331C83B5" w14:textId="740F2C71" w:rsidR="006D46F7" w:rsidRDefault="006D46F7" w:rsidP="00767BFD">
      <w:pPr>
        <w:pStyle w:val="ASNCaseavecretrait"/>
        <w:keepNext/>
        <w:numPr>
          <w:ilvl w:val="0"/>
          <w:numId w:val="10"/>
        </w:numPr>
        <w:tabs>
          <w:tab w:val="clear" w:pos="340"/>
          <w:tab w:val="clear" w:pos="737"/>
        </w:tabs>
        <w:spacing w:before="0"/>
        <w:jc w:val="both"/>
      </w:pPr>
      <w:r>
        <w:t>un bilan des anomalies et défaillances rencontrées</w:t>
      </w:r>
      <w:r w:rsidRPr="002C148D">
        <w:t xml:space="preserve"> </w:t>
      </w:r>
      <w:r>
        <w:t xml:space="preserve">sur les sources </w:t>
      </w:r>
      <w:r w:rsidR="00FB77CE">
        <w:t xml:space="preserve">radioactives </w:t>
      </w:r>
      <w:r>
        <w:t>scellées ou appareils en contenant. Il précisera les dispositions adoptées pour un retour à une situation normale.</w:t>
      </w:r>
    </w:p>
    <w:permStart w:id="1570388067" w:edGrp="everyone"/>
    <w:p w14:paraId="67F580C8" w14:textId="442D4B2B" w:rsidR="00342B9F" w:rsidRDefault="000C2F22" w:rsidP="00871BA0">
      <w:pPr>
        <w:pStyle w:val="ASNCaseavecretrait"/>
        <w:tabs>
          <w:tab w:val="left" w:pos="652"/>
        </w:tabs>
        <w:ind w:left="284" w:hanging="284"/>
        <w:jc w:val="both"/>
      </w:pPr>
      <w:sdt>
        <w:sdtPr>
          <w:id w:val="-1008056314"/>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570388067"/>
      <w:r w:rsidR="006D46F7" w:rsidRPr="009801D5">
        <w:rPr>
          <w:rStyle w:val="ASNCaseavecretraitCarCar"/>
        </w:rPr>
        <w:tab/>
      </w:r>
      <w:r w:rsidR="006D46F7">
        <w:rPr>
          <w:b/>
        </w:rPr>
        <w:t>B4</w:t>
      </w:r>
      <w:r w:rsidR="00996899">
        <w:rPr>
          <w:b/>
        </w:rPr>
        <w:t xml:space="preserve"> </w:t>
      </w:r>
      <w:r w:rsidR="006D46F7">
        <w:rPr>
          <w:b/>
        </w:rPr>
        <w:t>-</w:t>
      </w:r>
      <w:r w:rsidR="006D46F7">
        <w:tab/>
      </w:r>
      <w:r w:rsidR="00342B9F" w:rsidRPr="004F5174">
        <w:t xml:space="preserve">En cas de détention, </w:t>
      </w:r>
      <w:r w:rsidR="00342B9F">
        <w:t>l’inventaire des sources et des appareils émettant des rayonnements ionisants détenus.</w:t>
      </w:r>
    </w:p>
    <w:permStart w:id="634992417" w:edGrp="everyone"/>
    <w:p w14:paraId="505A642D" w14:textId="795EC9B5" w:rsidR="006D46F7" w:rsidRDefault="000C2F22" w:rsidP="00871BA0">
      <w:pPr>
        <w:pStyle w:val="ASNCaseavecretrait"/>
        <w:tabs>
          <w:tab w:val="left" w:pos="652"/>
        </w:tabs>
        <w:ind w:left="284" w:hanging="284"/>
        <w:jc w:val="both"/>
      </w:pPr>
      <w:sdt>
        <w:sdtPr>
          <w:id w:val="-2082667310"/>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634992417"/>
      <w:r w:rsidR="006D46F7" w:rsidRPr="009801D5">
        <w:rPr>
          <w:rStyle w:val="ASNCaseavecretraitCarCar"/>
        </w:rPr>
        <w:tab/>
      </w:r>
      <w:r w:rsidR="006D46F7">
        <w:rPr>
          <w:b/>
        </w:rPr>
        <w:t>B5</w:t>
      </w:r>
      <w:r w:rsidR="00996899">
        <w:rPr>
          <w:b/>
        </w:rPr>
        <w:t xml:space="preserve"> </w:t>
      </w:r>
      <w:r w:rsidR="006D46F7">
        <w:rPr>
          <w:b/>
        </w:rPr>
        <w:t>-</w:t>
      </w:r>
      <w:r w:rsidR="006D46F7">
        <w:tab/>
        <w:t xml:space="preserve">La liste des sources </w:t>
      </w:r>
      <w:r w:rsidR="00FB77CE">
        <w:t xml:space="preserve">radioactives </w:t>
      </w:r>
      <w:r w:rsidR="006D46F7">
        <w:t>scellées périmées ou en fin d’utilisation qui n’ont pas été reprises par le fournisseur et la justification de l’absence de reprise.</w:t>
      </w:r>
    </w:p>
    <w:permStart w:id="981933749" w:edGrp="everyone"/>
    <w:p w14:paraId="36C2054A" w14:textId="46EE26A7" w:rsidR="00883354" w:rsidRPr="00E70F73" w:rsidRDefault="000C2F22" w:rsidP="003D34FE">
      <w:pPr>
        <w:pStyle w:val="ASNCaseavecretrait"/>
        <w:tabs>
          <w:tab w:val="clear" w:pos="340"/>
          <w:tab w:val="clear" w:pos="737"/>
          <w:tab w:val="left" w:pos="765"/>
        </w:tabs>
        <w:ind w:left="284" w:hanging="284"/>
        <w:jc w:val="both"/>
      </w:pPr>
      <w:sdt>
        <w:sdtPr>
          <w:id w:val="-468984254"/>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981933749"/>
      <w:r w:rsidR="006D46F7" w:rsidRPr="009801D5">
        <w:rPr>
          <w:rStyle w:val="ASNCaseavecretraitCarCar"/>
        </w:rPr>
        <w:tab/>
      </w:r>
      <w:r w:rsidR="006D46F7">
        <w:rPr>
          <w:b/>
        </w:rPr>
        <w:t>B6</w:t>
      </w:r>
      <w:r w:rsidR="00BF2346" w:rsidRPr="003D34FE">
        <w:rPr>
          <w:b/>
          <w:vertAlign w:val="superscript"/>
        </w:rPr>
        <w:sym w:font="Wingdings 3" w:char="F072"/>
      </w:r>
      <w:r w:rsidR="00996899">
        <w:rPr>
          <w:b/>
        </w:rPr>
        <w:t xml:space="preserve"> </w:t>
      </w:r>
      <w:r w:rsidR="006D46F7">
        <w:rPr>
          <w:b/>
        </w:rPr>
        <w:t>-</w:t>
      </w:r>
      <w:r w:rsidR="006D46F7">
        <w:tab/>
      </w:r>
      <w:r w:rsidR="00883354" w:rsidRPr="00E70F73">
        <w:t xml:space="preserve">Pour chaque CRP : </w:t>
      </w:r>
      <w:r w:rsidR="00883354">
        <w:t>le certificat</w:t>
      </w:r>
      <w:r w:rsidR="00883354" w:rsidRPr="00E70F73">
        <w:t xml:space="preserve"> de réussite à la formation de PCR en cours de validité.</w:t>
      </w:r>
    </w:p>
    <w:permStart w:id="255884426" w:edGrp="everyone"/>
    <w:p w14:paraId="4C51B3C9" w14:textId="66496D33" w:rsidR="006D46F7" w:rsidRPr="007262D5" w:rsidRDefault="000C2F22" w:rsidP="00BD43B2">
      <w:pPr>
        <w:pStyle w:val="ASNCaseavecretrait"/>
        <w:tabs>
          <w:tab w:val="clear" w:pos="340"/>
          <w:tab w:val="clear" w:pos="737"/>
          <w:tab w:val="left" w:pos="765"/>
        </w:tabs>
        <w:ind w:left="284" w:hanging="284"/>
        <w:jc w:val="both"/>
      </w:pPr>
      <w:sdt>
        <w:sdtPr>
          <w:id w:val="973328423"/>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255884426"/>
      <w:r w:rsidR="006D46F7" w:rsidRPr="007262D5">
        <w:rPr>
          <w:rStyle w:val="ASNCaseavecretraitCarCar"/>
        </w:rPr>
        <w:tab/>
      </w:r>
      <w:r w:rsidR="006D46F7" w:rsidRPr="007262D5">
        <w:rPr>
          <w:b/>
        </w:rPr>
        <w:t>B7</w:t>
      </w:r>
      <w:r w:rsidR="00B241BA" w:rsidRPr="00B241BA">
        <w:rPr>
          <w:b/>
          <w:vertAlign w:val="superscript"/>
        </w:rPr>
        <w:sym w:font="Wingdings 3" w:char="F072"/>
      </w:r>
      <w:r w:rsidR="00996899">
        <w:rPr>
          <w:b/>
        </w:rPr>
        <w:t xml:space="preserve"> </w:t>
      </w:r>
      <w:r w:rsidR="006D46F7" w:rsidRPr="007262D5">
        <w:rPr>
          <w:b/>
        </w:rPr>
        <w:t>-</w:t>
      </w:r>
      <w:r w:rsidR="006D46F7" w:rsidRPr="007262D5">
        <w:tab/>
      </w:r>
      <w:r w:rsidR="00C5438A" w:rsidRPr="007262D5">
        <w:t xml:space="preserve">Les documents relatifs à la </w:t>
      </w:r>
      <w:r w:rsidR="00AF07CE">
        <w:t>protection</w:t>
      </w:r>
      <w:r w:rsidR="00C5438A" w:rsidRPr="007262D5">
        <w:t xml:space="preserve"> contre </w:t>
      </w:r>
      <w:r w:rsidR="00C5438A">
        <w:t>l</w:t>
      </w:r>
      <w:r w:rsidR="00C5438A" w:rsidRPr="007262D5">
        <w:t xml:space="preserve">es actes de malveillance </w:t>
      </w:r>
      <w:r w:rsidR="00C5438A">
        <w:t>s’ils n’ont pas été fournis lors d’une demande précédente.</w:t>
      </w:r>
    </w:p>
    <w:permStart w:id="1864118144" w:edGrp="everyone"/>
    <w:p w14:paraId="756AFFEE" w14:textId="75244448" w:rsidR="007262D5" w:rsidRPr="006D46F7" w:rsidRDefault="000C2F22" w:rsidP="00871BA0">
      <w:pPr>
        <w:pStyle w:val="ASNCaseavecretrait"/>
        <w:tabs>
          <w:tab w:val="left" w:pos="652"/>
        </w:tabs>
        <w:ind w:left="284" w:hanging="284"/>
        <w:jc w:val="both"/>
      </w:pPr>
      <w:sdt>
        <w:sdtPr>
          <w:id w:val="-1231998874"/>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864118144"/>
      <w:r w:rsidR="007262D5" w:rsidRPr="007262D5">
        <w:rPr>
          <w:rStyle w:val="ASNCaseavecretraitCarCar"/>
        </w:rPr>
        <w:tab/>
      </w:r>
      <w:r w:rsidR="007262D5" w:rsidRPr="007262D5">
        <w:rPr>
          <w:b/>
        </w:rPr>
        <w:t>B8</w:t>
      </w:r>
      <w:r w:rsidR="00671BCE">
        <w:rPr>
          <w:b/>
        </w:rPr>
        <w:t xml:space="preserve"> </w:t>
      </w:r>
      <w:r w:rsidR="007262D5" w:rsidRPr="007262D5">
        <w:rPr>
          <w:b/>
        </w:rPr>
        <w:t>-</w:t>
      </w:r>
      <w:r w:rsidR="007262D5" w:rsidRPr="007262D5">
        <w:tab/>
        <w:t>Les justificatifs des dernières révisions périodiques des appareils de radiographie industrielle utilisant le rayonnement gamma prévues par le décret n°85-968 modifiant l’article R. 233-83 du code du travail et définissant les conditions d’hygiène et de sécurité auxquelles doivent satisfaire les appareils de radiographie industrielle utilisant le rayonnement gamma.</w:t>
      </w:r>
    </w:p>
    <w:permStart w:id="1285375185" w:edGrp="everyone"/>
    <w:p w14:paraId="24E94C77" w14:textId="713452EA" w:rsidR="006D46F7" w:rsidRPr="00AE4F4D" w:rsidRDefault="000C2F22" w:rsidP="00871BA0">
      <w:pPr>
        <w:tabs>
          <w:tab w:val="left" w:pos="652"/>
          <w:tab w:val="left" w:pos="737"/>
        </w:tabs>
        <w:spacing w:before="120"/>
        <w:ind w:left="284" w:hanging="284"/>
        <w:jc w:val="both"/>
        <w:rPr>
          <w:rFonts w:cs="Futura LtCn BT"/>
        </w:rPr>
      </w:pPr>
      <w:sdt>
        <w:sdtPr>
          <w:id w:val="1721321646"/>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285375185"/>
      <w:r w:rsidR="006D46F7">
        <w:rPr>
          <w:rFonts w:cs="Futura LtCn BT"/>
        </w:rPr>
        <w:tab/>
      </w:r>
      <w:r w:rsidR="006D46F7" w:rsidRPr="00013A86">
        <w:rPr>
          <w:rFonts w:cs="Futura LtCn BT"/>
          <w:b/>
        </w:rPr>
        <w:t>En cochant cette case</w:t>
      </w:r>
      <w:r w:rsidR="006D46F7">
        <w:rPr>
          <w:rFonts w:cs="Futura LtCn BT"/>
        </w:rPr>
        <w:t>,</w:t>
      </w:r>
      <w:r w:rsidR="006D46F7" w:rsidRPr="00AE4F4D">
        <w:t xml:space="preserve"> </w:t>
      </w:r>
      <w:r w:rsidR="006D46F7" w:rsidRPr="00AE4F4D">
        <w:rPr>
          <w:rFonts w:cs="Futura LtCn BT"/>
        </w:rPr>
        <w:t xml:space="preserve">le demandeur atteste qu’aucune modification n’est à déclarer concernant la situation administrative de l’autorisation et les dispositions ayant une incidence en </w:t>
      </w:r>
      <w:r w:rsidR="006D46F7" w:rsidRPr="006D46F7">
        <w:rPr>
          <w:rFonts w:cs="Futura LtCn BT"/>
        </w:rPr>
        <w:t>matière de radioprotection et de protection contre les actes de malveillance (locaux, domaine couvert, caractéristiques des sources de rayonnements ionisants).</w:t>
      </w:r>
    </w:p>
    <w:p w14:paraId="25274693" w14:textId="77777777" w:rsidR="006D46F7" w:rsidRDefault="006D46F7" w:rsidP="00871BA0">
      <w:pPr>
        <w:pStyle w:val="ASNTexteViolet"/>
        <w:spacing w:after="0"/>
        <w:ind w:left="284"/>
        <w:jc w:val="both"/>
      </w:pPr>
      <w:r>
        <w:t>Dans le cas contraire, se reporter aux pièces justificatives du point C.</w:t>
      </w:r>
    </w:p>
    <w:p w14:paraId="2BD8F738" w14:textId="77777777" w:rsidR="00D010A9" w:rsidRPr="002D65AB" w:rsidRDefault="00D010A9" w:rsidP="00E33B0A">
      <w:pPr>
        <w:spacing w:before="120" w:after="120"/>
      </w:pPr>
    </w:p>
    <w:p w14:paraId="0807F692" w14:textId="77777777" w:rsidR="00453B36" w:rsidRPr="002D65AB" w:rsidRDefault="00453B36" w:rsidP="00871BA0">
      <w:pPr>
        <w:pStyle w:val="ASNTitre3"/>
        <w:keepNext w:val="0"/>
        <w:spacing w:after="60"/>
        <w:jc w:val="both"/>
      </w:pPr>
      <w:r>
        <w:t>C</w:t>
      </w:r>
      <w:r w:rsidR="00270047">
        <w:t>.</w:t>
      </w:r>
      <w:r>
        <w:t xml:space="preserve"> </w:t>
      </w:r>
      <w:r w:rsidR="002D65AB" w:rsidRPr="002D65AB">
        <w:t xml:space="preserve">S’il s’agit d’une demande de </w:t>
      </w:r>
      <w:r w:rsidR="002D65AB" w:rsidRPr="002D65AB">
        <w:rPr>
          <w:u w:val="single"/>
        </w:rPr>
        <w:t>modification</w:t>
      </w:r>
      <w:r w:rsidR="002D65AB" w:rsidRPr="002D65AB">
        <w:t xml:space="preserve"> d’autorisation</w:t>
      </w:r>
    </w:p>
    <w:p w14:paraId="348AF6DD" w14:textId="77777777" w:rsidR="006D46F7" w:rsidRPr="002D65AB" w:rsidRDefault="006D46F7" w:rsidP="00871BA0">
      <w:pPr>
        <w:pStyle w:val="ASNTexteViolet"/>
        <w:spacing w:after="180"/>
        <w:jc w:val="both"/>
      </w:pPr>
      <w:r w:rsidRPr="002D65AB">
        <w:t>Vous joindrez au présent formulaire les documents suivant</w:t>
      </w:r>
      <w:r>
        <w:t>s</w:t>
      </w:r>
      <w:r w:rsidRPr="002D65AB">
        <w:t xml:space="preserve"> et cocherez les cases correspondant aux documents transmis.</w:t>
      </w:r>
    </w:p>
    <w:permStart w:id="1455841825" w:edGrp="everyone"/>
    <w:p w14:paraId="6D0EE85C" w14:textId="138DF73C" w:rsidR="00767BFD" w:rsidRPr="00137970" w:rsidRDefault="000C2F22" w:rsidP="00767BFD">
      <w:pPr>
        <w:pStyle w:val="ASNCaseavecretrait"/>
        <w:tabs>
          <w:tab w:val="clear" w:pos="340"/>
          <w:tab w:val="clear" w:pos="737"/>
          <w:tab w:val="left" w:pos="652"/>
        </w:tabs>
        <w:ind w:left="284" w:hanging="284"/>
        <w:jc w:val="both"/>
        <w:rPr>
          <w:iCs/>
        </w:rPr>
      </w:pPr>
      <w:sdt>
        <w:sdtPr>
          <w:id w:val="1314443162"/>
          <w15:appearance w15:val="hidden"/>
          <w14:checkbox>
            <w14:checked w14:val="0"/>
            <w14:checkedState w14:val="2612" w14:font="MS Gothic"/>
            <w14:uncheckedState w14:val="2610" w14:font="MS Gothic"/>
          </w14:checkbox>
        </w:sdtPr>
        <w:sdtEndPr/>
        <w:sdtContent>
          <w:r w:rsidR="00767BFD">
            <w:rPr>
              <w:rFonts w:ascii="MS Gothic" w:eastAsia="MS Gothic" w:hAnsi="MS Gothic" w:hint="eastAsia"/>
            </w:rPr>
            <w:t>☐</w:t>
          </w:r>
        </w:sdtContent>
      </w:sdt>
      <w:permEnd w:id="1455841825"/>
      <w:r w:rsidR="00767BFD" w:rsidRPr="009801D5">
        <w:rPr>
          <w:rStyle w:val="ASNCaseavecretraitCarCar"/>
        </w:rPr>
        <w:tab/>
      </w:r>
      <w:r w:rsidR="00767BFD">
        <w:rPr>
          <w:b/>
        </w:rPr>
        <w:t>C</w:t>
      </w:r>
      <w:r w:rsidR="00767BFD" w:rsidRPr="00013A86">
        <w:rPr>
          <w:b/>
        </w:rPr>
        <w:t>1</w:t>
      </w:r>
      <w:r w:rsidR="00767BFD">
        <w:rPr>
          <w:b/>
        </w:rPr>
        <w:t xml:space="preserve"> -</w:t>
      </w:r>
      <w:r w:rsidR="00767BFD">
        <w:rPr>
          <w:b/>
        </w:rPr>
        <w:tab/>
      </w:r>
      <w:r w:rsidR="00767BFD" w:rsidRPr="00137970">
        <w:rPr>
          <w:iCs/>
        </w:rPr>
        <w:t>En cas de détention :</w:t>
      </w:r>
    </w:p>
    <w:p w14:paraId="6FF50F86" w14:textId="77777777" w:rsidR="00767BFD" w:rsidRPr="00767BFD" w:rsidRDefault="00767BFD" w:rsidP="00767BFD">
      <w:pPr>
        <w:pStyle w:val="ASNCaseavecretrait"/>
        <w:numPr>
          <w:ilvl w:val="0"/>
          <w:numId w:val="10"/>
        </w:numPr>
        <w:tabs>
          <w:tab w:val="clear" w:pos="340"/>
          <w:tab w:val="clear" w:pos="737"/>
        </w:tabs>
        <w:spacing w:before="0"/>
        <w:jc w:val="both"/>
        <w:rPr>
          <w:iCs/>
        </w:rPr>
      </w:pPr>
      <w:r w:rsidRPr="00137970">
        <w:rPr>
          <w:iCs/>
        </w:rPr>
        <w:t xml:space="preserve">les rapports des dernières </w:t>
      </w:r>
      <w:r w:rsidRPr="00137970">
        <w:rPr>
          <w:bCs/>
          <w:iCs/>
        </w:rPr>
        <w:t>vérifications initiales</w:t>
      </w:r>
      <w:r w:rsidRPr="00137970">
        <w:rPr>
          <w:iCs/>
        </w:rPr>
        <w:t xml:space="preserve"> (ou, le cas échéant, de leur renouvellement</w:t>
      </w:r>
      <w:r w:rsidRPr="00767BFD">
        <w:rPr>
          <w:iCs/>
        </w:rPr>
        <w:t xml:space="preserve">) des sources radioactives scellées, des équipements de travail </w:t>
      </w:r>
      <w:r w:rsidRPr="00767BFD">
        <w:t>émettant des rayonnements ionisants</w:t>
      </w:r>
      <w:r w:rsidRPr="00767BFD">
        <w:rPr>
          <w:iCs/>
        </w:rPr>
        <w:t xml:space="preserve"> et, pour les installations, des zones délimitées et lieux de travail attenants ;</w:t>
      </w:r>
    </w:p>
    <w:p w14:paraId="27617C7F" w14:textId="77777777" w:rsidR="00767BFD" w:rsidRPr="00767BFD" w:rsidRDefault="00767BFD" w:rsidP="00767BFD">
      <w:pPr>
        <w:pStyle w:val="ASNCaseavecretrait"/>
        <w:numPr>
          <w:ilvl w:val="0"/>
          <w:numId w:val="10"/>
        </w:numPr>
        <w:tabs>
          <w:tab w:val="clear" w:pos="340"/>
          <w:tab w:val="clear" w:pos="737"/>
        </w:tabs>
        <w:spacing w:before="0"/>
        <w:jc w:val="both"/>
        <w:rPr>
          <w:iCs/>
        </w:rPr>
      </w:pPr>
      <w:r w:rsidRPr="00767BFD">
        <w:rPr>
          <w:iCs/>
        </w:rPr>
        <w:t xml:space="preserve">pour les sources radioactives et équipements de travail </w:t>
      </w:r>
      <w:r w:rsidRPr="00767BFD">
        <w:rPr>
          <w:bCs/>
          <w:iCs/>
        </w:rPr>
        <w:t>non soumis aux vérifications initiales</w:t>
      </w:r>
      <w:r w:rsidRPr="00767BFD">
        <w:rPr>
          <w:iCs/>
        </w:rPr>
        <w:t xml:space="preserve"> mentionnées ci-dessus, les résultats des </w:t>
      </w:r>
      <w:r w:rsidRPr="00767BFD">
        <w:rPr>
          <w:bCs/>
          <w:iCs/>
        </w:rPr>
        <w:t>premières vérifications périodiques</w:t>
      </w:r>
      <w:r w:rsidRPr="00767BFD">
        <w:rPr>
          <w:iCs/>
        </w:rPr>
        <w:t xml:space="preserve"> ; </w:t>
      </w:r>
    </w:p>
    <w:p w14:paraId="55F44599" w14:textId="3886AADB" w:rsidR="00D006EA" w:rsidRPr="00E00D0F" w:rsidRDefault="00767BFD" w:rsidP="00D006EA">
      <w:pPr>
        <w:pStyle w:val="ASNCaseavecretrait"/>
        <w:numPr>
          <w:ilvl w:val="0"/>
          <w:numId w:val="10"/>
        </w:numPr>
        <w:tabs>
          <w:tab w:val="clear" w:pos="340"/>
          <w:tab w:val="clear" w:pos="737"/>
        </w:tabs>
        <w:spacing w:before="0"/>
        <w:jc w:val="both"/>
        <w:rPr>
          <w:iCs/>
        </w:rPr>
      </w:pPr>
      <w:r w:rsidRPr="00767BFD">
        <w:rPr>
          <w:iCs/>
        </w:rPr>
        <w:t xml:space="preserve">les résultats des </w:t>
      </w:r>
      <w:r w:rsidRPr="00767BFD">
        <w:rPr>
          <w:bCs/>
          <w:iCs/>
        </w:rPr>
        <w:t>dernières vérifications périodiques</w:t>
      </w:r>
      <w:r w:rsidRPr="00767BFD">
        <w:rPr>
          <w:iCs/>
        </w:rPr>
        <w:t xml:space="preserve"> effectuées incluant celles de la performance de mesure de l’ins</w:t>
      </w:r>
      <w:r w:rsidR="00D006EA">
        <w:rPr>
          <w:iCs/>
        </w:rPr>
        <w:t>trumentation de radioprotection ;</w:t>
      </w:r>
    </w:p>
    <w:p w14:paraId="61F1CE81" w14:textId="60985B23" w:rsidR="00767BFD" w:rsidRPr="00D006EA" w:rsidRDefault="00D006EA" w:rsidP="006C4222">
      <w:pPr>
        <w:pStyle w:val="ASNCaseavecretrait"/>
        <w:numPr>
          <w:ilvl w:val="0"/>
          <w:numId w:val="10"/>
        </w:numPr>
        <w:tabs>
          <w:tab w:val="clear" w:pos="340"/>
          <w:tab w:val="clear" w:pos="737"/>
        </w:tabs>
        <w:spacing w:before="0"/>
        <w:jc w:val="both"/>
        <w:rPr>
          <w:iCs/>
        </w:rPr>
      </w:pPr>
      <w:r w:rsidRPr="00D006EA">
        <w:rPr>
          <w:iCs/>
        </w:rPr>
        <w:t>les rapports des dernières vérifications des règles mises en place par le responsable d’une activité nucléaire</w:t>
      </w:r>
      <w:r w:rsidRPr="00E00D0F">
        <w:t xml:space="preserve"> en application de l’article R. 1333-172 du code de santé publique</w:t>
      </w:r>
      <w:r w:rsidRPr="00D006EA">
        <w:rPr>
          <w:iCs/>
        </w:rPr>
        <w:t>.</w:t>
      </w:r>
    </w:p>
    <w:permStart w:id="1095973923" w:edGrp="everyone"/>
    <w:p w14:paraId="148C17D0" w14:textId="0D82AAE1" w:rsidR="00767BFD" w:rsidRDefault="000C2F22" w:rsidP="00767BFD">
      <w:pPr>
        <w:pStyle w:val="ASNCaseavecretrait"/>
        <w:tabs>
          <w:tab w:val="clear" w:pos="340"/>
          <w:tab w:val="clear" w:pos="737"/>
          <w:tab w:val="left" w:pos="652"/>
        </w:tabs>
        <w:ind w:left="284" w:hanging="284"/>
        <w:jc w:val="both"/>
      </w:pPr>
      <w:sdt>
        <w:sdtPr>
          <w:rPr>
            <w:rFonts w:ascii="MS Gothic" w:eastAsia="MS Gothic" w:hAnsi="MS Gothic" w:hint="eastAsia"/>
          </w:rPr>
          <w:id w:val="-1173103957"/>
          <w15:appearance w15:val="hidden"/>
          <w14:checkbox>
            <w14:checked w14:val="0"/>
            <w14:checkedState w14:val="2612" w14:font="MS Gothic"/>
            <w14:uncheckedState w14:val="2610" w14:font="MS Gothic"/>
          </w14:checkbox>
        </w:sdtPr>
        <w:sdtEndPr/>
        <w:sdtContent>
          <w:r w:rsidR="00767BFD" w:rsidRPr="00767BFD">
            <w:rPr>
              <w:rFonts w:ascii="MS Gothic" w:eastAsia="MS Gothic" w:hAnsi="MS Gothic" w:hint="eastAsia"/>
            </w:rPr>
            <w:t>☐</w:t>
          </w:r>
        </w:sdtContent>
      </w:sdt>
      <w:permEnd w:id="1095973923"/>
      <w:r w:rsidR="00767BFD" w:rsidRPr="00767BFD">
        <w:rPr>
          <w:rStyle w:val="ASNCaseavecretraitCarCar"/>
        </w:rPr>
        <w:tab/>
      </w:r>
      <w:r w:rsidR="00767BFD">
        <w:rPr>
          <w:b/>
        </w:rPr>
        <w:t>C</w:t>
      </w:r>
      <w:r w:rsidR="00767BFD" w:rsidRPr="00767BFD">
        <w:rPr>
          <w:b/>
        </w:rPr>
        <w:t>2 -</w:t>
      </w:r>
      <w:r w:rsidR="00767BFD" w:rsidRPr="00767BFD">
        <w:rPr>
          <w:b/>
        </w:rPr>
        <w:tab/>
      </w:r>
      <w:r w:rsidR="00767BFD" w:rsidRPr="00767BFD">
        <w:rPr>
          <w:iCs/>
        </w:rPr>
        <w:t>En cas de détention, les éléments formalisés justifiant de l’ensemble des actions mises en œuvre, ou à défaut, de leur échéancier de réalisation, afin de lever les éventuelles non-conformités constatées lors des vérifications</w:t>
      </w:r>
      <w:r w:rsidR="00767BFD">
        <w:rPr>
          <w:iCs/>
        </w:rPr>
        <w:t xml:space="preserve"> mentionnées au C</w:t>
      </w:r>
      <w:r w:rsidR="00767BFD" w:rsidRPr="00767BFD">
        <w:rPr>
          <w:iCs/>
        </w:rPr>
        <w:t>1.</w:t>
      </w:r>
    </w:p>
    <w:permStart w:id="411850240" w:edGrp="everyone"/>
    <w:p w14:paraId="5D7A3E15" w14:textId="4926BA8E" w:rsidR="00767BFD" w:rsidRDefault="000C2F22" w:rsidP="00767BFD">
      <w:pPr>
        <w:pStyle w:val="ASNCaseavecretrait"/>
        <w:keepNext/>
        <w:tabs>
          <w:tab w:val="clear" w:pos="340"/>
          <w:tab w:val="clear" w:pos="737"/>
          <w:tab w:val="left" w:pos="652"/>
        </w:tabs>
        <w:ind w:left="284" w:hanging="284"/>
        <w:jc w:val="both"/>
      </w:pPr>
      <w:sdt>
        <w:sdtPr>
          <w:id w:val="1203983800"/>
          <w15:appearance w15:val="hidden"/>
          <w14:checkbox>
            <w14:checked w14:val="0"/>
            <w14:checkedState w14:val="2612" w14:font="MS Gothic"/>
            <w14:uncheckedState w14:val="2610" w14:font="MS Gothic"/>
          </w14:checkbox>
        </w:sdtPr>
        <w:sdtEndPr/>
        <w:sdtContent>
          <w:r w:rsidR="00767BFD">
            <w:rPr>
              <w:rFonts w:ascii="MS Gothic" w:eastAsia="MS Gothic" w:hAnsi="MS Gothic" w:hint="eastAsia"/>
            </w:rPr>
            <w:t>☐</w:t>
          </w:r>
        </w:sdtContent>
      </w:sdt>
      <w:permEnd w:id="411850240"/>
      <w:r w:rsidR="00767BFD" w:rsidRPr="009801D5">
        <w:rPr>
          <w:rStyle w:val="ASNCaseavecretraitCarCar"/>
        </w:rPr>
        <w:tab/>
      </w:r>
      <w:r w:rsidR="00767BFD">
        <w:rPr>
          <w:b/>
        </w:rPr>
        <w:t>C3 -</w:t>
      </w:r>
      <w:r w:rsidR="00767BFD">
        <w:tab/>
        <w:t>Un rapport d'activité permettant notamment de présenter :</w:t>
      </w:r>
    </w:p>
    <w:p w14:paraId="35AC9C52" w14:textId="77777777" w:rsidR="00767BFD" w:rsidRDefault="00767BFD" w:rsidP="00767BFD">
      <w:pPr>
        <w:pStyle w:val="ASNCaseavecretrait"/>
        <w:keepNext/>
        <w:numPr>
          <w:ilvl w:val="0"/>
          <w:numId w:val="10"/>
        </w:numPr>
        <w:tabs>
          <w:tab w:val="clear" w:pos="340"/>
          <w:tab w:val="clear" w:pos="737"/>
        </w:tabs>
        <w:spacing w:before="0"/>
        <w:jc w:val="both"/>
      </w:pPr>
      <w:r>
        <w:t>un bilan de l’activité nucléaire ;</w:t>
      </w:r>
    </w:p>
    <w:p w14:paraId="39F5D6D2" w14:textId="77777777" w:rsidR="00767BFD" w:rsidRDefault="00767BFD" w:rsidP="00767BFD">
      <w:pPr>
        <w:pStyle w:val="ASNCaseavecretrait"/>
        <w:keepNext/>
        <w:numPr>
          <w:ilvl w:val="0"/>
          <w:numId w:val="10"/>
        </w:numPr>
        <w:tabs>
          <w:tab w:val="clear" w:pos="340"/>
          <w:tab w:val="clear" w:pos="737"/>
        </w:tabs>
        <w:spacing w:before="0"/>
        <w:jc w:val="both"/>
      </w:pPr>
      <w:r>
        <w:t>un bilan des événements relatifs à la radioprotection et le retour d'expérience associé ;</w:t>
      </w:r>
    </w:p>
    <w:p w14:paraId="273F18BF" w14:textId="77777777" w:rsidR="00767BFD" w:rsidRDefault="00767BFD" w:rsidP="00767BFD">
      <w:pPr>
        <w:pStyle w:val="ASNCaseavecretrait"/>
        <w:keepNext/>
        <w:numPr>
          <w:ilvl w:val="0"/>
          <w:numId w:val="10"/>
        </w:numPr>
        <w:tabs>
          <w:tab w:val="clear" w:pos="340"/>
          <w:tab w:val="clear" w:pos="737"/>
        </w:tabs>
        <w:spacing w:before="0"/>
        <w:jc w:val="both"/>
      </w:pPr>
      <w:r>
        <w:t>un bilan des anomalies et défaillances rencontrées</w:t>
      </w:r>
      <w:r w:rsidRPr="002C148D">
        <w:t xml:space="preserve"> </w:t>
      </w:r>
      <w:r>
        <w:t>sur les sources radioactives scellées ou appareils en contenant. Il précisera les dispositions adoptées pour un retour à une situation normale.</w:t>
      </w:r>
    </w:p>
    <w:permStart w:id="1724515907" w:edGrp="everyone"/>
    <w:p w14:paraId="71B9FBC5" w14:textId="18A99806" w:rsidR="006D46F7" w:rsidRDefault="000C2F22" w:rsidP="00871BA0">
      <w:pPr>
        <w:pStyle w:val="ASNCaseavecretrait"/>
        <w:tabs>
          <w:tab w:val="clear" w:pos="340"/>
          <w:tab w:val="clear" w:pos="737"/>
          <w:tab w:val="left" w:pos="652"/>
        </w:tabs>
        <w:ind w:left="284" w:hanging="284"/>
        <w:jc w:val="both"/>
      </w:pPr>
      <w:sdt>
        <w:sdtPr>
          <w:id w:val="1398871533"/>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724515907"/>
      <w:r w:rsidR="006D46F7" w:rsidRPr="009801D5">
        <w:rPr>
          <w:rStyle w:val="ASNCaseavecretraitCarCar"/>
        </w:rPr>
        <w:tab/>
      </w:r>
      <w:r w:rsidR="006D46F7">
        <w:rPr>
          <w:b/>
        </w:rPr>
        <w:t>C4</w:t>
      </w:r>
      <w:r w:rsidR="00996899">
        <w:rPr>
          <w:b/>
        </w:rPr>
        <w:t xml:space="preserve"> </w:t>
      </w:r>
      <w:r w:rsidR="006D46F7">
        <w:rPr>
          <w:b/>
        </w:rPr>
        <w:t>-</w:t>
      </w:r>
      <w:r w:rsidR="006D46F7">
        <w:tab/>
      </w:r>
      <w:r w:rsidR="00E543C2" w:rsidRPr="004F5174">
        <w:t xml:space="preserve">En cas de détention, </w:t>
      </w:r>
      <w:r w:rsidR="00E543C2">
        <w:t>l’inventaire des sources et des appareils émettant des rayonnements ionisants détenus.</w:t>
      </w:r>
    </w:p>
    <w:permStart w:id="1877225871" w:edGrp="everyone"/>
    <w:p w14:paraId="06FCB9B8" w14:textId="62F42397" w:rsidR="006D46F7" w:rsidRDefault="000C2F22" w:rsidP="00871BA0">
      <w:pPr>
        <w:pStyle w:val="ASNCaseavecretrait"/>
        <w:tabs>
          <w:tab w:val="clear" w:pos="340"/>
          <w:tab w:val="clear" w:pos="737"/>
          <w:tab w:val="left" w:pos="652"/>
        </w:tabs>
        <w:ind w:left="284" w:hanging="284"/>
        <w:jc w:val="both"/>
      </w:pPr>
      <w:sdt>
        <w:sdtPr>
          <w:id w:val="2052655630"/>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877225871"/>
      <w:r w:rsidR="006D46F7" w:rsidRPr="009801D5">
        <w:rPr>
          <w:rStyle w:val="ASNCaseavecretraitCarCar"/>
        </w:rPr>
        <w:tab/>
      </w:r>
      <w:r w:rsidR="006D46F7">
        <w:rPr>
          <w:b/>
        </w:rPr>
        <w:t>C5</w:t>
      </w:r>
      <w:r w:rsidR="00996899">
        <w:rPr>
          <w:b/>
        </w:rPr>
        <w:t xml:space="preserve"> </w:t>
      </w:r>
      <w:r w:rsidR="006D46F7">
        <w:rPr>
          <w:b/>
        </w:rPr>
        <w:t>-</w:t>
      </w:r>
      <w:r w:rsidR="006D46F7">
        <w:tab/>
        <w:t xml:space="preserve">La liste des sources </w:t>
      </w:r>
      <w:r w:rsidR="00FB77CE">
        <w:t xml:space="preserve">radioactives </w:t>
      </w:r>
      <w:r w:rsidR="006D46F7">
        <w:t>scellées périmées ou en fin d’utilisation qui n’ont pas été reprises par le fournisseur et la justification de l’absence de reprise.</w:t>
      </w:r>
    </w:p>
    <w:permStart w:id="686575688" w:edGrp="everyone"/>
    <w:p w14:paraId="286D72C8" w14:textId="626F6927" w:rsidR="006D46F7" w:rsidRDefault="000C2F22" w:rsidP="00BD43B2">
      <w:pPr>
        <w:pStyle w:val="ASNCaseavecretrait"/>
        <w:tabs>
          <w:tab w:val="clear" w:pos="340"/>
          <w:tab w:val="clear" w:pos="737"/>
          <w:tab w:val="left" w:pos="765"/>
        </w:tabs>
        <w:ind w:left="284" w:hanging="284"/>
        <w:jc w:val="both"/>
      </w:pPr>
      <w:sdt>
        <w:sdtPr>
          <w:id w:val="690343750"/>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686575688"/>
      <w:r w:rsidR="006D46F7" w:rsidRPr="009801D5">
        <w:rPr>
          <w:rStyle w:val="ASNCaseavecretraitCarCar"/>
        </w:rPr>
        <w:tab/>
      </w:r>
      <w:r w:rsidR="006D46F7">
        <w:rPr>
          <w:b/>
        </w:rPr>
        <w:t>C6</w:t>
      </w:r>
      <w:r w:rsidR="00BF2346" w:rsidRPr="00B241BA">
        <w:rPr>
          <w:b/>
          <w:vertAlign w:val="superscript"/>
        </w:rPr>
        <w:sym w:font="Wingdings 3" w:char="F072"/>
      </w:r>
      <w:r w:rsidR="00996899">
        <w:rPr>
          <w:b/>
        </w:rPr>
        <w:t xml:space="preserve"> </w:t>
      </w:r>
      <w:r w:rsidR="006D46F7">
        <w:rPr>
          <w:b/>
        </w:rPr>
        <w:t>-</w:t>
      </w:r>
      <w:r w:rsidR="006D46F7">
        <w:tab/>
      </w:r>
      <w:r w:rsidR="00E543C2" w:rsidRPr="00E70F73">
        <w:t xml:space="preserve">Pour chaque CRP : </w:t>
      </w:r>
      <w:r w:rsidR="00E543C2">
        <w:t>le certificat</w:t>
      </w:r>
      <w:r w:rsidR="00E543C2" w:rsidRPr="00E70F73">
        <w:t xml:space="preserve"> de réussite à la formation de PCR en cours de validité.</w:t>
      </w:r>
    </w:p>
    <w:permStart w:id="1595481435" w:edGrp="everyone"/>
    <w:p w14:paraId="09D91935" w14:textId="4B33E39E" w:rsidR="007262D5" w:rsidRPr="007262D5" w:rsidRDefault="000C2F22" w:rsidP="00BD43B2">
      <w:pPr>
        <w:pStyle w:val="ASNCaseavecretrait"/>
        <w:tabs>
          <w:tab w:val="clear" w:pos="340"/>
          <w:tab w:val="clear" w:pos="737"/>
          <w:tab w:val="left" w:pos="765"/>
        </w:tabs>
        <w:ind w:left="284" w:hanging="284"/>
        <w:jc w:val="both"/>
      </w:pPr>
      <w:sdt>
        <w:sdtPr>
          <w:id w:val="1095205813"/>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595481435"/>
      <w:r w:rsidR="007262D5" w:rsidRPr="007262D5">
        <w:rPr>
          <w:rStyle w:val="ASNCaseavecretraitCarCar"/>
        </w:rPr>
        <w:tab/>
      </w:r>
      <w:r w:rsidR="007262D5">
        <w:rPr>
          <w:b/>
        </w:rPr>
        <w:t>C7</w:t>
      </w:r>
      <w:r w:rsidR="001C5EA9" w:rsidRPr="001C5EA9">
        <w:rPr>
          <w:b/>
          <w:vertAlign w:val="superscript"/>
        </w:rPr>
        <w:sym w:font="Wingdings 3" w:char="F072"/>
      </w:r>
      <w:r w:rsidR="00996899">
        <w:rPr>
          <w:b/>
        </w:rPr>
        <w:t xml:space="preserve"> </w:t>
      </w:r>
      <w:r w:rsidR="007262D5" w:rsidRPr="007262D5">
        <w:rPr>
          <w:b/>
        </w:rPr>
        <w:t>-</w:t>
      </w:r>
      <w:r w:rsidR="007262D5" w:rsidRPr="007262D5">
        <w:tab/>
      </w:r>
      <w:r w:rsidR="00C5438A" w:rsidRPr="007262D5">
        <w:t xml:space="preserve">Les documents relatifs à la </w:t>
      </w:r>
      <w:r w:rsidR="00AF07CE">
        <w:t>protection</w:t>
      </w:r>
      <w:r w:rsidR="00C5438A" w:rsidRPr="007262D5">
        <w:t xml:space="preserve"> contre </w:t>
      </w:r>
      <w:r w:rsidR="00C5438A">
        <w:t>l</w:t>
      </w:r>
      <w:r w:rsidR="00C5438A" w:rsidRPr="007262D5">
        <w:t xml:space="preserve">es actes de malveillance </w:t>
      </w:r>
      <w:r w:rsidR="00C5438A">
        <w:t>s’ils n’ont pas été fournis lors d’une demande précédente.</w:t>
      </w:r>
    </w:p>
    <w:permStart w:id="1804731054" w:edGrp="everyone"/>
    <w:p w14:paraId="68A8C2B8" w14:textId="6F3268BA" w:rsidR="007262D5" w:rsidRPr="006D46F7" w:rsidRDefault="000C2F22" w:rsidP="00871BA0">
      <w:pPr>
        <w:pStyle w:val="ASNCaseavecretrait"/>
        <w:tabs>
          <w:tab w:val="clear" w:pos="340"/>
          <w:tab w:val="clear" w:pos="737"/>
          <w:tab w:val="left" w:pos="652"/>
        </w:tabs>
        <w:ind w:left="284" w:hanging="284"/>
        <w:jc w:val="both"/>
      </w:pPr>
      <w:sdt>
        <w:sdtPr>
          <w:id w:val="-2010134111"/>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804731054"/>
      <w:r w:rsidR="007262D5" w:rsidRPr="007262D5">
        <w:rPr>
          <w:rStyle w:val="ASNCaseavecretraitCarCar"/>
        </w:rPr>
        <w:tab/>
      </w:r>
      <w:r w:rsidR="007262D5">
        <w:rPr>
          <w:b/>
        </w:rPr>
        <w:t>C</w:t>
      </w:r>
      <w:r w:rsidR="007262D5" w:rsidRPr="007262D5">
        <w:rPr>
          <w:b/>
        </w:rPr>
        <w:t>8</w:t>
      </w:r>
      <w:r w:rsidR="00996899">
        <w:rPr>
          <w:b/>
        </w:rPr>
        <w:t xml:space="preserve"> </w:t>
      </w:r>
      <w:r w:rsidR="007262D5" w:rsidRPr="007262D5">
        <w:rPr>
          <w:b/>
        </w:rPr>
        <w:t>-</w:t>
      </w:r>
      <w:r w:rsidR="007262D5" w:rsidRPr="007262D5">
        <w:tab/>
        <w:t>Les justificatifs des dernières révisions périodiques des appareils de radiographie industrielle utilisant le rayonnement gamma prévues par le décret n°85-968 modifiant l’article R. 233-83 du code du travail et définissant les conditions d’hygiène et de sécurité auxquelles doivent satisfaire les appareils de radiographie industrielle utilisant le rayonnement gamma.</w:t>
      </w:r>
    </w:p>
    <w:permStart w:id="2140868044" w:edGrp="everyone"/>
    <w:p w14:paraId="2D42FD16" w14:textId="006F7CEE" w:rsidR="006D46F7" w:rsidRDefault="000C2F22" w:rsidP="00E557DF">
      <w:pPr>
        <w:pStyle w:val="ASNCaseavecretrait"/>
        <w:tabs>
          <w:tab w:val="clear" w:pos="340"/>
          <w:tab w:val="clear" w:pos="737"/>
          <w:tab w:val="left" w:pos="652"/>
          <w:tab w:val="left" w:pos="765"/>
        </w:tabs>
        <w:ind w:left="284" w:hanging="284"/>
        <w:jc w:val="both"/>
      </w:pPr>
      <w:sdt>
        <w:sdtPr>
          <w:id w:val="-516232696"/>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2140868044"/>
      <w:r w:rsidR="006D46F7" w:rsidRPr="004F5174">
        <w:rPr>
          <w:rStyle w:val="ASNCaseavecretraitCarCar"/>
        </w:rPr>
        <w:tab/>
      </w:r>
      <w:r w:rsidR="006D46F7" w:rsidRPr="004F5174">
        <w:rPr>
          <w:b/>
        </w:rPr>
        <w:t>C</w:t>
      </w:r>
      <w:r w:rsidR="00E557DF">
        <w:rPr>
          <w:b/>
        </w:rPr>
        <w:t>9</w:t>
      </w:r>
      <w:r w:rsidR="00BF2346" w:rsidRPr="00E557DF">
        <w:rPr>
          <w:b/>
          <w:vertAlign w:val="superscript"/>
        </w:rPr>
        <w:sym w:font="Wingdings 3" w:char="F072"/>
      </w:r>
      <w:r w:rsidR="00996899">
        <w:rPr>
          <w:b/>
        </w:rPr>
        <w:t xml:space="preserve"> </w:t>
      </w:r>
      <w:r w:rsidR="006D46F7" w:rsidRPr="004F5174">
        <w:rPr>
          <w:b/>
        </w:rPr>
        <w:t>-</w:t>
      </w:r>
      <w:r w:rsidR="006D46F7" w:rsidRPr="004F5174">
        <w:tab/>
        <w:t xml:space="preserve">Un résumé descriptif non technique de l’activité nucléaire et de la demande. Ce résumé décrira les modifications apportées depuis la délivrance de la dernière </w:t>
      </w:r>
      <w:r w:rsidR="006D46F7" w:rsidRPr="006D46F7">
        <w:t xml:space="preserve">autorisation, ainsi que les conséquences de ces modifications en matière de radioprotection et de protection contre les actes de malveillance. </w:t>
      </w:r>
      <w:r w:rsidR="006D46F7" w:rsidRPr="006D46F7">
        <w:rPr>
          <w:b/>
        </w:rPr>
        <w:t>Les</w:t>
      </w:r>
      <w:r w:rsidR="006D46F7" w:rsidRPr="004F5174">
        <w:rPr>
          <w:b/>
        </w:rPr>
        <w:t xml:space="preserve"> documents du VI</w:t>
      </w:r>
      <w:r w:rsidR="006D46F7">
        <w:rPr>
          <w:b/>
        </w:rPr>
        <w:t>I</w:t>
      </w:r>
      <w:r w:rsidR="006D46F7" w:rsidRPr="004F5174">
        <w:rPr>
          <w:b/>
        </w:rPr>
        <w:t>.A</w:t>
      </w:r>
      <w:r w:rsidR="006D46F7">
        <w:rPr>
          <w:b/>
        </w:rPr>
        <w:t>.</w:t>
      </w:r>
      <w:r w:rsidR="006D46F7" w:rsidRPr="004F5174">
        <w:rPr>
          <w:b/>
        </w:rPr>
        <w:t xml:space="preserve"> impactés par ces modifications doivent être actualisés et joints à votre demande.</w:t>
      </w:r>
    </w:p>
    <w:p w14:paraId="7DF41293" w14:textId="77777777" w:rsidR="00E543C2" w:rsidRDefault="00E543C2" w:rsidP="00871BA0"/>
    <w:p w14:paraId="17798C96" w14:textId="50FF7B1F" w:rsidR="00E543C2" w:rsidRDefault="00E543C2" w:rsidP="00F0642C">
      <w:pPr>
        <w:pStyle w:val="ASNTexteViolet"/>
        <w:keepNext/>
        <w:spacing w:after="60"/>
        <w:jc w:val="both"/>
      </w:pPr>
      <w:r>
        <w:t>En c</w:t>
      </w:r>
      <w:r w:rsidRPr="001B14AB">
        <w:t xml:space="preserve">as d’une cessation partielle d’activité </w:t>
      </w:r>
      <w:r w:rsidRPr="004D42B5">
        <w:t xml:space="preserve">nucléaire </w:t>
      </w:r>
      <w:r>
        <w:t>(changement d’affectation d’un</w:t>
      </w:r>
      <w:r w:rsidRPr="004D42B5">
        <w:t xml:space="preserve"> local</w:t>
      </w:r>
      <w:r>
        <w:t xml:space="preserve"> ou d’arrêt de </w:t>
      </w:r>
      <w:r w:rsidR="00E557DF">
        <w:t>détention d’un radionucléide</w:t>
      </w:r>
      <w:r w:rsidR="008675CE">
        <w:t xml:space="preserve"> ou d’un appareil émettant des rayonnements ionisants</w:t>
      </w:r>
      <w:r w:rsidR="00E557DF">
        <w:t>) :</w:t>
      </w:r>
    </w:p>
    <w:permStart w:id="1441409475" w:edGrp="everyone"/>
    <w:p w14:paraId="5101D037" w14:textId="7683FA2E" w:rsidR="0071270D" w:rsidRDefault="000C2F22" w:rsidP="00F0642C">
      <w:pPr>
        <w:pStyle w:val="ASNCaseavecretrait"/>
        <w:keepNext/>
        <w:tabs>
          <w:tab w:val="clear" w:pos="340"/>
        </w:tabs>
        <w:ind w:left="284" w:hanging="284"/>
        <w:jc w:val="both"/>
      </w:pPr>
      <w:sdt>
        <w:sdtPr>
          <w:id w:val="936336422"/>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1441409475"/>
      <w:r w:rsidR="00E543C2" w:rsidRPr="004F5174">
        <w:rPr>
          <w:rStyle w:val="ASNCaseavecretraitCarCar"/>
        </w:rPr>
        <w:tab/>
      </w:r>
      <w:r w:rsidR="00E543C2">
        <w:rPr>
          <w:b/>
        </w:rPr>
        <w:t>C</w:t>
      </w:r>
      <w:r w:rsidR="00774F85">
        <w:rPr>
          <w:b/>
        </w:rPr>
        <w:t>10</w:t>
      </w:r>
      <w:r w:rsidR="00996899">
        <w:rPr>
          <w:b/>
        </w:rPr>
        <w:t xml:space="preserve"> </w:t>
      </w:r>
      <w:r w:rsidR="00E543C2">
        <w:rPr>
          <w:b/>
        </w:rPr>
        <w:t>-</w:t>
      </w:r>
      <w:r w:rsidR="005D3A49">
        <w:rPr>
          <w:b/>
        </w:rPr>
        <w:tab/>
      </w:r>
      <w:r w:rsidR="00E543C2">
        <w:t>L</w:t>
      </w:r>
      <w:r w:rsidR="00E543C2" w:rsidRPr="004D42B5">
        <w:t>es documents et informations pertinents listés au point III.2</w:t>
      </w:r>
      <w:r w:rsidR="008675CE">
        <w:t xml:space="preserve"> ou III.3</w:t>
      </w:r>
      <w:r w:rsidR="00E543C2" w:rsidRPr="004D42B5">
        <w:t xml:space="preserve"> du formulaire AUTO/CESSAT.</w:t>
      </w:r>
    </w:p>
    <w:p w14:paraId="038C95CF" w14:textId="7CC523B4" w:rsidR="003B29A7" w:rsidRDefault="003B29A7">
      <w:r>
        <w:br w:type="page"/>
      </w:r>
    </w:p>
    <w:p w14:paraId="2F162E0B" w14:textId="7219AC1E" w:rsidR="00BA703F" w:rsidRDefault="000D09B8" w:rsidP="00871BA0">
      <w:pPr>
        <w:pStyle w:val="ASNTitre2"/>
        <w:spacing w:before="0" w:after="120"/>
      </w:pPr>
      <w:r>
        <w:lastRenderedPageBreak/>
        <w:t>VI</w:t>
      </w:r>
      <w:r w:rsidR="00BA703F">
        <w:t>I</w:t>
      </w:r>
      <w:r w:rsidR="007262D5">
        <w:t>I</w:t>
      </w:r>
      <w:r w:rsidR="00BA703F">
        <w:t>. ENGAGEMENT DU DEMANDEUR</w:t>
      </w:r>
    </w:p>
    <w:p w14:paraId="00F12D86" w14:textId="77777777" w:rsidR="00BA703F" w:rsidRPr="00560D36" w:rsidRDefault="007C07CA" w:rsidP="00871BA0">
      <w:pPr>
        <w:pStyle w:val="ASNEncadr"/>
        <w:jc w:val="both"/>
      </w:pPr>
      <w:r>
        <w:t>Les conditions d’exercice de l’activité nucléaire ainsi que les installations où est exercée cette activité doivent être conformes aux dispositions du code de la santé publique et du code du travail, ainsi qu’aux dispositions décrites dans le dossier de demande d’autorisation. Dans le cas contraire, les dispositions pénales prévues par les articles L. 1337-5 et suivants du code de la santé publique définissent les sanctions auxquelles s'expose le contrevenant.</w:t>
      </w:r>
    </w:p>
    <w:permStart w:id="54340246" w:edGrp="everyone"/>
    <w:p w14:paraId="3F6C12C5" w14:textId="77777777" w:rsidR="00BA703F" w:rsidRDefault="000C2F22" w:rsidP="00871BA0">
      <w:pPr>
        <w:spacing w:before="120" w:after="60"/>
        <w:ind w:left="284" w:hanging="284"/>
        <w:jc w:val="both"/>
        <w:rPr>
          <w:rFonts w:cs="Futura LtCn BT"/>
        </w:rPr>
      </w:pPr>
      <w:sdt>
        <w:sdtPr>
          <w:id w:val="1379052973"/>
          <w15:appearance w15:val="hidden"/>
          <w14:checkbox>
            <w14:checked w14:val="0"/>
            <w14:checkedState w14:val="2612" w14:font="MS Gothic"/>
            <w14:uncheckedState w14:val="2610" w14:font="MS Gothic"/>
          </w14:checkbox>
        </w:sdtPr>
        <w:sdtEndPr/>
        <w:sdtContent>
          <w:r w:rsidR="0002557A">
            <w:rPr>
              <w:rFonts w:ascii="MS Gothic" w:eastAsia="MS Gothic" w:hAnsi="MS Gothic" w:hint="eastAsia"/>
            </w:rPr>
            <w:t>☐</w:t>
          </w:r>
        </w:sdtContent>
      </w:sdt>
      <w:permEnd w:id="54340246"/>
      <w:r w:rsidR="004C6691">
        <w:rPr>
          <w:rFonts w:cs="Futura LtCn BT"/>
        </w:rPr>
        <w:tab/>
      </w:r>
      <w:r w:rsidR="00BA703F" w:rsidRPr="00C209E2">
        <w:rPr>
          <w:rFonts w:cs="Futura LtCn BT"/>
          <w:b/>
        </w:rPr>
        <w:t>En cochant cette case</w:t>
      </w:r>
      <w:r w:rsidR="00BA703F" w:rsidRPr="00C209E2">
        <w:rPr>
          <w:rFonts w:cs="Futura LtCn BT"/>
        </w:rPr>
        <w:t>, le titulaire/futur titulaire de l’autorisation s’engage à</w:t>
      </w:r>
      <w:r w:rsidR="003314C3">
        <w:rPr>
          <w:rFonts w:cs="Futura LtCn BT"/>
        </w:rPr>
        <w:t> :</w:t>
      </w:r>
    </w:p>
    <w:p w14:paraId="463DBDBD" w14:textId="6547277F" w:rsidR="00F63D65" w:rsidRDefault="003005E6" w:rsidP="00871BA0">
      <w:pPr>
        <w:pStyle w:val="ASNPuceenretraitCoche"/>
        <w:numPr>
          <w:ilvl w:val="0"/>
          <w:numId w:val="8"/>
        </w:numPr>
        <w:tabs>
          <w:tab w:val="clear" w:pos="720"/>
        </w:tabs>
        <w:ind w:left="510" w:hanging="170"/>
        <w:jc w:val="both"/>
      </w:pPr>
      <w:r>
        <w:t>n</w:t>
      </w:r>
      <w:r w:rsidR="00F63D65">
        <w:t xml:space="preserve">e pas acquérir de source de rayonnements ionisants auprès de personnes ne disposant pas d’une autorisation de distribution si </w:t>
      </w:r>
      <w:r>
        <w:t>cette autorisation est requise ;</w:t>
      </w:r>
    </w:p>
    <w:p w14:paraId="49A4C6AA" w14:textId="60A3DD13" w:rsidR="00F63D65" w:rsidRPr="001A1724" w:rsidRDefault="003005E6" w:rsidP="00871BA0">
      <w:pPr>
        <w:pStyle w:val="ASNPuceenretraitCoche"/>
        <w:numPr>
          <w:ilvl w:val="0"/>
          <w:numId w:val="8"/>
        </w:numPr>
        <w:tabs>
          <w:tab w:val="clear" w:pos="720"/>
        </w:tabs>
        <w:ind w:left="510" w:hanging="170"/>
        <w:jc w:val="both"/>
      </w:pPr>
      <w:r>
        <w:t>n</w:t>
      </w:r>
      <w:r w:rsidR="00F63D65">
        <w:t xml:space="preserve">e </w:t>
      </w:r>
      <w:r w:rsidR="00F63D65" w:rsidRPr="001A1724">
        <w:t>céder ou ne prêter, à quelque titre que ce soit, les sources de rayonnements ionisants qu’à des personnes dûment autorisées</w:t>
      </w:r>
      <w:r w:rsidR="008675CE" w:rsidRPr="001A1724">
        <w:t>, enregistrées</w:t>
      </w:r>
      <w:r>
        <w:t xml:space="preserve"> ou déclarées ;</w:t>
      </w:r>
    </w:p>
    <w:p w14:paraId="51663AC7" w14:textId="0D135B8E" w:rsidR="00F63D65" w:rsidRDefault="003005E6" w:rsidP="00871BA0">
      <w:pPr>
        <w:pStyle w:val="ASNPuceenretraitCoche"/>
        <w:numPr>
          <w:ilvl w:val="0"/>
          <w:numId w:val="8"/>
        </w:numPr>
        <w:tabs>
          <w:tab w:val="clear" w:pos="720"/>
        </w:tabs>
        <w:ind w:left="510" w:hanging="170"/>
        <w:jc w:val="both"/>
      </w:pPr>
      <w:r>
        <w:t>m</w:t>
      </w:r>
      <w:r w:rsidR="00F63D65" w:rsidRPr="001A1724">
        <w:t>aintenir en permanence</w:t>
      </w:r>
      <w:r w:rsidR="00F63D65">
        <w:t xml:space="preserve"> la conformité des appareils et installations aux normes ou dispositions équivalentes applicables</w:t>
      </w:r>
      <w:r w:rsidR="00F63D65" w:rsidDel="008911ED">
        <w:t xml:space="preserve"> </w:t>
      </w:r>
      <w:r w:rsidR="00F63D65">
        <w:t>et aux règles techniques minimales de conception d’exploitation et de maint</w:t>
      </w:r>
      <w:r>
        <w:t>enance ;</w:t>
      </w:r>
    </w:p>
    <w:p w14:paraId="59E9C805" w14:textId="12E030D1" w:rsidR="00F63D65" w:rsidRDefault="003005E6" w:rsidP="00871BA0">
      <w:pPr>
        <w:pStyle w:val="ASNPuceenretraitCoche"/>
        <w:numPr>
          <w:ilvl w:val="0"/>
          <w:numId w:val="8"/>
        </w:numPr>
        <w:tabs>
          <w:tab w:val="clear" w:pos="720"/>
        </w:tabs>
        <w:ind w:left="510" w:hanging="170"/>
        <w:jc w:val="both"/>
      </w:pPr>
      <w:r>
        <w:t>d</w:t>
      </w:r>
      <w:r w:rsidR="00F63D65">
        <w:t xml:space="preserve">isposer des instructions de sécurité des appareils détenus, des instructions d’utilisation, </w:t>
      </w:r>
      <w:r>
        <w:t>des recommandations d’entretien ;</w:t>
      </w:r>
    </w:p>
    <w:p w14:paraId="78AB5EF3" w14:textId="24C1B577" w:rsidR="00F63D65" w:rsidRDefault="003005E6" w:rsidP="00871BA0">
      <w:pPr>
        <w:pStyle w:val="ASNPuceenretraitCoche"/>
        <w:numPr>
          <w:ilvl w:val="0"/>
          <w:numId w:val="8"/>
        </w:numPr>
        <w:tabs>
          <w:tab w:val="clear" w:pos="720"/>
        </w:tabs>
        <w:ind w:left="510" w:hanging="170"/>
        <w:jc w:val="both"/>
      </w:pPr>
      <w:r>
        <w:t>e</w:t>
      </w:r>
      <w:r w:rsidR="00F63D65">
        <w:t>ffectuer ou faire effectuer les opérations de chargements/déchargements de sources radioactives dans les appareils, de maintenance et plus généralement les opérations nécessitant le démontage de ces appareils uniqueme</w:t>
      </w:r>
      <w:r>
        <w:t>nt par des personnes autorisées ;</w:t>
      </w:r>
    </w:p>
    <w:p w14:paraId="61668923" w14:textId="7D66668A" w:rsidR="00F63D65" w:rsidRDefault="003005E6" w:rsidP="00871BA0">
      <w:pPr>
        <w:pStyle w:val="ASNPuceenretraitCoche"/>
        <w:numPr>
          <w:ilvl w:val="0"/>
          <w:numId w:val="8"/>
        </w:numPr>
        <w:tabs>
          <w:tab w:val="clear" w:pos="720"/>
        </w:tabs>
        <w:ind w:left="510" w:hanging="170"/>
        <w:jc w:val="both"/>
      </w:pPr>
      <w:r>
        <w:t>e</w:t>
      </w:r>
      <w:r w:rsidR="00F63D65">
        <w:t>ffectuer les opérations de transport des matières radioactives dans le respect de la réglementation en vigueur, et disposer le cas échéant</w:t>
      </w:r>
      <w:r>
        <w:t>, d’un conseiller à la sécurité ;</w:t>
      </w:r>
    </w:p>
    <w:p w14:paraId="35A7DD1B" w14:textId="7A485348" w:rsidR="00F63D65" w:rsidRDefault="003005E6" w:rsidP="00871BA0">
      <w:pPr>
        <w:pStyle w:val="ASNPuceenretraitCoche"/>
        <w:numPr>
          <w:ilvl w:val="0"/>
          <w:numId w:val="8"/>
        </w:numPr>
        <w:tabs>
          <w:tab w:val="clear" w:pos="720"/>
        </w:tabs>
        <w:ind w:left="510" w:hanging="170"/>
        <w:jc w:val="both"/>
      </w:pPr>
      <w:r>
        <w:t>p</w:t>
      </w:r>
      <w:r w:rsidR="00F63D65">
        <w:t xml:space="preserve">révenir sans délai, en cas de perte ou de vol de </w:t>
      </w:r>
      <w:r w:rsidR="008675CE">
        <w:t>source de rayonnements ionisants</w:t>
      </w:r>
      <w:r w:rsidR="00F63D65">
        <w:t xml:space="preserve"> ou en cas d’incident impliquant les rayonnements ionisants, le représentant de l’État du département du lieu de survenance de l’événement et la division de l’ASN territorialement compétente.</w:t>
      </w:r>
    </w:p>
    <w:p w14:paraId="03DA230A" w14:textId="77777777" w:rsidR="007C07CA" w:rsidRDefault="007C07CA" w:rsidP="00871BA0">
      <w:pPr>
        <w:jc w:val="both"/>
      </w:pPr>
    </w:p>
    <w:p w14:paraId="0E037D13" w14:textId="77777777" w:rsidR="000D515F" w:rsidRDefault="000D515F" w:rsidP="000D515F">
      <w:pPr>
        <w:jc w:val="both"/>
      </w:pPr>
    </w:p>
    <w:p w14:paraId="36E205A3" w14:textId="77777777" w:rsidR="000D515F" w:rsidRPr="000D515F" w:rsidRDefault="000D515F" w:rsidP="000D515F">
      <w:pPr>
        <w:tabs>
          <w:tab w:val="left" w:pos="5400"/>
          <w:tab w:val="right" w:pos="9840"/>
        </w:tabs>
        <w:jc w:val="both"/>
      </w:pPr>
      <w:r w:rsidRPr="000D515F">
        <w:t xml:space="preserve">Fait à  </w:t>
      </w:r>
      <w:permStart w:id="941380067" w:edGrp="everyone"/>
      <w:r w:rsidRPr="000D515F">
        <w:rPr>
          <w:b/>
          <w:u w:val="dotted"/>
        </w:rPr>
        <w:fldChar w:fldCharType="begin">
          <w:ffData>
            <w:name w:val=""/>
            <w:enabled/>
            <w:calcOnExit w:val="0"/>
            <w:textInput/>
          </w:ffData>
        </w:fldChar>
      </w:r>
      <w:r w:rsidRPr="000D515F">
        <w:rPr>
          <w:b/>
          <w:u w:val="dotted"/>
        </w:rPr>
        <w:instrText xml:space="preserve"> FORMTEXT </w:instrText>
      </w:r>
      <w:r w:rsidRPr="000D515F">
        <w:rPr>
          <w:b/>
          <w:u w:val="dotted"/>
        </w:rPr>
      </w:r>
      <w:r w:rsidRPr="000D515F">
        <w:rPr>
          <w:b/>
          <w:u w:val="dotted"/>
        </w:rPr>
        <w:fldChar w:fldCharType="separate"/>
      </w:r>
      <w:r w:rsidRPr="000D515F">
        <w:rPr>
          <w:b/>
          <w:noProof/>
          <w:u w:val="dotted"/>
        </w:rPr>
        <w:t> </w:t>
      </w:r>
      <w:r w:rsidRPr="000D515F">
        <w:rPr>
          <w:b/>
          <w:noProof/>
          <w:u w:val="dotted"/>
        </w:rPr>
        <w:t> </w:t>
      </w:r>
      <w:r w:rsidRPr="000D515F">
        <w:rPr>
          <w:b/>
          <w:noProof/>
          <w:u w:val="dotted"/>
        </w:rPr>
        <w:t> </w:t>
      </w:r>
      <w:r w:rsidRPr="000D515F">
        <w:rPr>
          <w:b/>
          <w:noProof/>
          <w:u w:val="dotted"/>
        </w:rPr>
        <w:t> </w:t>
      </w:r>
      <w:r w:rsidRPr="000D515F">
        <w:rPr>
          <w:b/>
          <w:noProof/>
          <w:u w:val="dotted"/>
        </w:rPr>
        <w:t> </w:t>
      </w:r>
      <w:r w:rsidRPr="000D515F">
        <w:rPr>
          <w:b/>
          <w:u w:val="dotted"/>
        </w:rPr>
        <w:fldChar w:fldCharType="end"/>
      </w:r>
      <w:r w:rsidRPr="000D515F">
        <w:rPr>
          <w:u w:val="dotted"/>
        </w:rPr>
        <w:tab/>
      </w:r>
      <w:permEnd w:id="941380067"/>
      <w:r w:rsidRPr="000D515F">
        <w:t xml:space="preserve"> , le  </w:t>
      </w:r>
      <w:permStart w:id="123419107" w:edGrp="everyone"/>
      <w:r w:rsidRPr="000D515F">
        <w:rPr>
          <w:b/>
          <w:u w:val="dotted"/>
        </w:rPr>
        <w:fldChar w:fldCharType="begin">
          <w:ffData>
            <w:name w:val=""/>
            <w:enabled/>
            <w:calcOnExit w:val="0"/>
            <w:textInput/>
          </w:ffData>
        </w:fldChar>
      </w:r>
      <w:r w:rsidRPr="000D515F">
        <w:rPr>
          <w:b/>
          <w:u w:val="dotted"/>
        </w:rPr>
        <w:instrText xml:space="preserve"> FORMTEXT </w:instrText>
      </w:r>
      <w:r w:rsidRPr="000D515F">
        <w:rPr>
          <w:b/>
          <w:u w:val="dotted"/>
        </w:rPr>
      </w:r>
      <w:r w:rsidRPr="000D515F">
        <w:rPr>
          <w:b/>
          <w:u w:val="dotted"/>
        </w:rPr>
        <w:fldChar w:fldCharType="separate"/>
      </w:r>
      <w:r w:rsidRPr="000D515F">
        <w:rPr>
          <w:b/>
          <w:noProof/>
          <w:u w:val="dotted"/>
        </w:rPr>
        <w:t> </w:t>
      </w:r>
      <w:r w:rsidRPr="000D515F">
        <w:rPr>
          <w:b/>
          <w:noProof/>
          <w:u w:val="dotted"/>
        </w:rPr>
        <w:t> </w:t>
      </w:r>
      <w:r w:rsidRPr="000D515F">
        <w:rPr>
          <w:b/>
          <w:noProof/>
          <w:u w:val="dotted"/>
        </w:rPr>
        <w:t> </w:t>
      </w:r>
      <w:r w:rsidRPr="000D515F">
        <w:rPr>
          <w:b/>
          <w:noProof/>
          <w:u w:val="dotted"/>
        </w:rPr>
        <w:t> </w:t>
      </w:r>
      <w:r w:rsidRPr="000D515F">
        <w:rPr>
          <w:b/>
          <w:noProof/>
          <w:u w:val="dotted"/>
        </w:rPr>
        <w:t> </w:t>
      </w:r>
      <w:r w:rsidRPr="000D515F">
        <w:rPr>
          <w:b/>
          <w:u w:val="dotted"/>
        </w:rPr>
        <w:fldChar w:fldCharType="end"/>
      </w:r>
      <w:r w:rsidRPr="000D515F">
        <w:rPr>
          <w:u w:val="dotted"/>
        </w:rPr>
        <w:tab/>
      </w:r>
      <w:permEnd w:id="123419107"/>
    </w:p>
    <w:p w14:paraId="17FF1FD9" w14:textId="77777777" w:rsidR="000D515F" w:rsidRPr="000D515F" w:rsidRDefault="000D515F" w:rsidP="000D515F"/>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D515F" w14:paraId="3BEE2273" w14:textId="77777777" w:rsidTr="008675CE">
        <w:trPr>
          <w:jc w:val="center"/>
        </w:trPr>
        <w:tc>
          <w:tcPr>
            <w:tcW w:w="4927" w:type="dxa"/>
          </w:tcPr>
          <w:p w14:paraId="3175954F" w14:textId="77777777" w:rsidR="000D515F" w:rsidRPr="000D515F" w:rsidRDefault="000D515F" w:rsidP="008675CE">
            <w:pPr>
              <w:jc w:val="center"/>
              <w:rPr>
                <w:b/>
              </w:rPr>
            </w:pPr>
            <w:r w:rsidRPr="000D515F">
              <w:rPr>
                <w:b/>
              </w:rPr>
              <w:t>Le demandeur,</w:t>
            </w:r>
          </w:p>
          <w:p w14:paraId="06EDCA80" w14:textId="77777777" w:rsidR="000D515F" w:rsidRPr="000D515F" w:rsidRDefault="000D515F" w:rsidP="008675CE">
            <w:pPr>
              <w:jc w:val="center"/>
            </w:pPr>
            <w:r w:rsidRPr="000D515F">
              <w:t>représentant de la personne morale ou personne physique,</w:t>
            </w:r>
          </w:p>
          <w:p w14:paraId="6B7E38F5" w14:textId="77777777" w:rsidR="000D515F" w:rsidRPr="000D515F" w:rsidRDefault="000D515F" w:rsidP="008675CE">
            <w:pPr>
              <w:jc w:val="center"/>
            </w:pPr>
            <w:r w:rsidRPr="000D515F">
              <w:t>(Nom, prénom, signature)</w:t>
            </w:r>
          </w:p>
        </w:tc>
        <w:tc>
          <w:tcPr>
            <w:tcW w:w="4927" w:type="dxa"/>
          </w:tcPr>
          <w:p w14:paraId="645C1280" w14:textId="77777777" w:rsidR="000D515F" w:rsidRPr="000D515F" w:rsidRDefault="000D515F" w:rsidP="008675CE">
            <w:pPr>
              <w:jc w:val="center"/>
              <w:rPr>
                <w:b/>
              </w:rPr>
            </w:pPr>
            <w:r w:rsidRPr="000D515F">
              <w:rPr>
                <w:b/>
              </w:rPr>
              <w:t>Le conseiller en radioprotection,</w:t>
            </w:r>
          </w:p>
          <w:p w14:paraId="3B3EB050" w14:textId="77777777" w:rsidR="000D515F" w:rsidRDefault="000D515F" w:rsidP="008675CE">
            <w:pPr>
              <w:jc w:val="center"/>
            </w:pPr>
            <w:r w:rsidRPr="000D515F">
              <w:t>(Nom, prénom, signature)</w:t>
            </w:r>
          </w:p>
          <w:p w14:paraId="6EFEB18B" w14:textId="77777777" w:rsidR="000D515F" w:rsidRDefault="000D515F" w:rsidP="008675CE">
            <w:pPr>
              <w:jc w:val="center"/>
            </w:pPr>
          </w:p>
        </w:tc>
      </w:tr>
    </w:tbl>
    <w:p w14:paraId="39AC607B" w14:textId="77777777" w:rsidR="000D515F" w:rsidRDefault="000D515F" w:rsidP="000D515F"/>
    <w:p w14:paraId="45E5615F" w14:textId="77777777" w:rsidR="00F0642C" w:rsidRDefault="00F0642C" w:rsidP="00871BA0"/>
    <w:p w14:paraId="0BD55EBE" w14:textId="77777777" w:rsidR="00F0642C" w:rsidRDefault="00F0642C" w:rsidP="00871BA0"/>
    <w:p w14:paraId="6BCD44BF" w14:textId="77777777" w:rsidR="003B29A7" w:rsidRDefault="003B29A7" w:rsidP="00871BA0"/>
    <w:p w14:paraId="3CD3517E" w14:textId="77777777" w:rsidR="003B29A7" w:rsidRDefault="003B29A7" w:rsidP="00871BA0"/>
    <w:p w14:paraId="3EAA8741" w14:textId="77777777" w:rsidR="000D515F" w:rsidRDefault="000D515F" w:rsidP="00871BA0"/>
    <w:p w14:paraId="2F138F6C" w14:textId="77777777" w:rsidR="000D515F" w:rsidRDefault="000D515F" w:rsidP="00871BA0"/>
    <w:p w14:paraId="11EA1D3A" w14:textId="77777777" w:rsidR="003B29A7" w:rsidRDefault="003B29A7" w:rsidP="00871BA0"/>
    <w:p w14:paraId="378F5969" w14:textId="77777777" w:rsidR="00C14BF9" w:rsidRDefault="00C14BF9" w:rsidP="00871BA0"/>
    <w:p w14:paraId="1165DABA" w14:textId="77777777" w:rsidR="00C14BF9" w:rsidRDefault="00C14BF9" w:rsidP="00871BA0"/>
    <w:p w14:paraId="0B84D349" w14:textId="77777777" w:rsidR="00C14BF9" w:rsidRDefault="00C14BF9" w:rsidP="00871BA0"/>
    <w:p w14:paraId="2AFE79C4" w14:textId="77777777" w:rsidR="003B29A7" w:rsidRDefault="003B29A7" w:rsidP="00871BA0"/>
    <w:p w14:paraId="7F920FD8" w14:textId="77777777" w:rsidR="003B29A7" w:rsidRDefault="003B29A7" w:rsidP="00871BA0"/>
    <w:p w14:paraId="2176C1CA" w14:textId="77777777" w:rsidR="003B29A7" w:rsidRDefault="003B29A7" w:rsidP="00871BA0"/>
    <w:p w14:paraId="7CCFA28B" w14:textId="77777777" w:rsidR="00BC3F6C" w:rsidRDefault="00BC3F6C" w:rsidP="00871BA0"/>
    <w:p w14:paraId="13A061B6" w14:textId="77777777" w:rsidR="00F0642C" w:rsidRDefault="00F0642C" w:rsidP="00871BA0"/>
    <w:p w14:paraId="0AD14FEC" w14:textId="77777777" w:rsidR="00F0642C" w:rsidRDefault="00F0642C" w:rsidP="00871BA0"/>
    <w:p w14:paraId="2BE11AF9" w14:textId="77777777" w:rsidR="00E7421B" w:rsidRDefault="00E7421B" w:rsidP="00871BA0"/>
    <w:p w14:paraId="75D49E2B" w14:textId="1C20A08C" w:rsidR="00B074ED" w:rsidRDefault="007C07CA" w:rsidP="00D82356">
      <w:pPr>
        <w:pStyle w:val="ASNEncadr"/>
        <w:jc w:val="both"/>
      </w:pPr>
      <w:r>
        <w:t>Le présent formulaire de demande, accompagné des pièces justificatives associées, doit être envoyé à la division de l’Autorité de sûreté nucléaire territorialement compétente. Les coordonnées des divisions territoriales de l’ASN sont disponibles sur le site</w:t>
      </w:r>
      <w:r w:rsidR="00560D36">
        <w:t xml:space="preserve"> </w:t>
      </w:r>
      <w:hyperlink r:id="rId9" w:history="1">
        <w:r w:rsidR="00560D36" w:rsidRPr="00A269C1">
          <w:rPr>
            <w:rStyle w:val="Lienhypertexte"/>
          </w:rPr>
          <w:t>www.asn.fr</w:t>
        </w:r>
      </w:hyperlink>
      <w:r w:rsidR="00560D36">
        <w:t>, page</w:t>
      </w:r>
      <w:r w:rsidR="003005E6">
        <w:t> </w:t>
      </w:r>
      <w:r w:rsidR="00D82356">
        <w:t>« </w:t>
      </w:r>
      <w:r w:rsidR="00560D36">
        <w:t>nous contacter</w:t>
      </w:r>
      <w:r w:rsidR="00D82356">
        <w:t> »</w:t>
      </w:r>
      <w:r w:rsidR="00560D36">
        <w:t>.</w:t>
      </w:r>
    </w:p>
    <w:p w14:paraId="78C4BE0C" w14:textId="77777777" w:rsidR="00E7421B" w:rsidRPr="00330D3F" w:rsidRDefault="00560D36" w:rsidP="00871BA0">
      <w:pPr>
        <w:pStyle w:val="ASNLgende"/>
        <w:spacing w:before="120" w:after="0"/>
        <w:rPr>
          <w:sz w:val="14"/>
          <w:szCs w:val="14"/>
        </w:rPr>
      </w:pPr>
      <w:r w:rsidRPr="00330D3F">
        <w:rPr>
          <w:sz w:val="14"/>
          <w:szCs w:val="14"/>
        </w:rPr>
        <w:t>Les informations recueillies font l’objet d’un traitement informatique destiné au traitement de votre dossier. Conformément à la loi « informatique et libertés » du 6 janvier 1978 modifiée en 2004, vous bénéficiez d’un droit d’accès et de rectification aux informations qui vous concernent, que vous pouvez exercer en vous adressant à l’Autorité de sûreté nucléaire.</w:t>
      </w:r>
    </w:p>
    <w:sectPr w:rsidR="00E7421B" w:rsidRPr="00330D3F" w:rsidSect="0045652A">
      <w:headerReference w:type="default" r:id="rId10"/>
      <w:footerReference w:type="default" r:id="rId11"/>
      <w:headerReference w:type="first" r:id="rId12"/>
      <w:footerReference w:type="first" r:id="rId13"/>
      <w:type w:val="continuous"/>
      <w:pgSz w:w="11906" w:h="16838" w:code="9"/>
      <w:pgMar w:top="1871" w:right="1021" w:bottom="1588" w:left="102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42DE1" w14:textId="77777777" w:rsidR="000C2F22" w:rsidRDefault="000C2F22">
      <w:r>
        <w:separator/>
      </w:r>
    </w:p>
  </w:endnote>
  <w:endnote w:type="continuationSeparator" w:id="0">
    <w:p w14:paraId="11F6BBF4" w14:textId="77777777" w:rsidR="000C2F22" w:rsidRDefault="000C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6"/>
      <w:gridCol w:w="4935"/>
      <w:gridCol w:w="3188"/>
      <w:gridCol w:w="1285"/>
    </w:tblGrid>
    <w:tr w:rsidR="008675CE" w:rsidRPr="001075E3" w14:paraId="632908C9" w14:textId="77777777" w:rsidTr="002710E6">
      <w:trPr>
        <w:trHeight w:val="397"/>
        <w:jc w:val="center"/>
      </w:trPr>
      <w:tc>
        <w:tcPr>
          <w:tcW w:w="473" w:type="dxa"/>
          <w:vMerge w:val="restart"/>
          <w:shd w:val="clear" w:color="auto" w:fill="auto"/>
          <w:textDirection w:val="btLr"/>
        </w:tcPr>
        <w:p w14:paraId="12997430" w14:textId="279C4EA3" w:rsidR="008675CE" w:rsidRPr="001075E3" w:rsidRDefault="00767BFD" w:rsidP="00767BFD">
          <w:pPr>
            <w:pStyle w:val="Pieddepage"/>
            <w:rPr>
              <w:szCs w:val="14"/>
            </w:rPr>
          </w:pPr>
          <w:r>
            <w:rPr>
              <w:szCs w:val="14"/>
            </w:rPr>
            <w:t>Juin 2023</w:t>
          </w:r>
        </w:p>
      </w:tc>
      <w:tc>
        <w:tcPr>
          <w:tcW w:w="8539" w:type="dxa"/>
          <w:gridSpan w:val="2"/>
          <w:tcBorders>
            <w:bottom w:val="single" w:sz="4" w:space="0" w:color="007978"/>
          </w:tcBorders>
          <w:shd w:val="clear" w:color="auto" w:fill="auto"/>
          <w:vAlign w:val="bottom"/>
        </w:tcPr>
        <w:p w14:paraId="240B076B" w14:textId="77777777" w:rsidR="008675CE" w:rsidRPr="001075E3" w:rsidRDefault="008675CE" w:rsidP="00423E75">
          <w:pPr>
            <w:pStyle w:val="Pieddepage"/>
            <w:rPr>
              <w:b/>
              <w:color w:val="007978"/>
              <w:szCs w:val="15"/>
            </w:rPr>
          </w:pPr>
          <w:r w:rsidRPr="001075E3">
            <w:rPr>
              <w:b/>
              <w:color w:val="007978"/>
            </w:rPr>
            <w:t>DEMANDE D’AUTORISATION DE DÉTENIR / UTILISER DES APPAREILS DE RADIOGRAPHIE</w:t>
          </w:r>
          <w:r>
            <w:rPr>
              <w:b/>
              <w:color w:val="007978"/>
            </w:rPr>
            <w:t xml:space="preserve"> </w:t>
          </w:r>
          <w:r w:rsidRPr="001075E3">
            <w:rPr>
              <w:b/>
              <w:color w:val="007978"/>
            </w:rPr>
            <w:t>/</w:t>
          </w:r>
          <w:r>
            <w:rPr>
              <w:b/>
              <w:color w:val="007978"/>
            </w:rPr>
            <w:t xml:space="preserve"> </w:t>
          </w:r>
          <w:r w:rsidRPr="001075E3">
            <w:rPr>
              <w:b/>
              <w:color w:val="007978"/>
            </w:rPr>
            <w:t>RADIOSCOPIE INDUSTRIELLE MOBILES</w:t>
          </w:r>
        </w:p>
      </w:tc>
      <w:tc>
        <w:tcPr>
          <w:tcW w:w="1344" w:type="dxa"/>
          <w:tcBorders>
            <w:bottom w:val="single" w:sz="4" w:space="0" w:color="007978"/>
          </w:tcBorders>
          <w:shd w:val="clear" w:color="auto" w:fill="auto"/>
          <w:vAlign w:val="bottom"/>
        </w:tcPr>
        <w:p w14:paraId="56284D44" w14:textId="77777777" w:rsidR="008675CE" w:rsidRPr="001075E3" w:rsidRDefault="008675CE" w:rsidP="00423E75">
          <w:pPr>
            <w:pStyle w:val="Pieddepage"/>
            <w:jc w:val="right"/>
            <w:rPr>
              <w:szCs w:val="15"/>
            </w:rPr>
          </w:pPr>
          <w:r w:rsidRPr="001075E3">
            <w:rPr>
              <w:szCs w:val="15"/>
            </w:rPr>
            <w:t xml:space="preserve">page </w:t>
          </w:r>
          <w:r w:rsidRPr="001075E3">
            <w:rPr>
              <w:rStyle w:val="Numrodepage"/>
              <w:szCs w:val="15"/>
            </w:rPr>
            <w:fldChar w:fldCharType="begin"/>
          </w:r>
          <w:r w:rsidRPr="001075E3">
            <w:rPr>
              <w:rStyle w:val="Numrodepage"/>
              <w:szCs w:val="15"/>
            </w:rPr>
            <w:instrText xml:space="preserve"> </w:instrText>
          </w:r>
          <w:r>
            <w:rPr>
              <w:rStyle w:val="Numrodepage"/>
              <w:szCs w:val="15"/>
            </w:rPr>
            <w:instrText>PAGE</w:instrText>
          </w:r>
          <w:r w:rsidRPr="001075E3">
            <w:rPr>
              <w:rStyle w:val="Numrodepage"/>
              <w:szCs w:val="15"/>
            </w:rPr>
            <w:instrText xml:space="preserve"> </w:instrText>
          </w:r>
          <w:r w:rsidRPr="001075E3">
            <w:rPr>
              <w:rStyle w:val="Numrodepage"/>
              <w:szCs w:val="15"/>
            </w:rPr>
            <w:fldChar w:fldCharType="separate"/>
          </w:r>
          <w:r w:rsidR="00057441">
            <w:rPr>
              <w:rStyle w:val="Numrodepage"/>
              <w:noProof/>
              <w:szCs w:val="15"/>
            </w:rPr>
            <w:t>1</w:t>
          </w:r>
          <w:r w:rsidRPr="001075E3">
            <w:rPr>
              <w:rStyle w:val="Numrodepage"/>
              <w:szCs w:val="15"/>
            </w:rPr>
            <w:fldChar w:fldCharType="end"/>
          </w:r>
          <w:r w:rsidRPr="001075E3">
            <w:rPr>
              <w:szCs w:val="15"/>
            </w:rPr>
            <w:t xml:space="preserve"> sur </w:t>
          </w:r>
          <w:r w:rsidRPr="001075E3">
            <w:rPr>
              <w:rStyle w:val="Numrodepage"/>
              <w:szCs w:val="15"/>
            </w:rPr>
            <w:fldChar w:fldCharType="begin"/>
          </w:r>
          <w:r w:rsidRPr="001075E3">
            <w:rPr>
              <w:rStyle w:val="Numrodepage"/>
              <w:szCs w:val="15"/>
            </w:rPr>
            <w:instrText xml:space="preserve"> </w:instrText>
          </w:r>
          <w:r>
            <w:rPr>
              <w:rStyle w:val="Numrodepage"/>
              <w:szCs w:val="15"/>
            </w:rPr>
            <w:instrText>NUMPAGES</w:instrText>
          </w:r>
          <w:r w:rsidRPr="001075E3">
            <w:rPr>
              <w:rStyle w:val="Numrodepage"/>
              <w:szCs w:val="15"/>
            </w:rPr>
            <w:instrText xml:space="preserve"> </w:instrText>
          </w:r>
          <w:r w:rsidRPr="001075E3">
            <w:rPr>
              <w:rStyle w:val="Numrodepage"/>
              <w:szCs w:val="15"/>
            </w:rPr>
            <w:fldChar w:fldCharType="separate"/>
          </w:r>
          <w:r w:rsidR="00057441">
            <w:rPr>
              <w:rStyle w:val="Numrodepage"/>
              <w:noProof/>
              <w:szCs w:val="15"/>
            </w:rPr>
            <w:t>13</w:t>
          </w:r>
          <w:r w:rsidRPr="001075E3">
            <w:rPr>
              <w:rStyle w:val="Numrodepage"/>
              <w:szCs w:val="15"/>
            </w:rPr>
            <w:fldChar w:fldCharType="end"/>
          </w:r>
        </w:p>
      </w:tc>
    </w:tr>
    <w:tr w:rsidR="008675CE" w14:paraId="24180429" w14:textId="77777777" w:rsidTr="00423E75">
      <w:trPr>
        <w:jc w:val="center"/>
      </w:trPr>
      <w:tc>
        <w:tcPr>
          <w:tcW w:w="473" w:type="dxa"/>
          <w:vMerge/>
          <w:shd w:val="clear" w:color="auto" w:fill="auto"/>
          <w:textDirection w:val="btLr"/>
        </w:tcPr>
        <w:p w14:paraId="3842F41E" w14:textId="77777777" w:rsidR="008675CE" w:rsidRPr="001075E3" w:rsidRDefault="008675CE" w:rsidP="00423E75">
          <w:pPr>
            <w:pStyle w:val="Pieddepage"/>
            <w:rPr>
              <w:szCs w:val="14"/>
            </w:rPr>
          </w:pPr>
        </w:p>
      </w:tc>
      <w:tc>
        <w:tcPr>
          <w:tcW w:w="8539" w:type="dxa"/>
          <w:gridSpan w:val="2"/>
          <w:tcBorders>
            <w:top w:val="single" w:sz="4" w:space="0" w:color="007978"/>
          </w:tcBorders>
          <w:shd w:val="clear" w:color="auto" w:fill="auto"/>
          <w:vAlign w:val="center"/>
        </w:tcPr>
        <w:p w14:paraId="7B9BE85B" w14:textId="4E7AB1A2" w:rsidR="008675CE" w:rsidRPr="001075E3" w:rsidRDefault="008675CE" w:rsidP="00767BFD">
          <w:pPr>
            <w:pStyle w:val="Pieddepage"/>
            <w:rPr>
              <w:b/>
              <w:color w:val="007978"/>
            </w:rPr>
          </w:pPr>
          <w:r w:rsidRPr="001075E3">
            <w:rPr>
              <w:b/>
              <w:color w:val="007978"/>
            </w:rPr>
            <w:t>OU UTILISÉS À POSTE FIXE</w:t>
          </w:r>
          <w:r w:rsidR="00767BFD">
            <w:rPr>
              <w:b/>
              <w:color w:val="007978"/>
            </w:rPr>
            <w:t xml:space="preserve"> DANS DES INSTALLATIONS DÉDIÉES</w:t>
          </w:r>
        </w:p>
      </w:tc>
      <w:tc>
        <w:tcPr>
          <w:tcW w:w="1344" w:type="dxa"/>
          <w:tcBorders>
            <w:top w:val="single" w:sz="4" w:space="0" w:color="007978"/>
          </w:tcBorders>
          <w:shd w:val="clear" w:color="auto" w:fill="auto"/>
          <w:vAlign w:val="center"/>
        </w:tcPr>
        <w:p w14:paraId="272DD383" w14:textId="77777777" w:rsidR="008675CE" w:rsidRPr="001075E3" w:rsidRDefault="008675CE" w:rsidP="00423E75">
          <w:pPr>
            <w:pStyle w:val="Pieddepage"/>
            <w:jc w:val="right"/>
            <w:rPr>
              <w:szCs w:val="15"/>
            </w:rPr>
          </w:pPr>
        </w:p>
      </w:tc>
    </w:tr>
    <w:tr w:rsidR="008675CE" w:rsidRPr="001075E3" w14:paraId="2CCECB6E" w14:textId="77777777" w:rsidTr="00423E75">
      <w:trPr>
        <w:trHeight w:val="274"/>
        <w:jc w:val="center"/>
      </w:trPr>
      <w:tc>
        <w:tcPr>
          <w:tcW w:w="473" w:type="dxa"/>
          <w:vMerge/>
          <w:shd w:val="clear" w:color="auto" w:fill="auto"/>
        </w:tcPr>
        <w:p w14:paraId="48645BE1" w14:textId="77777777" w:rsidR="008675CE" w:rsidRPr="001075E3" w:rsidRDefault="008675CE" w:rsidP="00423E75">
          <w:pPr>
            <w:pStyle w:val="Pieddepage"/>
            <w:rPr>
              <w:rFonts w:ascii="Futura BdCn BT" w:hAnsi="Futura BdCn BT"/>
              <w:szCs w:val="14"/>
            </w:rPr>
          </w:pPr>
        </w:p>
      </w:tc>
      <w:tc>
        <w:tcPr>
          <w:tcW w:w="5179" w:type="dxa"/>
          <w:shd w:val="clear" w:color="auto" w:fill="auto"/>
          <w:vAlign w:val="bottom"/>
        </w:tcPr>
        <w:p w14:paraId="4D25AF6A" w14:textId="77777777" w:rsidR="008675CE" w:rsidRPr="001075E3" w:rsidRDefault="008675CE" w:rsidP="00423E75">
          <w:pPr>
            <w:pStyle w:val="Pieddepage"/>
            <w:rPr>
              <w:b/>
              <w:color w:val="727272"/>
              <w:szCs w:val="14"/>
            </w:rPr>
          </w:pPr>
          <w:r w:rsidRPr="001075E3">
            <w:rPr>
              <w:b/>
              <w:color w:val="727272"/>
              <w:szCs w:val="14"/>
            </w:rPr>
            <w:t>Autorité de sûreté nucléaire</w:t>
          </w:r>
        </w:p>
      </w:tc>
      <w:tc>
        <w:tcPr>
          <w:tcW w:w="4704" w:type="dxa"/>
          <w:gridSpan w:val="2"/>
          <w:shd w:val="clear" w:color="auto" w:fill="auto"/>
          <w:vAlign w:val="bottom"/>
        </w:tcPr>
        <w:p w14:paraId="39C745D5" w14:textId="77777777" w:rsidR="008675CE" w:rsidRPr="001075E3" w:rsidRDefault="008675CE" w:rsidP="00423E75">
          <w:pPr>
            <w:pStyle w:val="Pieddepage"/>
            <w:jc w:val="right"/>
            <w:rPr>
              <w:b/>
              <w:color w:val="727272"/>
              <w:szCs w:val="14"/>
            </w:rPr>
          </w:pPr>
          <w:r w:rsidRPr="00FB6BEF">
            <w:rPr>
              <w:b/>
              <w:color w:val="727272"/>
              <w:szCs w:val="14"/>
            </w:rPr>
            <w:t>15, rue Louis Lejeune - CS 70013 - 92541 Montrouge cedex</w:t>
          </w:r>
          <w:r w:rsidRPr="001075E3">
            <w:rPr>
              <w:b/>
              <w:color w:val="727272"/>
              <w:szCs w:val="14"/>
            </w:rPr>
            <w:t xml:space="preserve"> - www.asn.fr</w:t>
          </w:r>
        </w:p>
      </w:tc>
    </w:tr>
  </w:tbl>
  <w:p w14:paraId="167B2C9E" w14:textId="77777777" w:rsidR="008675CE" w:rsidRPr="00C935A3" w:rsidRDefault="008675CE" w:rsidP="00A768AC">
    <w:pPr>
      <w:pStyle w:val="Pieddepag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6"/>
      <w:gridCol w:w="4935"/>
      <w:gridCol w:w="3188"/>
      <w:gridCol w:w="1285"/>
    </w:tblGrid>
    <w:tr w:rsidR="008675CE" w:rsidRPr="001075E3" w14:paraId="1706A31D" w14:textId="77777777" w:rsidTr="002710E6">
      <w:trPr>
        <w:trHeight w:val="397"/>
        <w:jc w:val="center"/>
      </w:trPr>
      <w:tc>
        <w:tcPr>
          <w:tcW w:w="473" w:type="dxa"/>
          <w:vMerge w:val="restart"/>
          <w:shd w:val="clear" w:color="auto" w:fill="auto"/>
          <w:textDirection w:val="btLr"/>
        </w:tcPr>
        <w:p w14:paraId="7AF77AF5" w14:textId="3C80A0B5" w:rsidR="008675CE" w:rsidRPr="001075E3" w:rsidRDefault="008675CE" w:rsidP="000225B5">
          <w:pPr>
            <w:pStyle w:val="Pieddepage"/>
            <w:rPr>
              <w:szCs w:val="14"/>
            </w:rPr>
          </w:pPr>
          <w:r>
            <w:rPr>
              <w:szCs w:val="14"/>
            </w:rPr>
            <w:t>Janvier 2021</w:t>
          </w:r>
        </w:p>
      </w:tc>
      <w:tc>
        <w:tcPr>
          <w:tcW w:w="8539" w:type="dxa"/>
          <w:gridSpan w:val="2"/>
          <w:tcBorders>
            <w:bottom w:val="single" w:sz="4" w:space="0" w:color="007978"/>
          </w:tcBorders>
          <w:shd w:val="clear" w:color="auto" w:fill="auto"/>
          <w:vAlign w:val="bottom"/>
        </w:tcPr>
        <w:p w14:paraId="03350CCF" w14:textId="77777777" w:rsidR="008675CE" w:rsidRPr="001075E3" w:rsidRDefault="008675CE" w:rsidP="00816D08">
          <w:pPr>
            <w:pStyle w:val="Pieddepage"/>
            <w:rPr>
              <w:b/>
              <w:color w:val="007978"/>
              <w:szCs w:val="15"/>
            </w:rPr>
          </w:pPr>
          <w:r w:rsidRPr="001075E3">
            <w:rPr>
              <w:b/>
              <w:color w:val="007978"/>
            </w:rPr>
            <w:t>DEMANDE D’AUTORISATION DE DÉTENIR / UTILISER DES APPAREILS DE RADIOGRAPHIE</w:t>
          </w:r>
          <w:r>
            <w:rPr>
              <w:b/>
              <w:color w:val="007978"/>
            </w:rPr>
            <w:t xml:space="preserve"> </w:t>
          </w:r>
          <w:r w:rsidRPr="001075E3">
            <w:rPr>
              <w:b/>
              <w:color w:val="007978"/>
            </w:rPr>
            <w:t>/</w:t>
          </w:r>
          <w:r>
            <w:rPr>
              <w:b/>
              <w:color w:val="007978"/>
            </w:rPr>
            <w:t xml:space="preserve"> </w:t>
          </w:r>
          <w:r w:rsidRPr="001075E3">
            <w:rPr>
              <w:b/>
              <w:color w:val="007978"/>
            </w:rPr>
            <w:t>RADIOSCOPIE INDUSTRIELLE MOBILES</w:t>
          </w:r>
        </w:p>
      </w:tc>
      <w:tc>
        <w:tcPr>
          <w:tcW w:w="1344" w:type="dxa"/>
          <w:tcBorders>
            <w:bottom w:val="single" w:sz="4" w:space="0" w:color="007978"/>
          </w:tcBorders>
          <w:shd w:val="clear" w:color="auto" w:fill="auto"/>
          <w:vAlign w:val="bottom"/>
        </w:tcPr>
        <w:p w14:paraId="253901CC" w14:textId="77777777" w:rsidR="008675CE" w:rsidRPr="001075E3" w:rsidRDefault="008675CE" w:rsidP="001075E3">
          <w:pPr>
            <w:pStyle w:val="Pieddepage"/>
            <w:jc w:val="right"/>
            <w:rPr>
              <w:szCs w:val="15"/>
            </w:rPr>
          </w:pPr>
          <w:r w:rsidRPr="001075E3">
            <w:rPr>
              <w:szCs w:val="15"/>
            </w:rPr>
            <w:t xml:space="preserve">page </w:t>
          </w:r>
          <w:r w:rsidRPr="001075E3">
            <w:rPr>
              <w:rStyle w:val="Numrodepage"/>
              <w:szCs w:val="15"/>
            </w:rPr>
            <w:fldChar w:fldCharType="begin"/>
          </w:r>
          <w:r w:rsidRPr="001075E3">
            <w:rPr>
              <w:rStyle w:val="Numrodepage"/>
              <w:szCs w:val="15"/>
            </w:rPr>
            <w:instrText xml:space="preserve"> </w:instrText>
          </w:r>
          <w:r>
            <w:rPr>
              <w:rStyle w:val="Numrodepage"/>
              <w:szCs w:val="15"/>
            </w:rPr>
            <w:instrText>PAGE</w:instrText>
          </w:r>
          <w:r w:rsidRPr="001075E3">
            <w:rPr>
              <w:rStyle w:val="Numrodepage"/>
              <w:szCs w:val="15"/>
            </w:rPr>
            <w:instrText xml:space="preserve"> </w:instrText>
          </w:r>
          <w:r w:rsidRPr="001075E3">
            <w:rPr>
              <w:rStyle w:val="Numrodepage"/>
              <w:szCs w:val="15"/>
            </w:rPr>
            <w:fldChar w:fldCharType="separate"/>
          </w:r>
          <w:r>
            <w:rPr>
              <w:rStyle w:val="Numrodepage"/>
              <w:noProof/>
              <w:szCs w:val="15"/>
            </w:rPr>
            <w:t>1</w:t>
          </w:r>
          <w:r w:rsidRPr="001075E3">
            <w:rPr>
              <w:rStyle w:val="Numrodepage"/>
              <w:szCs w:val="15"/>
            </w:rPr>
            <w:fldChar w:fldCharType="end"/>
          </w:r>
          <w:r w:rsidRPr="001075E3">
            <w:rPr>
              <w:szCs w:val="15"/>
            </w:rPr>
            <w:t xml:space="preserve"> sur </w:t>
          </w:r>
          <w:r w:rsidRPr="001075E3">
            <w:rPr>
              <w:rStyle w:val="Numrodepage"/>
              <w:szCs w:val="15"/>
            </w:rPr>
            <w:fldChar w:fldCharType="begin"/>
          </w:r>
          <w:r w:rsidRPr="001075E3">
            <w:rPr>
              <w:rStyle w:val="Numrodepage"/>
              <w:szCs w:val="15"/>
            </w:rPr>
            <w:instrText xml:space="preserve"> </w:instrText>
          </w:r>
          <w:r>
            <w:rPr>
              <w:rStyle w:val="Numrodepage"/>
              <w:szCs w:val="15"/>
            </w:rPr>
            <w:instrText>NUMPAGES</w:instrText>
          </w:r>
          <w:r w:rsidRPr="001075E3">
            <w:rPr>
              <w:rStyle w:val="Numrodepage"/>
              <w:szCs w:val="15"/>
            </w:rPr>
            <w:instrText xml:space="preserve"> </w:instrText>
          </w:r>
          <w:r w:rsidRPr="001075E3">
            <w:rPr>
              <w:rStyle w:val="Numrodepage"/>
              <w:szCs w:val="15"/>
            </w:rPr>
            <w:fldChar w:fldCharType="separate"/>
          </w:r>
          <w:r w:rsidR="00057441">
            <w:rPr>
              <w:rStyle w:val="Numrodepage"/>
              <w:noProof/>
              <w:szCs w:val="15"/>
            </w:rPr>
            <w:t>13</w:t>
          </w:r>
          <w:r w:rsidRPr="001075E3">
            <w:rPr>
              <w:rStyle w:val="Numrodepage"/>
              <w:szCs w:val="15"/>
            </w:rPr>
            <w:fldChar w:fldCharType="end"/>
          </w:r>
        </w:p>
      </w:tc>
    </w:tr>
    <w:tr w:rsidR="008675CE" w14:paraId="68D656DC" w14:textId="77777777" w:rsidTr="002710E6">
      <w:trPr>
        <w:jc w:val="center"/>
      </w:trPr>
      <w:tc>
        <w:tcPr>
          <w:tcW w:w="473" w:type="dxa"/>
          <w:vMerge/>
          <w:shd w:val="clear" w:color="auto" w:fill="auto"/>
          <w:textDirection w:val="btLr"/>
        </w:tcPr>
        <w:p w14:paraId="74AC5C42" w14:textId="77777777" w:rsidR="008675CE" w:rsidRPr="001075E3" w:rsidRDefault="008675CE" w:rsidP="00812DAC">
          <w:pPr>
            <w:pStyle w:val="Pieddepage"/>
            <w:rPr>
              <w:szCs w:val="14"/>
            </w:rPr>
          </w:pPr>
        </w:p>
      </w:tc>
      <w:tc>
        <w:tcPr>
          <w:tcW w:w="8539" w:type="dxa"/>
          <w:gridSpan w:val="2"/>
          <w:tcBorders>
            <w:top w:val="single" w:sz="4" w:space="0" w:color="007978"/>
          </w:tcBorders>
          <w:shd w:val="clear" w:color="auto" w:fill="auto"/>
          <w:vAlign w:val="center"/>
        </w:tcPr>
        <w:p w14:paraId="135C502F" w14:textId="77777777" w:rsidR="008675CE" w:rsidRPr="001075E3" w:rsidRDefault="008675CE" w:rsidP="00A768AC">
          <w:pPr>
            <w:pStyle w:val="Pieddepage"/>
            <w:rPr>
              <w:b/>
              <w:color w:val="007978"/>
            </w:rPr>
          </w:pPr>
          <w:r w:rsidRPr="001075E3">
            <w:rPr>
              <w:b/>
              <w:color w:val="007978"/>
            </w:rPr>
            <w:t>OU UTILISÉS À POSTE FIXE DANS DES INSTALLATIONS DÉDIÉES (CASEMATES)</w:t>
          </w:r>
        </w:p>
      </w:tc>
      <w:tc>
        <w:tcPr>
          <w:tcW w:w="1344" w:type="dxa"/>
          <w:tcBorders>
            <w:top w:val="single" w:sz="4" w:space="0" w:color="007978"/>
          </w:tcBorders>
          <w:shd w:val="clear" w:color="auto" w:fill="auto"/>
          <w:vAlign w:val="center"/>
        </w:tcPr>
        <w:p w14:paraId="577CC675" w14:textId="77777777" w:rsidR="008675CE" w:rsidRPr="001075E3" w:rsidRDefault="008675CE" w:rsidP="001075E3">
          <w:pPr>
            <w:pStyle w:val="Pieddepage"/>
            <w:jc w:val="right"/>
            <w:rPr>
              <w:szCs w:val="15"/>
            </w:rPr>
          </w:pPr>
        </w:p>
      </w:tc>
    </w:tr>
    <w:tr w:rsidR="008675CE" w:rsidRPr="001075E3" w14:paraId="294896A5" w14:textId="77777777" w:rsidTr="002710E6">
      <w:trPr>
        <w:trHeight w:val="274"/>
        <w:jc w:val="center"/>
      </w:trPr>
      <w:tc>
        <w:tcPr>
          <w:tcW w:w="473" w:type="dxa"/>
          <w:vMerge/>
          <w:shd w:val="clear" w:color="auto" w:fill="auto"/>
        </w:tcPr>
        <w:p w14:paraId="01CF2665" w14:textId="77777777" w:rsidR="008675CE" w:rsidRPr="001075E3" w:rsidRDefault="008675CE" w:rsidP="00812DAC">
          <w:pPr>
            <w:pStyle w:val="Pieddepage"/>
            <w:rPr>
              <w:rFonts w:ascii="Futura BdCn BT" w:hAnsi="Futura BdCn BT"/>
              <w:szCs w:val="14"/>
            </w:rPr>
          </w:pPr>
        </w:p>
      </w:tc>
      <w:tc>
        <w:tcPr>
          <w:tcW w:w="5179" w:type="dxa"/>
          <w:shd w:val="clear" w:color="auto" w:fill="auto"/>
          <w:vAlign w:val="bottom"/>
        </w:tcPr>
        <w:p w14:paraId="03009676" w14:textId="77777777" w:rsidR="008675CE" w:rsidRPr="001075E3" w:rsidRDefault="008675CE" w:rsidP="00812DAC">
          <w:pPr>
            <w:pStyle w:val="Pieddepage"/>
            <w:rPr>
              <w:b/>
              <w:color w:val="727272"/>
              <w:szCs w:val="14"/>
            </w:rPr>
          </w:pPr>
          <w:r w:rsidRPr="001075E3">
            <w:rPr>
              <w:b/>
              <w:color w:val="727272"/>
              <w:szCs w:val="14"/>
            </w:rPr>
            <w:t>Autorité de sûreté nucléaire</w:t>
          </w:r>
        </w:p>
      </w:tc>
      <w:tc>
        <w:tcPr>
          <w:tcW w:w="4704" w:type="dxa"/>
          <w:gridSpan w:val="2"/>
          <w:shd w:val="clear" w:color="auto" w:fill="auto"/>
          <w:vAlign w:val="bottom"/>
        </w:tcPr>
        <w:p w14:paraId="4898CEF6" w14:textId="77777777" w:rsidR="008675CE" w:rsidRPr="001075E3" w:rsidRDefault="008675CE" w:rsidP="001075E3">
          <w:pPr>
            <w:pStyle w:val="Pieddepage"/>
            <w:jc w:val="right"/>
            <w:rPr>
              <w:b/>
              <w:color w:val="727272"/>
              <w:szCs w:val="14"/>
            </w:rPr>
          </w:pPr>
          <w:r w:rsidRPr="00FB6BEF">
            <w:rPr>
              <w:b/>
              <w:color w:val="727272"/>
              <w:szCs w:val="14"/>
            </w:rPr>
            <w:t>15, rue Louis Lejeune - CS 70013 - 92541 Montrouge cedex</w:t>
          </w:r>
          <w:r w:rsidRPr="001075E3">
            <w:rPr>
              <w:b/>
              <w:color w:val="727272"/>
              <w:szCs w:val="14"/>
            </w:rPr>
            <w:t xml:space="preserve"> - www.asn.fr</w:t>
          </w:r>
        </w:p>
      </w:tc>
    </w:tr>
  </w:tbl>
  <w:p w14:paraId="60C7FD9F" w14:textId="77777777" w:rsidR="008675CE" w:rsidRPr="00C935A3" w:rsidRDefault="008675CE" w:rsidP="00BD4D54">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700FE" w14:textId="77777777" w:rsidR="000C2F22" w:rsidRDefault="000C2F22">
      <w:r>
        <w:separator/>
      </w:r>
    </w:p>
  </w:footnote>
  <w:footnote w:type="continuationSeparator" w:id="0">
    <w:p w14:paraId="6D748282" w14:textId="77777777" w:rsidR="000C2F22" w:rsidRDefault="000C2F22">
      <w:r>
        <w:continuationSeparator/>
      </w:r>
    </w:p>
  </w:footnote>
  <w:footnote w:id="1">
    <w:p w14:paraId="1DD217AD" w14:textId="15B463B3" w:rsidR="008675CE" w:rsidRDefault="008675CE">
      <w:pPr>
        <w:pStyle w:val="Notedebasdepage"/>
      </w:pPr>
      <w:r>
        <w:rPr>
          <w:rStyle w:val="Appelnotedebasdep"/>
        </w:rPr>
        <w:footnoteRef/>
      </w:r>
      <w:r>
        <w:t xml:space="preserve"> </w:t>
      </w:r>
      <w:r>
        <w:tab/>
      </w:r>
      <w:r w:rsidRPr="005C0C2C">
        <w:rPr>
          <w:szCs w:val="16"/>
        </w:rPr>
        <w:t>Au sens de l'annexe 13-</w:t>
      </w:r>
      <w:r>
        <w:rPr>
          <w:szCs w:val="16"/>
        </w:rPr>
        <w:t>7</w:t>
      </w:r>
      <w:r w:rsidRPr="005C0C2C">
        <w:rPr>
          <w:szCs w:val="16"/>
        </w:rPr>
        <w:t xml:space="preserve"> du code de la santé publique.</w:t>
      </w:r>
    </w:p>
  </w:footnote>
  <w:footnote w:id="2">
    <w:p w14:paraId="145DA680" w14:textId="0F628EEC" w:rsidR="008675CE" w:rsidRPr="00300E5E" w:rsidRDefault="008675CE" w:rsidP="004C0C6F">
      <w:pPr>
        <w:pStyle w:val="Notedebasdepage"/>
        <w:rPr>
          <w:i/>
          <w:szCs w:val="16"/>
        </w:rPr>
      </w:pPr>
      <w:r w:rsidRPr="005C0C2C">
        <w:rPr>
          <w:rStyle w:val="Appelnotedebasdep"/>
          <w:szCs w:val="16"/>
        </w:rPr>
        <w:footnoteRef/>
      </w:r>
      <w:r w:rsidRPr="005C0C2C">
        <w:rPr>
          <w:szCs w:val="16"/>
        </w:rPr>
        <w:t xml:space="preserve"> </w:t>
      </w:r>
      <w:r>
        <w:rPr>
          <w:szCs w:val="16"/>
        </w:rPr>
        <w:tab/>
      </w:r>
      <w:r w:rsidRPr="005C0C2C">
        <w:rPr>
          <w:szCs w:val="16"/>
        </w:rPr>
        <w:t>Le code de la sécurité intérieure prévoit que le responsable de l’activité nucléaire puisse faire l’objet d’une enquête administrative identique à celle qu’il peut solliciter pour les personnes</w:t>
      </w:r>
      <w:r w:rsidRPr="00300E5E">
        <w:rPr>
          <w:szCs w:val="16"/>
        </w:rPr>
        <w:t xml:space="preserve"> auxquelles il envisage de délivrer une autorisation individuelle pour l’accès </w:t>
      </w:r>
      <w:r>
        <w:rPr>
          <w:szCs w:val="16"/>
        </w:rPr>
        <w:t>à des</w:t>
      </w:r>
      <w:r w:rsidRPr="00300E5E">
        <w:rPr>
          <w:szCs w:val="16"/>
        </w:rPr>
        <w:t xml:space="preserve"> source</w:t>
      </w:r>
      <w:r>
        <w:rPr>
          <w:szCs w:val="16"/>
        </w:rPr>
        <w:t xml:space="preserve">s ou lots de sources de catégorie A, B ou C, leur convoyage ou </w:t>
      </w:r>
      <w:r w:rsidRPr="00300E5E">
        <w:rPr>
          <w:szCs w:val="16"/>
        </w:rPr>
        <w:t>l’accès aux informations permettant de</w:t>
      </w:r>
      <w:r>
        <w:rPr>
          <w:szCs w:val="16"/>
        </w:rPr>
        <w:t xml:space="preserve"> les</w:t>
      </w:r>
      <w:r w:rsidRPr="00300E5E">
        <w:rPr>
          <w:szCs w:val="16"/>
        </w:rPr>
        <w:t xml:space="preserve"> protéger. Le responsable d’activité nucléaire sera alors informé du lancement de cette procédure.</w:t>
      </w:r>
    </w:p>
  </w:footnote>
  <w:footnote w:id="3">
    <w:p w14:paraId="67C93BAA" w14:textId="5311B24C" w:rsidR="008675CE" w:rsidRPr="005C0C2C" w:rsidRDefault="008675CE" w:rsidP="00D32121">
      <w:pPr>
        <w:pStyle w:val="Notedebasdepage"/>
        <w:rPr>
          <w:i/>
          <w:szCs w:val="16"/>
        </w:rPr>
      </w:pPr>
      <w:r w:rsidRPr="005C0C2C">
        <w:rPr>
          <w:rStyle w:val="Appelnotedebasdep"/>
          <w:szCs w:val="16"/>
        </w:rPr>
        <w:footnoteRef/>
      </w:r>
      <w:r w:rsidRPr="005C0C2C">
        <w:rPr>
          <w:szCs w:val="16"/>
        </w:rPr>
        <w:t xml:space="preserve"> </w:t>
      </w:r>
      <w:r>
        <w:rPr>
          <w:szCs w:val="16"/>
        </w:rPr>
        <w:tab/>
      </w:r>
      <w:r w:rsidRPr="005C0C2C">
        <w:rPr>
          <w:szCs w:val="16"/>
        </w:rPr>
        <w:t>Ce conseiller est soit une personne physique dénommée « personne compétente en radioprotection », soit une personne morale dénommée « organisme compétent en radioprotection ».</w:t>
      </w:r>
    </w:p>
  </w:footnote>
  <w:footnote w:id="4">
    <w:p w14:paraId="2E02C752" w14:textId="68F20126" w:rsidR="008675CE" w:rsidRPr="005C0C2C" w:rsidRDefault="008675CE" w:rsidP="004C0C6F">
      <w:pPr>
        <w:tabs>
          <w:tab w:val="left" w:pos="113"/>
        </w:tabs>
        <w:ind w:left="113" w:hanging="113"/>
        <w:jc w:val="both"/>
        <w:rPr>
          <w:sz w:val="16"/>
          <w:szCs w:val="16"/>
        </w:rPr>
      </w:pPr>
      <w:r w:rsidRPr="005C0C2C">
        <w:rPr>
          <w:rStyle w:val="Appelnotedebasdep"/>
          <w:sz w:val="16"/>
          <w:szCs w:val="16"/>
        </w:rPr>
        <w:footnoteRef/>
      </w:r>
      <w:r w:rsidRPr="005C0C2C">
        <w:rPr>
          <w:sz w:val="16"/>
          <w:szCs w:val="16"/>
        </w:rPr>
        <w:t xml:space="preserve"> </w:t>
      </w:r>
      <w:r>
        <w:rPr>
          <w:sz w:val="16"/>
          <w:szCs w:val="16"/>
        </w:rPr>
        <w:tab/>
      </w:r>
      <w:r w:rsidRPr="005C0C2C">
        <w:rPr>
          <w:sz w:val="16"/>
          <w:szCs w:val="16"/>
        </w:rPr>
        <w:t>Opérations pouvant notamment avoir lieu si les sources ou appareils en contenant sont utilisés hors de l’établissement et transportés sur le lieu d’utilisation par le demandeur.</w:t>
      </w:r>
    </w:p>
  </w:footnote>
  <w:footnote w:id="5">
    <w:p w14:paraId="3BA5511B" w14:textId="2722EC18" w:rsidR="008675CE" w:rsidRPr="00D251CF" w:rsidRDefault="008675CE" w:rsidP="004C0C6F">
      <w:pPr>
        <w:tabs>
          <w:tab w:val="left" w:pos="113"/>
        </w:tabs>
        <w:ind w:left="113" w:hanging="113"/>
        <w:jc w:val="both"/>
        <w:rPr>
          <w:sz w:val="16"/>
          <w:szCs w:val="16"/>
        </w:rPr>
      </w:pPr>
      <w:r w:rsidRPr="005C0C2C">
        <w:rPr>
          <w:rStyle w:val="Appelnotedebasdep"/>
          <w:sz w:val="16"/>
          <w:szCs w:val="16"/>
        </w:rPr>
        <w:footnoteRef/>
      </w:r>
      <w:r w:rsidRPr="005C0C2C">
        <w:rPr>
          <w:sz w:val="16"/>
          <w:szCs w:val="16"/>
        </w:rPr>
        <w:t xml:space="preserve"> </w:t>
      </w:r>
      <w:r>
        <w:rPr>
          <w:sz w:val="16"/>
          <w:szCs w:val="16"/>
        </w:rPr>
        <w:tab/>
      </w:r>
      <w:r w:rsidRPr="005C0C2C">
        <w:rPr>
          <w:sz w:val="16"/>
          <w:szCs w:val="16"/>
        </w:rPr>
        <w:t>En référence à l’article 1</w:t>
      </w:r>
      <w:r w:rsidRPr="005C0C2C">
        <w:rPr>
          <w:sz w:val="16"/>
          <w:szCs w:val="16"/>
          <w:vertAlign w:val="superscript"/>
        </w:rPr>
        <w:t>er</w:t>
      </w:r>
      <w:r w:rsidRPr="005C0C2C">
        <w:rPr>
          <w:sz w:val="16"/>
          <w:szCs w:val="16"/>
        </w:rPr>
        <w:t xml:space="preserve"> de la décision n° 2015-DC-0503 de l’ASN du 12 mars 2015 relative au régime de déclaration des entreprises réalisant des transports de substances</w:t>
      </w:r>
      <w:r w:rsidRPr="00E70F73">
        <w:rPr>
          <w:sz w:val="16"/>
          <w:szCs w:val="16"/>
        </w:rPr>
        <w:t xml:space="preserve"> radioactives sur le territoire français.</w:t>
      </w:r>
    </w:p>
  </w:footnote>
  <w:footnote w:id="6">
    <w:p w14:paraId="44254D5D" w14:textId="72C10E64" w:rsidR="008675CE" w:rsidRDefault="008675CE" w:rsidP="004C0C6F">
      <w:pPr>
        <w:pStyle w:val="Notedebasdepage"/>
      </w:pPr>
      <w:r w:rsidRPr="005C0C2C">
        <w:rPr>
          <w:rStyle w:val="Appelnotedebasdep"/>
          <w:szCs w:val="16"/>
        </w:rPr>
        <w:footnoteRef/>
      </w:r>
      <w:r w:rsidRPr="005C0C2C">
        <w:rPr>
          <w:szCs w:val="16"/>
        </w:rPr>
        <w:t xml:space="preserve"> </w:t>
      </w:r>
      <w:r>
        <w:rPr>
          <w:szCs w:val="16"/>
        </w:rPr>
        <w:tab/>
      </w:r>
      <w:r w:rsidRPr="005C0C2C">
        <w:rPr>
          <w:szCs w:val="16"/>
        </w:rPr>
        <w:t>Ou de l’appareil</w:t>
      </w:r>
      <w:r w:rsidRPr="00743509">
        <w:rPr>
          <w:szCs w:val="16"/>
        </w:rPr>
        <w:t xml:space="preserve"> si celui-ci contient plusieurs sources</w:t>
      </w:r>
      <w:r>
        <w:rPr>
          <w:szCs w:val="16"/>
        </w:rPr>
        <w:t>.</w:t>
      </w:r>
    </w:p>
  </w:footnote>
  <w:footnote w:id="7">
    <w:p w14:paraId="2E6ABF0B" w14:textId="77777777" w:rsidR="00752DA7" w:rsidRDefault="00752DA7" w:rsidP="00752DA7">
      <w:pPr>
        <w:pStyle w:val="Notedebasdepage"/>
      </w:pPr>
      <w:r w:rsidRPr="005C0C2C">
        <w:rPr>
          <w:rStyle w:val="Appelnotedebasdep"/>
          <w:szCs w:val="16"/>
        </w:rPr>
        <w:footnoteRef/>
      </w:r>
      <w:r w:rsidRPr="005C0C2C">
        <w:rPr>
          <w:szCs w:val="16"/>
        </w:rPr>
        <w:t xml:space="preserve"> </w:t>
      </w:r>
      <w:r>
        <w:rPr>
          <w:szCs w:val="16"/>
        </w:rPr>
        <w:tab/>
      </w:r>
      <w:r w:rsidRPr="005C0C2C">
        <w:rPr>
          <w:szCs w:val="16"/>
        </w:rPr>
        <w:t>À compléter uniquement si vos appareils comportent des groupes de composants (bloc radiogène ou groupe bloc radiogène). Dans ce cas, indiquez les composants présents</w:t>
      </w:r>
      <w:r w:rsidRPr="00B25022">
        <w:rPr>
          <w:szCs w:val="16"/>
        </w:rPr>
        <w:t>, le nom du fabricant et la référence de l’ensemble.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85353" w14:textId="77777777" w:rsidR="008675CE" w:rsidRDefault="008675CE" w:rsidP="00120864">
    <w:pPr>
      <w:pStyle w:val="En-tte"/>
      <w:jc w:val="right"/>
      <w:rPr>
        <w:b/>
      </w:rPr>
    </w:pPr>
    <w:r w:rsidRPr="00706607">
      <w:rPr>
        <w:b/>
        <w:noProof/>
      </w:rPr>
      <w:drawing>
        <wp:anchor distT="0" distB="0" distL="114300" distR="114300" simplePos="0" relativeHeight="251660288" behindDoc="1" locked="0" layoutInCell="1" allowOverlap="1" wp14:anchorId="410A45A6" wp14:editId="421EC1C7">
          <wp:simplePos x="0" y="0"/>
          <wp:positionH relativeFrom="column">
            <wp:posOffset>-5080</wp:posOffset>
          </wp:positionH>
          <wp:positionV relativeFrom="paragraph">
            <wp:posOffset>2117</wp:posOffset>
          </wp:positionV>
          <wp:extent cx="1282700" cy="67627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C817171" w14:textId="77777777" w:rsidR="008675CE" w:rsidRPr="00706607" w:rsidRDefault="008675CE" w:rsidP="00120864">
    <w:pPr>
      <w:pStyle w:val="En-tte"/>
      <w:jc w:val="right"/>
      <w:rPr>
        <w:b/>
        <w:sz w:val="10"/>
        <w:szCs w:val="10"/>
      </w:rPr>
    </w:pPr>
  </w:p>
  <w:p w14:paraId="4CE9D12B" w14:textId="77777777" w:rsidR="008675CE" w:rsidRPr="00706607" w:rsidRDefault="008675CE" w:rsidP="00120864">
    <w:pPr>
      <w:pStyle w:val="En-tte"/>
      <w:jc w:val="right"/>
      <w:rPr>
        <w:b/>
      </w:rPr>
    </w:pPr>
    <w:r w:rsidRPr="00706607">
      <w:rPr>
        <w:b/>
      </w:rPr>
      <w:t>AUTO/IND/RADIO</w:t>
    </w:r>
  </w:p>
  <w:p w14:paraId="3F147A0E" w14:textId="347BBDC1" w:rsidR="008675CE" w:rsidRPr="00120864" w:rsidRDefault="008675CE" w:rsidP="0012086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74526" w14:textId="575E01E0" w:rsidR="008675CE" w:rsidRDefault="008675CE" w:rsidP="00BD4D54">
    <w:pPr>
      <w:pStyle w:val="En-tte"/>
      <w:jc w:val="right"/>
      <w:rPr>
        <w:b/>
      </w:rPr>
    </w:pPr>
    <w:r w:rsidRPr="00706607">
      <w:rPr>
        <w:b/>
        <w:noProof/>
      </w:rPr>
      <w:drawing>
        <wp:anchor distT="0" distB="0" distL="114300" distR="114300" simplePos="0" relativeHeight="251658240" behindDoc="1" locked="0" layoutInCell="1" allowOverlap="1" wp14:anchorId="5E5A36E7" wp14:editId="2BCE55DD">
          <wp:simplePos x="0" y="0"/>
          <wp:positionH relativeFrom="column">
            <wp:posOffset>-5080</wp:posOffset>
          </wp:positionH>
          <wp:positionV relativeFrom="paragraph">
            <wp:posOffset>2117</wp:posOffset>
          </wp:positionV>
          <wp:extent cx="1282700" cy="67627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EB4985F" w14:textId="0CD16009" w:rsidR="008675CE" w:rsidRPr="00706607" w:rsidRDefault="008675CE" w:rsidP="00BD4D54">
    <w:pPr>
      <w:pStyle w:val="En-tte"/>
      <w:jc w:val="right"/>
      <w:rPr>
        <w:b/>
        <w:sz w:val="10"/>
        <w:szCs w:val="10"/>
      </w:rPr>
    </w:pPr>
  </w:p>
  <w:p w14:paraId="47C86FB1" w14:textId="4AC3C320" w:rsidR="008675CE" w:rsidRPr="00706607" w:rsidRDefault="008675CE" w:rsidP="00BD4D54">
    <w:pPr>
      <w:pStyle w:val="En-tte"/>
      <w:jc w:val="right"/>
      <w:rPr>
        <w:b/>
      </w:rPr>
    </w:pPr>
    <w:r w:rsidRPr="00706607">
      <w:rPr>
        <w:b/>
      </w:rPr>
      <w:t>AUTO/IND/RADIO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CD4"/>
    <w:multiLevelType w:val="hybridMultilevel"/>
    <w:tmpl w:val="530430E4"/>
    <w:lvl w:ilvl="0" w:tplc="C6380918">
      <w:start w:val="1"/>
      <w:numFmt w:val="bullet"/>
      <w:lvlText w:val="-"/>
      <w:lvlJc w:val="left"/>
      <w:pPr>
        <w:ind w:left="1004" w:hanging="360"/>
      </w:pPr>
      <w:rPr>
        <w:rFonts w:ascii="Garamond" w:hAnsi="Garamond"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4E56D50"/>
    <w:multiLevelType w:val="hybridMultilevel"/>
    <w:tmpl w:val="A608F0FC"/>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 w15:restartNumberingAfterBreak="0">
    <w:nsid w:val="1FC50329"/>
    <w:multiLevelType w:val="hybridMultilevel"/>
    <w:tmpl w:val="10A4C662"/>
    <w:lvl w:ilvl="0" w:tplc="50D0CA2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1E72C3"/>
    <w:multiLevelType w:val="hybridMultilevel"/>
    <w:tmpl w:val="E38C1C34"/>
    <w:lvl w:ilvl="0" w:tplc="E3EA3134">
      <w:start w:val="2"/>
      <w:numFmt w:val="bullet"/>
      <w:lvlText w:val="-"/>
      <w:lvlJc w:val="left"/>
      <w:pPr>
        <w:tabs>
          <w:tab w:val="num" w:pos="567"/>
        </w:tabs>
        <w:ind w:left="567" w:hanging="161"/>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FF2B63"/>
    <w:multiLevelType w:val="hybridMultilevel"/>
    <w:tmpl w:val="BA8C026A"/>
    <w:lvl w:ilvl="0" w:tplc="53E03098">
      <w:start w:val="1"/>
      <w:numFmt w:val="bullet"/>
      <w:pStyle w:val="ASNPuc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13CA917A">
      <w:start w:val="1"/>
      <w:numFmt w:val="bullet"/>
      <w:pStyle w:val="ASNPuceenretraitCoche"/>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670BC"/>
    <w:multiLevelType w:val="hybridMultilevel"/>
    <w:tmpl w:val="4E64D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EC0506"/>
    <w:multiLevelType w:val="hybridMultilevel"/>
    <w:tmpl w:val="CFD819EC"/>
    <w:lvl w:ilvl="0" w:tplc="9968B5BE">
      <w:start w:val="2"/>
      <w:numFmt w:val="bullet"/>
      <w:lvlText w:val="-"/>
      <w:lvlJc w:val="left"/>
      <w:pPr>
        <w:ind w:left="794" w:hanging="114"/>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0B0910"/>
    <w:multiLevelType w:val="hybridMultilevel"/>
    <w:tmpl w:val="EB8ABE1E"/>
    <w:lvl w:ilvl="0" w:tplc="5E0C8C46">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7"/>
  </w:num>
  <w:num w:numId="5">
    <w:abstractNumId w:val="3"/>
  </w:num>
  <w:num w:numId="6">
    <w:abstractNumId w:val="5"/>
  </w:num>
  <w:num w:numId="7">
    <w:abstractNumId w:val="1"/>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BlWq+a8IHBCENlUV+gjYqViHVx8lbG0ipTeCWmFZuQTZ59v3yyuJZ+0EbShCgbh+M8IMQRk0czxeWC8yyyfbZA==" w:salt="1wZTllzm8WXWQqX9dVS1gA=="/>
  <w:defaultTabStop w:val="737"/>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70"/>
    <w:rsid w:val="00000923"/>
    <w:rsid w:val="00005247"/>
    <w:rsid w:val="00012659"/>
    <w:rsid w:val="00012761"/>
    <w:rsid w:val="00013A86"/>
    <w:rsid w:val="00013D92"/>
    <w:rsid w:val="000225B5"/>
    <w:rsid w:val="000237E4"/>
    <w:rsid w:val="0002557A"/>
    <w:rsid w:val="000316F6"/>
    <w:rsid w:val="00032917"/>
    <w:rsid w:val="00036505"/>
    <w:rsid w:val="0003718F"/>
    <w:rsid w:val="00037E7E"/>
    <w:rsid w:val="00041A23"/>
    <w:rsid w:val="00042DD9"/>
    <w:rsid w:val="00042E8B"/>
    <w:rsid w:val="0004668D"/>
    <w:rsid w:val="00051F1B"/>
    <w:rsid w:val="0005241D"/>
    <w:rsid w:val="000549B6"/>
    <w:rsid w:val="00056D81"/>
    <w:rsid w:val="00057441"/>
    <w:rsid w:val="00061246"/>
    <w:rsid w:val="00067C75"/>
    <w:rsid w:val="00067D77"/>
    <w:rsid w:val="00075B68"/>
    <w:rsid w:val="000760F3"/>
    <w:rsid w:val="00077691"/>
    <w:rsid w:val="000806E8"/>
    <w:rsid w:val="00082399"/>
    <w:rsid w:val="00083441"/>
    <w:rsid w:val="00087A79"/>
    <w:rsid w:val="00090111"/>
    <w:rsid w:val="00091008"/>
    <w:rsid w:val="00092C06"/>
    <w:rsid w:val="00092E2A"/>
    <w:rsid w:val="000A175B"/>
    <w:rsid w:val="000A6031"/>
    <w:rsid w:val="000A7917"/>
    <w:rsid w:val="000B09E2"/>
    <w:rsid w:val="000B4C1F"/>
    <w:rsid w:val="000C0832"/>
    <w:rsid w:val="000C0D75"/>
    <w:rsid w:val="000C15B6"/>
    <w:rsid w:val="000C2F22"/>
    <w:rsid w:val="000C5A96"/>
    <w:rsid w:val="000D09B8"/>
    <w:rsid w:val="000D2FB7"/>
    <w:rsid w:val="000D515F"/>
    <w:rsid w:val="000D7B39"/>
    <w:rsid w:val="000E4803"/>
    <w:rsid w:val="000F0425"/>
    <w:rsid w:val="000F38C3"/>
    <w:rsid w:val="00104824"/>
    <w:rsid w:val="00106770"/>
    <w:rsid w:val="001075E3"/>
    <w:rsid w:val="001106B5"/>
    <w:rsid w:val="00111AFB"/>
    <w:rsid w:val="00113510"/>
    <w:rsid w:val="0011358A"/>
    <w:rsid w:val="00115265"/>
    <w:rsid w:val="00116213"/>
    <w:rsid w:val="00117863"/>
    <w:rsid w:val="00120864"/>
    <w:rsid w:val="00134AE1"/>
    <w:rsid w:val="00135C8D"/>
    <w:rsid w:val="00140413"/>
    <w:rsid w:val="001421AE"/>
    <w:rsid w:val="00142A67"/>
    <w:rsid w:val="001438EA"/>
    <w:rsid w:val="00144601"/>
    <w:rsid w:val="001469D9"/>
    <w:rsid w:val="00152451"/>
    <w:rsid w:val="00154DB8"/>
    <w:rsid w:val="001566F3"/>
    <w:rsid w:val="0016068E"/>
    <w:rsid w:val="00161AB5"/>
    <w:rsid w:val="0016211A"/>
    <w:rsid w:val="00162173"/>
    <w:rsid w:val="0016482D"/>
    <w:rsid w:val="001655F9"/>
    <w:rsid w:val="001723A0"/>
    <w:rsid w:val="001754CC"/>
    <w:rsid w:val="00175B41"/>
    <w:rsid w:val="001772A8"/>
    <w:rsid w:val="001778DA"/>
    <w:rsid w:val="001815BE"/>
    <w:rsid w:val="00181C25"/>
    <w:rsid w:val="0018274F"/>
    <w:rsid w:val="00185D82"/>
    <w:rsid w:val="0018662B"/>
    <w:rsid w:val="001909B2"/>
    <w:rsid w:val="00193ECE"/>
    <w:rsid w:val="00194684"/>
    <w:rsid w:val="001A1724"/>
    <w:rsid w:val="001A489C"/>
    <w:rsid w:val="001A525D"/>
    <w:rsid w:val="001A6129"/>
    <w:rsid w:val="001B5006"/>
    <w:rsid w:val="001B5BC1"/>
    <w:rsid w:val="001B5FE9"/>
    <w:rsid w:val="001C1999"/>
    <w:rsid w:val="001C5EA9"/>
    <w:rsid w:val="001C7DF3"/>
    <w:rsid w:val="001D07EC"/>
    <w:rsid w:val="001D3AD6"/>
    <w:rsid w:val="001D3BEB"/>
    <w:rsid w:val="001D59D3"/>
    <w:rsid w:val="001E5106"/>
    <w:rsid w:val="001F4874"/>
    <w:rsid w:val="001F7635"/>
    <w:rsid w:val="001F7F09"/>
    <w:rsid w:val="00201965"/>
    <w:rsid w:val="00203AE8"/>
    <w:rsid w:val="00210796"/>
    <w:rsid w:val="00221D87"/>
    <w:rsid w:val="00227310"/>
    <w:rsid w:val="00231D87"/>
    <w:rsid w:val="00236BC6"/>
    <w:rsid w:val="0024044C"/>
    <w:rsid w:val="00241522"/>
    <w:rsid w:val="00243889"/>
    <w:rsid w:val="002448CB"/>
    <w:rsid w:val="00245CDD"/>
    <w:rsid w:val="0025232E"/>
    <w:rsid w:val="002535EB"/>
    <w:rsid w:val="00253E96"/>
    <w:rsid w:val="00262B92"/>
    <w:rsid w:val="00270047"/>
    <w:rsid w:val="002710E6"/>
    <w:rsid w:val="00281F5C"/>
    <w:rsid w:val="0028467E"/>
    <w:rsid w:val="0028473A"/>
    <w:rsid w:val="00286770"/>
    <w:rsid w:val="00287255"/>
    <w:rsid w:val="0029010E"/>
    <w:rsid w:val="00290311"/>
    <w:rsid w:val="00290775"/>
    <w:rsid w:val="0029367B"/>
    <w:rsid w:val="00295B33"/>
    <w:rsid w:val="00297445"/>
    <w:rsid w:val="002A7B20"/>
    <w:rsid w:val="002B32F0"/>
    <w:rsid w:val="002C2E9F"/>
    <w:rsid w:val="002C3B53"/>
    <w:rsid w:val="002C4360"/>
    <w:rsid w:val="002C4B23"/>
    <w:rsid w:val="002C5498"/>
    <w:rsid w:val="002C7E03"/>
    <w:rsid w:val="002D2D03"/>
    <w:rsid w:val="002D5CCA"/>
    <w:rsid w:val="002D65AB"/>
    <w:rsid w:val="002D7BBA"/>
    <w:rsid w:val="002E2CE7"/>
    <w:rsid w:val="002E340E"/>
    <w:rsid w:val="002E62E6"/>
    <w:rsid w:val="002E6F0C"/>
    <w:rsid w:val="002E7A17"/>
    <w:rsid w:val="002F0AC9"/>
    <w:rsid w:val="002F21A1"/>
    <w:rsid w:val="002F226E"/>
    <w:rsid w:val="002F3962"/>
    <w:rsid w:val="002F4413"/>
    <w:rsid w:val="002F5265"/>
    <w:rsid w:val="002F6A29"/>
    <w:rsid w:val="003005E6"/>
    <w:rsid w:val="00300E5E"/>
    <w:rsid w:val="00301A0A"/>
    <w:rsid w:val="00306119"/>
    <w:rsid w:val="00306E0D"/>
    <w:rsid w:val="0031074A"/>
    <w:rsid w:val="003119C6"/>
    <w:rsid w:val="003159BA"/>
    <w:rsid w:val="00323CCA"/>
    <w:rsid w:val="003303EC"/>
    <w:rsid w:val="00330D3F"/>
    <w:rsid w:val="003314C3"/>
    <w:rsid w:val="00331A53"/>
    <w:rsid w:val="00332656"/>
    <w:rsid w:val="00332E76"/>
    <w:rsid w:val="003330D1"/>
    <w:rsid w:val="00333137"/>
    <w:rsid w:val="003365A8"/>
    <w:rsid w:val="00340D12"/>
    <w:rsid w:val="00341682"/>
    <w:rsid w:val="00342B9F"/>
    <w:rsid w:val="00343C76"/>
    <w:rsid w:val="00345819"/>
    <w:rsid w:val="003518D0"/>
    <w:rsid w:val="00355913"/>
    <w:rsid w:val="00356117"/>
    <w:rsid w:val="00356EA5"/>
    <w:rsid w:val="00361FC4"/>
    <w:rsid w:val="00367860"/>
    <w:rsid w:val="00373D1A"/>
    <w:rsid w:val="0037631A"/>
    <w:rsid w:val="003773FB"/>
    <w:rsid w:val="00386B81"/>
    <w:rsid w:val="00387AFE"/>
    <w:rsid w:val="00397FA1"/>
    <w:rsid w:val="003A223A"/>
    <w:rsid w:val="003A322D"/>
    <w:rsid w:val="003A5B08"/>
    <w:rsid w:val="003A5ECA"/>
    <w:rsid w:val="003B1AEC"/>
    <w:rsid w:val="003B29A7"/>
    <w:rsid w:val="003C763E"/>
    <w:rsid w:val="003D0274"/>
    <w:rsid w:val="003D0CAE"/>
    <w:rsid w:val="003D2B31"/>
    <w:rsid w:val="003D34FE"/>
    <w:rsid w:val="003D3898"/>
    <w:rsid w:val="003D3F0E"/>
    <w:rsid w:val="003D73A1"/>
    <w:rsid w:val="003E176A"/>
    <w:rsid w:val="003E4FC5"/>
    <w:rsid w:val="003F0A1D"/>
    <w:rsid w:val="003F1647"/>
    <w:rsid w:val="003F17E2"/>
    <w:rsid w:val="003F23F2"/>
    <w:rsid w:val="003F601D"/>
    <w:rsid w:val="003F6E5A"/>
    <w:rsid w:val="003F732D"/>
    <w:rsid w:val="00403980"/>
    <w:rsid w:val="00403BC6"/>
    <w:rsid w:val="00405F02"/>
    <w:rsid w:val="00407EA2"/>
    <w:rsid w:val="00417D79"/>
    <w:rsid w:val="00422D58"/>
    <w:rsid w:val="00423E75"/>
    <w:rsid w:val="0042535C"/>
    <w:rsid w:val="00430D2B"/>
    <w:rsid w:val="004327EB"/>
    <w:rsid w:val="00442335"/>
    <w:rsid w:val="00443682"/>
    <w:rsid w:val="0044398A"/>
    <w:rsid w:val="00446675"/>
    <w:rsid w:val="00450313"/>
    <w:rsid w:val="0045296B"/>
    <w:rsid w:val="00453B36"/>
    <w:rsid w:val="00454E17"/>
    <w:rsid w:val="00455924"/>
    <w:rsid w:val="00455D6B"/>
    <w:rsid w:val="0045652A"/>
    <w:rsid w:val="004624A7"/>
    <w:rsid w:val="00465CB1"/>
    <w:rsid w:val="00465D74"/>
    <w:rsid w:val="00467909"/>
    <w:rsid w:val="00473713"/>
    <w:rsid w:val="00474277"/>
    <w:rsid w:val="00475D36"/>
    <w:rsid w:val="00480AC2"/>
    <w:rsid w:val="00483E44"/>
    <w:rsid w:val="004864A9"/>
    <w:rsid w:val="004949F3"/>
    <w:rsid w:val="004A1157"/>
    <w:rsid w:val="004A1741"/>
    <w:rsid w:val="004A4840"/>
    <w:rsid w:val="004A579B"/>
    <w:rsid w:val="004B0E30"/>
    <w:rsid w:val="004B0FBA"/>
    <w:rsid w:val="004B12BF"/>
    <w:rsid w:val="004B749C"/>
    <w:rsid w:val="004C0C6F"/>
    <w:rsid w:val="004C24D4"/>
    <w:rsid w:val="004C6691"/>
    <w:rsid w:val="004C7394"/>
    <w:rsid w:val="004D2E37"/>
    <w:rsid w:val="004D2F94"/>
    <w:rsid w:val="004D63F7"/>
    <w:rsid w:val="004E456B"/>
    <w:rsid w:val="004E5A58"/>
    <w:rsid w:val="004E713C"/>
    <w:rsid w:val="004F02C4"/>
    <w:rsid w:val="004F25E0"/>
    <w:rsid w:val="004F3E30"/>
    <w:rsid w:val="004F47C6"/>
    <w:rsid w:val="004F5B9C"/>
    <w:rsid w:val="004F6831"/>
    <w:rsid w:val="00501B54"/>
    <w:rsid w:val="00503C66"/>
    <w:rsid w:val="00510A15"/>
    <w:rsid w:val="00510F83"/>
    <w:rsid w:val="0051516F"/>
    <w:rsid w:val="00516697"/>
    <w:rsid w:val="005201E2"/>
    <w:rsid w:val="00523A4B"/>
    <w:rsid w:val="0052709B"/>
    <w:rsid w:val="005300E2"/>
    <w:rsid w:val="005347BA"/>
    <w:rsid w:val="00536D7D"/>
    <w:rsid w:val="00541F9B"/>
    <w:rsid w:val="005479DE"/>
    <w:rsid w:val="005505E8"/>
    <w:rsid w:val="00552EBE"/>
    <w:rsid w:val="005538F2"/>
    <w:rsid w:val="00555C51"/>
    <w:rsid w:val="00557525"/>
    <w:rsid w:val="005608FF"/>
    <w:rsid w:val="00560D36"/>
    <w:rsid w:val="005637D0"/>
    <w:rsid w:val="00565761"/>
    <w:rsid w:val="005674B8"/>
    <w:rsid w:val="0057189A"/>
    <w:rsid w:val="00575B22"/>
    <w:rsid w:val="00575B23"/>
    <w:rsid w:val="00580B35"/>
    <w:rsid w:val="00582027"/>
    <w:rsid w:val="005824BE"/>
    <w:rsid w:val="0058642C"/>
    <w:rsid w:val="00586687"/>
    <w:rsid w:val="00590185"/>
    <w:rsid w:val="005918EC"/>
    <w:rsid w:val="00592F93"/>
    <w:rsid w:val="00594E75"/>
    <w:rsid w:val="0059542B"/>
    <w:rsid w:val="00597C77"/>
    <w:rsid w:val="005A285E"/>
    <w:rsid w:val="005A2B47"/>
    <w:rsid w:val="005A4379"/>
    <w:rsid w:val="005A5481"/>
    <w:rsid w:val="005A5E2D"/>
    <w:rsid w:val="005A6118"/>
    <w:rsid w:val="005B1908"/>
    <w:rsid w:val="005B1E2B"/>
    <w:rsid w:val="005B4CEE"/>
    <w:rsid w:val="005B750C"/>
    <w:rsid w:val="005C0C2C"/>
    <w:rsid w:val="005C7BFC"/>
    <w:rsid w:val="005D0963"/>
    <w:rsid w:val="005D0EC7"/>
    <w:rsid w:val="005D23B6"/>
    <w:rsid w:val="005D3A49"/>
    <w:rsid w:val="005D6809"/>
    <w:rsid w:val="005F2354"/>
    <w:rsid w:val="005F399C"/>
    <w:rsid w:val="005F4F46"/>
    <w:rsid w:val="00600E58"/>
    <w:rsid w:val="0060222D"/>
    <w:rsid w:val="006052D7"/>
    <w:rsid w:val="00606EB9"/>
    <w:rsid w:val="00610AD0"/>
    <w:rsid w:val="00614945"/>
    <w:rsid w:val="00614ADA"/>
    <w:rsid w:val="00622DD7"/>
    <w:rsid w:val="00626586"/>
    <w:rsid w:val="00626B07"/>
    <w:rsid w:val="006275A0"/>
    <w:rsid w:val="00627F6D"/>
    <w:rsid w:val="0063483D"/>
    <w:rsid w:val="00637E24"/>
    <w:rsid w:val="00651FAD"/>
    <w:rsid w:val="00657C75"/>
    <w:rsid w:val="006621FD"/>
    <w:rsid w:val="00663C3B"/>
    <w:rsid w:val="00670ED9"/>
    <w:rsid w:val="00671BCE"/>
    <w:rsid w:val="0067529B"/>
    <w:rsid w:val="0068136D"/>
    <w:rsid w:val="00681CA2"/>
    <w:rsid w:val="00681FF9"/>
    <w:rsid w:val="006847CA"/>
    <w:rsid w:val="00685EEF"/>
    <w:rsid w:val="00687E06"/>
    <w:rsid w:val="00690A0E"/>
    <w:rsid w:val="00692888"/>
    <w:rsid w:val="00694935"/>
    <w:rsid w:val="00694A21"/>
    <w:rsid w:val="006A02E5"/>
    <w:rsid w:val="006A40AD"/>
    <w:rsid w:val="006A5605"/>
    <w:rsid w:val="006A6249"/>
    <w:rsid w:val="006B10DA"/>
    <w:rsid w:val="006B2BEF"/>
    <w:rsid w:val="006B646A"/>
    <w:rsid w:val="006B759D"/>
    <w:rsid w:val="006B786A"/>
    <w:rsid w:val="006B7B22"/>
    <w:rsid w:val="006C0233"/>
    <w:rsid w:val="006D05A9"/>
    <w:rsid w:val="006D46EE"/>
    <w:rsid w:val="006D46F7"/>
    <w:rsid w:val="006E11BE"/>
    <w:rsid w:val="006E12E4"/>
    <w:rsid w:val="006E1577"/>
    <w:rsid w:val="006E31CE"/>
    <w:rsid w:val="006E4D31"/>
    <w:rsid w:val="006E57BE"/>
    <w:rsid w:val="006E6952"/>
    <w:rsid w:val="006F0CEC"/>
    <w:rsid w:val="0070030F"/>
    <w:rsid w:val="00701914"/>
    <w:rsid w:val="0070381B"/>
    <w:rsid w:val="00706607"/>
    <w:rsid w:val="00707679"/>
    <w:rsid w:val="0071270D"/>
    <w:rsid w:val="00712F4F"/>
    <w:rsid w:val="0071355F"/>
    <w:rsid w:val="00714099"/>
    <w:rsid w:val="007221C4"/>
    <w:rsid w:val="007262D5"/>
    <w:rsid w:val="0073102F"/>
    <w:rsid w:val="0073472B"/>
    <w:rsid w:val="0073480B"/>
    <w:rsid w:val="00737E94"/>
    <w:rsid w:val="007401BF"/>
    <w:rsid w:val="00743509"/>
    <w:rsid w:val="00747267"/>
    <w:rsid w:val="007512A1"/>
    <w:rsid w:val="0075251F"/>
    <w:rsid w:val="00752DA7"/>
    <w:rsid w:val="00755F70"/>
    <w:rsid w:val="00757D95"/>
    <w:rsid w:val="007633A9"/>
    <w:rsid w:val="0076419A"/>
    <w:rsid w:val="00766A11"/>
    <w:rsid w:val="00767BFD"/>
    <w:rsid w:val="00774F85"/>
    <w:rsid w:val="007764C0"/>
    <w:rsid w:val="00776D6C"/>
    <w:rsid w:val="00790A4C"/>
    <w:rsid w:val="00793635"/>
    <w:rsid w:val="0079734C"/>
    <w:rsid w:val="00797BB8"/>
    <w:rsid w:val="007A6B10"/>
    <w:rsid w:val="007B2251"/>
    <w:rsid w:val="007B2C26"/>
    <w:rsid w:val="007B4E9F"/>
    <w:rsid w:val="007B5B14"/>
    <w:rsid w:val="007C07C8"/>
    <w:rsid w:val="007C07CA"/>
    <w:rsid w:val="007C357F"/>
    <w:rsid w:val="007C63A8"/>
    <w:rsid w:val="007D0918"/>
    <w:rsid w:val="007D59D7"/>
    <w:rsid w:val="007E374F"/>
    <w:rsid w:val="007E4FCD"/>
    <w:rsid w:val="007F01C6"/>
    <w:rsid w:val="007F29E5"/>
    <w:rsid w:val="007F2DB6"/>
    <w:rsid w:val="007F52D7"/>
    <w:rsid w:val="007F5991"/>
    <w:rsid w:val="00804A42"/>
    <w:rsid w:val="00810361"/>
    <w:rsid w:val="00810603"/>
    <w:rsid w:val="0081103C"/>
    <w:rsid w:val="00812DAC"/>
    <w:rsid w:val="00813405"/>
    <w:rsid w:val="008155F3"/>
    <w:rsid w:val="008165BE"/>
    <w:rsid w:val="00816D08"/>
    <w:rsid w:val="00820821"/>
    <w:rsid w:val="008237B0"/>
    <w:rsid w:val="00827DF7"/>
    <w:rsid w:val="00831BA8"/>
    <w:rsid w:val="008320FF"/>
    <w:rsid w:val="00836C68"/>
    <w:rsid w:val="00840418"/>
    <w:rsid w:val="00841D8B"/>
    <w:rsid w:val="00843EC8"/>
    <w:rsid w:val="00845B65"/>
    <w:rsid w:val="00846281"/>
    <w:rsid w:val="00846F88"/>
    <w:rsid w:val="00846FEA"/>
    <w:rsid w:val="008501BC"/>
    <w:rsid w:val="00850733"/>
    <w:rsid w:val="00855C61"/>
    <w:rsid w:val="00855FFA"/>
    <w:rsid w:val="00857721"/>
    <w:rsid w:val="00862A77"/>
    <w:rsid w:val="008668EA"/>
    <w:rsid w:val="008675CE"/>
    <w:rsid w:val="00871BA0"/>
    <w:rsid w:val="008768F6"/>
    <w:rsid w:val="008822DC"/>
    <w:rsid w:val="00883354"/>
    <w:rsid w:val="008851E5"/>
    <w:rsid w:val="008934FA"/>
    <w:rsid w:val="00894084"/>
    <w:rsid w:val="00896CA9"/>
    <w:rsid w:val="008A4481"/>
    <w:rsid w:val="008A7ED5"/>
    <w:rsid w:val="008B0134"/>
    <w:rsid w:val="008B114C"/>
    <w:rsid w:val="008B4DEE"/>
    <w:rsid w:val="008B7527"/>
    <w:rsid w:val="008C258D"/>
    <w:rsid w:val="008C3137"/>
    <w:rsid w:val="008C42EF"/>
    <w:rsid w:val="008C44C0"/>
    <w:rsid w:val="008C46F1"/>
    <w:rsid w:val="008C5FAA"/>
    <w:rsid w:val="008D78F2"/>
    <w:rsid w:val="008E0477"/>
    <w:rsid w:val="008F19A1"/>
    <w:rsid w:val="0090036F"/>
    <w:rsid w:val="009020F3"/>
    <w:rsid w:val="00902BAD"/>
    <w:rsid w:val="00904188"/>
    <w:rsid w:val="009053B1"/>
    <w:rsid w:val="00914660"/>
    <w:rsid w:val="0091551C"/>
    <w:rsid w:val="009171B1"/>
    <w:rsid w:val="00917318"/>
    <w:rsid w:val="00917E0D"/>
    <w:rsid w:val="00917E80"/>
    <w:rsid w:val="0092353A"/>
    <w:rsid w:val="00930341"/>
    <w:rsid w:val="00930B19"/>
    <w:rsid w:val="00930D99"/>
    <w:rsid w:val="0093245F"/>
    <w:rsid w:val="009344F5"/>
    <w:rsid w:val="009364F6"/>
    <w:rsid w:val="0094084F"/>
    <w:rsid w:val="009414A7"/>
    <w:rsid w:val="009418FE"/>
    <w:rsid w:val="00943F6A"/>
    <w:rsid w:val="00945ABD"/>
    <w:rsid w:val="0094728F"/>
    <w:rsid w:val="00955738"/>
    <w:rsid w:val="00956AFE"/>
    <w:rsid w:val="0095710E"/>
    <w:rsid w:val="00964AFD"/>
    <w:rsid w:val="0097039C"/>
    <w:rsid w:val="00974496"/>
    <w:rsid w:val="009745A8"/>
    <w:rsid w:val="009801D5"/>
    <w:rsid w:val="00985292"/>
    <w:rsid w:val="00996899"/>
    <w:rsid w:val="00997E36"/>
    <w:rsid w:val="009B4F00"/>
    <w:rsid w:val="009C11FE"/>
    <w:rsid w:val="009C3422"/>
    <w:rsid w:val="009C605A"/>
    <w:rsid w:val="009C6178"/>
    <w:rsid w:val="009C6BBE"/>
    <w:rsid w:val="009D2AE1"/>
    <w:rsid w:val="009D5240"/>
    <w:rsid w:val="009D740F"/>
    <w:rsid w:val="009E034B"/>
    <w:rsid w:val="009E20CA"/>
    <w:rsid w:val="009E53A3"/>
    <w:rsid w:val="009F09BB"/>
    <w:rsid w:val="009F0D17"/>
    <w:rsid w:val="009F1E10"/>
    <w:rsid w:val="009F49DE"/>
    <w:rsid w:val="009F68FE"/>
    <w:rsid w:val="009F6AD6"/>
    <w:rsid w:val="009F78D9"/>
    <w:rsid w:val="00A0040E"/>
    <w:rsid w:val="00A00E62"/>
    <w:rsid w:val="00A0114C"/>
    <w:rsid w:val="00A0283C"/>
    <w:rsid w:val="00A05E82"/>
    <w:rsid w:val="00A12543"/>
    <w:rsid w:val="00A1430E"/>
    <w:rsid w:val="00A23E33"/>
    <w:rsid w:val="00A25268"/>
    <w:rsid w:val="00A27650"/>
    <w:rsid w:val="00A30E04"/>
    <w:rsid w:val="00A36048"/>
    <w:rsid w:val="00A44A0D"/>
    <w:rsid w:val="00A460B7"/>
    <w:rsid w:val="00A47C73"/>
    <w:rsid w:val="00A51639"/>
    <w:rsid w:val="00A51BF5"/>
    <w:rsid w:val="00A54355"/>
    <w:rsid w:val="00A567F3"/>
    <w:rsid w:val="00A572B0"/>
    <w:rsid w:val="00A60C5C"/>
    <w:rsid w:val="00A63752"/>
    <w:rsid w:val="00A6390C"/>
    <w:rsid w:val="00A663DF"/>
    <w:rsid w:val="00A66991"/>
    <w:rsid w:val="00A66B29"/>
    <w:rsid w:val="00A70930"/>
    <w:rsid w:val="00A70ACE"/>
    <w:rsid w:val="00A7510F"/>
    <w:rsid w:val="00A768AC"/>
    <w:rsid w:val="00A8057F"/>
    <w:rsid w:val="00A83B84"/>
    <w:rsid w:val="00A91774"/>
    <w:rsid w:val="00A94C4C"/>
    <w:rsid w:val="00A9781A"/>
    <w:rsid w:val="00AA00DC"/>
    <w:rsid w:val="00AA4A59"/>
    <w:rsid w:val="00AB342B"/>
    <w:rsid w:val="00AB41A3"/>
    <w:rsid w:val="00AC6569"/>
    <w:rsid w:val="00AC74F7"/>
    <w:rsid w:val="00AD2891"/>
    <w:rsid w:val="00AD2ABF"/>
    <w:rsid w:val="00AF07CE"/>
    <w:rsid w:val="00AF0AE6"/>
    <w:rsid w:val="00AF4813"/>
    <w:rsid w:val="00AF7E6D"/>
    <w:rsid w:val="00B00C61"/>
    <w:rsid w:val="00B021DE"/>
    <w:rsid w:val="00B074ED"/>
    <w:rsid w:val="00B144F4"/>
    <w:rsid w:val="00B14828"/>
    <w:rsid w:val="00B169AF"/>
    <w:rsid w:val="00B17B14"/>
    <w:rsid w:val="00B21123"/>
    <w:rsid w:val="00B23594"/>
    <w:rsid w:val="00B241BA"/>
    <w:rsid w:val="00B25022"/>
    <w:rsid w:val="00B25C0B"/>
    <w:rsid w:val="00B26418"/>
    <w:rsid w:val="00B337BE"/>
    <w:rsid w:val="00B35D3A"/>
    <w:rsid w:val="00B401A0"/>
    <w:rsid w:val="00B608B9"/>
    <w:rsid w:val="00B67B40"/>
    <w:rsid w:val="00B71C46"/>
    <w:rsid w:val="00B72E65"/>
    <w:rsid w:val="00B75A4E"/>
    <w:rsid w:val="00B80623"/>
    <w:rsid w:val="00B82DA2"/>
    <w:rsid w:val="00B86C7E"/>
    <w:rsid w:val="00B87B44"/>
    <w:rsid w:val="00B90339"/>
    <w:rsid w:val="00B9147D"/>
    <w:rsid w:val="00BA04B5"/>
    <w:rsid w:val="00BA0787"/>
    <w:rsid w:val="00BA4A0E"/>
    <w:rsid w:val="00BA4E73"/>
    <w:rsid w:val="00BA6A6D"/>
    <w:rsid w:val="00BA703F"/>
    <w:rsid w:val="00BB1678"/>
    <w:rsid w:val="00BC132B"/>
    <w:rsid w:val="00BC3764"/>
    <w:rsid w:val="00BC3F6C"/>
    <w:rsid w:val="00BC420A"/>
    <w:rsid w:val="00BC7CBF"/>
    <w:rsid w:val="00BD2DE9"/>
    <w:rsid w:val="00BD43B2"/>
    <w:rsid w:val="00BD4798"/>
    <w:rsid w:val="00BD4D54"/>
    <w:rsid w:val="00BE00FB"/>
    <w:rsid w:val="00BE285D"/>
    <w:rsid w:val="00BE51B7"/>
    <w:rsid w:val="00BE596E"/>
    <w:rsid w:val="00BE67E8"/>
    <w:rsid w:val="00BF11FD"/>
    <w:rsid w:val="00BF2346"/>
    <w:rsid w:val="00BF3BAB"/>
    <w:rsid w:val="00BF4632"/>
    <w:rsid w:val="00BF50E5"/>
    <w:rsid w:val="00C02A88"/>
    <w:rsid w:val="00C04DAF"/>
    <w:rsid w:val="00C06DB2"/>
    <w:rsid w:val="00C10B7E"/>
    <w:rsid w:val="00C115AB"/>
    <w:rsid w:val="00C11FB5"/>
    <w:rsid w:val="00C12B73"/>
    <w:rsid w:val="00C144EE"/>
    <w:rsid w:val="00C14BF9"/>
    <w:rsid w:val="00C17792"/>
    <w:rsid w:val="00C209E2"/>
    <w:rsid w:val="00C24E6D"/>
    <w:rsid w:val="00C25A15"/>
    <w:rsid w:val="00C44B79"/>
    <w:rsid w:val="00C465D2"/>
    <w:rsid w:val="00C51862"/>
    <w:rsid w:val="00C52C22"/>
    <w:rsid w:val="00C5353B"/>
    <w:rsid w:val="00C53C7C"/>
    <w:rsid w:val="00C5438A"/>
    <w:rsid w:val="00C60DB8"/>
    <w:rsid w:val="00C648A8"/>
    <w:rsid w:val="00C65DA3"/>
    <w:rsid w:val="00C672EE"/>
    <w:rsid w:val="00C70951"/>
    <w:rsid w:val="00C71587"/>
    <w:rsid w:val="00C76603"/>
    <w:rsid w:val="00C77378"/>
    <w:rsid w:val="00C835B1"/>
    <w:rsid w:val="00C83EB9"/>
    <w:rsid w:val="00C8565D"/>
    <w:rsid w:val="00C85ECA"/>
    <w:rsid w:val="00C923AC"/>
    <w:rsid w:val="00C935A3"/>
    <w:rsid w:val="00C97912"/>
    <w:rsid w:val="00CA1A4E"/>
    <w:rsid w:val="00CB0509"/>
    <w:rsid w:val="00CB1055"/>
    <w:rsid w:val="00CB1393"/>
    <w:rsid w:val="00CB2647"/>
    <w:rsid w:val="00CB327A"/>
    <w:rsid w:val="00CB4868"/>
    <w:rsid w:val="00CB63CC"/>
    <w:rsid w:val="00CC195D"/>
    <w:rsid w:val="00CC1B33"/>
    <w:rsid w:val="00CC7291"/>
    <w:rsid w:val="00CC7803"/>
    <w:rsid w:val="00CD0471"/>
    <w:rsid w:val="00CD498C"/>
    <w:rsid w:val="00CD56BC"/>
    <w:rsid w:val="00CD6BDB"/>
    <w:rsid w:val="00CD7E81"/>
    <w:rsid w:val="00CE0CAB"/>
    <w:rsid w:val="00CE4D54"/>
    <w:rsid w:val="00CE65B8"/>
    <w:rsid w:val="00CF0589"/>
    <w:rsid w:val="00CF0E64"/>
    <w:rsid w:val="00CF2C88"/>
    <w:rsid w:val="00CF302C"/>
    <w:rsid w:val="00CF3363"/>
    <w:rsid w:val="00CF5B73"/>
    <w:rsid w:val="00CF5DF7"/>
    <w:rsid w:val="00D006EA"/>
    <w:rsid w:val="00D010A9"/>
    <w:rsid w:val="00D012DC"/>
    <w:rsid w:val="00D06FC4"/>
    <w:rsid w:val="00D1049D"/>
    <w:rsid w:val="00D10BC0"/>
    <w:rsid w:val="00D111A8"/>
    <w:rsid w:val="00D129BB"/>
    <w:rsid w:val="00D20747"/>
    <w:rsid w:val="00D279DC"/>
    <w:rsid w:val="00D32121"/>
    <w:rsid w:val="00D3580E"/>
    <w:rsid w:val="00D368C7"/>
    <w:rsid w:val="00D4314C"/>
    <w:rsid w:val="00D443BF"/>
    <w:rsid w:val="00D50468"/>
    <w:rsid w:val="00D55A96"/>
    <w:rsid w:val="00D60FFA"/>
    <w:rsid w:val="00D63077"/>
    <w:rsid w:val="00D6453F"/>
    <w:rsid w:val="00D646D9"/>
    <w:rsid w:val="00D67CA9"/>
    <w:rsid w:val="00D70D4C"/>
    <w:rsid w:val="00D72D7D"/>
    <w:rsid w:val="00D73F9E"/>
    <w:rsid w:val="00D80357"/>
    <w:rsid w:val="00D81AB6"/>
    <w:rsid w:val="00D82356"/>
    <w:rsid w:val="00D8347F"/>
    <w:rsid w:val="00D84832"/>
    <w:rsid w:val="00D874C9"/>
    <w:rsid w:val="00D94FEC"/>
    <w:rsid w:val="00D96111"/>
    <w:rsid w:val="00DA04DE"/>
    <w:rsid w:val="00DA53A8"/>
    <w:rsid w:val="00DB0539"/>
    <w:rsid w:val="00DB1D5E"/>
    <w:rsid w:val="00DB1DD0"/>
    <w:rsid w:val="00DB4AB1"/>
    <w:rsid w:val="00DB7D7E"/>
    <w:rsid w:val="00DC45BF"/>
    <w:rsid w:val="00DC7610"/>
    <w:rsid w:val="00DD12D0"/>
    <w:rsid w:val="00DE0D6E"/>
    <w:rsid w:val="00DE3ABD"/>
    <w:rsid w:val="00DE7BF6"/>
    <w:rsid w:val="00DF0E95"/>
    <w:rsid w:val="00E019CD"/>
    <w:rsid w:val="00E042B8"/>
    <w:rsid w:val="00E06F27"/>
    <w:rsid w:val="00E11A3C"/>
    <w:rsid w:val="00E22EF3"/>
    <w:rsid w:val="00E2412C"/>
    <w:rsid w:val="00E2454D"/>
    <w:rsid w:val="00E24F21"/>
    <w:rsid w:val="00E24FCF"/>
    <w:rsid w:val="00E2605A"/>
    <w:rsid w:val="00E33B0A"/>
    <w:rsid w:val="00E34896"/>
    <w:rsid w:val="00E36C8A"/>
    <w:rsid w:val="00E40163"/>
    <w:rsid w:val="00E41FDA"/>
    <w:rsid w:val="00E42E25"/>
    <w:rsid w:val="00E443D6"/>
    <w:rsid w:val="00E51CE2"/>
    <w:rsid w:val="00E522AD"/>
    <w:rsid w:val="00E543C2"/>
    <w:rsid w:val="00E557DF"/>
    <w:rsid w:val="00E56C13"/>
    <w:rsid w:val="00E56CB4"/>
    <w:rsid w:val="00E5703F"/>
    <w:rsid w:val="00E65A4F"/>
    <w:rsid w:val="00E666FA"/>
    <w:rsid w:val="00E679E2"/>
    <w:rsid w:val="00E7421B"/>
    <w:rsid w:val="00E7685C"/>
    <w:rsid w:val="00E858BC"/>
    <w:rsid w:val="00E90A18"/>
    <w:rsid w:val="00E96F52"/>
    <w:rsid w:val="00EB21F5"/>
    <w:rsid w:val="00EB226A"/>
    <w:rsid w:val="00EB3F99"/>
    <w:rsid w:val="00EB5118"/>
    <w:rsid w:val="00EB51BC"/>
    <w:rsid w:val="00EB6CF0"/>
    <w:rsid w:val="00EC434B"/>
    <w:rsid w:val="00EC6FAB"/>
    <w:rsid w:val="00ED2BD4"/>
    <w:rsid w:val="00ED32EC"/>
    <w:rsid w:val="00EE1634"/>
    <w:rsid w:val="00EE3733"/>
    <w:rsid w:val="00EF144F"/>
    <w:rsid w:val="00EF26FA"/>
    <w:rsid w:val="00F00F58"/>
    <w:rsid w:val="00F026CD"/>
    <w:rsid w:val="00F04C6E"/>
    <w:rsid w:val="00F0519F"/>
    <w:rsid w:val="00F0642C"/>
    <w:rsid w:val="00F073F5"/>
    <w:rsid w:val="00F077F8"/>
    <w:rsid w:val="00F1181E"/>
    <w:rsid w:val="00F14E3F"/>
    <w:rsid w:val="00F15828"/>
    <w:rsid w:val="00F22932"/>
    <w:rsid w:val="00F278EB"/>
    <w:rsid w:val="00F27A13"/>
    <w:rsid w:val="00F3634C"/>
    <w:rsid w:val="00F45D1A"/>
    <w:rsid w:val="00F51A13"/>
    <w:rsid w:val="00F55B5C"/>
    <w:rsid w:val="00F60A05"/>
    <w:rsid w:val="00F63D65"/>
    <w:rsid w:val="00F64B3E"/>
    <w:rsid w:val="00F67C9B"/>
    <w:rsid w:val="00F71AF2"/>
    <w:rsid w:val="00F80C0E"/>
    <w:rsid w:val="00F8178E"/>
    <w:rsid w:val="00F84958"/>
    <w:rsid w:val="00F870B8"/>
    <w:rsid w:val="00F9053F"/>
    <w:rsid w:val="00F915A4"/>
    <w:rsid w:val="00F9462A"/>
    <w:rsid w:val="00F95B2B"/>
    <w:rsid w:val="00FA2668"/>
    <w:rsid w:val="00FA2896"/>
    <w:rsid w:val="00FA5703"/>
    <w:rsid w:val="00FA5F93"/>
    <w:rsid w:val="00FA76B6"/>
    <w:rsid w:val="00FB1FCE"/>
    <w:rsid w:val="00FB4E41"/>
    <w:rsid w:val="00FB6BEF"/>
    <w:rsid w:val="00FB77CE"/>
    <w:rsid w:val="00FB7DC2"/>
    <w:rsid w:val="00FC5FA5"/>
    <w:rsid w:val="00FC6273"/>
    <w:rsid w:val="00FD15E6"/>
    <w:rsid w:val="00FD3B1B"/>
    <w:rsid w:val="00FE024D"/>
    <w:rsid w:val="00FE09EB"/>
    <w:rsid w:val="00FE176D"/>
    <w:rsid w:val="00FE2AE3"/>
    <w:rsid w:val="00FE4467"/>
    <w:rsid w:val="00FE5E48"/>
    <w:rsid w:val="00FE60E5"/>
    <w:rsid w:val="00FE6E35"/>
    <w:rsid w:val="00FF3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2E91D"/>
  <w15:chartTrackingRefBased/>
  <w15:docId w15:val="{0B408B85-AC55-4B91-9B7D-EC866634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39"/>
    <w:rPr>
      <w:rFonts w:ascii="Arial Narrow" w:hAnsi="Arial Narrow"/>
      <w:szCs w:val="24"/>
    </w:rPr>
  </w:style>
  <w:style w:type="paragraph" w:styleId="Titre4">
    <w:name w:val="heading 4"/>
    <w:basedOn w:val="Normal"/>
    <w:next w:val="Normal"/>
    <w:qFormat/>
    <w:rsid w:val="00BD2DE9"/>
    <w:pPr>
      <w:keepNext/>
      <w:spacing w:before="240" w:after="60"/>
      <w:outlineLvl w:val="3"/>
    </w:pPr>
    <w:rPr>
      <w:rFonts w:ascii="Times New Roman" w:hAnsi="Times New Roman"/>
      <w:b/>
      <w:bCs/>
      <w:sz w:val="28"/>
      <w:szCs w:val="28"/>
    </w:rPr>
  </w:style>
  <w:style w:type="paragraph" w:styleId="Titre7">
    <w:name w:val="heading 7"/>
    <w:basedOn w:val="Normal"/>
    <w:next w:val="Normal"/>
    <w:qFormat/>
    <w:rsid w:val="00A0040E"/>
    <w:pPr>
      <w:spacing w:before="240" w:after="60"/>
      <w:outlineLvl w:val="6"/>
    </w:pPr>
    <w:rPr>
      <w:rFonts w:ascii="Times New Roman" w:hAnsi="Times New Roman"/>
      <w:sz w:val="24"/>
    </w:rPr>
  </w:style>
  <w:style w:type="paragraph" w:styleId="Titre9">
    <w:name w:val="heading 9"/>
    <w:basedOn w:val="Normal"/>
    <w:next w:val="Normal"/>
    <w:qFormat/>
    <w:rsid w:val="006621FD"/>
    <w:pPr>
      <w:keepNext/>
      <w:jc w:val="center"/>
      <w:outlineLvl w:val="8"/>
    </w:pPr>
    <w:rPr>
      <w:rFonts w:ascii="Garamond" w:hAnsi="Garamond"/>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F399C"/>
  </w:style>
  <w:style w:type="paragraph" w:styleId="Pieddepage">
    <w:name w:val="footer"/>
    <w:basedOn w:val="Normal"/>
    <w:link w:val="PieddepageCar"/>
    <w:semiHidden/>
    <w:rsid w:val="00A567F3"/>
    <w:rPr>
      <w:sz w:val="14"/>
    </w:rPr>
  </w:style>
  <w:style w:type="table" w:styleId="Grilledutableau">
    <w:name w:val="Table Grid"/>
    <w:basedOn w:val="TableauNormal"/>
    <w:rsid w:val="005F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5F399C"/>
  </w:style>
  <w:style w:type="paragraph" w:customStyle="1" w:styleId="ASNTitre2">
    <w:name w:val="ASN_Titre2"/>
    <w:basedOn w:val="Normal"/>
    <w:next w:val="Normal"/>
    <w:rsid w:val="00A51639"/>
    <w:pPr>
      <w:keepNext/>
      <w:spacing w:before="240"/>
    </w:pPr>
    <w:rPr>
      <w:b/>
      <w:caps/>
      <w:color w:val="007978"/>
      <w:sz w:val="24"/>
    </w:rPr>
  </w:style>
  <w:style w:type="paragraph" w:customStyle="1" w:styleId="ASNCaseavecretrait">
    <w:name w:val="ASN_Case avec retrait"/>
    <w:basedOn w:val="Normal"/>
    <w:next w:val="Normal"/>
    <w:link w:val="ASNCaseavecretraitCarCar"/>
    <w:rsid w:val="00FA2668"/>
    <w:pPr>
      <w:tabs>
        <w:tab w:val="left" w:pos="340"/>
        <w:tab w:val="left" w:pos="737"/>
      </w:tabs>
      <w:spacing w:before="60"/>
      <w:ind w:left="340" w:hanging="340"/>
    </w:pPr>
    <w:rPr>
      <w:rFonts w:cs="Futura LtCn BT"/>
    </w:rPr>
  </w:style>
  <w:style w:type="paragraph" w:customStyle="1" w:styleId="ASNTitre3">
    <w:name w:val="ASN_Titre3"/>
    <w:basedOn w:val="Normal"/>
    <w:next w:val="Normal"/>
    <w:rsid w:val="0004668D"/>
    <w:pPr>
      <w:keepNext/>
      <w:pBdr>
        <w:top w:val="single" w:sz="4" w:space="3" w:color="DCD7EB"/>
        <w:left w:val="single" w:sz="4" w:space="4" w:color="DCD7EB"/>
        <w:bottom w:val="single" w:sz="4" w:space="3" w:color="DCD7EB"/>
        <w:right w:val="single" w:sz="4" w:space="4" w:color="DCD7EB"/>
      </w:pBdr>
      <w:shd w:val="clear" w:color="auto" w:fill="DCD7EB"/>
      <w:spacing w:after="180"/>
    </w:pPr>
    <w:rPr>
      <w:b/>
      <w:color w:val="5A3F99"/>
    </w:rPr>
  </w:style>
  <w:style w:type="paragraph" w:customStyle="1" w:styleId="ASNPuce">
    <w:name w:val="ASN_Puce"/>
    <w:basedOn w:val="Normal"/>
    <w:rsid w:val="00091008"/>
    <w:pPr>
      <w:numPr>
        <w:numId w:val="1"/>
      </w:numPr>
      <w:tabs>
        <w:tab w:val="clear" w:pos="720"/>
        <w:tab w:val="left" w:pos="170"/>
      </w:tabs>
      <w:ind w:left="170" w:hanging="170"/>
    </w:pPr>
  </w:style>
  <w:style w:type="paragraph" w:customStyle="1" w:styleId="ASNTitre">
    <w:name w:val="ASN_Titre"/>
    <w:basedOn w:val="Normal"/>
    <w:rsid w:val="00A51639"/>
    <w:pPr>
      <w:jc w:val="center"/>
    </w:pPr>
    <w:rPr>
      <w:b/>
      <w:color w:val="007978"/>
      <w:sz w:val="32"/>
      <w:szCs w:val="36"/>
    </w:rPr>
  </w:style>
  <w:style w:type="table" w:customStyle="1" w:styleId="ASNTableauTitreLigneColonne">
    <w:name w:val="ASN_Tableau Titre Ligne_Colonne"/>
    <w:basedOn w:val="Grilledutableau"/>
    <w:rsid w:val="00C8565D"/>
    <w:rPr>
      <w:rFonts w:ascii="Arial Narrow" w:hAnsi="Arial Narrow"/>
    </w:rPr>
    <w:tblPr>
      <w:tblBorders>
        <w:top w:val="none" w:sz="0" w:space="0" w:color="auto"/>
        <w:left w:val="none" w:sz="0" w:space="0" w:color="auto"/>
        <w:bottom w:val="single" w:sz="4" w:space="0" w:color="007978"/>
        <w:right w:val="none" w:sz="0" w:space="0" w:color="auto"/>
        <w:insideH w:val="single" w:sz="4" w:space="0" w:color="007978"/>
        <w:insideV w:val="single" w:sz="18" w:space="0" w:color="CDDFD9"/>
      </w:tblBorders>
      <w:tblCellMar>
        <w:left w:w="57" w:type="dxa"/>
        <w:right w:w="57" w:type="dxa"/>
      </w:tblCellMar>
    </w:tblPr>
    <w:tcPr>
      <w:shd w:val="clear" w:color="auto" w:fill="E4EBF7"/>
      <w:vAlign w:val="center"/>
    </w:tcPr>
    <w:tblStylePr w:type="firstRow">
      <w:pPr>
        <w:jc w:val="center"/>
      </w:pPr>
      <w:rPr>
        <w:rFonts w:ascii="Helv" w:hAnsi="Helv"/>
        <w:b/>
        <w:color w:val="FFFFFF"/>
        <w:sz w:val="22"/>
      </w:rPr>
      <w:tblPr/>
      <w:tcPr>
        <w:shd w:val="clear" w:color="auto" w:fill="A5C3B8"/>
      </w:tcPr>
    </w:tblStylePr>
    <w:tblStylePr w:type="firstCol">
      <w:pPr>
        <w:jc w:val="left"/>
      </w:pPr>
      <w:tblPr/>
      <w:tcPr>
        <w:tcBorders>
          <w:right w:val="single" w:sz="18" w:space="0" w:color="CDDFD9"/>
        </w:tcBorders>
        <w:shd w:val="clear" w:color="auto" w:fill="CDDFD9"/>
      </w:tcPr>
    </w:tblStylePr>
  </w:style>
  <w:style w:type="paragraph" w:customStyle="1" w:styleId="ASNLgende">
    <w:name w:val="ASN_Légende"/>
    <w:basedOn w:val="Normal"/>
    <w:next w:val="Normal"/>
    <w:rsid w:val="00BA4A0E"/>
    <w:pPr>
      <w:spacing w:after="120"/>
    </w:pPr>
    <w:rPr>
      <w:i/>
      <w:sz w:val="18"/>
      <w:szCs w:val="18"/>
    </w:rPr>
  </w:style>
  <w:style w:type="paragraph" w:styleId="Notedebasdepage">
    <w:name w:val="footnote text"/>
    <w:basedOn w:val="Normal"/>
    <w:link w:val="NotedebasdepageCar"/>
    <w:semiHidden/>
    <w:rsid w:val="000D515F"/>
    <w:pPr>
      <w:tabs>
        <w:tab w:val="left" w:pos="113"/>
      </w:tabs>
      <w:ind w:left="113" w:hanging="113"/>
      <w:jc w:val="both"/>
    </w:pPr>
    <w:rPr>
      <w:sz w:val="16"/>
      <w:szCs w:val="20"/>
    </w:rPr>
  </w:style>
  <w:style w:type="character" w:styleId="Appelnotedebasdep">
    <w:name w:val="footnote reference"/>
    <w:uiPriority w:val="99"/>
    <w:semiHidden/>
    <w:rsid w:val="003F601D"/>
    <w:rPr>
      <w:vertAlign w:val="superscript"/>
    </w:rPr>
  </w:style>
  <w:style w:type="table" w:customStyle="1" w:styleId="ASNTableauTitreLigne">
    <w:name w:val="ASN_Tableau Titre Ligne"/>
    <w:basedOn w:val="ASNTableauTitreLigneColonne"/>
    <w:rsid w:val="00C8565D"/>
    <w:tblPr/>
    <w:tcPr>
      <w:shd w:val="clear" w:color="auto" w:fill="E4EBF7"/>
    </w:tcPr>
    <w:tblStylePr w:type="firstRow">
      <w:pPr>
        <w:jc w:val="center"/>
      </w:pPr>
      <w:rPr>
        <w:rFonts w:ascii="Helv" w:hAnsi="Helv"/>
        <w:b/>
        <w:color w:val="FFFFFF"/>
        <w:sz w:val="22"/>
      </w:rPr>
      <w:tblPr/>
      <w:tcPr>
        <w:shd w:val="clear" w:color="auto" w:fill="A5C3B8"/>
      </w:tcPr>
    </w:tblStylePr>
    <w:tblStylePr w:type="firstCol">
      <w:pPr>
        <w:jc w:val="left"/>
      </w:pPr>
      <w:tblPr/>
      <w:tcPr>
        <w:tcBorders>
          <w:right w:val="single" w:sz="18" w:space="0" w:color="CDDFD9"/>
        </w:tcBorders>
        <w:shd w:val="clear" w:color="auto" w:fill="E4EBF7"/>
      </w:tcPr>
    </w:tblStylePr>
  </w:style>
  <w:style w:type="paragraph" w:customStyle="1" w:styleId="ASNEncadr">
    <w:name w:val="ASN_Encadré"/>
    <w:basedOn w:val="Normal"/>
    <w:next w:val="Normal"/>
    <w:rsid w:val="000B09E2"/>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Titre4">
    <w:name w:val="ASN_Titre4"/>
    <w:basedOn w:val="Normal"/>
    <w:next w:val="Normal"/>
    <w:rsid w:val="0004668D"/>
    <w:pPr>
      <w:keepNext/>
      <w:spacing w:before="240" w:after="60"/>
    </w:pPr>
    <w:rPr>
      <w:b/>
      <w:u w:val="single"/>
    </w:rPr>
  </w:style>
  <w:style w:type="paragraph" w:customStyle="1" w:styleId="ASNTexteViolet">
    <w:name w:val="ASN_Texte Violet"/>
    <w:basedOn w:val="Normal"/>
    <w:next w:val="Normal"/>
    <w:link w:val="ASNTexteVioletCar"/>
    <w:rsid w:val="00F22932"/>
    <w:pPr>
      <w:spacing w:after="120"/>
    </w:pPr>
    <w:rPr>
      <w:b/>
      <w:color w:val="5A3F99"/>
    </w:rPr>
  </w:style>
  <w:style w:type="character" w:styleId="Lienhypertexte">
    <w:name w:val="Hyperlink"/>
    <w:semiHidden/>
    <w:rsid w:val="005608FF"/>
    <w:rPr>
      <w:b/>
      <w:color w:val="auto"/>
      <w:u w:val="none"/>
    </w:rPr>
  </w:style>
  <w:style w:type="character" w:customStyle="1" w:styleId="ASNCaseavecretraitCarCar">
    <w:name w:val="ASN_Case avec retrait Car Car"/>
    <w:link w:val="ASNCaseavecretrait"/>
    <w:rsid w:val="00FA2668"/>
    <w:rPr>
      <w:rFonts w:ascii="Arial Narrow" w:hAnsi="Arial Narrow" w:cs="Futura LtCn BT"/>
      <w:szCs w:val="24"/>
      <w:lang w:val="fr-FR" w:eastAsia="fr-FR" w:bidi="ar-SA"/>
    </w:rPr>
  </w:style>
  <w:style w:type="paragraph" w:customStyle="1" w:styleId="ASNPuceenretrait">
    <w:name w:val="ASN_Puce en retrait"/>
    <w:basedOn w:val="ASNPuce"/>
    <w:rsid w:val="00FA2668"/>
    <w:pPr>
      <w:tabs>
        <w:tab w:val="clear" w:pos="170"/>
      </w:tabs>
      <w:ind w:left="907"/>
    </w:pPr>
  </w:style>
  <w:style w:type="table" w:customStyle="1" w:styleId="ASNTableausanstitre">
    <w:name w:val="ASN_Tableau sans titre"/>
    <w:basedOn w:val="ASNTableauTitreLigne"/>
    <w:rsid w:val="00AD2ABF"/>
    <w:tblPr>
      <w:tblBorders>
        <w:top w:val="single" w:sz="4" w:space="0" w:color="007978"/>
        <w:bottom w:val="none" w:sz="0" w:space="0" w:color="auto"/>
        <w:insideH w:val="none" w:sz="0" w:space="0" w:color="auto"/>
        <w:insideV w:val="none" w:sz="0" w:space="0" w:color="auto"/>
      </w:tblBorders>
    </w:tblPr>
    <w:tcPr>
      <w:shd w:val="clear" w:color="auto" w:fill="E4EBF7"/>
    </w:tcPr>
    <w:tblStylePr w:type="firstRow">
      <w:pPr>
        <w:jc w:val="center"/>
      </w:pPr>
      <w:rPr>
        <w:rFonts w:ascii="Helv" w:hAnsi="Helv"/>
        <w:b w:val="0"/>
        <w:color w:val="000000"/>
        <w:sz w:val="20"/>
      </w:rPr>
      <w:tblPr/>
      <w:tcPr>
        <w:shd w:val="clear" w:color="auto" w:fill="E4EBF7"/>
      </w:tcPr>
    </w:tblStylePr>
    <w:tblStylePr w:type="firstCol">
      <w:pPr>
        <w:jc w:val="left"/>
      </w:pPr>
      <w:tblPr/>
      <w:tcPr>
        <w:tcBorders>
          <w:right w:val="single" w:sz="18" w:space="0" w:color="CDDFD9"/>
        </w:tcBorders>
        <w:shd w:val="clear" w:color="auto" w:fill="E4EBF7"/>
      </w:tcPr>
    </w:tblStylePr>
  </w:style>
  <w:style w:type="paragraph" w:styleId="Textedebulles">
    <w:name w:val="Balloon Text"/>
    <w:basedOn w:val="Normal"/>
    <w:semiHidden/>
    <w:rsid w:val="007F5991"/>
    <w:rPr>
      <w:rFonts w:ascii="Tahoma" w:hAnsi="Tahoma" w:cs="Tahoma"/>
      <w:sz w:val="16"/>
      <w:szCs w:val="16"/>
    </w:rPr>
  </w:style>
  <w:style w:type="character" w:styleId="Marquedecommentaire">
    <w:name w:val="annotation reference"/>
    <w:rsid w:val="00F84958"/>
    <w:rPr>
      <w:sz w:val="18"/>
      <w:szCs w:val="18"/>
    </w:rPr>
  </w:style>
  <w:style w:type="paragraph" w:styleId="Commentaire">
    <w:name w:val="annotation text"/>
    <w:basedOn w:val="Normal"/>
    <w:link w:val="CommentaireCar"/>
    <w:rsid w:val="00F84958"/>
    <w:rPr>
      <w:sz w:val="24"/>
    </w:rPr>
  </w:style>
  <w:style w:type="character" w:customStyle="1" w:styleId="CommentaireCar">
    <w:name w:val="Commentaire Car"/>
    <w:link w:val="Commentaire"/>
    <w:rsid w:val="00F84958"/>
    <w:rPr>
      <w:rFonts w:ascii="Arial Narrow" w:hAnsi="Arial Narrow"/>
      <w:sz w:val="24"/>
      <w:szCs w:val="24"/>
    </w:rPr>
  </w:style>
  <w:style w:type="paragraph" w:styleId="Objetducommentaire">
    <w:name w:val="annotation subject"/>
    <w:basedOn w:val="Commentaire"/>
    <w:next w:val="Commentaire"/>
    <w:link w:val="ObjetducommentaireCar"/>
    <w:rsid w:val="00F84958"/>
    <w:rPr>
      <w:b/>
      <w:bCs/>
      <w:sz w:val="20"/>
      <w:szCs w:val="20"/>
    </w:rPr>
  </w:style>
  <w:style w:type="character" w:customStyle="1" w:styleId="ObjetducommentaireCar">
    <w:name w:val="Objet du commentaire Car"/>
    <w:link w:val="Objetducommentaire"/>
    <w:rsid w:val="00F84958"/>
    <w:rPr>
      <w:rFonts w:ascii="Arial Narrow" w:hAnsi="Arial Narrow"/>
      <w:b/>
      <w:bCs/>
      <w:sz w:val="24"/>
      <w:szCs w:val="24"/>
    </w:rPr>
  </w:style>
  <w:style w:type="paragraph" w:customStyle="1" w:styleId="ASNPuceenretraitCoche">
    <w:name w:val="ASN_Puce en retrait Coche"/>
    <w:basedOn w:val="Normal"/>
    <w:rsid w:val="004C6691"/>
    <w:pPr>
      <w:numPr>
        <w:ilvl w:val="3"/>
        <w:numId w:val="1"/>
      </w:numPr>
      <w:tabs>
        <w:tab w:val="clear" w:pos="2880"/>
      </w:tabs>
      <w:ind w:left="510" w:hanging="170"/>
    </w:pPr>
  </w:style>
  <w:style w:type="character" w:customStyle="1" w:styleId="NotedebasdepageCar">
    <w:name w:val="Note de bas de page Car"/>
    <w:link w:val="Notedebasdepage"/>
    <w:semiHidden/>
    <w:rsid w:val="000D515F"/>
    <w:rPr>
      <w:rFonts w:ascii="Arial Narrow" w:hAnsi="Arial Narrow"/>
      <w:sz w:val="16"/>
    </w:rPr>
  </w:style>
  <w:style w:type="paragraph" w:styleId="Sansinterligne">
    <w:name w:val="No Spacing"/>
    <w:aliases w:val="Corps"/>
    <w:uiPriority w:val="1"/>
    <w:qFormat/>
    <w:rsid w:val="00606EB9"/>
    <w:rPr>
      <w:rFonts w:ascii="Arial Narrow" w:hAnsi="Arial Narrow"/>
      <w:szCs w:val="24"/>
    </w:rPr>
  </w:style>
  <w:style w:type="character" w:customStyle="1" w:styleId="ASNTexteVioletCar">
    <w:name w:val="ASN_Texte Violet Car"/>
    <w:link w:val="ASNTexteViolet"/>
    <w:rsid w:val="00606EB9"/>
    <w:rPr>
      <w:rFonts w:ascii="Arial Narrow" w:hAnsi="Arial Narrow"/>
      <w:b/>
      <w:color w:val="5A3F99"/>
      <w:szCs w:val="24"/>
    </w:rPr>
  </w:style>
  <w:style w:type="character" w:customStyle="1" w:styleId="En-tteCar">
    <w:name w:val="En-tête Car"/>
    <w:link w:val="En-tte"/>
    <w:rsid w:val="0059542B"/>
    <w:rPr>
      <w:rFonts w:ascii="Arial Narrow" w:hAnsi="Arial Narrow"/>
      <w:szCs w:val="24"/>
    </w:rPr>
  </w:style>
  <w:style w:type="character" w:styleId="Textedelespacerserv">
    <w:name w:val="Placeholder Text"/>
    <w:basedOn w:val="Policepardfaut"/>
    <w:uiPriority w:val="99"/>
    <w:semiHidden/>
    <w:rsid w:val="00036505"/>
    <w:rPr>
      <w:color w:val="808080"/>
    </w:rPr>
  </w:style>
  <w:style w:type="character" w:customStyle="1" w:styleId="Style1">
    <w:name w:val="Style1"/>
    <w:basedOn w:val="Policepardfaut"/>
    <w:uiPriority w:val="1"/>
    <w:rsid w:val="00236BC6"/>
    <w:rPr>
      <w:rFonts w:ascii="Arial Narrow" w:hAnsi="Arial Narrow"/>
      <w:b/>
      <w:sz w:val="20"/>
    </w:rPr>
  </w:style>
  <w:style w:type="character" w:styleId="lev">
    <w:name w:val="Strong"/>
    <w:basedOn w:val="Policepardfaut"/>
    <w:qFormat/>
    <w:rsid w:val="00236BC6"/>
    <w:rPr>
      <w:b/>
      <w:bCs/>
    </w:rPr>
  </w:style>
  <w:style w:type="character" w:customStyle="1" w:styleId="PieddepageCar">
    <w:name w:val="Pied de page Car"/>
    <w:basedOn w:val="Policepardfaut"/>
    <w:link w:val="Pieddepage"/>
    <w:semiHidden/>
    <w:rsid w:val="00423E75"/>
    <w:rPr>
      <w:rFonts w:ascii="Arial Narrow" w:hAnsi="Arial Narrow"/>
      <w:sz w:val="14"/>
      <w:szCs w:val="24"/>
    </w:rPr>
  </w:style>
  <w:style w:type="paragraph" w:styleId="Rvision">
    <w:name w:val="Revision"/>
    <w:hidden/>
    <w:uiPriority w:val="99"/>
    <w:semiHidden/>
    <w:rsid w:val="002710E6"/>
    <w:rPr>
      <w:rFonts w:ascii="Arial Narrow" w:hAnsi="Arial Narrow"/>
      <w:szCs w:val="24"/>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51133">
      <w:bodyDiv w:val="1"/>
      <w:marLeft w:val="0"/>
      <w:marRight w:val="0"/>
      <w:marTop w:val="0"/>
      <w:marBottom w:val="0"/>
      <w:divBdr>
        <w:top w:val="none" w:sz="0" w:space="0" w:color="auto"/>
        <w:left w:val="none" w:sz="0" w:space="0" w:color="auto"/>
        <w:bottom w:val="none" w:sz="0" w:space="0" w:color="auto"/>
        <w:right w:val="none" w:sz="0" w:space="0" w:color="auto"/>
      </w:divBdr>
    </w:div>
    <w:div w:id="1008948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sn.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Clients\ASN\Docs%20livr&#233;s\Mod&#232;le%20de%20base%20pour%20formulaires%20v1.dot"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44AA140167406EBA31885FAAABF0BA"/>
        <w:category>
          <w:name w:val="Général"/>
          <w:gallery w:val="placeholder"/>
        </w:category>
        <w:types>
          <w:type w:val="bbPlcHdr"/>
        </w:types>
        <w:behaviors>
          <w:behavior w:val="content"/>
        </w:behaviors>
        <w:guid w:val="{FEA6CD48-90FC-4DB6-A33D-C8D051B417DE}"/>
      </w:docPartPr>
      <w:docPartBody>
        <w:p w:rsidR="00EA0043" w:rsidRDefault="00182CB7" w:rsidP="00182CB7">
          <w:pPr>
            <w:pStyle w:val="AC44AA140167406EBA31885FAAABF0BA"/>
          </w:pPr>
          <w:r w:rsidRPr="00505AB7">
            <w:rPr>
              <w:rStyle w:val="Textedelespacerserv"/>
            </w:rPr>
            <w:t>Choisissez un élément.</w:t>
          </w:r>
        </w:p>
      </w:docPartBody>
    </w:docPart>
    <w:docPart>
      <w:docPartPr>
        <w:name w:val="129C1D4519A04B4DB804034073681788"/>
        <w:category>
          <w:name w:val="Général"/>
          <w:gallery w:val="placeholder"/>
        </w:category>
        <w:types>
          <w:type w:val="bbPlcHdr"/>
        </w:types>
        <w:behaviors>
          <w:behavior w:val="content"/>
        </w:behaviors>
        <w:guid w:val="{D1F7BDC9-A760-442A-9E5B-C441710F1E9A}"/>
      </w:docPartPr>
      <w:docPartBody>
        <w:p w:rsidR="0046024A" w:rsidRDefault="00013DA2" w:rsidP="00013DA2">
          <w:pPr>
            <w:pStyle w:val="129C1D4519A04B4DB804034073681788"/>
          </w:pPr>
          <w:r w:rsidRPr="00A2119B">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A8"/>
    <w:rsid w:val="00013DA2"/>
    <w:rsid w:val="00040FD2"/>
    <w:rsid w:val="000B7921"/>
    <w:rsid w:val="00107E2F"/>
    <w:rsid w:val="00182CB7"/>
    <w:rsid w:val="00273B2A"/>
    <w:rsid w:val="00352991"/>
    <w:rsid w:val="003D44A8"/>
    <w:rsid w:val="003E38C7"/>
    <w:rsid w:val="0046024A"/>
    <w:rsid w:val="00531099"/>
    <w:rsid w:val="00696F4A"/>
    <w:rsid w:val="006E1F83"/>
    <w:rsid w:val="007948E4"/>
    <w:rsid w:val="007B3F3B"/>
    <w:rsid w:val="007C10E5"/>
    <w:rsid w:val="007C56E6"/>
    <w:rsid w:val="00860234"/>
    <w:rsid w:val="008D39FF"/>
    <w:rsid w:val="00904326"/>
    <w:rsid w:val="00912165"/>
    <w:rsid w:val="00970B29"/>
    <w:rsid w:val="009A021E"/>
    <w:rsid w:val="009B12E4"/>
    <w:rsid w:val="00A43047"/>
    <w:rsid w:val="00A722E7"/>
    <w:rsid w:val="00AD3DC1"/>
    <w:rsid w:val="00B92484"/>
    <w:rsid w:val="00BA60C5"/>
    <w:rsid w:val="00BB357B"/>
    <w:rsid w:val="00C01CAB"/>
    <w:rsid w:val="00E4161E"/>
    <w:rsid w:val="00E55B78"/>
    <w:rsid w:val="00EA0043"/>
    <w:rsid w:val="00EA0480"/>
    <w:rsid w:val="00EC6797"/>
    <w:rsid w:val="00EF271B"/>
    <w:rsid w:val="00F3640C"/>
    <w:rsid w:val="00FE2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3DA2"/>
    <w:rPr>
      <w:color w:val="808080"/>
    </w:rPr>
  </w:style>
  <w:style w:type="paragraph" w:customStyle="1" w:styleId="CE50CA9B7AD7471EA22495C41327F579">
    <w:name w:val="CE50CA9B7AD7471EA22495C41327F579"/>
    <w:rsid w:val="003D44A8"/>
  </w:style>
  <w:style w:type="paragraph" w:customStyle="1" w:styleId="AC44AA140167406EBA31885FAAABF0BA">
    <w:name w:val="AC44AA140167406EBA31885FAAABF0BA"/>
    <w:rsid w:val="00182CB7"/>
  </w:style>
  <w:style w:type="paragraph" w:customStyle="1" w:styleId="ED18693701A0458EAB1C7D8ED51B6399">
    <w:name w:val="ED18693701A0458EAB1C7D8ED51B6399"/>
    <w:rsid w:val="007948E4"/>
  </w:style>
  <w:style w:type="paragraph" w:customStyle="1" w:styleId="4ACC9AEA0D924413B14FE28D05977029">
    <w:name w:val="4ACC9AEA0D924413B14FE28D05977029"/>
    <w:rsid w:val="00A43047"/>
  </w:style>
  <w:style w:type="paragraph" w:customStyle="1" w:styleId="E319B044F09249158D1CE52D2E005F3D">
    <w:name w:val="E319B044F09249158D1CE52D2E005F3D"/>
    <w:rsid w:val="00A43047"/>
  </w:style>
  <w:style w:type="paragraph" w:customStyle="1" w:styleId="7BF021611206454B88845456D304E327">
    <w:name w:val="7BF021611206454B88845456D304E327"/>
    <w:rsid w:val="00A43047"/>
  </w:style>
  <w:style w:type="paragraph" w:customStyle="1" w:styleId="659522E7A9B6413EBEC83671D66CBABE">
    <w:name w:val="659522E7A9B6413EBEC83671D66CBABE"/>
    <w:rsid w:val="00A43047"/>
  </w:style>
  <w:style w:type="paragraph" w:customStyle="1" w:styleId="DC96CF6F937848E98A099B5B0120DE2B">
    <w:name w:val="DC96CF6F937848E98A099B5B0120DE2B"/>
    <w:rsid w:val="00A43047"/>
  </w:style>
  <w:style w:type="paragraph" w:customStyle="1" w:styleId="072D47D23C9C45F5808DF64A8D06D9A9">
    <w:name w:val="072D47D23C9C45F5808DF64A8D06D9A9"/>
    <w:rsid w:val="00A43047"/>
  </w:style>
  <w:style w:type="paragraph" w:customStyle="1" w:styleId="16527F156EDE44C48F1516973B0C1464">
    <w:name w:val="16527F156EDE44C48F1516973B0C1464"/>
    <w:rsid w:val="00A43047"/>
  </w:style>
  <w:style w:type="paragraph" w:customStyle="1" w:styleId="F72E636A703848F68B80269A42DFC186">
    <w:name w:val="F72E636A703848F68B80269A42DFC186"/>
    <w:rsid w:val="00A43047"/>
  </w:style>
  <w:style w:type="paragraph" w:customStyle="1" w:styleId="47A2474BCCA14275A1952826FBB60939">
    <w:name w:val="47A2474BCCA14275A1952826FBB60939"/>
    <w:rsid w:val="00A43047"/>
  </w:style>
  <w:style w:type="paragraph" w:customStyle="1" w:styleId="EE6E9186E9E8492293A4B694682D3876">
    <w:name w:val="EE6E9186E9E8492293A4B694682D3876"/>
    <w:rsid w:val="00A43047"/>
  </w:style>
  <w:style w:type="paragraph" w:customStyle="1" w:styleId="0EB3B1118265458A966AF93C9BDDF1F8">
    <w:name w:val="0EB3B1118265458A966AF93C9BDDF1F8"/>
    <w:rsid w:val="00A43047"/>
  </w:style>
  <w:style w:type="paragraph" w:customStyle="1" w:styleId="6DB6BB835DB0417784E3B590FE0B838C">
    <w:name w:val="6DB6BB835DB0417784E3B590FE0B838C"/>
    <w:rsid w:val="00A43047"/>
  </w:style>
  <w:style w:type="paragraph" w:customStyle="1" w:styleId="F1262E57988F45B187AE9F53DB0A592E">
    <w:name w:val="F1262E57988F45B187AE9F53DB0A592E"/>
    <w:rsid w:val="00A43047"/>
  </w:style>
  <w:style w:type="paragraph" w:customStyle="1" w:styleId="B7D0972393EE4E06A071D4F10510ABE5">
    <w:name w:val="B7D0972393EE4E06A071D4F10510ABE5"/>
    <w:rsid w:val="00A43047"/>
  </w:style>
  <w:style w:type="paragraph" w:customStyle="1" w:styleId="FECD3B9E888E436E8093F6BA8B7BF42D">
    <w:name w:val="FECD3B9E888E436E8093F6BA8B7BF42D"/>
    <w:rsid w:val="00A43047"/>
  </w:style>
  <w:style w:type="paragraph" w:customStyle="1" w:styleId="D34E1B1FA46D40F290AB1B544536EF72">
    <w:name w:val="D34E1B1FA46D40F290AB1B544536EF72"/>
    <w:rsid w:val="00A43047"/>
  </w:style>
  <w:style w:type="paragraph" w:customStyle="1" w:styleId="F3EBAD1A21C84D2498577DA1AEB8A8F6">
    <w:name w:val="F3EBAD1A21C84D2498577DA1AEB8A8F6"/>
    <w:rsid w:val="00A43047"/>
  </w:style>
  <w:style w:type="paragraph" w:customStyle="1" w:styleId="6C718141A2AE46ED97DF89FEDC816F30">
    <w:name w:val="6C718141A2AE46ED97DF89FEDC816F30"/>
    <w:rsid w:val="00A43047"/>
  </w:style>
  <w:style w:type="paragraph" w:customStyle="1" w:styleId="ED054CB2FABD424B8ACAF06201C287A3">
    <w:name w:val="ED054CB2FABD424B8ACAF06201C287A3"/>
    <w:rsid w:val="00A43047"/>
  </w:style>
  <w:style w:type="paragraph" w:customStyle="1" w:styleId="CC6AFB49A7A44D7D80B882002D34E89A">
    <w:name w:val="CC6AFB49A7A44D7D80B882002D34E89A"/>
    <w:rsid w:val="00A43047"/>
  </w:style>
  <w:style w:type="paragraph" w:customStyle="1" w:styleId="BB68F22C392A434B90844C135EF5660E">
    <w:name w:val="BB68F22C392A434B90844C135EF5660E"/>
    <w:rsid w:val="00A43047"/>
  </w:style>
  <w:style w:type="paragraph" w:customStyle="1" w:styleId="10FCEE5D4ED0472291F212DE0137BEEB">
    <w:name w:val="10FCEE5D4ED0472291F212DE0137BEEB"/>
    <w:rsid w:val="00A43047"/>
  </w:style>
  <w:style w:type="paragraph" w:customStyle="1" w:styleId="65AAEEC23052469D88BF4E71CA839082">
    <w:name w:val="65AAEEC23052469D88BF4E71CA839082"/>
    <w:rsid w:val="00A43047"/>
  </w:style>
  <w:style w:type="paragraph" w:customStyle="1" w:styleId="62409F1677F54C91A013FF6AA2CF35B9">
    <w:name w:val="62409F1677F54C91A013FF6AA2CF35B9"/>
    <w:rsid w:val="00A43047"/>
  </w:style>
  <w:style w:type="paragraph" w:customStyle="1" w:styleId="771E40BAB5B647539A5F349E8D6C0F21">
    <w:name w:val="771E40BAB5B647539A5F349E8D6C0F21"/>
    <w:rsid w:val="00A43047"/>
  </w:style>
  <w:style w:type="paragraph" w:customStyle="1" w:styleId="B2BBB2E887444EAE97EC5E5489D8C5F2">
    <w:name w:val="B2BBB2E887444EAE97EC5E5489D8C5F2"/>
    <w:rsid w:val="00A43047"/>
  </w:style>
  <w:style w:type="paragraph" w:customStyle="1" w:styleId="EF53F12AC3254D85A699EE058D49227B">
    <w:name w:val="EF53F12AC3254D85A699EE058D49227B"/>
    <w:rsid w:val="00A43047"/>
  </w:style>
  <w:style w:type="paragraph" w:customStyle="1" w:styleId="420F5ECAA6C748C08C3910A309020274">
    <w:name w:val="420F5ECAA6C748C08C3910A309020274"/>
    <w:rsid w:val="00A43047"/>
  </w:style>
  <w:style w:type="paragraph" w:customStyle="1" w:styleId="5B604B3027D546FB880DCC808959E965">
    <w:name w:val="5B604B3027D546FB880DCC808959E965"/>
    <w:rsid w:val="00A43047"/>
  </w:style>
  <w:style w:type="paragraph" w:customStyle="1" w:styleId="129C1D4519A04B4DB804034073681788">
    <w:name w:val="129C1D4519A04B4DB804034073681788"/>
    <w:rsid w:val="00013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44024-2057-4121-8266-C029F6DA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base pour formulaires v1.dot</Template>
  <TotalTime>367</TotalTime>
  <Pages>1</Pages>
  <Words>5937</Words>
  <Characters>32659</Characters>
  <Application>Microsoft Office Word</Application>
  <DocSecurity>8</DocSecurity>
  <Lines>272</Lines>
  <Paragraphs>77</Paragraphs>
  <ScaleCrop>false</ScaleCrop>
  <HeadingPairs>
    <vt:vector size="2" baseType="variant">
      <vt:variant>
        <vt:lpstr>Titre</vt:lpstr>
      </vt:variant>
      <vt:variant>
        <vt:i4>1</vt:i4>
      </vt:variant>
    </vt:vector>
  </HeadingPairs>
  <TitlesOfParts>
    <vt:vector size="1" baseType="lpstr">
      <vt:lpstr>Formulaire</vt:lpstr>
    </vt:vector>
  </TitlesOfParts>
  <Company>ASN</Company>
  <LinksUpToDate>false</LinksUpToDate>
  <CharactersWithSpaces>38519</CharactersWithSpaces>
  <SharedDoc>false</SharedDoc>
  <HLinks>
    <vt:vector size="12" baseType="variant">
      <vt:variant>
        <vt:i4>7143551</vt:i4>
      </vt:variant>
      <vt:variant>
        <vt:i4>1117</vt:i4>
      </vt:variant>
      <vt:variant>
        <vt:i4>0</vt:i4>
      </vt:variant>
      <vt:variant>
        <vt:i4>5</vt:i4>
      </vt:variant>
      <vt:variant>
        <vt:lpwstr>http://www.asn.fr/</vt:lpwstr>
      </vt:variant>
      <vt:variant>
        <vt:lpwstr/>
      </vt:variant>
      <vt:variant>
        <vt:i4>7143551</vt:i4>
      </vt:variant>
      <vt:variant>
        <vt:i4>973</vt:i4>
      </vt:variant>
      <vt:variant>
        <vt:i4>0</vt:i4>
      </vt:variant>
      <vt:variant>
        <vt:i4>5</vt:i4>
      </vt:variant>
      <vt:variant>
        <vt:lpwstr>http://www.asn.fr/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Benoît de Carné-Carnavalet</dc:creator>
  <cp:keywords/>
  <cp:lastModifiedBy>Benoît de Carné-Carnavalet</cp:lastModifiedBy>
  <cp:revision>62</cp:revision>
  <cp:lastPrinted>2023-06-07T18:07:00Z</cp:lastPrinted>
  <dcterms:created xsi:type="dcterms:W3CDTF">2020-01-13T13:38:00Z</dcterms:created>
  <dcterms:modified xsi:type="dcterms:W3CDTF">2023-06-07T18:07:00Z</dcterms:modified>
</cp:coreProperties>
</file>