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BE" w:rsidRPr="00BA04B5" w:rsidRDefault="00BA04B5" w:rsidP="00067C75">
      <w:pPr>
        <w:pStyle w:val="ASNTitre"/>
      </w:pPr>
      <w:bookmarkStart w:id="0" w:name="_GoBack"/>
      <w:bookmarkEnd w:id="0"/>
      <w:r w:rsidRPr="00BA04B5">
        <w:t>DEMANDE D’AUTORISATION DE DÉTENTION ET/OU D’UTILISATION DE SOURCES DE RAYONNEMENTS IONISANTS À DES FINS DE CURIETH</w:t>
      </w:r>
      <w:r>
        <w:t>É</w:t>
      </w:r>
      <w:r w:rsidRPr="00BA04B5">
        <w:t>RAPIE</w:t>
      </w:r>
    </w:p>
    <w:p w:rsidR="00841D8B" w:rsidRDefault="00841D8B"/>
    <w:p w:rsidR="00BA04B5" w:rsidRDefault="000E04FD" w:rsidP="00BA04B5">
      <w:pPr>
        <w:pStyle w:val="ASNEncadr"/>
      </w:pPr>
      <w:r w:rsidRPr="00207675">
        <w:t xml:space="preserve">Ce formulaire concerne les demandes d’autorisation prévues par les articles R. 1333-118, R. 1333-119, R. 1333-132, R. 1333-134 et R. 1333-137 du code de la santé publique pour les activités de </w:t>
      </w:r>
      <w:r w:rsidR="00BA04B5">
        <w:t>curiethérapie. Outre la détention et l’utilisation de sources de rayonnements ionisants à des fins de curiethérapie, il concerne également la détention et l’utilisation de projecteurs de sources.</w:t>
      </w:r>
    </w:p>
    <w:p w:rsidR="00AB40EE" w:rsidRDefault="00BA04B5" w:rsidP="00AB40EE">
      <w:pPr>
        <w:pStyle w:val="ASNEncadr"/>
      </w:pPr>
      <w:r>
        <w:t>Les appareils électriques générant des rayons X utilisés pour le contrôle radiologique après application peuvent être déclarés au moyen du formulaire de déclaration simplifié</w:t>
      </w:r>
      <w:r w:rsidR="00073491" w:rsidRPr="00073491">
        <w:t xml:space="preserve"> </w:t>
      </w:r>
      <w:r w:rsidR="00073491" w:rsidRPr="001E3356">
        <w:t>DECLA/MED/CURIE</w:t>
      </w:r>
      <w:r w:rsidR="00741EC3">
        <w:t>, joint à la suite du présent formulaire</w:t>
      </w:r>
      <w:r w:rsidR="00B96612">
        <w:t xml:space="preserve">, si ceux-ci sont dédiés à l’activité de </w:t>
      </w:r>
      <w:r w:rsidR="00AB40EE">
        <w:t>curiethérapie et seront portés par l’autorisation. Dans ce cas, il n’y a pas lieu d’utiliser le portail de télédéclaration de l’ASN.</w:t>
      </w:r>
    </w:p>
    <w:p w:rsidR="00AB40EE" w:rsidRPr="00CB63CC" w:rsidRDefault="00AB40EE" w:rsidP="00AB40EE">
      <w:pPr>
        <w:pStyle w:val="ASNEncadr"/>
        <w:jc w:val="both"/>
      </w:pPr>
      <w:r w:rsidRPr="00F32E4D">
        <w:t xml:space="preserve">Dès lors que l’activité nucléaire implique au moins une source ou lot de sources de catégorie A, B </w:t>
      </w:r>
      <w:r w:rsidR="00D46FD6" w:rsidRPr="00F32E4D">
        <w:t xml:space="preserve">(exemple : sources scellées utilisées en curiethérapie haut débit) </w:t>
      </w:r>
      <w:r w:rsidRPr="00F32E4D">
        <w:t>ou C</w:t>
      </w:r>
      <w:r w:rsidR="00D46FD6" w:rsidRPr="00F32E4D">
        <w:t xml:space="preserve"> (exemple : sources utilisées en curiethérapie à débit pulsé)</w:t>
      </w:r>
      <w:r w:rsidRPr="00F32E4D">
        <w:t>, indépendamment de la présence ou pas de sources ou lots de sources de catégorie D</w:t>
      </w:r>
      <w:r w:rsidR="00D46FD6" w:rsidRPr="00F32E4D">
        <w:t xml:space="preserve"> (exemple : sources scellées pour étalonnage ou pour curiethérapie à bas débit)</w:t>
      </w:r>
      <w:r w:rsidRPr="00F32E4D">
        <w:t>, le présent formulaire doit être accompagné de celui relatif à la protection des sources contre les actes de malveillance AUTO/MALV/PEREN</w:t>
      </w:r>
      <w:r w:rsidR="0009320C">
        <w:t>.</w:t>
      </w:r>
      <w:r w:rsidRPr="00F32E4D">
        <w:t xml:space="preserve"> </w:t>
      </w:r>
    </w:p>
    <w:p w:rsidR="00AB40EE" w:rsidRPr="00AB40EE" w:rsidRDefault="00AB40EE" w:rsidP="00AB40EE"/>
    <w:p w:rsidR="00AB40EE" w:rsidRPr="00AB40EE" w:rsidRDefault="00AB40EE" w:rsidP="00AB40EE"/>
    <w:p w:rsidR="00BA4A0E" w:rsidRDefault="00BA4A0E" w:rsidP="00BA4A0E">
      <w:pPr>
        <w:pStyle w:val="ASNTitre2"/>
      </w:pPr>
      <w:r>
        <w:t>I. DEMANDEUR</w:t>
      </w:r>
      <w:r w:rsidR="003E12A6">
        <w:rPr>
          <w:rStyle w:val="Appelnotedebasdep"/>
        </w:rPr>
        <w:footnoteReference w:id="1"/>
      </w:r>
    </w:p>
    <w:p w:rsidR="000E04FD" w:rsidRDefault="000E04FD" w:rsidP="009758DF">
      <w:pPr>
        <w:spacing w:after="120"/>
        <w:jc w:val="both"/>
      </w:pPr>
    </w:p>
    <w:p w:rsidR="009758DF" w:rsidRDefault="009758DF" w:rsidP="009758DF">
      <w:pPr>
        <w:spacing w:after="120"/>
        <w:jc w:val="both"/>
      </w:pPr>
      <w:r>
        <w:t xml:space="preserve">Le demandeur, personne morale responsable de l’activité </w:t>
      </w:r>
      <w:r w:rsidR="000E04FD">
        <w:t xml:space="preserve">nucléaire envisagée, sollicite </w:t>
      </w:r>
      <w:r>
        <w:t>l’autorisation d’exercer l’activité nucléaire décr</w:t>
      </w:r>
      <w:r w:rsidR="000E04FD">
        <w:t xml:space="preserve">ite dans le présent formulaire </w:t>
      </w:r>
      <w:r>
        <w:t>:</w:t>
      </w:r>
    </w:p>
    <w:p w:rsidR="009758DF" w:rsidRDefault="009758DF" w:rsidP="009758DF">
      <w:pPr>
        <w:tabs>
          <w:tab w:val="left" w:pos="5760"/>
          <w:tab w:val="right" w:pos="9840"/>
        </w:tabs>
        <w:spacing w:after="120"/>
      </w:pPr>
      <w:r w:rsidRPr="00562045">
        <w:t>Dénomination ou raison sociale de l’établissement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sidRPr="00F16068">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Pr>
          <w:b/>
          <w:u w:val="dotted"/>
        </w:rPr>
        <w:fldChar w:fldCharType="begin"/>
      </w:r>
      <w:r>
        <w:rPr>
          <w:b/>
          <w:u w:val="dotted"/>
        </w:rPr>
        <w:instrText xml:space="preserve"> FORMTEXT </w:instrText>
      </w:r>
      <w:r>
        <w:rPr>
          <w:b/>
          <w:u w:val="dotted"/>
        </w:rPr>
        <w:fldChar w:fldCharType="end"/>
      </w:r>
      <w:r w:rsidRPr="006B7B22">
        <w:rPr>
          <w:u w:val="dotted"/>
        </w:rPr>
        <w:tab/>
      </w:r>
      <w:r>
        <w:t xml:space="preserve"> </w:t>
      </w:r>
      <w:r w:rsidRPr="006B7B22">
        <w:rPr>
          <w:u w:val="dotted"/>
        </w:rPr>
        <w:tab/>
      </w:r>
    </w:p>
    <w:p w:rsidR="009758DF" w:rsidRDefault="009758DF" w:rsidP="009758DF">
      <w:pPr>
        <w:tabs>
          <w:tab w:val="left" w:pos="2880"/>
          <w:tab w:val="left" w:pos="5520"/>
          <w:tab w:val="right" w:pos="9840"/>
        </w:tabs>
        <w:spacing w:after="120"/>
      </w:pPr>
      <w:r>
        <w:t xml:space="preserve">Statut juridique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Pr="006B7B22">
        <w:rPr>
          <w:u w:val="dotted"/>
        </w:rPr>
        <w:tab/>
      </w:r>
      <w:r>
        <w:t xml:space="preserve"> N° SIRET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9758DF" w:rsidRDefault="009758DF" w:rsidP="009758DF">
      <w:pPr>
        <w:tabs>
          <w:tab w:val="right" w:pos="9840"/>
        </w:tabs>
        <w:rPr>
          <w:u w:val="dotted"/>
        </w:rPr>
      </w:pPr>
      <w:r w:rsidRPr="00562045">
        <w:rPr>
          <w:u w:val="dotted"/>
        </w:rPr>
        <w:t xml:space="preserve">Adresse </w:t>
      </w:r>
      <w:r>
        <w:rPr>
          <w:u w:val="dotted"/>
        </w:rPr>
        <w:t>de</w:t>
      </w:r>
      <w:r w:rsidRPr="00562045">
        <w:rPr>
          <w:u w:val="dotted"/>
        </w:rPr>
        <w:t xml:space="preserve"> </w:t>
      </w:r>
      <w:r>
        <w:rPr>
          <w:u w:val="dotted"/>
        </w:rPr>
        <w:t xml:space="preserve">l’établissement </w:t>
      </w:r>
      <w:r w:rsidR="000E04FD">
        <w:t xml:space="preserve">où a lieu l’activité </w:t>
      </w:r>
      <w:r>
        <w:rPr>
          <w:u w:val="dotted"/>
        </w:rPr>
        <w:t>(mentionner l’adresse physique et l’adresse postale si différentes)</w:t>
      </w:r>
      <w:r w:rsidRPr="00136900">
        <w:rPr>
          <w:u w:val="dotted"/>
        </w:rPr>
        <w:tab/>
      </w:r>
    </w:p>
    <w:p w:rsidR="009758DF" w:rsidRDefault="009758DF" w:rsidP="009758DF">
      <w:r>
        <w:t>………………………………………………………………………………………………………………………………………………………………………………………………………………………………………………………………………………………………………………………………………………………………………………………………………………………………………………………………………………………………………………………………………………………………………………………………………………………………………………………………</w:t>
      </w:r>
    </w:p>
    <w:p w:rsidR="009758DF" w:rsidRDefault="009758DF" w:rsidP="009758DF">
      <w:r>
        <w:t>Site Internet :………………………………………………………………………………………………………………………………………………</w:t>
      </w:r>
    </w:p>
    <w:p w:rsidR="009758DF" w:rsidRDefault="000E04FD" w:rsidP="009758DF">
      <w:r>
        <w:t xml:space="preserve">Adresse du siège social (si différente) :   </w:t>
      </w:r>
      <w:r w:rsidR="009758DF">
        <w:t>……………………………………………………………………………………………</w:t>
      </w:r>
    </w:p>
    <w:p w:rsidR="009758DF" w:rsidRDefault="009758DF" w:rsidP="009758DF">
      <w:pPr>
        <w:tabs>
          <w:tab w:val="left" w:pos="5760"/>
          <w:tab w:val="right" w:pos="9840"/>
        </w:tabs>
        <w:spacing w:after="120"/>
      </w:pPr>
      <w:r>
        <w:t>………………………………………………………………………………………………………………………………………………………………</w:t>
      </w:r>
    </w:p>
    <w:p w:rsidR="000E04FD" w:rsidRDefault="000E04FD" w:rsidP="009758DF"/>
    <w:p w:rsidR="009758DF" w:rsidRDefault="009758DF" w:rsidP="009758DF">
      <w:r>
        <w:t>Représenté par :</w:t>
      </w:r>
    </w:p>
    <w:p w:rsidR="000E04FD" w:rsidRDefault="000E04FD" w:rsidP="009758DF">
      <w:pPr>
        <w:tabs>
          <w:tab w:val="left" w:pos="5760"/>
          <w:tab w:val="right" w:pos="9840"/>
        </w:tabs>
        <w:spacing w:after="120"/>
        <w:rPr>
          <w:b/>
        </w:rPr>
      </w:pPr>
    </w:p>
    <w:p w:rsidR="009758DF" w:rsidRDefault="009758DF" w:rsidP="009758DF">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82057" w:rsidRDefault="00082057" w:rsidP="00082057">
      <w:pPr>
        <w:tabs>
          <w:tab w:val="left" w:pos="2880"/>
          <w:tab w:val="left" w:pos="5520"/>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9758DF" w:rsidRDefault="009758DF" w:rsidP="009758DF">
      <w:pPr>
        <w:tabs>
          <w:tab w:val="right" w:pos="9840"/>
        </w:tabs>
        <w:spacing w:after="120"/>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82057" w:rsidRDefault="00082057" w:rsidP="00082057"/>
    <w:p w:rsidR="00082057" w:rsidRDefault="00082057" w:rsidP="00082057">
      <w:r>
        <w:t>Nom et prénom du médecin coordonnateur </w:t>
      </w:r>
    </w:p>
    <w:p w:rsidR="00082057" w:rsidRDefault="00082057" w:rsidP="00082057"/>
    <w:p w:rsidR="00082057" w:rsidRDefault="00082057" w:rsidP="00082057">
      <w:pPr>
        <w:rPr>
          <w:u w:val="dotted"/>
        </w:rPr>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082057" w:rsidRDefault="00082057" w:rsidP="00082057"/>
    <w:p w:rsidR="00082057" w:rsidRDefault="00082057" w:rsidP="00082057">
      <w:r>
        <w:t>Spécialité médicale:……………………………………………………………………………………………………………………</w:t>
      </w:r>
    </w:p>
    <w:p w:rsidR="00082057" w:rsidRDefault="00082057" w:rsidP="00082057"/>
    <w:p w:rsidR="00C036E1" w:rsidRDefault="00C036E1" w:rsidP="00C036E1">
      <w:pPr>
        <w:tabs>
          <w:tab w:val="right" w:pos="9840"/>
        </w:tabs>
        <w:rPr>
          <w:b/>
          <w:u w:val="dotted"/>
        </w:rPr>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p>
    <w:p w:rsidR="00C036E1" w:rsidRDefault="00C036E1" w:rsidP="00082057"/>
    <w:p w:rsidR="009758DF" w:rsidRDefault="00082057" w:rsidP="00082057">
      <w:r>
        <w:t>Adresse professionnelle (établissement et coordonnées) :…………………………………………………………………………………………</w:t>
      </w:r>
    </w:p>
    <w:p w:rsidR="00082057" w:rsidRDefault="00082057" w:rsidP="009758DF">
      <w:pPr>
        <w:rPr>
          <w:b/>
        </w:rPr>
      </w:pPr>
    </w:p>
    <w:p w:rsidR="009758DF" w:rsidRDefault="009758DF" w:rsidP="009758DF">
      <w:pPr>
        <w:rPr>
          <w:b/>
        </w:rPr>
      </w:pPr>
      <w:r w:rsidRPr="00562045">
        <w:rPr>
          <w:b/>
        </w:rPr>
        <w:t>Cas particulier d’une demande en qualité de personne physique :</w:t>
      </w:r>
    </w:p>
    <w:p w:rsidR="00BA0859" w:rsidRPr="00562045" w:rsidRDefault="00BA0859" w:rsidP="009758DF">
      <w:pPr>
        <w:rPr>
          <w:b/>
        </w:rPr>
      </w:pPr>
    </w:p>
    <w:p w:rsidR="002C2E51" w:rsidRDefault="009758DF" w:rsidP="009758DF">
      <w:pPr>
        <w:pStyle w:val="ASNCaseavecretrait"/>
        <w:spacing w:before="0"/>
        <w:jc w:val="both"/>
      </w:pPr>
      <w:r>
        <w:fldChar w:fldCharType="begin">
          <w:ffData>
            <w:name w:val=""/>
            <w:enabled/>
            <w:calcOnExit w:val="0"/>
            <w:checkBox>
              <w:sizeAuto/>
              <w:default w:val="0"/>
            </w:checkBox>
          </w:ffData>
        </w:fldChar>
      </w:r>
      <w:r>
        <w:instrText xml:space="preserve"> FORMCHECKBOX </w:instrText>
      </w:r>
      <w:r>
        <w:fldChar w:fldCharType="end"/>
      </w:r>
      <w:r>
        <w:tab/>
      </w:r>
      <w:r w:rsidR="00082057">
        <w:t xml:space="preserve">Cocher la case, renseigner les informations demandées ci-dessus et joindre les pièces justificatives </w:t>
      </w:r>
      <w:r w:rsidR="00082057" w:rsidRPr="00D224CE">
        <w:t>listées au</w:t>
      </w:r>
      <w:r w:rsidR="00B77F3E">
        <w:t>x</w:t>
      </w:r>
      <w:r w:rsidR="00082057" w:rsidRPr="00D224CE">
        <w:t xml:space="preserve"> </w:t>
      </w:r>
      <w:r w:rsidR="00082057" w:rsidRPr="00DF5317">
        <w:t>point</w:t>
      </w:r>
      <w:r w:rsidR="00B77F3E">
        <w:t>s</w:t>
      </w:r>
      <w:r w:rsidR="00082057" w:rsidRPr="00DF5317">
        <w:t xml:space="preserve"> V</w:t>
      </w:r>
      <w:r w:rsidR="00DF5317" w:rsidRPr="00DF5317">
        <w:t>I</w:t>
      </w:r>
      <w:r w:rsidR="00082057" w:rsidRPr="00DF5317">
        <w:t>I. A</w:t>
      </w:r>
      <w:r w:rsidR="00DF5317" w:rsidRPr="00DF5317">
        <w:t>6</w:t>
      </w:r>
      <w:r w:rsidR="00082057" w:rsidRPr="00DF5317">
        <w:t xml:space="preserve"> et A</w:t>
      </w:r>
      <w:r w:rsidR="00DF5317" w:rsidRPr="00DF5317">
        <w:t>7</w:t>
      </w:r>
      <w:r w:rsidR="00082057" w:rsidRPr="00D224CE">
        <w:t xml:space="preserve"> du</w:t>
      </w:r>
      <w:r w:rsidR="00082057" w:rsidRPr="008F1454">
        <w:t xml:space="preserve"> présent formulaire</w:t>
      </w:r>
      <w:r>
        <w:t>.</w:t>
      </w:r>
    </w:p>
    <w:p w:rsidR="00D46FD6" w:rsidRDefault="00D46FD6" w:rsidP="00347FBD">
      <w:pPr>
        <w:pStyle w:val="ASNTitre2"/>
        <w:spacing w:before="0"/>
        <w:rPr>
          <w:bCs/>
        </w:rPr>
      </w:pPr>
    </w:p>
    <w:p w:rsidR="005F2354" w:rsidRPr="00347FBD" w:rsidRDefault="00082057" w:rsidP="00347FBD">
      <w:pPr>
        <w:pStyle w:val="ASNTitre2"/>
        <w:spacing w:before="0"/>
        <w:rPr>
          <w:bCs/>
        </w:rPr>
      </w:pPr>
      <w:r w:rsidRPr="00347FBD">
        <w:rPr>
          <w:bCs/>
        </w:rPr>
        <w:t>I</w:t>
      </w:r>
      <w:r w:rsidR="005F2354" w:rsidRPr="00347FBD">
        <w:rPr>
          <w:bCs/>
        </w:rPr>
        <w:t>I. MOTIF DE LA DEMANDE</w:t>
      </w:r>
    </w:p>
    <w:p w:rsidR="00082057" w:rsidRPr="00082057" w:rsidRDefault="00082057" w:rsidP="00082057"/>
    <w:p w:rsidR="00AE7023" w:rsidRDefault="00AE7023" w:rsidP="00AE7023">
      <w:pPr>
        <w:spacing w:after="60"/>
      </w:pPr>
      <w:r>
        <w:t>La présente demande constitue une :</w:t>
      </w:r>
    </w:p>
    <w:p w:rsidR="00347FBD" w:rsidRDefault="00347FBD" w:rsidP="00AE7023">
      <w:pPr>
        <w:spacing w:after="60"/>
      </w:pPr>
    </w:p>
    <w:p w:rsidR="00AE7023" w:rsidRDefault="00AE7023" w:rsidP="00AE7023">
      <w:pPr>
        <w:pStyle w:val="ASNCaseavecretrait"/>
        <w:spacing w:before="0"/>
        <w:rPr>
          <w:i/>
          <w:sz w:val="18"/>
          <w:szCs w:val="18"/>
        </w:rPr>
      </w:pPr>
      <w:r>
        <w:fldChar w:fldCharType="begin">
          <w:ffData>
            <w:name w:val=""/>
            <w:enabled/>
            <w:calcOnExit w:val="0"/>
            <w:checkBox>
              <w:sizeAuto/>
              <w:default w:val="0"/>
            </w:checkBox>
          </w:ffData>
        </w:fldChar>
      </w:r>
      <w:r>
        <w:instrText xml:space="preserve"> FORMCHECKBOX </w:instrText>
      </w:r>
      <w:r>
        <w:fldChar w:fldCharType="end"/>
      </w:r>
      <w:r>
        <w:tab/>
        <w:t xml:space="preserve">demande initiale </w:t>
      </w:r>
      <w:r w:rsidRPr="004624A7">
        <w:t>(ex</w:t>
      </w:r>
      <w:r>
        <w:t> : création d’un service</w:t>
      </w:r>
      <w:r w:rsidRPr="004624A7">
        <w:t>)</w:t>
      </w:r>
      <w:r>
        <w:t xml:space="preserve">. </w:t>
      </w:r>
      <w:r w:rsidRPr="00701EF9">
        <w:rPr>
          <w:i/>
          <w:sz w:val="18"/>
          <w:szCs w:val="18"/>
        </w:rPr>
        <w:t xml:space="preserve">Liste des </w:t>
      </w:r>
      <w:r>
        <w:rPr>
          <w:i/>
          <w:sz w:val="18"/>
          <w:szCs w:val="18"/>
        </w:rPr>
        <w:t>p</w:t>
      </w:r>
      <w:r w:rsidRPr="00FA2668">
        <w:rPr>
          <w:i/>
          <w:sz w:val="18"/>
          <w:szCs w:val="18"/>
        </w:rPr>
        <w:t>ièces</w:t>
      </w:r>
      <w:r>
        <w:rPr>
          <w:i/>
          <w:sz w:val="18"/>
          <w:szCs w:val="18"/>
        </w:rPr>
        <w:t xml:space="preserve"> </w:t>
      </w:r>
      <w:r w:rsidRPr="00DF5317">
        <w:rPr>
          <w:i/>
          <w:sz w:val="18"/>
          <w:szCs w:val="18"/>
        </w:rPr>
        <w:t>justificatives cf.</w:t>
      </w:r>
      <w:r w:rsidR="00DF5317" w:rsidRPr="00DF5317">
        <w:rPr>
          <w:i/>
          <w:sz w:val="18"/>
          <w:szCs w:val="18"/>
        </w:rPr>
        <w:t xml:space="preserve"> VI</w:t>
      </w:r>
      <w:r w:rsidRPr="00DF5317">
        <w:rPr>
          <w:i/>
          <w:sz w:val="18"/>
          <w:szCs w:val="18"/>
        </w:rPr>
        <w:t>I.A.</w:t>
      </w:r>
    </w:p>
    <w:p w:rsidR="00082057" w:rsidRPr="00082057" w:rsidRDefault="00082057" w:rsidP="00082057"/>
    <w:p w:rsidR="00AE7023" w:rsidRDefault="00AE7023" w:rsidP="00AE7023">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t xml:space="preserve">demande de renouvellement d’une autorisation </w:t>
      </w:r>
      <w:r w:rsidR="00082057" w:rsidRPr="00656AE7">
        <w:rPr>
          <w:u w:val="single"/>
        </w:rPr>
        <w:t>sans modification</w:t>
      </w:r>
      <w:r w:rsidR="00082057" w:rsidRPr="003032AA">
        <w:rPr>
          <w:u w:val="single"/>
        </w:rPr>
        <w:t xml:space="preserve"> des conditions d’exploitation d’une autorisation existante</w:t>
      </w:r>
    </w:p>
    <w:p w:rsidR="00AE7023" w:rsidRPr="00076F1F" w:rsidRDefault="00AE7023" w:rsidP="00AE7023">
      <w:pPr>
        <w:tabs>
          <w:tab w:val="right" w:pos="9840"/>
        </w:tabs>
        <w:ind w:left="340"/>
      </w:pPr>
      <w:r>
        <w:rPr>
          <w:rFonts w:cs="Futura LtCn BT"/>
        </w:rPr>
        <w:t xml:space="preserve">(autorisation référencée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Pr>
          <w:b/>
          <w:u w:val="dotted"/>
        </w:rPr>
        <w:t xml:space="preserve">   </w:t>
      </w:r>
      <w:r>
        <w:rPr>
          <w:rFonts w:cs="Futura LtCn BT"/>
        </w:rPr>
        <w:t xml:space="preserve"> et expirant le  </w:t>
      </w:r>
      <w:r>
        <w:rPr>
          <w:b/>
          <w:u w:val="dotted"/>
        </w:rPr>
        <w:fldChar w:fldCharType="begin">
          <w:ffData>
            <w:name w:val=""/>
            <w:enabled/>
            <w:calcOnExit w:val="0"/>
            <w:textInput>
              <w:default w:val="[jj/mm/aaaa]"/>
            </w:textInput>
          </w:ffData>
        </w:fldChar>
      </w:r>
      <w:r>
        <w:rPr>
          <w:b/>
          <w:u w:val="dotted"/>
        </w:rPr>
        <w:instrText xml:space="preserve"> FORMTEXT </w:instrText>
      </w:r>
      <w:r>
        <w:rPr>
          <w:b/>
          <w:u w:val="dotted"/>
        </w:rPr>
      </w:r>
      <w:r>
        <w:rPr>
          <w:b/>
          <w:u w:val="dotted"/>
        </w:rPr>
        <w:fldChar w:fldCharType="separate"/>
      </w:r>
      <w:r>
        <w:rPr>
          <w:b/>
          <w:noProof/>
          <w:u w:val="dotted"/>
        </w:rPr>
        <w:t>[jj/mm/aaaa]</w:t>
      </w:r>
      <w:r>
        <w:rPr>
          <w:b/>
          <w:u w:val="dotted"/>
        </w:rPr>
        <w:fldChar w:fldCharType="end"/>
      </w:r>
      <w:r w:rsidRPr="00701EF9">
        <w:rPr>
          <w:i/>
          <w:sz w:val="18"/>
          <w:szCs w:val="18"/>
        </w:rPr>
        <w:t xml:space="preserve">) </w:t>
      </w:r>
      <w:r w:rsidRPr="00076F1F">
        <w:rPr>
          <w:i/>
          <w:sz w:val="18"/>
          <w:szCs w:val="18"/>
        </w:rPr>
        <w:t xml:space="preserve">Pièces </w:t>
      </w:r>
      <w:r w:rsidRPr="00DF5317">
        <w:rPr>
          <w:i/>
          <w:sz w:val="18"/>
          <w:szCs w:val="18"/>
        </w:rPr>
        <w:t xml:space="preserve">cf. </w:t>
      </w:r>
      <w:r w:rsidR="00DF5317" w:rsidRPr="00DF5317">
        <w:rPr>
          <w:i/>
          <w:sz w:val="18"/>
          <w:szCs w:val="18"/>
        </w:rPr>
        <w:t>VI</w:t>
      </w:r>
      <w:r w:rsidRPr="00DF5317">
        <w:rPr>
          <w:i/>
          <w:sz w:val="18"/>
          <w:szCs w:val="18"/>
        </w:rPr>
        <w:t>I.B.</w:t>
      </w:r>
      <w:r w:rsidRPr="00076F1F">
        <w:rPr>
          <w:i/>
          <w:sz w:val="18"/>
          <w:szCs w:val="18"/>
        </w:rPr>
        <w:t xml:space="preserve"> </w:t>
      </w:r>
    </w:p>
    <w:p w:rsidR="00AE7023" w:rsidRDefault="00AE7023" w:rsidP="00AE7023">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t xml:space="preserve">demande de nouvelle autorisation </w:t>
      </w:r>
      <w:r w:rsidR="00082057" w:rsidRPr="00770E11">
        <w:rPr>
          <w:u w:val="single"/>
        </w:rPr>
        <w:t>à la suite d’une modification des conditions d’exploitation d’une autorisation existante</w:t>
      </w:r>
    </w:p>
    <w:p w:rsidR="00AE7023" w:rsidRPr="00563BBF" w:rsidRDefault="00AE7023" w:rsidP="00AE7023">
      <w:pPr>
        <w:tabs>
          <w:tab w:val="right" w:pos="9840"/>
        </w:tabs>
        <w:ind w:left="340"/>
      </w:pPr>
      <w:r>
        <w:t>(</w:t>
      </w:r>
      <w:r w:rsidRPr="00EC0077">
        <w:rPr>
          <w:rFonts w:cs="Futura LtCn BT"/>
        </w:rPr>
        <w:t>autorisation</w:t>
      </w:r>
      <w:r>
        <w:t xml:space="preserve"> référencée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rFonts w:ascii="Arial" w:hAnsi="Arial" w:cs="Arial"/>
          <w:b/>
          <w:noProof/>
          <w:u w:val="dotted"/>
        </w:rPr>
        <w:t> </w:t>
      </w:r>
      <w:r w:rsidRPr="00D55A96">
        <w:rPr>
          <w:b/>
          <w:u w:val="dotted"/>
        </w:rPr>
        <w:fldChar w:fldCharType="end"/>
      </w:r>
      <w:r>
        <w:rPr>
          <w:u w:val="dotted"/>
        </w:rPr>
        <w:t xml:space="preserve"> </w:t>
      </w:r>
      <w:r>
        <w:t xml:space="preserve">   et expirant le  </w:t>
      </w:r>
      <w:r>
        <w:rPr>
          <w:b/>
          <w:u w:val="dotted"/>
        </w:rPr>
        <w:fldChar w:fldCharType="begin">
          <w:ffData>
            <w:name w:val=""/>
            <w:enabled/>
            <w:calcOnExit w:val="0"/>
            <w:textInput>
              <w:default w:val="[jj/mm/aaaa]"/>
            </w:textInput>
          </w:ffData>
        </w:fldChar>
      </w:r>
      <w:r>
        <w:rPr>
          <w:b/>
          <w:u w:val="dotted"/>
        </w:rPr>
        <w:instrText xml:space="preserve"> FORMTEXT </w:instrText>
      </w:r>
      <w:r>
        <w:rPr>
          <w:b/>
          <w:u w:val="dotted"/>
        </w:rPr>
      </w:r>
      <w:r>
        <w:rPr>
          <w:b/>
          <w:u w:val="dotted"/>
        </w:rPr>
        <w:fldChar w:fldCharType="separate"/>
      </w:r>
      <w:r>
        <w:rPr>
          <w:b/>
          <w:noProof/>
          <w:u w:val="dotted"/>
        </w:rPr>
        <w:t>[jj/mm/aaaa]</w:t>
      </w:r>
      <w:r>
        <w:rPr>
          <w:b/>
          <w:u w:val="dotted"/>
        </w:rPr>
        <w:fldChar w:fldCharType="end"/>
      </w:r>
      <w:r>
        <w:t xml:space="preserve">) </w:t>
      </w:r>
      <w:r w:rsidRPr="00563BBF">
        <w:rPr>
          <w:i/>
          <w:sz w:val="18"/>
          <w:szCs w:val="18"/>
        </w:rPr>
        <w:t>Pièces cf</w:t>
      </w:r>
      <w:r w:rsidRPr="00DF5317">
        <w:rPr>
          <w:i/>
          <w:sz w:val="18"/>
          <w:szCs w:val="18"/>
        </w:rPr>
        <w:t xml:space="preserve">. </w:t>
      </w:r>
      <w:r w:rsidR="00DF5317" w:rsidRPr="00DF5317">
        <w:rPr>
          <w:i/>
          <w:sz w:val="18"/>
          <w:szCs w:val="18"/>
        </w:rPr>
        <w:t>VI</w:t>
      </w:r>
      <w:r w:rsidRPr="00DF5317">
        <w:rPr>
          <w:i/>
          <w:sz w:val="18"/>
          <w:szCs w:val="18"/>
        </w:rPr>
        <w:t>I.C.</w:t>
      </w:r>
    </w:p>
    <w:p w:rsidR="00AE7023" w:rsidRDefault="00AE7023" w:rsidP="00AE7023">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changement concernant le titulaire de l’autorisation</w:t>
      </w:r>
    </w:p>
    <w:p w:rsidR="002C2E51" w:rsidRDefault="002C2E51" w:rsidP="002C2E51">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 xml:space="preserve">modification </w:t>
      </w:r>
      <w:r w:rsidRPr="005F2354">
        <w:t xml:space="preserve">des locaux </w:t>
      </w:r>
      <w:r>
        <w:t>recevant les sources de rayonnements ionisants</w:t>
      </w:r>
    </w:p>
    <w:p w:rsidR="002C2E51" w:rsidRPr="005F2354" w:rsidRDefault="002C2E51" w:rsidP="002C2E51">
      <w:pPr>
        <w:tabs>
          <w:tab w:val="right" w:pos="9840"/>
        </w:tabs>
        <w:ind w:left="680"/>
      </w:pPr>
      <w:r>
        <w:t>P</w:t>
      </w:r>
      <w:r w:rsidRPr="005F2354">
        <w:t>récisez</w:t>
      </w:r>
      <w:r>
        <w:t xml:space="preserve"> :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2C2E51" w:rsidRDefault="002C2E51" w:rsidP="002C2E51">
      <w:pPr>
        <w:tabs>
          <w:tab w:val="right" w:pos="9840"/>
        </w:tabs>
        <w:ind w:left="680"/>
        <w:rPr>
          <w:b/>
          <w:u w:val="dotted"/>
        </w:rPr>
      </w:pPr>
      <w:r w:rsidRPr="00D55A96">
        <w:rPr>
          <w:b/>
          <w:u w:val="dotted"/>
        </w:rPr>
        <w:tab/>
      </w:r>
    </w:p>
    <w:p w:rsidR="002C2E51" w:rsidRPr="00C144EE" w:rsidRDefault="002C2E51" w:rsidP="002C2E51">
      <w:pPr>
        <w:pStyle w:val="ASNCaseavecretrait"/>
        <w:keepNex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extension du domaine couvert par l’autorisation actuelle</w:t>
      </w:r>
    </w:p>
    <w:p w:rsidR="002C2E51" w:rsidRDefault="002C2E51" w:rsidP="002C2E51">
      <w:pPr>
        <w:tabs>
          <w:tab w:val="right" w:pos="9840"/>
        </w:tabs>
        <w:ind w:left="680"/>
        <w:rPr>
          <w:u w:val="dotted"/>
        </w:rPr>
      </w:pPr>
      <w:r>
        <w:t>P</w:t>
      </w:r>
      <w:r w:rsidRPr="005F2354">
        <w:t>récisez</w:t>
      </w:r>
      <w:r>
        <w:t xml:space="preserve">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2C2E51" w:rsidRDefault="002C2E51" w:rsidP="002C2E51">
      <w:pPr>
        <w:tabs>
          <w:tab w:val="right" w:pos="9840"/>
        </w:tabs>
        <w:ind w:left="680"/>
        <w:rPr>
          <w:b/>
          <w:u w:val="dotted"/>
        </w:rPr>
      </w:pPr>
      <w:r w:rsidRPr="00D55A96">
        <w:rPr>
          <w:b/>
          <w:u w:val="dotted"/>
        </w:rPr>
        <w:tab/>
      </w:r>
    </w:p>
    <w:p w:rsidR="002C2E51" w:rsidRPr="00197E37" w:rsidRDefault="002C2E51" w:rsidP="002C2E51">
      <w:pPr>
        <w:pStyle w:val="ASNCaseavecretrait"/>
        <w:keepNex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r>
      <w:r w:rsidRPr="00197E37">
        <w:t>modification des caractéristiques d’une source de rayonnements ionisants détenue ou utilisée (ex</w:t>
      </w:r>
      <w:r>
        <w:t> :</w:t>
      </w:r>
      <w:r w:rsidRPr="00197E37">
        <w:t xml:space="preserve"> nouvel appareil émettant des rayonnements ionisants</w:t>
      </w:r>
      <w:r>
        <w:t>,</w:t>
      </w:r>
      <w:r w:rsidR="00BE212C">
        <w:t xml:space="preserve"> augmentation de l’activité totale détenue,..</w:t>
      </w:r>
      <w:r w:rsidRPr="00197E37">
        <w:t>)</w:t>
      </w:r>
    </w:p>
    <w:p w:rsidR="002C2E51" w:rsidRDefault="002C2E51" w:rsidP="002C2E51">
      <w:pPr>
        <w:tabs>
          <w:tab w:val="right" w:pos="9840"/>
        </w:tabs>
        <w:ind w:left="680"/>
        <w:rPr>
          <w:u w:val="dotted"/>
        </w:rPr>
      </w:pPr>
      <w:r>
        <w:t>P</w:t>
      </w:r>
      <w:r w:rsidRPr="005F2354">
        <w:t>récisez</w:t>
      </w:r>
      <w:r>
        <w:t xml:space="preserve">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2C2E51" w:rsidRDefault="002C2E51" w:rsidP="002C2E51">
      <w:pPr>
        <w:tabs>
          <w:tab w:val="right" w:pos="9840"/>
        </w:tabs>
        <w:ind w:left="680"/>
        <w:rPr>
          <w:u w:val="dotted"/>
        </w:rPr>
      </w:pPr>
      <w:r w:rsidRPr="00D55A96">
        <w:rPr>
          <w:b/>
          <w:u w:val="dotted"/>
        </w:rPr>
        <w:tab/>
      </w:r>
    </w:p>
    <w:p w:rsidR="00AE7023" w:rsidRDefault="00AE7023" w:rsidP="00AE7023">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t>changement de catégorie de sources amenant à une modification des mesures de protection contre les actes de malveillance</w:t>
      </w:r>
    </w:p>
    <w:p w:rsidR="004F7AC3" w:rsidRDefault="004F7AC3" w:rsidP="004F7AC3">
      <w:pPr>
        <w:pStyle w:val="ASNCaseavecretrait"/>
        <w:keepNext/>
        <w:tabs>
          <w:tab w:val="clear" w:pos="340"/>
          <w:tab w:val="clear" w:pos="737"/>
          <w:tab w:val="right" w:pos="9840"/>
        </w:tabs>
        <w:ind w:left="680"/>
        <w:jc w:val="both"/>
      </w:pPr>
      <w:r>
        <w:fldChar w:fldCharType="begin">
          <w:ffData>
            <w:name w:val=""/>
            <w:enabled/>
            <w:calcOnExit w:val="0"/>
            <w:checkBox>
              <w:sizeAuto/>
              <w:default w:val="0"/>
            </w:checkBox>
          </w:ffData>
        </w:fldChar>
      </w:r>
      <w:r>
        <w:instrText xml:space="preserve"> FORMCHECKBOX </w:instrText>
      </w:r>
      <w:r>
        <w:fldChar w:fldCharType="end"/>
      </w:r>
      <w:r>
        <w:tab/>
        <w:t>toute autre modification ayant des conséquences sur les moyens et les mesures permettant d’assurer la protection de la santé publique, de la salubrité et de la sécurité publiques, ainsi que de l’environnement, contre les risques ou inconvénients résultant des rayonnements ionisants liés à l’exercice de cette activité ou à des actes de malveillance.</w:t>
      </w:r>
    </w:p>
    <w:p w:rsidR="004F7AC3" w:rsidRPr="00EA3050" w:rsidRDefault="004F7AC3" w:rsidP="004F7AC3">
      <w:pPr>
        <w:pStyle w:val="ASNCaseavecretrait"/>
        <w:keepNext/>
        <w:tabs>
          <w:tab w:val="clear" w:pos="340"/>
          <w:tab w:val="clear" w:pos="737"/>
          <w:tab w:val="right" w:pos="9840"/>
        </w:tabs>
        <w:ind w:left="680"/>
        <w:jc w:val="both"/>
      </w:pPr>
      <w:r>
        <w:tab/>
        <w:t>P</w:t>
      </w:r>
      <w:r w:rsidRPr="005F2354">
        <w:t>récisez</w:t>
      </w:r>
      <w:r>
        <w:t>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p>
    <w:p w:rsidR="004F7AC3" w:rsidRPr="004F7AC3" w:rsidRDefault="004F7AC3" w:rsidP="004F7AC3"/>
    <w:p w:rsidR="002C2E51" w:rsidRPr="004F5174" w:rsidRDefault="002C2E51" w:rsidP="002C2E51">
      <w:pPr>
        <w:pStyle w:val="ASNCaseavecretrait"/>
        <w:keepNext/>
        <w:tabs>
          <w:tab w:val="clear" w:pos="340"/>
          <w:tab w:val="clear" w:pos="737"/>
          <w:tab w:val="right" w:pos="9840"/>
        </w:tabs>
        <w:ind w:left="0" w:firstLine="0"/>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2C2E51" w:rsidRDefault="002C2E51" w:rsidP="002C2E51">
      <w:pPr>
        <w:tabs>
          <w:tab w:val="right" w:pos="9840"/>
        </w:tabs>
        <w:rPr>
          <w:u w:val="dotted"/>
        </w:rPr>
      </w:pPr>
    </w:p>
    <w:p w:rsidR="002C2E51" w:rsidRDefault="002C2E51" w:rsidP="002C2E51">
      <w:pPr>
        <w:spacing w:before="120" w:after="120"/>
        <w:rPr>
          <w:b/>
          <w:u w:val="single"/>
        </w:rPr>
      </w:pPr>
      <w:r w:rsidRPr="00FE280A">
        <w:rPr>
          <w:b/>
          <w:u w:val="single"/>
        </w:rPr>
        <w:t>Les modifications autres que celles listées ci-dessus ne nécessitent pas de nouvelle demande d’autorisation.</w:t>
      </w:r>
    </w:p>
    <w:p w:rsidR="002C2E51" w:rsidRDefault="002C2E51" w:rsidP="002C2E51">
      <w:pPr>
        <w:jc w:val="both"/>
        <w:rPr>
          <w:b/>
          <w:bCs/>
        </w:rPr>
      </w:pPr>
      <w:r w:rsidRPr="005013D0">
        <w:rPr>
          <w:b/>
          <w:bCs/>
        </w:rPr>
        <w:t xml:space="preserve">Tout changement </w:t>
      </w:r>
      <w:r>
        <w:rPr>
          <w:b/>
          <w:bCs/>
        </w:rPr>
        <w:t>conseiller en radioprotection</w:t>
      </w:r>
      <w:r w:rsidR="00BA0859">
        <w:rPr>
          <w:b/>
          <w:bCs/>
        </w:rPr>
        <w:t xml:space="preserve"> (CRP)</w:t>
      </w:r>
      <w:r w:rsidR="00BA0859">
        <w:rPr>
          <w:rStyle w:val="Appelnotedebasdep"/>
          <w:b/>
          <w:bCs/>
        </w:rPr>
        <w:footnoteReference w:id="2"/>
      </w:r>
      <w:r>
        <w:rPr>
          <w:rStyle w:val="Marquedecommentaire"/>
        </w:rPr>
        <w:t xml:space="preserve">, </w:t>
      </w:r>
      <w:r>
        <w:rPr>
          <w:b/>
          <w:bCs/>
        </w:rPr>
        <w:t xml:space="preserve">de représentant de la personne morale, de médecin coordonnateur </w:t>
      </w:r>
      <w:r w:rsidRPr="00711638">
        <w:rPr>
          <w:b/>
        </w:rPr>
        <w:t xml:space="preserve">ainsi que toute autre modification sans </w:t>
      </w:r>
      <w:r>
        <w:rPr>
          <w:b/>
        </w:rPr>
        <w:t>conséquence sur les</w:t>
      </w:r>
      <w:r w:rsidRPr="00711638">
        <w:rPr>
          <w:b/>
        </w:rPr>
        <w:t xml:space="preserve"> conditions de radioprotection </w:t>
      </w:r>
      <w:r w:rsidR="00BA0859">
        <w:rPr>
          <w:b/>
        </w:rPr>
        <w:t>ou sur les conditions de protection contre les actes de malveillance</w:t>
      </w:r>
      <w:r w:rsidR="00BA0859" w:rsidRPr="005013D0">
        <w:rPr>
          <w:b/>
          <w:bCs/>
        </w:rPr>
        <w:t xml:space="preserve"> </w:t>
      </w:r>
      <w:r w:rsidRPr="005013D0">
        <w:rPr>
          <w:b/>
          <w:bCs/>
        </w:rPr>
        <w:t>doi</w:t>
      </w:r>
      <w:r>
        <w:rPr>
          <w:b/>
          <w:bCs/>
        </w:rPr>
        <w:t xml:space="preserve">vent </w:t>
      </w:r>
      <w:r w:rsidRPr="005013D0">
        <w:rPr>
          <w:b/>
          <w:bCs/>
        </w:rPr>
        <w:t>faire l’objet d’une information écrite auprès de l’ASN par le titulaire de l’autorisation.</w:t>
      </w:r>
    </w:p>
    <w:p w:rsidR="0092272C" w:rsidRDefault="0092272C" w:rsidP="001D7A02">
      <w:pPr>
        <w:rPr>
          <w:bCs/>
        </w:rPr>
      </w:pPr>
    </w:p>
    <w:p w:rsidR="0092272C" w:rsidRDefault="0092272C" w:rsidP="001D7A02">
      <w:pPr>
        <w:rPr>
          <w:bCs/>
        </w:rPr>
      </w:pPr>
    </w:p>
    <w:p w:rsidR="0092272C" w:rsidRDefault="00347FBD" w:rsidP="0092272C">
      <w:pPr>
        <w:pStyle w:val="ASNTitre2"/>
        <w:spacing w:before="0"/>
      </w:pPr>
      <w:r>
        <w:rPr>
          <w:b w:val="0"/>
          <w:bCs/>
        </w:rPr>
        <w:br w:type="page"/>
      </w:r>
      <w:r w:rsidR="002C2E51">
        <w:rPr>
          <w:b w:val="0"/>
          <w:bCs/>
        </w:rPr>
        <w:lastRenderedPageBreak/>
        <w:t xml:space="preserve">   III</w:t>
      </w:r>
      <w:r w:rsidR="0092272C">
        <w:t>. ACTIVITé ENVISAGéE</w:t>
      </w:r>
    </w:p>
    <w:p w:rsidR="0092272C" w:rsidRPr="001B5BC1" w:rsidRDefault="0092272C" w:rsidP="0092272C"/>
    <w:p w:rsidR="0092272C" w:rsidRDefault="0092272C" w:rsidP="0092272C">
      <w:pPr>
        <w:pStyle w:val="ASNTitre3"/>
      </w:pPr>
      <w:r>
        <w:t xml:space="preserve">1- </w:t>
      </w:r>
      <w:r w:rsidR="00C036E1">
        <w:t>Techniques envisagées</w:t>
      </w:r>
    </w:p>
    <w:p w:rsidR="0092272C" w:rsidRDefault="0092272C" w:rsidP="0092272C">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r>
      <w:r w:rsidRPr="00614945">
        <w:t>Bas débit de dose (LDR) :</w:t>
      </w:r>
    </w:p>
    <w:p w:rsidR="0092272C" w:rsidRDefault="0092272C" w:rsidP="0092272C">
      <w:pPr>
        <w:ind w:left="680" w:hanging="340"/>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Pr>
          <w:rFonts w:cs="Arial Narrow"/>
        </w:rPr>
        <w:t>au césium 137</w:t>
      </w:r>
    </w:p>
    <w:p w:rsidR="0092272C" w:rsidRDefault="0092272C" w:rsidP="0092272C">
      <w:pPr>
        <w:ind w:left="680" w:hanging="340"/>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Pr>
          <w:rFonts w:cs="Arial Narrow"/>
        </w:rPr>
        <w:t>curiethérapie prostatique par implants permanents</w:t>
      </w:r>
    </w:p>
    <w:p w:rsidR="0092272C" w:rsidRDefault="0092272C" w:rsidP="0092272C">
      <w:pPr>
        <w:ind w:left="680" w:hanging="340"/>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Pr>
          <w:rFonts w:cs="Arial Narrow"/>
        </w:rPr>
        <w:t>curiethérapie ophtalmique</w:t>
      </w:r>
    </w:p>
    <w:p w:rsidR="0092272C" w:rsidRDefault="0092272C" w:rsidP="0092272C">
      <w:pPr>
        <w:tabs>
          <w:tab w:val="right" w:pos="9840"/>
        </w:tabs>
        <w:ind w:left="680" w:hanging="340"/>
        <w:rPr>
          <w:rFonts w:cs="Arial Narrow"/>
        </w:rPr>
      </w:pPr>
      <w:r>
        <w:fldChar w:fldCharType="begin">
          <w:ffData>
            <w:name w:val=""/>
            <w:enabled/>
            <w:calcOnExit w:val="0"/>
            <w:checkBox>
              <w:sizeAuto/>
              <w:default w:val="0"/>
            </w:checkBox>
          </w:ffData>
        </w:fldChar>
      </w:r>
      <w:r>
        <w:instrText xml:space="preserve"> FORMCHECKBOX </w:instrText>
      </w:r>
      <w:r>
        <w:fldChar w:fldCharType="end"/>
      </w:r>
      <w:r>
        <w:tab/>
      </w:r>
      <w:r w:rsidR="00347FBD">
        <w:rPr>
          <w:rFonts w:cs="Arial Narrow"/>
        </w:rPr>
        <w:t>autre</w:t>
      </w:r>
      <w:r>
        <w:rPr>
          <w:rFonts w:cs="Arial Narrow"/>
        </w:rPr>
        <w:t xml:space="preserve"> – Précise</w:t>
      </w:r>
      <w:r w:rsidR="00BA0859">
        <w:rPr>
          <w:rFonts w:cs="Arial Narrow"/>
        </w:rPr>
        <w:t>z</w:t>
      </w:r>
      <w:r>
        <w:rPr>
          <w:rFonts w:cs="Arial Narrow"/>
        </w:rP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92272C" w:rsidRPr="00614945" w:rsidRDefault="0092272C" w:rsidP="0092272C">
      <w:pPr>
        <w:tabs>
          <w:tab w:val="right" w:pos="9840"/>
        </w:tabs>
        <w:ind w:left="680"/>
      </w:pPr>
      <w:r w:rsidRPr="006B7B22">
        <w:rPr>
          <w:u w:val="dotted"/>
        </w:rPr>
        <w:tab/>
      </w:r>
    </w:p>
    <w:p w:rsidR="0092272C" w:rsidRPr="00614945" w:rsidRDefault="0092272C" w:rsidP="0092272C">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614945">
        <w:t>Débit de dose pulsé (PDR)</w:t>
      </w:r>
    </w:p>
    <w:p w:rsidR="0092272C" w:rsidRPr="00614945" w:rsidRDefault="0092272C" w:rsidP="0092272C">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r>
      <w:r w:rsidRPr="00614945">
        <w:t>Haut débit de dose (HDR)</w:t>
      </w:r>
    </w:p>
    <w:p w:rsidR="0092272C" w:rsidRDefault="0092272C" w:rsidP="0092272C">
      <w:pPr>
        <w:pStyle w:val="ASNCaseavecretrait"/>
        <w:tabs>
          <w:tab w:val="clear" w:pos="737"/>
          <w:tab w:val="right" w:pos="9840"/>
        </w:tabs>
        <w:rPr>
          <w:u w:val="dotted"/>
        </w:rPr>
      </w:pPr>
      <w:r>
        <w:fldChar w:fldCharType="begin">
          <w:ffData>
            <w:name w:val=""/>
            <w:enabled/>
            <w:calcOnExit w:val="0"/>
            <w:checkBox>
              <w:sizeAuto/>
              <w:default w:val="0"/>
            </w:checkBox>
          </w:ffData>
        </w:fldChar>
      </w:r>
      <w:r>
        <w:instrText xml:space="preserve"> FORMCHECKBOX </w:instrText>
      </w:r>
      <w:r>
        <w:fldChar w:fldCharType="end"/>
      </w:r>
      <w:r>
        <w:tab/>
      </w:r>
      <w:r w:rsidRPr="00614945">
        <w:t>Autres techniques</w:t>
      </w:r>
      <w:r>
        <w:t xml:space="preserve"> – </w:t>
      </w:r>
      <w:r>
        <w:rPr>
          <w:rFonts w:cs="Arial Narrow"/>
        </w:rPr>
        <w:t>P</w:t>
      </w:r>
      <w:r>
        <w:t>récise</w:t>
      </w:r>
      <w:r w:rsidR="002C2E51">
        <w:t>z</w:t>
      </w:r>
      <w: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92272C" w:rsidRPr="00614945" w:rsidRDefault="0092272C" w:rsidP="0092272C">
      <w:pPr>
        <w:tabs>
          <w:tab w:val="right" w:pos="9840"/>
        </w:tabs>
        <w:ind w:left="340"/>
      </w:pPr>
      <w:r w:rsidRPr="006B7B22">
        <w:rPr>
          <w:u w:val="dotted"/>
        </w:rPr>
        <w:tab/>
      </w:r>
    </w:p>
    <w:p w:rsidR="0092272C" w:rsidRDefault="0092272C" w:rsidP="0092272C">
      <w:pPr>
        <w:pStyle w:val="ASNCaseavecretrait"/>
        <w:tabs>
          <w:tab w:val="clear" w:pos="737"/>
        </w:tabs>
      </w:pPr>
      <w:r>
        <w:fldChar w:fldCharType="begin">
          <w:ffData>
            <w:name w:val=""/>
            <w:enabled/>
            <w:calcOnExit w:val="0"/>
            <w:checkBox>
              <w:sizeAuto/>
              <w:default w:val="0"/>
            </w:checkBox>
          </w:ffData>
        </w:fldChar>
      </w:r>
      <w:r>
        <w:instrText xml:space="preserve"> FORMCHECKBOX </w:instrText>
      </w:r>
      <w:r>
        <w:fldChar w:fldCharType="end"/>
      </w:r>
      <w:r>
        <w:tab/>
        <w:t>Participation à des protocoles de recherche biomédicale</w:t>
      </w:r>
    </w:p>
    <w:p w:rsidR="00347FBD" w:rsidRDefault="00347FBD" w:rsidP="0092272C">
      <w:pPr>
        <w:spacing w:after="120"/>
        <w:rPr>
          <w:b/>
        </w:rPr>
      </w:pPr>
    </w:p>
    <w:p w:rsidR="0092272C" w:rsidRPr="00BF3BAB" w:rsidRDefault="0092272C" w:rsidP="0092272C">
      <w:pPr>
        <w:spacing w:after="120"/>
        <w:rPr>
          <w:b/>
        </w:rPr>
      </w:pPr>
      <w:r>
        <w:rPr>
          <w:b/>
        </w:rPr>
        <w:t xml:space="preserve">Indiquez les demi-journées consacrées aux traitements de curiethérapie </w:t>
      </w:r>
      <w:r w:rsidRPr="00BF3BAB">
        <w:rPr>
          <w:b/>
        </w:rPr>
        <w:t>pour une semaine type (</w:t>
      </w:r>
      <w:r>
        <w:rPr>
          <w:b/>
        </w:rPr>
        <w:t>hors</w:t>
      </w:r>
      <w:r w:rsidRPr="00BF3BAB">
        <w:rPr>
          <w:b/>
        </w:rPr>
        <w:t xml:space="preserve"> congés </w:t>
      </w:r>
      <w:r>
        <w:rPr>
          <w:b/>
        </w:rPr>
        <w:t>ou</w:t>
      </w:r>
      <w:r w:rsidRPr="00BF3BAB">
        <w:rPr>
          <w:b/>
        </w:rPr>
        <w:t xml:space="preserve"> panne) :</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63"/>
        <w:gridCol w:w="1363"/>
        <w:gridCol w:w="1363"/>
        <w:gridCol w:w="1363"/>
        <w:gridCol w:w="1702"/>
        <w:gridCol w:w="1533"/>
        <w:gridCol w:w="1291"/>
      </w:tblGrid>
      <w:tr w:rsidR="0092272C" w:rsidRPr="009D5240" w:rsidTr="00615C22">
        <w:trPr>
          <w:cantSplit/>
          <w:trHeight w:val="454"/>
        </w:trPr>
        <w:tc>
          <w:tcPr>
            <w:tcW w:w="683" w:type="pct"/>
            <w:tcBorders>
              <w:right w:val="single" w:sz="18" w:space="0" w:color="CDDFD9"/>
            </w:tcBorders>
            <w:shd w:val="clear" w:color="auto" w:fill="A5C3B8"/>
            <w:vAlign w:val="center"/>
          </w:tcPr>
          <w:p w:rsidR="0092272C" w:rsidRPr="00280FDF" w:rsidRDefault="0092272C" w:rsidP="00615C22">
            <w:pPr>
              <w:jc w:val="center"/>
              <w:rPr>
                <w:b/>
                <w:color w:val="FFFFFF"/>
                <w:sz w:val="22"/>
              </w:rPr>
            </w:pPr>
          </w:p>
        </w:tc>
        <w:tc>
          <w:tcPr>
            <w:tcW w:w="683" w:type="pct"/>
            <w:shd w:val="clear" w:color="auto" w:fill="A5C3B8"/>
            <w:vAlign w:val="center"/>
          </w:tcPr>
          <w:p w:rsidR="0092272C" w:rsidRPr="00280FDF" w:rsidRDefault="0092272C" w:rsidP="00615C22">
            <w:pPr>
              <w:jc w:val="center"/>
              <w:rPr>
                <w:b/>
                <w:color w:val="FFFFFF"/>
                <w:sz w:val="22"/>
              </w:rPr>
            </w:pPr>
            <w:r w:rsidRPr="00280FDF">
              <w:rPr>
                <w:b/>
                <w:color w:val="FFFFFF"/>
                <w:sz w:val="22"/>
              </w:rPr>
              <w:t>Lundi</w:t>
            </w:r>
          </w:p>
        </w:tc>
        <w:tc>
          <w:tcPr>
            <w:tcW w:w="683" w:type="pct"/>
            <w:shd w:val="clear" w:color="auto" w:fill="A5C3B8"/>
            <w:vAlign w:val="center"/>
          </w:tcPr>
          <w:p w:rsidR="0092272C" w:rsidRPr="00280FDF" w:rsidRDefault="0092272C" w:rsidP="00615C22">
            <w:pPr>
              <w:jc w:val="center"/>
              <w:rPr>
                <w:b/>
                <w:color w:val="FFFFFF"/>
                <w:sz w:val="22"/>
              </w:rPr>
            </w:pPr>
            <w:r w:rsidRPr="00280FDF">
              <w:rPr>
                <w:b/>
                <w:color w:val="FFFFFF"/>
                <w:sz w:val="22"/>
              </w:rPr>
              <w:t>Mardi</w:t>
            </w:r>
          </w:p>
        </w:tc>
        <w:tc>
          <w:tcPr>
            <w:tcW w:w="683" w:type="pct"/>
            <w:shd w:val="clear" w:color="auto" w:fill="A5C3B8"/>
            <w:vAlign w:val="center"/>
          </w:tcPr>
          <w:p w:rsidR="0092272C" w:rsidRPr="00280FDF" w:rsidRDefault="0092272C" w:rsidP="00615C22">
            <w:pPr>
              <w:jc w:val="center"/>
              <w:rPr>
                <w:b/>
                <w:color w:val="FFFFFF"/>
                <w:sz w:val="22"/>
              </w:rPr>
            </w:pPr>
            <w:r w:rsidRPr="00280FDF">
              <w:rPr>
                <w:b/>
                <w:color w:val="FFFFFF"/>
                <w:sz w:val="22"/>
              </w:rPr>
              <w:t>Mercredi</w:t>
            </w:r>
          </w:p>
        </w:tc>
        <w:tc>
          <w:tcPr>
            <w:tcW w:w="853" w:type="pct"/>
            <w:shd w:val="clear" w:color="auto" w:fill="A5C3B8"/>
            <w:vAlign w:val="center"/>
          </w:tcPr>
          <w:p w:rsidR="0092272C" w:rsidRPr="00280FDF" w:rsidRDefault="0092272C" w:rsidP="00615C22">
            <w:pPr>
              <w:jc w:val="center"/>
              <w:rPr>
                <w:b/>
                <w:color w:val="FFFFFF"/>
                <w:sz w:val="22"/>
              </w:rPr>
            </w:pPr>
            <w:r w:rsidRPr="00280FDF">
              <w:rPr>
                <w:b/>
                <w:color w:val="FFFFFF"/>
                <w:sz w:val="22"/>
              </w:rPr>
              <w:t>Jeudi</w:t>
            </w:r>
          </w:p>
        </w:tc>
        <w:tc>
          <w:tcPr>
            <w:tcW w:w="768" w:type="pct"/>
            <w:shd w:val="clear" w:color="auto" w:fill="A5C3B8"/>
            <w:vAlign w:val="center"/>
          </w:tcPr>
          <w:p w:rsidR="0092272C" w:rsidRPr="00280FDF" w:rsidRDefault="0092272C" w:rsidP="00615C22">
            <w:pPr>
              <w:jc w:val="center"/>
              <w:rPr>
                <w:b/>
                <w:color w:val="FFFFFF"/>
                <w:sz w:val="22"/>
              </w:rPr>
            </w:pPr>
            <w:r w:rsidRPr="00280FDF">
              <w:rPr>
                <w:b/>
                <w:color w:val="FFFFFF"/>
                <w:sz w:val="22"/>
              </w:rPr>
              <w:t>Vendredi</w:t>
            </w:r>
          </w:p>
        </w:tc>
        <w:tc>
          <w:tcPr>
            <w:tcW w:w="647" w:type="pct"/>
            <w:shd w:val="clear" w:color="auto" w:fill="A5C3B8"/>
            <w:vAlign w:val="center"/>
          </w:tcPr>
          <w:p w:rsidR="0092272C" w:rsidRPr="00280FDF" w:rsidRDefault="0092272C" w:rsidP="00615C22">
            <w:pPr>
              <w:jc w:val="center"/>
              <w:rPr>
                <w:b/>
                <w:color w:val="FFFFFF"/>
                <w:sz w:val="22"/>
              </w:rPr>
            </w:pPr>
            <w:r w:rsidRPr="00280FDF">
              <w:rPr>
                <w:b/>
                <w:color w:val="FFFFFF"/>
                <w:sz w:val="22"/>
              </w:rPr>
              <w:t>Samedi</w:t>
            </w:r>
          </w:p>
        </w:tc>
      </w:tr>
      <w:tr w:rsidR="0092272C" w:rsidRPr="009D5240" w:rsidTr="00615C22">
        <w:trPr>
          <w:cantSplit/>
          <w:trHeight w:val="454"/>
        </w:trPr>
        <w:tc>
          <w:tcPr>
            <w:tcW w:w="683" w:type="pct"/>
            <w:tcBorders>
              <w:right w:val="single" w:sz="18" w:space="0" w:color="CDDFD9"/>
            </w:tcBorders>
            <w:shd w:val="clear" w:color="auto" w:fill="E4EBF7"/>
            <w:vAlign w:val="center"/>
          </w:tcPr>
          <w:p w:rsidR="0092272C" w:rsidRPr="00C209E2" w:rsidRDefault="0092272C" w:rsidP="00615C22">
            <w:pPr>
              <w:jc w:val="center"/>
            </w:pPr>
            <w:r>
              <w:t>Matin</w:t>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85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768"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47"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r>
      <w:tr w:rsidR="0092272C" w:rsidRPr="009D5240" w:rsidTr="00615C22">
        <w:trPr>
          <w:cantSplit/>
          <w:trHeight w:val="454"/>
        </w:trPr>
        <w:tc>
          <w:tcPr>
            <w:tcW w:w="683" w:type="pct"/>
            <w:tcBorders>
              <w:right w:val="single" w:sz="18" w:space="0" w:color="CDDFD9"/>
            </w:tcBorders>
            <w:shd w:val="clear" w:color="auto" w:fill="E4EBF7"/>
            <w:vAlign w:val="center"/>
          </w:tcPr>
          <w:p w:rsidR="0092272C" w:rsidRPr="00C209E2" w:rsidRDefault="0092272C" w:rsidP="00615C22">
            <w:pPr>
              <w:jc w:val="center"/>
            </w:pPr>
            <w:r>
              <w:t>Après-midi</w:t>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8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853"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768"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c>
          <w:tcPr>
            <w:tcW w:w="647" w:type="pct"/>
            <w:shd w:val="clear" w:color="auto" w:fill="E4EBF7"/>
            <w:vAlign w:val="center"/>
          </w:tcPr>
          <w:p w:rsidR="0092272C" w:rsidRPr="00227C96" w:rsidRDefault="0092272C" w:rsidP="00615C22">
            <w:pPr>
              <w:jc w:val="center"/>
            </w:pPr>
            <w:r w:rsidRPr="00227C96">
              <w:fldChar w:fldCharType="begin">
                <w:ffData>
                  <w:name w:val=""/>
                  <w:enabled/>
                  <w:calcOnExit w:val="0"/>
                  <w:textInput>
                    <w:default w:val="[O/N]"/>
                  </w:textInput>
                </w:ffData>
              </w:fldChar>
            </w:r>
            <w:r w:rsidRPr="00227C96">
              <w:instrText xml:space="preserve"> FORMTEXT </w:instrText>
            </w:r>
            <w:r w:rsidRPr="00227C96">
              <w:fldChar w:fldCharType="separate"/>
            </w:r>
            <w:r w:rsidRPr="00227C96">
              <w:rPr>
                <w:noProof/>
              </w:rPr>
              <w:t>[O/N]</w:t>
            </w:r>
            <w:r w:rsidRPr="00227C96">
              <w:fldChar w:fldCharType="end"/>
            </w:r>
          </w:p>
        </w:tc>
      </w:tr>
    </w:tbl>
    <w:p w:rsidR="0092272C" w:rsidRDefault="0092272C" w:rsidP="0092272C"/>
    <w:p w:rsidR="0092272C" w:rsidRDefault="0092272C" w:rsidP="0092272C">
      <w:pPr>
        <w:tabs>
          <w:tab w:val="right" w:pos="9840"/>
        </w:tabs>
        <w:rPr>
          <w:u w:val="dotted"/>
        </w:rPr>
      </w:pPr>
      <w:r w:rsidRPr="00BF3BAB">
        <w:t>Nombre de jours par an durant lesquels il y a applicati</w:t>
      </w:r>
      <w:r>
        <w:t>on des traitements aux patients </w:t>
      </w:r>
      <w:r w:rsidRPr="00BF3BAB">
        <w:t>:</w:t>
      </w:r>
      <w: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BA0859" w:rsidRDefault="00BA0859" w:rsidP="0092272C">
      <w:pPr>
        <w:tabs>
          <w:tab w:val="right" w:pos="9840"/>
        </w:tabs>
        <w:rPr>
          <w:u w:val="dotted"/>
        </w:rPr>
      </w:pPr>
    </w:p>
    <w:p w:rsidR="0092272C" w:rsidRDefault="0092272C" w:rsidP="0092272C"/>
    <w:p w:rsidR="0092272C" w:rsidRPr="00BF3BAB" w:rsidRDefault="00C036E1" w:rsidP="0092272C">
      <w:pPr>
        <w:pStyle w:val="ASNTitre3"/>
      </w:pPr>
      <w:r>
        <w:t>2</w:t>
      </w:r>
      <w:r w:rsidR="0092272C">
        <w:t xml:space="preserve">- </w:t>
      </w:r>
      <w:r>
        <w:t>E</w:t>
      </w:r>
      <w:r w:rsidRPr="00BF3BAB">
        <w:t>ffectif</w:t>
      </w:r>
      <w:r>
        <w:t>s</w:t>
      </w:r>
      <w:r w:rsidRPr="00BF3BAB">
        <w:t xml:space="preserve"> de l’installation (y compris en hospitalisation)</w:t>
      </w:r>
    </w:p>
    <w:p w:rsidR="0092272C" w:rsidRDefault="0092272C" w:rsidP="0092272C"/>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312"/>
        <w:gridCol w:w="3315"/>
        <w:gridCol w:w="3351"/>
      </w:tblGrid>
      <w:tr w:rsidR="0092272C" w:rsidRPr="00C52C22" w:rsidTr="00615C22">
        <w:trPr>
          <w:cantSplit/>
          <w:trHeight w:val="454"/>
        </w:trPr>
        <w:tc>
          <w:tcPr>
            <w:tcW w:w="1660" w:type="pct"/>
            <w:tcBorders>
              <w:right w:val="single" w:sz="18" w:space="0" w:color="CDDFD9"/>
            </w:tcBorders>
            <w:shd w:val="clear" w:color="auto" w:fill="A5C3B8"/>
            <w:vAlign w:val="center"/>
          </w:tcPr>
          <w:p w:rsidR="0092272C" w:rsidRPr="00280FDF" w:rsidRDefault="0092272C" w:rsidP="00615C22">
            <w:pPr>
              <w:jc w:val="center"/>
              <w:rPr>
                <w:b/>
                <w:color w:val="FFFFFF"/>
                <w:sz w:val="22"/>
              </w:rPr>
            </w:pPr>
            <w:r w:rsidRPr="00280FDF">
              <w:rPr>
                <w:b/>
                <w:color w:val="FFFFFF"/>
                <w:sz w:val="22"/>
              </w:rPr>
              <w:t>Utilisateurs</w:t>
            </w:r>
          </w:p>
        </w:tc>
        <w:tc>
          <w:tcPr>
            <w:tcW w:w="1661" w:type="pct"/>
            <w:shd w:val="clear" w:color="auto" w:fill="A5C3B8"/>
            <w:vAlign w:val="center"/>
          </w:tcPr>
          <w:p w:rsidR="0092272C" w:rsidRPr="00280FDF" w:rsidRDefault="0092272C" w:rsidP="00615C22">
            <w:pPr>
              <w:jc w:val="center"/>
              <w:rPr>
                <w:b/>
                <w:color w:val="FFFFFF"/>
                <w:sz w:val="22"/>
              </w:rPr>
            </w:pPr>
            <w:r w:rsidRPr="00280FDF">
              <w:rPr>
                <w:b/>
                <w:color w:val="FFFFFF"/>
                <w:sz w:val="22"/>
              </w:rPr>
              <w:t>Nombre</w:t>
            </w:r>
          </w:p>
        </w:tc>
        <w:tc>
          <w:tcPr>
            <w:tcW w:w="1679" w:type="pct"/>
            <w:shd w:val="clear" w:color="auto" w:fill="A5C3B8"/>
            <w:vAlign w:val="center"/>
          </w:tcPr>
          <w:p w:rsidR="0092272C" w:rsidRPr="00280FDF" w:rsidRDefault="0092272C" w:rsidP="00615C22">
            <w:pPr>
              <w:jc w:val="center"/>
              <w:rPr>
                <w:b/>
                <w:color w:val="FFFFFF"/>
                <w:sz w:val="22"/>
              </w:rPr>
            </w:pPr>
            <w:r w:rsidRPr="00280FDF">
              <w:rPr>
                <w:b/>
                <w:color w:val="FFFFFF"/>
                <w:sz w:val="22"/>
              </w:rPr>
              <w:t>Nombre d’ETP</w:t>
            </w:r>
            <w:r>
              <w:rPr>
                <w:rStyle w:val="Appelnotedebasdep"/>
                <w:b/>
                <w:color w:val="FFFFFF"/>
                <w:sz w:val="22"/>
              </w:rPr>
              <w:footnoteReference w:id="3"/>
            </w:r>
          </w:p>
        </w:tc>
      </w:tr>
      <w:tr w:rsidR="0092272C" w:rsidRPr="00C52C22" w:rsidTr="00615C22">
        <w:trPr>
          <w:cantSplit/>
          <w:trHeight w:val="454"/>
        </w:trPr>
        <w:tc>
          <w:tcPr>
            <w:tcW w:w="1660" w:type="pct"/>
            <w:tcBorders>
              <w:right w:val="single" w:sz="18" w:space="0" w:color="CDDFD9"/>
            </w:tcBorders>
            <w:shd w:val="clear" w:color="auto" w:fill="E4EBF7"/>
            <w:vAlign w:val="center"/>
          </w:tcPr>
          <w:p w:rsidR="0092272C" w:rsidRPr="00C52C22" w:rsidRDefault="0092272C" w:rsidP="00615C22">
            <w:r w:rsidRPr="00C52C22">
              <w:t>Médecins</w:t>
            </w:r>
            <w:r w:rsidR="00F75A61">
              <w:t xml:space="preserve"> oncologues</w:t>
            </w:r>
            <w:r w:rsidRPr="00C52C22">
              <w:t xml:space="preserve"> radiothérapeutes</w:t>
            </w:r>
          </w:p>
        </w:tc>
        <w:tc>
          <w:tcPr>
            <w:tcW w:w="1661"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1679"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92272C" w:rsidRPr="00C52C22" w:rsidTr="00615C22">
        <w:trPr>
          <w:cantSplit/>
          <w:trHeight w:val="454"/>
        </w:trPr>
        <w:tc>
          <w:tcPr>
            <w:tcW w:w="1660" w:type="pct"/>
            <w:tcBorders>
              <w:right w:val="single" w:sz="18" w:space="0" w:color="CDDFD9"/>
            </w:tcBorders>
            <w:shd w:val="clear" w:color="auto" w:fill="E4EBF7"/>
            <w:vAlign w:val="center"/>
          </w:tcPr>
          <w:p w:rsidR="0092272C" w:rsidRPr="00C52C22" w:rsidRDefault="0092272C" w:rsidP="00615C22">
            <w:r w:rsidRPr="00C52C22">
              <w:t>Techniciens en dosimétrie clinique</w:t>
            </w:r>
            <w:r w:rsidRPr="00280FDF">
              <w:rPr>
                <w:vertAlign w:val="superscript"/>
              </w:rPr>
              <w:footnoteReference w:id="4"/>
            </w:r>
          </w:p>
        </w:tc>
        <w:tc>
          <w:tcPr>
            <w:tcW w:w="1661"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1679"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92272C" w:rsidRPr="00C52C22" w:rsidTr="00615C22">
        <w:trPr>
          <w:cantSplit/>
          <w:trHeight w:val="454"/>
        </w:trPr>
        <w:tc>
          <w:tcPr>
            <w:tcW w:w="1660" w:type="pct"/>
            <w:tcBorders>
              <w:right w:val="single" w:sz="18" w:space="0" w:color="CDDFD9"/>
            </w:tcBorders>
            <w:shd w:val="clear" w:color="auto" w:fill="E4EBF7"/>
            <w:vAlign w:val="center"/>
          </w:tcPr>
          <w:p w:rsidR="0092272C" w:rsidRPr="00C52C22" w:rsidRDefault="0092272C" w:rsidP="00615C22">
            <w:r w:rsidRPr="00C52C22">
              <w:t>Techniciens en physique médicale</w:t>
            </w:r>
            <w:r w:rsidRPr="00280FDF">
              <w:rPr>
                <w:vertAlign w:val="superscript"/>
              </w:rPr>
              <w:footnoteReference w:id="5"/>
            </w:r>
          </w:p>
        </w:tc>
        <w:tc>
          <w:tcPr>
            <w:tcW w:w="1661"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1679"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92272C" w:rsidRPr="00C52C22" w:rsidTr="00615C22">
        <w:trPr>
          <w:cantSplit/>
          <w:trHeight w:val="567"/>
        </w:trPr>
        <w:tc>
          <w:tcPr>
            <w:tcW w:w="1660" w:type="pct"/>
            <w:tcBorders>
              <w:right w:val="single" w:sz="18" w:space="0" w:color="CDDFD9"/>
            </w:tcBorders>
            <w:shd w:val="clear" w:color="auto" w:fill="E4EBF7"/>
            <w:vAlign w:val="center"/>
          </w:tcPr>
          <w:p w:rsidR="0092272C" w:rsidRPr="00C52C22" w:rsidRDefault="0092272C" w:rsidP="00615C22">
            <w:r w:rsidRPr="00C52C22">
              <w:t xml:space="preserve">Manipulateurs en électroradiologie </w:t>
            </w:r>
            <w:r w:rsidRPr="00280FDF">
              <w:rPr>
                <w:szCs w:val="20"/>
              </w:rPr>
              <w:t>médicale</w:t>
            </w:r>
            <w:r w:rsidRPr="00C52C22">
              <w:t xml:space="preserve"> affectés en curiethérapie</w:t>
            </w:r>
          </w:p>
        </w:tc>
        <w:tc>
          <w:tcPr>
            <w:tcW w:w="1661"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1679"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r w:rsidR="0092272C" w:rsidRPr="00C52C22" w:rsidTr="00615C22">
        <w:trPr>
          <w:cantSplit/>
          <w:trHeight w:val="567"/>
        </w:trPr>
        <w:tc>
          <w:tcPr>
            <w:tcW w:w="1660" w:type="pct"/>
            <w:tcBorders>
              <w:right w:val="single" w:sz="18" w:space="0" w:color="CDDFD9"/>
            </w:tcBorders>
            <w:shd w:val="clear" w:color="auto" w:fill="E4EBF7"/>
            <w:vAlign w:val="center"/>
          </w:tcPr>
          <w:p w:rsidR="0092272C" w:rsidRPr="00C52C22" w:rsidRDefault="0092272C" w:rsidP="00615C22">
            <w:r w:rsidRPr="00C52C22">
              <w:t xml:space="preserve">Infirmières affectées en hospitalisation </w:t>
            </w:r>
          </w:p>
          <w:p w:rsidR="0092272C" w:rsidRPr="00C52C22" w:rsidRDefault="0092272C" w:rsidP="00615C22">
            <w:r w:rsidRPr="00C52C22">
              <w:t>(chambres d’hospitalisation)</w:t>
            </w:r>
          </w:p>
        </w:tc>
        <w:tc>
          <w:tcPr>
            <w:tcW w:w="1661"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1679" w:type="pct"/>
            <w:shd w:val="clear" w:color="auto" w:fill="E4EBF7"/>
            <w:vAlign w:val="center"/>
          </w:tcPr>
          <w:p w:rsidR="0092272C" w:rsidRPr="00C52C22" w:rsidRDefault="0092272C" w:rsidP="00615C2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r>
    </w:tbl>
    <w:p w:rsidR="0092272C" w:rsidRDefault="0092272C" w:rsidP="0092272C"/>
    <w:p w:rsidR="0092272C" w:rsidRDefault="0092272C" w:rsidP="001D7A02">
      <w:pPr>
        <w:rPr>
          <w:b/>
          <w:caps/>
          <w:color w:val="007978"/>
          <w:sz w:val="24"/>
        </w:rPr>
      </w:pPr>
      <w:r w:rsidRPr="001D7A02">
        <w:rPr>
          <w:b/>
          <w:caps/>
          <w:color w:val="007978"/>
          <w:sz w:val="24"/>
        </w:rPr>
        <w:t xml:space="preserve">    </w:t>
      </w:r>
    </w:p>
    <w:p w:rsidR="00BA0859" w:rsidRPr="001D7A02" w:rsidRDefault="00BA0859" w:rsidP="001D7A02">
      <w:pPr>
        <w:rPr>
          <w:b/>
          <w:caps/>
          <w:color w:val="007978"/>
          <w:sz w:val="24"/>
        </w:rPr>
        <w:sectPr w:rsidR="00BA0859" w:rsidRPr="001D7A02" w:rsidSect="000B09E2">
          <w:headerReference w:type="default" r:id="rId8"/>
          <w:footerReference w:type="default" r:id="rId9"/>
          <w:headerReference w:type="first" r:id="rId10"/>
          <w:footerReference w:type="first" r:id="rId11"/>
          <w:pgSz w:w="11906" w:h="16838" w:code="9"/>
          <w:pgMar w:top="1871" w:right="1021" w:bottom="1588" w:left="1021" w:header="454" w:footer="454" w:gutter="0"/>
          <w:cols w:space="708"/>
          <w:titlePg/>
          <w:docGrid w:linePitch="360"/>
        </w:sectPr>
      </w:pPr>
    </w:p>
    <w:p w:rsidR="00090111" w:rsidRDefault="002C2E51" w:rsidP="002D7BBA">
      <w:pPr>
        <w:pStyle w:val="ASNTitre2"/>
        <w:spacing w:before="0"/>
      </w:pPr>
      <w:r>
        <w:lastRenderedPageBreak/>
        <w:t>I</w:t>
      </w:r>
      <w:r w:rsidR="00090111">
        <w:t xml:space="preserve">V. ORGANISATION DE </w:t>
      </w:r>
      <w:smartTag w:uri="urn:schemas-microsoft-com:office:smarttags" w:element="PersonName">
        <w:smartTagPr>
          <w:attr w:name="ProductID" w:val="LA RADIOPROTECTION ET"/>
        </w:smartTagPr>
        <w:smartTag w:uri="urn:schemas-microsoft-com:office:smarttags" w:element="PersonName">
          <w:smartTagPr>
            <w:attr w:name="ProductID" w:val="LA RADIOPROTECTION"/>
          </w:smartTagPr>
          <w:r w:rsidR="00090111">
            <w:t>LA RADIOPROTECTION</w:t>
          </w:r>
        </w:smartTag>
        <w:r w:rsidR="00656AE7">
          <w:t xml:space="preserve"> ET</w:t>
        </w:r>
      </w:smartTag>
      <w:r w:rsidR="00656AE7">
        <w:t xml:space="preserve"> DE </w:t>
      </w:r>
      <w:smartTag w:uri="urn:schemas-microsoft-com:office:smarttags" w:element="PersonName">
        <w:smartTagPr>
          <w:attr w:name="ProductID" w:val="LA PHYSIQUE"/>
        </w:smartTagPr>
        <w:r w:rsidR="00656AE7">
          <w:t>LA PHYSIQUE</w:t>
        </w:r>
      </w:smartTag>
      <w:r w:rsidR="00656AE7">
        <w:t xml:space="preserve"> MEDICALE</w:t>
      </w:r>
    </w:p>
    <w:p w:rsidR="002C2E51" w:rsidRPr="002C2E51" w:rsidRDefault="002C2E51" w:rsidP="002C2E51"/>
    <w:p w:rsidR="00597C77" w:rsidRDefault="00090111" w:rsidP="00090111">
      <w:pPr>
        <w:pStyle w:val="ASNTitre3"/>
      </w:pPr>
      <w:r>
        <w:t>1</w:t>
      </w:r>
      <w:r w:rsidR="007512A1">
        <w:t>-</w:t>
      </w:r>
      <w:r>
        <w:t xml:space="preserve"> </w:t>
      </w:r>
      <w:r w:rsidR="00C036E1">
        <w:t>Conseiller(s) en radioprotection</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65"/>
        <w:gridCol w:w="1866"/>
        <w:gridCol w:w="1235"/>
        <w:gridCol w:w="1238"/>
        <w:gridCol w:w="2037"/>
        <w:gridCol w:w="2526"/>
        <w:gridCol w:w="1977"/>
        <w:gridCol w:w="2666"/>
      </w:tblGrid>
      <w:tr w:rsidR="00AE4F6F" w:rsidRPr="00C209E2" w:rsidTr="00AE4F6F">
        <w:trPr>
          <w:trHeight w:val="369"/>
        </w:trPr>
        <w:tc>
          <w:tcPr>
            <w:tcW w:w="1084" w:type="pct"/>
            <w:gridSpan w:val="2"/>
            <w:tcBorders>
              <w:bottom w:val="single" w:sz="4" w:space="0" w:color="007978"/>
              <w:right w:val="single" w:sz="18" w:space="0" w:color="CDDFD9"/>
            </w:tcBorders>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Identité</w:t>
            </w:r>
          </w:p>
        </w:tc>
        <w:tc>
          <w:tcPr>
            <w:tcW w:w="414" w:type="pct"/>
            <w:vMerge w:val="restart"/>
            <w:shd w:val="clear" w:color="auto" w:fill="A5C3B8"/>
          </w:tcPr>
          <w:p w:rsidR="00AE4F6F" w:rsidRPr="00280FDF" w:rsidRDefault="00AE4F6F" w:rsidP="00280FDF">
            <w:pPr>
              <w:autoSpaceDE w:val="0"/>
              <w:autoSpaceDN w:val="0"/>
              <w:adjustRightInd w:val="0"/>
              <w:jc w:val="center"/>
              <w:rPr>
                <w:b/>
                <w:color w:val="FFFFFF"/>
                <w:szCs w:val="20"/>
              </w:rPr>
            </w:pPr>
            <w:r>
              <w:rPr>
                <w:b/>
                <w:color w:val="FFFFFF"/>
                <w:szCs w:val="20"/>
              </w:rPr>
              <w:t>Nom de la société (si prestataire)</w:t>
            </w:r>
          </w:p>
        </w:tc>
        <w:tc>
          <w:tcPr>
            <w:tcW w:w="415" w:type="pct"/>
            <w:vMerge w:val="restart"/>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Téléphone</w:t>
            </w:r>
          </w:p>
        </w:tc>
        <w:tc>
          <w:tcPr>
            <w:tcW w:w="683" w:type="pct"/>
            <w:vMerge w:val="restart"/>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E-mail</w:t>
            </w:r>
          </w:p>
        </w:tc>
        <w:tc>
          <w:tcPr>
            <w:tcW w:w="847" w:type="pct"/>
            <w:vMerge w:val="restart"/>
            <w:shd w:val="clear" w:color="auto" w:fill="A5C3B8"/>
            <w:vAlign w:val="center"/>
          </w:tcPr>
          <w:p w:rsidR="00AE4F6F" w:rsidRPr="00280FDF" w:rsidRDefault="00AE4F6F" w:rsidP="00280FDF">
            <w:pPr>
              <w:tabs>
                <w:tab w:val="left" w:pos="1458"/>
              </w:tabs>
              <w:autoSpaceDE w:val="0"/>
              <w:autoSpaceDN w:val="0"/>
              <w:adjustRightInd w:val="0"/>
              <w:jc w:val="center"/>
              <w:rPr>
                <w:b/>
                <w:color w:val="FFFFFF"/>
                <w:szCs w:val="20"/>
              </w:rPr>
            </w:pPr>
            <w:r w:rsidRPr="00280FDF">
              <w:rPr>
                <w:b/>
                <w:color w:val="FFFFFF"/>
                <w:szCs w:val="20"/>
              </w:rPr>
              <w:t>Autre(s) fonction(s) exercée(s) dans l’établissement</w:t>
            </w:r>
          </w:p>
        </w:tc>
        <w:tc>
          <w:tcPr>
            <w:tcW w:w="663" w:type="pct"/>
            <w:vMerge w:val="restart"/>
            <w:shd w:val="clear" w:color="auto" w:fill="A5C3B8"/>
            <w:vAlign w:val="center"/>
          </w:tcPr>
          <w:p w:rsidR="00AE4F6F" w:rsidRPr="00280FDF" w:rsidRDefault="00AE4F6F" w:rsidP="00280FDF">
            <w:pPr>
              <w:tabs>
                <w:tab w:val="left" w:pos="1458"/>
              </w:tabs>
              <w:autoSpaceDE w:val="0"/>
              <w:autoSpaceDN w:val="0"/>
              <w:adjustRightInd w:val="0"/>
              <w:jc w:val="center"/>
              <w:rPr>
                <w:b/>
                <w:color w:val="FFFFFF"/>
                <w:szCs w:val="20"/>
              </w:rPr>
            </w:pPr>
            <w:r w:rsidRPr="00280FDF">
              <w:rPr>
                <w:b/>
                <w:color w:val="FFFFFF"/>
                <w:szCs w:val="20"/>
              </w:rPr>
              <w:t>Lieu habituel de travail (ou service d’affectation)</w:t>
            </w:r>
          </w:p>
        </w:tc>
        <w:tc>
          <w:tcPr>
            <w:tcW w:w="895" w:type="pct"/>
            <w:vMerge w:val="restart"/>
            <w:shd w:val="clear" w:color="auto" w:fill="A5C3B8"/>
            <w:vAlign w:val="center"/>
          </w:tcPr>
          <w:p w:rsidR="00AE4F6F" w:rsidRPr="00280FDF" w:rsidRDefault="00AE4F6F" w:rsidP="00280FDF">
            <w:pPr>
              <w:tabs>
                <w:tab w:val="left" w:pos="1458"/>
              </w:tabs>
              <w:autoSpaceDE w:val="0"/>
              <w:autoSpaceDN w:val="0"/>
              <w:adjustRightInd w:val="0"/>
              <w:jc w:val="center"/>
              <w:rPr>
                <w:b/>
                <w:color w:val="FFFFFF"/>
                <w:szCs w:val="20"/>
              </w:rPr>
            </w:pPr>
            <w:r w:rsidRPr="00280FDF">
              <w:rPr>
                <w:b/>
                <w:color w:val="FFFFFF"/>
                <w:szCs w:val="20"/>
              </w:rPr>
              <w:t>Nombre d’ETP</w:t>
            </w:r>
            <w:r w:rsidR="003E12A6">
              <w:rPr>
                <w:b/>
                <w:color w:val="FFFFFF"/>
                <w:szCs w:val="20"/>
                <w:vertAlign w:val="superscript"/>
              </w:rPr>
              <w:t>3</w:t>
            </w:r>
            <w:r w:rsidRPr="00280FDF">
              <w:rPr>
                <w:b/>
                <w:color w:val="FFFFFF"/>
                <w:szCs w:val="20"/>
              </w:rPr>
              <w:br/>
              <w:t>en curiethérapie</w:t>
            </w:r>
          </w:p>
        </w:tc>
      </w:tr>
      <w:tr w:rsidR="00AE4F6F" w:rsidRPr="00C8565D" w:rsidTr="00AE4F6F">
        <w:trPr>
          <w:trHeight w:val="446"/>
        </w:trPr>
        <w:tc>
          <w:tcPr>
            <w:tcW w:w="458" w:type="pct"/>
            <w:tcBorders>
              <w:top w:val="single" w:sz="4" w:space="0" w:color="007978"/>
              <w:right w:val="single" w:sz="18" w:space="0" w:color="E4EBF7"/>
            </w:tcBorders>
            <w:shd w:val="clear" w:color="auto" w:fill="CDDFD9"/>
            <w:vAlign w:val="center"/>
          </w:tcPr>
          <w:p w:rsidR="00AE4F6F" w:rsidRPr="00280FDF" w:rsidRDefault="00AE4F6F" w:rsidP="00280FDF">
            <w:pPr>
              <w:autoSpaceDE w:val="0"/>
              <w:autoSpaceDN w:val="0"/>
              <w:adjustRightInd w:val="0"/>
              <w:jc w:val="center"/>
              <w:rPr>
                <w:b/>
                <w:color w:val="007978"/>
                <w:szCs w:val="20"/>
              </w:rPr>
            </w:pPr>
            <w:r w:rsidRPr="00280FDF">
              <w:rPr>
                <w:b/>
                <w:color w:val="007978"/>
                <w:szCs w:val="20"/>
              </w:rPr>
              <w:t>Prénom</w:t>
            </w:r>
          </w:p>
        </w:tc>
        <w:tc>
          <w:tcPr>
            <w:tcW w:w="626" w:type="pct"/>
            <w:tcBorders>
              <w:top w:val="single" w:sz="4" w:space="0" w:color="007978"/>
              <w:left w:val="single" w:sz="18" w:space="0" w:color="E4EBF7"/>
            </w:tcBorders>
            <w:shd w:val="clear" w:color="auto" w:fill="CDDFD9"/>
            <w:vAlign w:val="center"/>
          </w:tcPr>
          <w:p w:rsidR="00AE4F6F" w:rsidRPr="00280FDF" w:rsidRDefault="00AE4F6F" w:rsidP="00280FDF">
            <w:pPr>
              <w:autoSpaceDE w:val="0"/>
              <w:autoSpaceDN w:val="0"/>
              <w:adjustRightInd w:val="0"/>
              <w:jc w:val="center"/>
              <w:rPr>
                <w:b/>
                <w:color w:val="007978"/>
                <w:szCs w:val="20"/>
              </w:rPr>
            </w:pPr>
            <w:r w:rsidRPr="00280FDF">
              <w:rPr>
                <w:b/>
                <w:color w:val="007978"/>
                <w:szCs w:val="20"/>
              </w:rPr>
              <w:t>Nom</w:t>
            </w:r>
          </w:p>
        </w:tc>
        <w:tc>
          <w:tcPr>
            <w:tcW w:w="414" w:type="pct"/>
            <w:vMerge/>
            <w:shd w:val="clear" w:color="auto" w:fill="E4EBF7"/>
          </w:tcPr>
          <w:p w:rsidR="00AE4F6F" w:rsidRPr="00280FDF" w:rsidRDefault="00AE4F6F" w:rsidP="00280FDF">
            <w:pPr>
              <w:autoSpaceDE w:val="0"/>
              <w:autoSpaceDN w:val="0"/>
              <w:adjustRightInd w:val="0"/>
              <w:jc w:val="center"/>
              <w:rPr>
                <w:b/>
                <w:color w:val="007978"/>
                <w:szCs w:val="20"/>
              </w:rPr>
            </w:pPr>
          </w:p>
        </w:tc>
        <w:tc>
          <w:tcPr>
            <w:tcW w:w="415"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683"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847"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663" w:type="pct"/>
            <w:vMerge/>
            <w:shd w:val="clear" w:color="auto" w:fill="E4EBF7"/>
            <w:vAlign w:val="center"/>
          </w:tcPr>
          <w:p w:rsidR="00AE4F6F" w:rsidRPr="00280FDF" w:rsidRDefault="00AE4F6F" w:rsidP="00280FDF">
            <w:pPr>
              <w:tabs>
                <w:tab w:val="left" w:pos="1458"/>
              </w:tabs>
              <w:autoSpaceDE w:val="0"/>
              <w:autoSpaceDN w:val="0"/>
              <w:adjustRightInd w:val="0"/>
              <w:jc w:val="center"/>
              <w:rPr>
                <w:b/>
                <w:color w:val="007978"/>
                <w:szCs w:val="20"/>
              </w:rPr>
            </w:pPr>
          </w:p>
        </w:tc>
        <w:tc>
          <w:tcPr>
            <w:tcW w:w="895" w:type="pct"/>
            <w:vMerge/>
            <w:shd w:val="clear" w:color="auto" w:fill="E4EBF7"/>
            <w:vAlign w:val="center"/>
          </w:tcPr>
          <w:p w:rsidR="00AE4F6F" w:rsidRPr="00280FDF" w:rsidRDefault="00AE4F6F" w:rsidP="00280FDF">
            <w:pPr>
              <w:tabs>
                <w:tab w:val="left" w:pos="1458"/>
              </w:tabs>
              <w:autoSpaceDE w:val="0"/>
              <w:autoSpaceDN w:val="0"/>
              <w:adjustRightInd w:val="0"/>
              <w:jc w:val="center"/>
              <w:rPr>
                <w:b/>
                <w:color w:val="007978"/>
                <w:szCs w:val="20"/>
              </w:rPr>
            </w:pPr>
          </w:p>
        </w:tc>
      </w:tr>
    </w:tbl>
    <w:p w:rsidR="00C71587" w:rsidRDefault="00C71587" w:rsidP="00C71587">
      <w:pPr>
        <w:sectPr w:rsidR="00C71587" w:rsidSect="00F22932">
          <w:footerReference w:type="default" r:id="rId12"/>
          <w:headerReference w:type="first" r:id="rId13"/>
          <w:footerReference w:type="first" r:id="rId14"/>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365"/>
        <w:gridCol w:w="1866"/>
        <w:gridCol w:w="1235"/>
        <w:gridCol w:w="1238"/>
        <w:gridCol w:w="2037"/>
        <w:gridCol w:w="2526"/>
        <w:gridCol w:w="1977"/>
        <w:gridCol w:w="2666"/>
      </w:tblGrid>
      <w:tr w:rsidR="00AE4F6F" w:rsidRPr="00A7510F" w:rsidTr="00AE4F6F">
        <w:trPr>
          <w:cantSplit/>
          <w:trHeight w:val="510"/>
        </w:trPr>
        <w:tc>
          <w:tcPr>
            <w:tcW w:w="458" w:type="pct"/>
            <w:tcBorders>
              <w:right w:val="single" w:sz="18" w:space="0" w:color="CDDFD9"/>
            </w:tcBorders>
            <w:shd w:val="clear" w:color="auto" w:fill="E4EBF7"/>
            <w:vAlign w:val="center"/>
          </w:tcPr>
          <w:p w:rsidR="00AE4F6F" w:rsidRPr="00A7510F"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26" w:type="pct"/>
            <w:shd w:val="clear" w:color="auto" w:fill="E4EBF7"/>
            <w:vAlign w:val="center"/>
          </w:tcPr>
          <w:p w:rsidR="00AE4F6F" w:rsidRPr="00A7510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414" w:type="pct"/>
            <w:shd w:val="clear" w:color="auto" w:fill="E4EBF7"/>
          </w:tcPr>
          <w:p w:rsidR="00AE4F6F" w:rsidRDefault="00AE4F6F" w:rsidP="00280FDF">
            <w:pPr>
              <w:autoSpaceDE w:val="0"/>
              <w:autoSpaceDN w:val="0"/>
              <w:adjustRightInd w:val="0"/>
              <w:jc w:val="center"/>
              <w:rPr>
                <w:color w:val="000000"/>
              </w:rPr>
            </w:pPr>
          </w:p>
          <w:p w:rsidR="00AE4F6F" w:rsidRPr="00280FDF" w:rsidRDefault="00AE4F6F" w:rsidP="00280FDF">
            <w:pPr>
              <w:autoSpaceDE w:val="0"/>
              <w:autoSpaceDN w:val="0"/>
              <w:adjustRightInd w:val="0"/>
              <w:jc w:val="center"/>
              <w:rPr>
                <w:color w:val="000000"/>
              </w:rP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415" w:type="pct"/>
            <w:shd w:val="clear" w:color="auto" w:fill="E4EBF7"/>
            <w:vAlign w:val="center"/>
          </w:tcPr>
          <w:p w:rsidR="00AE4F6F" w:rsidRPr="00A7510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683" w:type="pct"/>
            <w:shd w:val="clear" w:color="auto" w:fill="E4EBF7"/>
            <w:vAlign w:val="center"/>
          </w:tcPr>
          <w:p w:rsidR="00AE4F6F" w:rsidRPr="00A7510F"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47" w:type="pct"/>
            <w:shd w:val="clear" w:color="auto" w:fill="E4EBF7"/>
            <w:vAlign w:val="center"/>
          </w:tcPr>
          <w:p w:rsidR="00AE4F6F" w:rsidRPr="00A7510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663" w:type="pct"/>
            <w:shd w:val="clear" w:color="auto" w:fill="E4EBF7"/>
            <w:vAlign w:val="center"/>
          </w:tcPr>
          <w:p w:rsidR="00AE4F6F" w:rsidRPr="00A7510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895" w:type="pct"/>
            <w:shd w:val="clear" w:color="auto" w:fill="E4EBF7"/>
            <w:vAlign w:val="center"/>
          </w:tcPr>
          <w:p w:rsidR="00AE4F6F" w:rsidRPr="00A7510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r>
      <w:tr w:rsidR="00AE4F6F" w:rsidRPr="003F601D" w:rsidTr="00AE4F6F">
        <w:trPr>
          <w:cantSplit/>
          <w:trHeight w:val="510"/>
        </w:trPr>
        <w:tc>
          <w:tcPr>
            <w:tcW w:w="458" w:type="pct"/>
            <w:tcBorders>
              <w:right w:val="single" w:sz="18" w:space="0" w:color="CDDFD9"/>
            </w:tcBorders>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26"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14" w:type="pct"/>
            <w:shd w:val="clear" w:color="auto" w:fill="E4EBF7"/>
          </w:tcPr>
          <w:p w:rsidR="00AE4F6F" w:rsidRDefault="00AE4F6F" w:rsidP="00280FDF">
            <w:pPr>
              <w:autoSpaceDE w:val="0"/>
              <w:autoSpaceDN w:val="0"/>
              <w:adjustRightInd w:val="0"/>
              <w:jc w:val="center"/>
              <w:rPr>
                <w:color w:val="000000"/>
              </w:rPr>
            </w:pPr>
          </w:p>
          <w:p w:rsidR="00AE4F6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r w:rsidRPr="001D7A02">
              <w:t xml:space="preserve">     </w:t>
            </w:r>
          </w:p>
        </w:tc>
        <w:tc>
          <w:tcPr>
            <w:tcW w:w="415"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3"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47"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63"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95"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AE4F6F" w:rsidRPr="003F601D" w:rsidTr="00AE4F6F">
        <w:trPr>
          <w:cantSplit/>
          <w:trHeight w:val="510"/>
        </w:trPr>
        <w:tc>
          <w:tcPr>
            <w:tcW w:w="458" w:type="pct"/>
            <w:tcBorders>
              <w:right w:val="single" w:sz="18" w:space="0" w:color="CDDFD9"/>
            </w:tcBorders>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26"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14" w:type="pct"/>
            <w:shd w:val="clear" w:color="auto" w:fill="E4EBF7"/>
          </w:tcPr>
          <w:p w:rsidR="00AE4F6F" w:rsidRDefault="00AE4F6F" w:rsidP="00280FDF">
            <w:pPr>
              <w:autoSpaceDE w:val="0"/>
              <w:autoSpaceDN w:val="0"/>
              <w:adjustRightInd w:val="0"/>
              <w:jc w:val="center"/>
              <w:rPr>
                <w:color w:val="000000"/>
              </w:rPr>
            </w:pPr>
          </w:p>
          <w:p w:rsidR="00AE4F6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415"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3"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47"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63"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95"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r w:rsidR="00AE4F6F" w:rsidRPr="003F601D" w:rsidTr="00AE4F6F">
        <w:trPr>
          <w:cantSplit/>
          <w:trHeight w:val="510"/>
        </w:trPr>
        <w:tc>
          <w:tcPr>
            <w:tcW w:w="458" w:type="pct"/>
            <w:tcBorders>
              <w:right w:val="single" w:sz="18" w:space="0" w:color="CDDFD9"/>
            </w:tcBorders>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26"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414" w:type="pct"/>
            <w:shd w:val="clear" w:color="auto" w:fill="E4EBF7"/>
          </w:tcPr>
          <w:p w:rsidR="00AE4F6F" w:rsidRDefault="00AE4F6F" w:rsidP="00280FDF">
            <w:pPr>
              <w:autoSpaceDE w:val="0"/>
              <w:autoSpaceDN w:val="0"/>
              <w:adjustRightInd w:val="0"/>
              <w:jc w:val="center"/>
              <w:rPr>
                <w:color w:val="000000"/>
              </w:rPr>
            </w:pPr>
          </w:p>
          <w:p w:rsidR="00AE4F6F" w:rsidRDefault="00AE4F6F" w:rsidP="00280FDF">
            <w:pPr>
              <w:autoSpaceDE w:val="0"/>
              <w:autoSpaceDN w:val="0"/>
              <w:adjustRightInd w:val="0"/>
              <w:jc w:val="center"/>
            </w:pPr>
            <w:r w:rsidRPr="00280FDF">
              <w:rPr>
                <w:color w:val="000000"/>
              </w:rPr>
              <w:fldChar w:fldCharType="begin">
                <w:ffData>
                  <w:name w:val=""/>
                  <w:enabled/>
                  <w:calcOnExit w:val="0"/>
                  <w:textInput/>
                </w:ffData>
              </w:fldChar>
            </w:r>
            <w:r w:rsidRPr="00A7510F">
              <w:instrText xml:space="preserve"> </w:instrText>
            </w:r>
            <w:r>
              <w:instrText>FORMTEXT</w:instrText>
            </w:r>
            <w:r w:rsidRPr="00A7510F">
              <w:instrText xml:space="preserve"> </w:instrText>
            </w:r>
            <w:r w:rsidRPr="00280FDF">
              <w:rPr>
                <w:color w:val="000000"/>
              </w:rPr>
            </w:r>
            <w:r w:rsidRPr="00280FDF">
              <w:rPr>
                <w:color w:val="000000"/>
              </w:rP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color w:val="000000"/>
              </w:rPr>
              <w:fldChar w:fldCharType="end"/>
            </w:r>
          </w:p>
        </w:tc>
        <w:tc>
          <w:tcPr>
            <w:tcW w:w="415"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83"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47" w:type="pct"/>
            <w:shd w:val="clear" w:color="auto" w:fill="E4EBF7"/>
            <w:vAlign w:val="center"/>
          </w:tcPr>
          <w:p w:rsidR="00AE4F6F" w:rsidRPr="003F601D" w:rsidRDefault="00AE4F6F" w:rsidP="00280FDF">
            <w:pPr>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663"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c>
          <w:tcPr>
            <w:tcW w:w="895" w:type="pct"/>
            <w:shd w:val="clear" w:color="auto" w:fill="E4EBF7"/>
            <w:vAlign w:val="center"/>
          </w:tcPr>
          <w:p w:rsidR="00AE4F6F" w:rsidRPr="003F601D" w:rsidRDefault="00AE4F6F" w:rsidP="00280FDF">
            <w:pPr>
              <w:tabs>
                <w:tab w:val="left" w:pos="1458"/>
              </w:tabs>
              <w:autoSpaceDE w:val="0"/>
              <w:autoSpaceDN w:val="0"/>
              <w:adjustRightInd w:val="0"/>
              <w:jc w:val="center"/>
            </w:pPr>
            <w:r>
              <w:fldChar w:fldCharType="begin">
                <w:ffData>
                  <w:name w:val=""/>
                  <w:enabled/>
                  <w:calcOnExit w:val="0"/>
                  <w:textInput/>
                </w:ffData>
              </w:fldChar>
            </w:r>
            <w:r>
              <w:instrText xml:space="preserve"> FORMTEXT </w:instrText>
            </w:r>
            <w:r>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fldChar w:fldCharType="end"/>
            </w:r>
          </w:p>
        </w:tc>
      </w:tr>
    </w:tbl>
    <w:p w:rsidR="00403980" w:rsidRDefault="00403980" w:rsidP="00C71587">
      <w:pPr>
        <w:sectPr w:rsidR="00403980" w:rsidSect="00C71587">
          <w:type w:val="continuous"/>
          <w:pgSz w:w="16838" w:h="11906" w:orient="landscape" w:code="9"/>
          <w:pgMar w:top="1418" w:right="1021" w:bottom="1588" w:left="1021" w:header="454" w:footer="454" w:gutter="0"/>
          <w:cols w:space="708"/>
          <w:formProt w:val="0"/>
          <w:docGrid w:linePitch="360"/>
        </w:sectPr>
      </w:pPr>
    </w:p>
    <w:p w:rsidR="00C71587" w:rsidRDefault="00C71587" w:rsidP="00C71587"/>
    <w:p w:rsidR="00090111" w:rsidRDefault="00090111"/>
    <w:p w:rsidR="00090111" w:rsidRDefault="007512A1" w:rsidP="007512A1">
      <w:pPr>
        <w:pStyle w:val="ASNTitre3"/>
      </w:pPr>
      <w:r>
        <w:t>2-</w:t>
      </w:r>
      <w:r w:rsidRPr="007512A1">
        <w:t xml:space="preserve"> </w:t>
      </w:r>
      <w:r w:rsidR="00C036E1">
        <w:t>Physicien(s) médical (médicaux)</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97"/>
        <w:gridCol w:w="2037"/>
        <w:gridCol w:w="1318"/>
        <w:gridCol w:w="2153"/>
        <w:gridCol w:w="4431"/>
        <w:gridCol w:w="3474"/>
      </w:tblGrid>
      <w:tr w:rsidR="00AE4F6F" w:rsidRPr="00C209E2" w:rsidTr="00AE4F6F">
        <w:trPr>
          <w:trHeight w:val="369"/>
        </w:trPr>
        <w:tc>
          <w:tcPr>
            <w:tcW w:w="1184" w:type="pct"/>
            <w:gridSpan w:val="2"/>
            <w:tcBorders>
              <w:bottom w:val="single" w:sz="4" w:space="0" w:color="007978"/>
              <w:right w:val="single" w:sz="18" w:space="0" w:color="CDDFD9"/>
            </w:tcBorders>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Identité</w:t>
            </w:r>
          </w:p>
        </w:tc>
        <w:tc>
          <w:tcPr>
            <w:tcW w:w="442" w:type="pct"/>
            <w:vMerge w:val="restart"/>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Téléphone</w:t>
            </w:r>
          </w:p>
        </w:tc>
        <w:tc>
          <w:tcPr>
            <w:tcW w:w="722" w:type="pct"/>
            <w:vMerge w:val="restart"/>
            <w:shd w:val="clear" w:color="auto" w:fill="A5C3B8"/>
            <w:vAlign w:val="center"/>
          </w:tcPr>
          <w:p w:rsidR="00AE4F6F" w:rsidRPr="00280FDF" w:rsidRDefault="00AE4F6F" w:rsidP="00280FDF">
            <w:pPr>
              <w:autoSpaceDE w:val="0"/>
              <w:autoSpaceDN w:val="0"/>
              <w:adjustRightInd w:val="0"/>
              <w:jc w:val="center"/>
              <w:rPr>
                <w:b/>
                <w:color w:val="FFFFFF"/>
                <w:szCs w:val="20"/>
              </w:rPr>
            </w:pPr>
            <w:r w:rsidRPr="00280FDF">
              <w:rPr>
                <w:b/>
                <w:color w:val="FFFFFF"/>
                <w:szCs w:val="20"/>
              </w:rPr>
              <w:t>E-mail</w:t>
            </w:r>
          </w:p>
        </w:tc>
        <w:tc>
          <w:tcPr>
            <w:tcW w:w="1486" w:type="pct"/>
            <w:vMerge w:val="restart"/>
            <w:shd w:val="clear" w:color="auto" w:fill="A5C3B8"/>
            <w:vAlign w:val="center"/>
          </w:tcPr>
          <w:p w:rsidR="00AE4F6F" w:rsidRPr="00280FDF" w:rsidRDefault="00AE4F6F" w:rsidP="00280FDF">
            <w:pPr>
              <w:tabs>
                <w:tab w:val="left" w:pos="1458"/>
              </w:tabs>
              <w:autoSpaceDE w:val="0"/>
              <w:autoSpaceDN w:val="0"/>
              <w:adjustRightInd w:val="0"/>
              <w:jc w:val="center"/>
              <w:rPr>
                <w:b/>
                <w:color w:val="FFFFFF"/>
                <w:szCs w:val="20"/>
              </w:rPr>
            </w:pPr>
            <w:r w:rsidRPr="00280FDF">
              <w:rPr>
                <w:b/>
                <w:color w:val="FFFFFF"/>
                <w:szCs w:val="20"/>
              </w:rPr>
              <w:t>Lieu habituel de travail</w:t>
            </w:r>
            <w:r w:rsidRPr="00280FDF">
              <w:rPr>
                <w:b/>
                <w:color w:val="FFFFFF"/>
                <w:szCs w:val="20"/>
              </w:rPr>
              <w:br/>
              <w:t>(ou service d’affectation)</w:t>
            </w:r>
          </w:p>
        </w:tc>
        <w:tc>
          <w:tcPr>
            <w:tcW w:w="1166" w:type="pct"/>
            <w:vMerge w:val="restart"/>
            <w:shd w:val="clear" w:color="auto" w:fill="A5C3B8"/>
            <w:vAlign w:val="center"/>
          </w:tcPr>
          <w:p w:rsidR="00AE4F6F" w:rsidRPr="00280FDF" w:rsidRDefault="00AE4F6F" w:rsidP="003E12A6">
            <w:pPr>
              <w:tabs>
                <w:tab w:val="left" w:pos="1458"/>
              </w:tabs>
              <w:autoSpaceDE w:val="0"/>
              <w:autoSpaceDN w:val="0"/>
              <w:adjustRightInd w:val="0"/>
              <w:jc w:val="center"/>
              <w:rPr>
                <w:b/>
                <w:color w:val="FFFFFF"/>
                <w:szCs w:val="20"/>
              </w:rPr>
            </w:pPr>
            <w:r w:rsidRPr="00280FDF">
              <w:rPr>
                <w:b/>
                <w:color w:val="FFFFFF"/>
                <w:szCs w:val="20"/>
              </w:rPr>
              <w:t>Nombre d’ETP</w:t>
            </w:r>
            <w:r w:rsidR="003E12A6" w:rsidRPr="003E12A6">
              <w:rPr>
                <w:b/>
                <w:color w:val="FFFFFF"/>
                <w:szCs w:val="20"/>
                <w:vertAlign w:val="superscript"/>
              </w:rPr>
              <w:t>3</w:t>
            </w:r>
            <w:r w:rsidRPr="00280FDF">
              <w:rPr>
                <w:b/>
                <w:color w:val="FFFFFF"/>
                <w:szCs w:val="20"/>
              </w:rPr>
              <w:br/>
              <w:t>en curiethérapie</w:t>
            </w:r>
          </w:p>
        </w:tc>
      </w:tr>
      <w:tr w:rsidR="00AE4F6F" w:rsidRPr="00C8565D" w:rsidTr="00AE4F6F">
        <w:trPr>
          <w:trHeight w:val="446"/>
        </w:trPr>
        <w:tc>
          <w:tcPr>
            <w:tcW w:w="502" w:type="pct"/>
            <w:tcBorders>
              <w:top w:val="single" w:sz="4" w:space="0" w:color="007978"/>
              <w:right w:val="single" w:sz="18" w:space="0" w:color="E4EBF7"/>
            </w:tcBorders>
            <w:shd w:val="clear" w:color="auto" w:fill="CDDFD9"/>
            <w:vAlign w:val="center"/>
          </w:tcPr>
          <w:p w:rsidR="00AE4F6F" w:rsidRPr="00280FDF" w:rsidRDefault="00AE4F6F" w:rsidP="00280FDF">
            <w:pPr>
              <w:autoSpaceDE w:val="0"/>
              <w:autoSpaceDN w:val="0"/>
              <w:adjustRightInd w:val="0"/>
              <w:jc w:val="center"/>
              <w:rPr>
                <w:b/>
                <w:color w:val="007978"/>
                <w:szCs w:val="20"/>
              </w:rPr>
            </w:pPr>
            <w:r w:rsidRPr="00280FDF">
              <w:rPr>
                <w:b/>
                <w:color w:val="007978"/>
                <w:szCs w:val="20"/>
              </w:rPr>
              <w:t>Prénom</w:t>
            </w:r>
          </w:p>
        </w:tc>
        <w:tc>
          <w:tcPr>
            <w:tcW w:w="683" w:type="pct"/>
            <w:tcBorders>
              <w:top w:val="single" w:sz="4" w:space="0" w:color="007978"/>
              <w:left w:val="single" w:sz="18" w:space="0" w:color="E4EBF7"/>
            </w:tcBorders>
            <w:shd w:val="clear" w:color="auto" w:fill="CDDFD9"/>
            <w:vAlign w:val="center"/>
          </w:tcPr>
          <w:p w:rsidR="00AE4F6F" w:rsidRPr="00280FDF" w:rsidRDefault="00AE4F6F" w:rsidP="00280FDF">
            <w:pPr>
              <w:autoSpaceDE w:val="0"/>
              <w:autoSpaceDN w:val="0"/>
              <w:adjustRightInd w:val="0"/>
              <w:jc w:val="center"/>
              <w:rPr>
                <w:b/>
                <w:color w:val="007978"/>
                <w:szCs w:val="20"/>
              </w:rPr>
            </w:pPr>
            <w:r w:rsidRPr="00280FDF">
              <w:rPr>
                <w:b/>
                <w:color w:val="007978"/>
                <w:szCs w:val="20"/>
              </w:rPr>
              <w:t>Nom</w:t>
            </w:r>
          </w:p>
        </w:tc>
        <w:tc>
          <w:tcPr>
            <w:tcW w:w="442"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722"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1486" w:type="pct"/>
            <w:vMerge/>
            <w:shd w:val="clear" w:color="auto" w:fill="E4EBF7"/>
            <w:vAlign w:val="center"/>
          </w:tcPr>
          <w:p w:rsidR="00AE4F6F" w:rsidRPr="00280FDF" w:rsidRDefault="00AE4F6F" w:rsidP="00280FDF">
            <w:pPr>
              <w:autoSpaceDE w:val="0"/>
              <w:autoSpaceDN w:val="0"/>
              <w:adjustRightInd w:val="0"/>
              <w:jc w:val="center"/>
              <w:rPr>
                <w:b/>
                <w:color w:val="007978"/>
                <w:szCs w:val="20"/>
              </w:rPr>
            </w:pPr>
          </w:p>
        </w:tc>
        <w:tc>
          <w:tcPr>
            <w:tcW w:w="1166" w:type="pct"/>
            <w:vMerge/>
            <w:shd w:val="clear" w:color="auto" w:fill="E4EBF7"/>
            <w:vAlign w:val="center"/>
          </w:tcPr>
          <w:p w:rsidR="00AE4F6F" w:rsidRPr="00280FDF" w:rsidRDefault="00AE4F6F" w:rsidP="00280FDF">
            <w:pPr>
              <w:tabs>
                <w:tab w:val="left" w:pos="1458"/>
              </w:tabs>
              <w:autoSpaceDE w:val="0"/>
              <w:autoSpaceDN w:val="0"/>
              <w:adjustRightInd w:val="0"/>
              <w:jc w:val="center"/>
              <w:rPr>
                <w:b/>
                <w:color w:val="007978"/>
                <w:szCs w:val="20"/>
              </w:rPr>
            </w:pPr>
          </w:p>
        </w:tc>
      </w:tr>
    </w:tbl>
    <w:p w:rsidR="00403980" w:rsidRDefault="00403980" w:rsidP="00403980">
      <w:pPr>
        <w:sectPr w:rsidR="00403980" w:rsidSect="00403980">
          <w:footerReference w:type="default" r:id="rId15"/>
          <w:headerReference w:type="first" r:id="rId16"/>
          <w:footerReference w:type="first" r:id="rId17"/>
          <w:type w:val="continuous"/>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97"/>
        <w:gridCol w:w="2037"/>
        <w:gridCol w:w="1318"/>
        <w:gridCol w:w="2153"/>
        <w:gridCol w:w="4431"/>
        <w:gridCol w:w="3474"/>
      </w:tblGrid>
      <w:tr w:rsidR="00AE4F6F" w:rsidRPr="00A7510F" w:rsidTr="00AE4F6F">
        <w:trPr>
          <w:cantSplit/>
          <w:trHeight w:val="510"/>
        </w:trPr>
        <w:tc>
          <w:tcPr>
            <w:tcW w:w="502" w:type="pct"/>
            <w:tcBorders>
              <w:right w:val="single" w:sz="18" w:space="0" w:color="CDDFD9"/>
            </w:tcBorders>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83" w:type="pct"/>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42" w:type="pct"/>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722" w:type="pct"/>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1486" w:type="pct"/>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1166" w:type="pct"/>
            <w:shd w:val="clear" w:color="auto" w:fill="E4EBF7"/>
            <w:vAlign w:val="center"/>
          </w:tcPr>
          <w:p w:rsidR="00AE4F6F" w:rsidRPr="00280FDF" w:rsidRDefault="00AE4F6F"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r>
      <w:tr w:rsidR="00AE4F6F" w:rsidRPr="00A7510F" w:rsidTr="00AE4F6F">
        <w:trPr>
          <w:cantSplit/>
          <w:trHeight w:val="510"/>
        </w:trPr>
        <w:tc>
          <w:tcPr>
            <w:tcW w:w="502" w:type="pct"/>
            <w:tcBorders>
              <w:right w:val="single" w:sz="18" w:space="0" w:color="CDDFD9"/>
            </w:tcBorders>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3"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44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72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48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16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r>
      <w:tr w:rsidR="00AE4F6F" w:rsidRPr="00A7510F" w:rsidTr="00AE4F6F">
        <w:trPr>
          <w:cantSplit/>
          <w:trHeight w:val="510"/>
        </w:trPr>
        <w:tc>
          <w:tcPr>
            <w:tcW w:w="502" w:type="pct"/>
            <w:tcBorders>
              <w:right w:val="single" w:sz="18" w:space="0" w:color="CDDFD9"/>
            </w:tcBorders>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3"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44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72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48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16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r>
      <w:tr w:rsidR="00AE4F6F" w:rsidRPr="00A7510F" w:rsidTr="00AE4F6F">
        <w:trPr>
          <w:cantSplit/>
          <w:trHeight w:val="510"/>
        </w:trPr>
        <w:tc>
          <w:tcPr>
            <w:tcW w:w="502" w:type="pct"/>
            <w:tcBorders>
              <w:right w:val="single" w:sz="18" w:space="0" w:color="CDDFD9"/>
            </w:tcBorders>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683"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44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722"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48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c>
          <w:tcPr>
            <w:tcW w:w="1166" w:type="pct"/>
            <w:shd w:val="clear" w:color="auto" w:fill="E4EBF7"/>
            <w:vAlign w:val="center"/>
          </w:tcPr>
          <w:p w:rsidR="00AE4F6F" w:rsidRPr="00A7510F" w:rsidRDefault="00AE4F6F" w:rsidP="00280FDF">
            <w:pPr>
              <w:jc w:val="center"/>
            </w:pPr>
            <w:r w:rsidRPr="00A7510F">
              <w:fldChar w:fldCharType="begin">
                <w:ffData>
                  <w:name w:val=""/>
                  <w:enabled/>
                  <w:calcOnExit w:val="0"/>
                  <w:textInput/>
                </w:ffData>
              </w:fldChar>
            </w:r>
            <w:r w:rsidRPr="00A7510F">
              <w:instrText xml:space="preserve"> </w:instrText>
            </w:r>
            <w:r>
              <w:instrText>FORMTEXT</w:instrText>
            </w:r>
            <w:r w:rsidRPr="00A7510F">
              <w:instrText xml:space="preserve"> </w:instrText>
            </w:r>
            <w:r w:rsidRPr="00A7510F">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A7510F">
              <w:fldChar w:fldCharType="end"/>
            </w:r>
          </w:p>
        </w:tc>
      </w:tr>
    </w:tbl>
    <w:p w:rsidR="009D2AE1" w:rsidRDefault="009D2AE1">
      <w:pPr>
        <w:sectPr w:rsidR="009D2AE1" w:rsidSect="00C71587">
          <w:type w:val="continuous"/>
          <w:pgSz w:w="16838" w:h="11906" w:orient="landscape" w:code="9"/>
          <w:pgMar w:top="1418" w:right="1021" w:bottom="1588" w:left="1021" w:header="454" w:footer="454" w:gutter="0"/>
          <w:cols w:space="708"/>
          <w:formProt w:val="0"/>
          <w:docGrid w:linePitch="360"/>
        </w:sectPr>
      </w:pPr>
    </w:p>
    <w:p w:rsidR="00FA76B6" w:rsidRDefault="00FA76B6"/>
    <w:p w:rsidR="009D2AE1" w:rsidRDefault="009D2AE1"/>
    <w:p w:rsidR="003F601D" w:rsidRDefault="003F601D">
      <w:pPr>
        <w:sectPr w:rsidR="003F601D" w:rsidSect="00C71587">
          <w:type w:val="continuous"/>
          <w:pgSz w:w="16838" w:h="11906" w:orient="landscape" w:code="9"/>
          <w:pgMar w:top="1418" w:right="1021" w:bottom="1588" w:left="1021" w:header="454" w:footer="454" w:gutter="0"/>
          <w:cols w:space="708"/>
          <w:docGrid w:linePitch="360"/>
        </w:sectPr>
      </w:pPr>
    </w:p>
    <w:p w:rsidR="00970CA5" w:rsidRDefault="00970CA5" w:rsidP="00970CA5">
      <w:pPr>
        <w:pStyle w:val="ASNTitre2"/>
        <w:spacing w:before="0"/>
      </w:pPr>
      <w:r>
        <w:lastRenderedPageBreak/>
        <w:t>V</w:t>
      </w:r>
      <w:r w:rsidR="005F4F46">
        <w:t xml:space="preserve">. </w:t>
      </w:r>
      <w:r>
        <w:t>LIEUX Où S’EXERCE L’ACTIVITé</w:t>
      </w:r>
    </w:p>
    <w:p w:rsidR="005F4F46" w:rsidRDefault="005F4F46" w:rsidP="004A579B">
      <w:pPr>
        <w:pStyle w:val="ASNTitre2"/>
        <w:spacing w:before="0"/>
      </w:pPr>
    </w:p>
    <w:p w:rsidR="005F4F46" w:rsidRDefault="005F4F46" w:rsidP="00346113">
      <w:pPr>
        <w:tabs>
          <w:tab w:val="left" w:pos="4920"/>
          <w:tab w:val="right" w:pos="9840"/>
        </w:tabs>
        <w:spacing w:after="120"/>
      </w:pPr>
    </w:p>
    <w:tbl>
      <w:tblPr>
        <w:tblW w:w="0" w:type="auto"/>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332"/>
        <w:gridCol w:w="5646"/>
      </w:tblGrid>
      <w:tr w:rsidR="00C52C22" w:rsidRPr="00C52C22" w:rsidTr="00280FDF">
        <w:trPr>
          <w:trHeight w:val="851"/>
        </w:trPr>
        <w:tc>
          <w:tcPr>
            <w:tcW w:w="4332" w:type="dxa"/>
            <w:tcBorders>
              <w:right w:val="single" w:sz="18" w:space="0" w:color="CDDFD9"/>
            </w:tcBorders>
            <w:shd w:val="clear" w:color="auto" w:fill="E4EBF7"/>
            <w:vAlign w:val="center"/>
          </w:tcPr>
          <w:p w:rsidR="00C52C22" w:rsidRPr="00280FDF" w:rsidRDefault="00C52C22" w:rsidP="002D7BBA">
            <w:pPr>
              <w:rPr>
                <w:color w:val="000000"/>
              </w:rPr>
            </w:pPr>
            <w:r w:rsidRPr="00280FDF">
              <w:rPr>
                <w:color w:val="000000"/>
              </w:rPr>
              <w:t>Local de préparation et d’entreposage des sources radioactives</w:t>
            </w:r>
          </w:p>
        </w:tc>
        <w:tc>
          <w:tcPr>
            <w:tcW w:w="5646" w:type="dxa"/>
            <w:shd w:val="clear" w:color="auto" w:fill="E4EBF7"/>
            <w:vAlign w:val="center"/>
          </w:tcPr>
          <w:p w:rsidR="00C52C22" w:rsidRPr="00280FDF" w:rsidRDefault="0057619B" w:rsidP="002D7BBA">
            <w:pPr>
              <w:rPr>
                <w:color w:val="000000"/>
              </w:rPr>
            </w:pPr>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280FDF">
              <w:rPr>
                <w:color w:val="000000"/>
              </w:rPr>
              <w:t>Bâtiment :</w:t>
            </w:r>
            <w:r w:rsidR="004A579B" w:rsidRPr="00280FDF">
              <w:rPr>
                <w:color w:val="000000"/>
              </w:rPr>
              <w:t xml:space="preserve"> </w:t>
            </w:r>
            <w:r w:rsidR="004A579B" w:rsidRPr="00280FDF">
              <w:rPr>
                <w:color w:val="000000"/>
              </w:rPr>
              <w:fldChar w:fldCharType="begin">
                <w:ffData>
                  <w:name w:val=""/>
                  <w:enabled/>
                  <w:calcOnExit w:val="0"/>
                  <w:textInput/>
                </w:ffData>
              </w:fldChar>
            </w:r>
            <w:r w:rsidR="004A579B" w:rsidRPr="00280FDF">
              <w:rPr>
                <w:color w:val="000000"/>
              </w:rPr>
              <w:instrText xml:space="preserve"> </w:instrText>
            </w:r>
            <w:r w:rsidR="00707441">
              <w:rPr>
                <w:color w:val="000000"/>
              </w:rPr>
              <w:instrText>FORMTEXT</w:instrText>
            </w:r>
            <w:r w:rsidR="004A579B" w:rsidRPr="00280FDF">
              <w:rPr>
                <w:color w:val="000000"/>
              </w:rPr>
              <w:instrText xml:space="preserve"> </w:instrText>
            </w:r>
            <w:r w:rsidR="004A579B" w:rsidRPr="00280FDF">
              <w:rPr>
                <w:color w:val="000000"/>
              </w:rPr>
            </w:r>
            <w:r w:rsidR="004A579B" w:rsidRPr="00280FDF">
              <w:rPr>
                <w:color w:val="000000"/>
              </w:rPr>
              <w:fldChar w:fldCharType="separate"/>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color w:val="000000"/>
              </w:rPr>
              <w:fldChar w:fldCharType="end"/>
            </w:r>
          </w:p>
          <w:p w:rsidR="00C52C22" w:rsidRPr="00280FDF" w:rsidRDefault="00DB2677" w:rsidP="002D7BBA">
            <w:pPr>
              <w:rPr>
                <w:color w:val="000000"/>
              </w:rPr>
            </w:pPr>
            <w:r w:rsidRPr="00280FDF">
              <w:rPr>
                <w:color w:val="000000"/>
              </w:rPr>
              <w:t>Étage</w:t>
            </w:r>
            <w:r w:rsidR="00C52C22" w:rsidRPr="00280FDF">
              <w:rPr>
                <w:color w:val="000000"/>
              </w:rPr>
              <w:t> :</w:t>
            </w:r>
            <w:r w:rsidR="004A579B" w:rsidRPr="00280FDF">
              <w:rPr>
                <w:color w:val="000000"/>
              </w:rPr>
              <w:t xml:space="preserve"> </w:t>
            </w:r>
            <w:r w:rsidR="004A579B" w:rsidRPr="00280FDF">
              <w:rPr>
                <w:color w:val="000000"/>
              </w:rPr>
              <w:fldChar w:fldCharType="begin">
                <w:ffData>
                  <w:name w:val=""/>
                  <w:enabled/>
                  <w:calcOnExit w:val="0"/>
                  <w:textInput/>
                </w:ffData>
              </w:fldChar>
            </w:r>
            <w:r w:rsidR="004A579B" w:rsidRPr="00280FDF">
              <w:rPr>
                <w:color w:val="000000"/>
              </w:rPr>
              <w:instrText xml:space="preserve"> </w:instrText>
            </w:r>
            <w:r w:rsidR="00707441">
              <w:rPr>
                <w:color w:val="000000"/>
              </w:rPr>
              <w:instrText>FORMTEXT</w:instrText>
            </w:r>
            <w:r w:rsidR="004A579B" w:rsidRPr="00280FDF">
              <w:rPr>
                <w:color w:val="000000"/>
              </w:rPr>
              <w:instrText xml:space="preserve"> </w:instrText>
            </w:r>
            <w:r w:rsidR="004A579B" w:rsidRPr="00280FDF">
              <w:rPr>
                <w:color w:val="000000"/>
              </w:rPr>
            </w:r>
            <w:r w:rsidR="004A579B" w:rsidRPr="00280FDF">
              <w:rPr>
                <w:color w:val="000000"/>
              </w:rPr>
              <w:fldChar w:fldCharType="separate"/>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color w:val="000000"/>
              </w:rPr>
              <w:fldChar w:fldCharType="end"/>
            </w:r>
          </w:p>
          <w:p w:rsidR="00C52C22" w:rsidRPr="00280FDF" w:rsidRDefault="00C52C22" w:rsidP="002D7BBA">
            <w:pPr>
              <w:rPr>
                <w:color w:val="000000"/>
              </w:rPr>
            </w:pPr>
            <w:r w:rsidRPr="00280FDF">
              <w:rPr>
                <w:color w:val="000000"/>
              </w:rPr>
              <w:t>Identification de la pièce :</w:t>
            </w:r>
            <w:r w:rsidR="004A579B" w:rsidRPr="00280FDF">
              <w:rPr>
                <w:color w:val="000000"/>
              </w:rPr>
              <w:t xml:space="preserve"> </w:t>
            </w:r>
            <w:r w:rsidR="004A579B" w:rsidRPr="00280FDF">
              <w:rPr>
                <w:color w:val="000000"/>
              </w:rPr>
              <w:fldChar w:fldCharType="begin">
                <w:ffData>
                  <w:name w:val=""/>
                  <w:enabled/>
                  <w:calcOnExit w:val="0"/>
                  <w:textInput/>
                </w:ffData>
              </w:fldChar>
            </w:r>
            <w:r w:rsidR="004A579B" w:rsidRPr="00280FDF">
              <w:rPr>
                <w:color w:val="000000"/>
              </w:rPr>
              <w:instrText xml:space="preserve"> </w:instrText>
            </w:r>
            <w:r w:rsidR="00707441">
              <w:rPr>
                <w:color w:val="000000"/>
              </w:rPr>
              <w:instrText>FORMTEXT</w:instrText>
            </w:r>
            <w:r w:rsidR="004A579B" w:rsidRPr="00280FDF">
              <w:rPr>
                <w:color w:val="000000"/>
              </w:rPr>
              <w:instrText xml:space="preserve"> </w:instrText>
            </w:r>
            <w:r w:rsidR="004A579B" w:rsidRPr="00280FDF">
              <w:rPr>
                <w:color w:val="000000"/>
              </w:rPr>
            </w:r>
            <w:r w:rsidR="004A579B" w:rsidRPr="00280FDF">
              <w:rPr>
                <w:color w:val="000000"/>
              </w:rPr>
              <w:fldChar w:fldCharType="separate"/>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rFonts w:ascii="Arial" w:hAnsi="Arial" w:cs="Arial"/>
                <w:noProof/>
                <w:color w:val="000000"/>
              </w:rPr>
              <w:t> </w:t>
            </w:r>
            <w:r w:rsidR="004A579B" w:rsidRPr="00280FDF">
              <w:rPr>
                <w:color w:val="000000"/>
              </w:rPr>
              <w:fldChar w:fldCharType="end"/>
            </w:r>
          </w:p>
        </w:tc>
      </w:tr>
      <w:tr w:rsidR="00C52C22" w:rsidRPr="00C52C22" w:rsidTr="00280FDF">
        <w:trPr>
          <w:trHeight w:val="851"/>
        </w:trPr>
        <w:tc>
          <w:tcPr>
            <w:tcW w:w="4332" w:type="dxa"/>
            <w:tcBorders>
              <w:right w:val="single" w:sz="18" w:space="0" w:color="CDDFD9"/>
            </w:tcBorders>
            <w:shd w:val="clear" w:color="auto" w:fill="E4EBF7"/>
            <w:vAlign w:val="center"/>
          </w:tcPr>
          <w:p w:rsidR="00C52C22" w:rsidRPr="00C52C22" w:rsidRDefault="00C52C22" w:rsidP="002D7BBA">
            <w:r w:rsidRPr="00C52C22">
              <w:t xml:space="preserve">Autres locaux d’entreposage des sources, le cas échéant </w:t>
            </w:r>
            <w:r w:rsidRPr="00C52C22">
              <w:br/>
              <w:t>(si différent du local de préparation)</w:t>
            </w:r>
          </w:p>
        </w:tc>
        <w:tc>
          <w:tcPr>
            <w:tcW w:w="5646" w:type="dxa"/>
            <w:shd w:val="clear" w:color="auto" w:fill="E4EBF7"/>
            <w:vAlign w:val="center"/>
          </w:tcPr>
          <w:p w:rsidR="00C52C22" w:rsidRPr="00C52C22" w:rsidRDefault="0057619B" w:rsidP="002D7BBA">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C52C22">
              <w:t xml:space="preserve">Bâtiment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DB2677" w:rsidP="002D7BBA">
            <w:r w:rsidRPr="00C52C22">
              <w:t>Étage</w:t>
            </w:r>
            <w:r w:rsidR="00C52C22" w:rsidRPr="00C52C22">
              <w:t>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Identification de la pièce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tc>
      </w:tr>
      <w:tr w:rsidR="00C52C22" w:rsidRPr="00C52C22" w:rsidTr="00280FDF">
        <w:trPr>
          <w:trHeight w:val="851"/>
        </w:trPr>
        <w:tc>
          <w:tcPr>
            <w:tcW w:w="4332" w:type="dxa"/>
            <w:tcBorders>
              <w:right w:val="single" w:sz="18" w:space="0" w:color="CDDFD9"/>
            </w:tcBorders>
            <w:shd w:val="clear" w:color="auto" w:fill="E4EBF7"/>
            <w:vAlign w:val="center"/>
          </w:tcPr>
          <w:p w:rsidR="00C52C22" w:rsidRPr="00C52C22" w:rsidRDefault="00C52C22" w:rsidP="002D7BBA">
            <w:r w:rsidRPr="00C52C22">
              <w:t>Salle(s) d’application</w:t>
            </w:r>
          </w:p>
        </w:tc>
        <w:tc>
          <w:tcPr>
            <w:tcW w:w="5646" w:type="dxa"/>
            <w:shd w:val="clear" w:color="auto" w:fill="E4EBF7"/>
            <w:vAlign w:val="center"/>
          </w:tcPr>
          <w:p w:rsidR="00C52C22" w:rsidRPr="00C52C22" w:rsidRDefault="0057619B" w:rsidP="002D7BBA">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C52C22">
              <w:t xml:space="preserve">Bâtiment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DB2677" w:rsidP="002D7BBA">
            <w:r w:rsidRPr="00C52C22">
              <w:t>Étage</w:t>
            </w:r>
            <w:r w:rsidR="00C52C22" w:rsidRPr="00C52C22">
              <w:t>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Identification de la pièce (ou des pièces)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tc>
      </w:tr>
      <w:tr w:rsidR="00C52C22" w:rsidRPr="00C52C22" w:rsidTr="00280FDF">
        <w:trPr>
          <w:trHeight w:val="454"/>
        </w:trPr>
        <w:tc>
          <w:tcPr>
            <w:tcW w:w="4332" w:type="dxa"/>
            <w:tcBorders>
              <w:right w:val="single" w:sz="18" w:space="0" w:color="CDDFD9"/>
            </w:tcBorders>
            <w:shd w:val="clear" w:color="auto" w:fill="E4EBF7"/>
            <w:vAlign w:val="center"/>
          </w:tcPr>
          <w:p w:rsidR="00C52C22" w:rsidRPr="00C52C22" w:rsidRDefault="00C52C22" w:rsidP="002D7BBA">
            <w:r w:rsidRPr="00C52C22">
              <w:t>Salle de contrôle radiologique</w:t>
            </w:r>
          </w:p>
        </w:tc>
        <w:tc>
          <w:tcPr>
            <w:tcW w:w="5646" w:type="dxa"/>
            <w:shd w:val="clear" w:color="auto" w:fill="E4EBF7"/>
            <w:vAlign w:val="center"/>
          </w:tcPr>
          <w:p w:rsidR="00273DBC" w:rsidRPr="00C52C22" w:rsidRDefault="0057619B" w:rsidP="00273DBC">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273DBC" w:rsidRPr="00C52C22">
              <w:t xml:space="preserve">Bâtiment : </w:t>
            </w:r>
            <w:r w:rsidR="00273DBC" w:rsidRPr="00C209E2">
              <w:fldChar w:fldCharType="begin">
                <w:ffData>
                  <w:name w:val=""/>
                  <w:enabled/>
                  <w:calcOnExit w:val="0"/>
                  <w:textInput/>
                </w:ffData>
              </w:fldChar>
            </w:r>
            <w:r w:rsidR="00273DBC" w:rsidRPr="00C209E2">
              <w:instrText xml:space="preserve"> </w:instrText>
            </w:r>
            <w:r w:rsidR="00707441">
              <w:instrText>FORMTEXT</w:instrText>
            </w:r>
            <w:r w:rsidR="00273DBC" w:rsidRPr="00C209E2">
              <w:instrText xml:space="preserve"> </w:instrText>
            </w:r>
            <w:r w:rsidR="00273DBC" w:rsidRPr="00C209E2">
              <w:fldChar w:fldCharType="separate"/>
            </w:r>
            <w:r w:rsidR="00273DBC">
              <w:rPr>
                <w:noProof/>
              </w:rPr>
              <w:t> </w:t>
            </w:r>
            <w:r w:rsidR="00273DBC">
              <w:rPr>
                <w:noProof/>
              </w:rPr>
              <w:t> </w:t>
            </w:r>
            <w:r w:rsidR="00273DBC">
              <w:rPr>
                <w:noProof/>
              </w:rPr>
              <w:t> </w:t>
            </w:r>
            <w:r w:rsidR="00273DBC">
              <w:rPr>
                <w:noProof/>
              </w:rPr>
              <w:t> </w:t>
            </w:r>
            <w:r w:rsidR="00273DBC">
              <w:rPr>
                <w:noProof/>
              </w:rPr>
              <w:t> </w:t>
            </w:r>
            <w:r w:rsidR="00273DBC" w:rsidRPr="00C209E2">
              <w:fldChar w:fldCharType="end"/>
            </w:r>
          </w:p>
          <w:p w:rsidR="00273DBC" w:rsidRPr="00C52C22" w:rsidRDefault="00DB2677" w:rsidP="00273DBC">
            <w:r w:rsidRPr="00C52C22">
              <w:t>Étage</w:t>
            </w:r>
            <w:r w:rsidR="00273DBC" w:rsidRPr="00C52C22">
              <w:t> :</w:t>
            </w:r>
            <w:r w:rsidR="00273DBC">
              <w:t xml:space="preserve"> </w:t>
            </w:r>
            <w:r w:rsidR="00273DBC" w:rsidRPr="00C209E2">
              <w:fldChar w:fldCharType="begin">
                <w:ffData>
                  <w:name w:val=""/>
                  <w:enabled/>
                  <w:calcOnExit w:val="0"/>
                  <w:textInput/>
                </w:ffData>
              </w:fldChar>
            </w:r>
            <w:r w:rsidR="00273DBC" w:rsidRPr="00C209E2">
              <w:instrText xml:space="preserve"> </w:instrText>
            </w:r>
            <w:r w:rsidR="00707441">
              <w:instrText>FORMTEXT</w:instrText>
            </w:r>
            <w:r w:rsidR="00273DBC" w:rsidRPr="00C209E2">
              <w:instrText xml:space="preserve"> </w:instrText>
            </w:r>
            <w:r w:rsidR="00273DBC" w:rsidRPr="00C209E2">
              <w:fldChar w:fldCharType="separate"/>
            </w:r>
            <w:r w:rsidR="00273DBC">
              <w:rPr>
                <w:noProof/>
              </w:rPr>
              <w:t> </w:t>
            </w:r>
            <w:r w:rsidR="00273DBC">
              <w:rPr>
                <w:noProof/>
              </w:rPr>
              <w:t> </w:t>
            </w:r>
            <w:r w:rsidR="00273DBC">
              <w:rPr>
                <w:noProof/>
              </w:rPr>
              <w:t> </w:t>
            </w:r>
            <w:r w:rsidR="00273DBC">
              <w:rPr>
                <w:noProof/>
              </w:rPr>
              <w:t> </w:t>
            </w:r>
            <w:r w:rsidR="00273DBC">
              <w:rPr>
                <w:noProof/>
              </w:rPr>
              <w:t> </w:t>
            </w:r>
            <w:r w:rsidR="00273DBC" w:rsidRPr="00C209E2">
              <w:fldChar w:fldCharType="end"/>
            </w:r>
          </w:p>
          <w:p w:rsidR="00C52C22" w:rsidRPr="00C52C22" w:rsidRDefault="00273DBC" w:rsidP="00273DBC">
            <w:r w:rsidRPr="00C52C22">
              <w:t>Identification de la pièce (ou des pièces) :</w:t>
            </w:r>
            <w:r>
              <w:t xml:space="preserve"> </w:t>
            </w:r>
            <w:r w:rsidRPr="00C209E2">
              <w:fldChar w:fldCharType="begin">
                <w:ffData>
                  <w:name w:val=""/>
                  <w:enabled/>
                  <w:calcOnExit w:val="0"/>
                  <w:textInput/>
                </w:ffData>
              </w:fldChar>
            </w:r>
            <w:r w:rsidRPr="00C209E2">
              <w:instrText xml:space="preserve"> </w:instrText>
            </w:r>
            <w:r w:rsidR="00707441">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C52C22" w:rsidRPr="00C52C22" w:rsidTr="00280FDF">
        <w:trPr>
          <w:trHeight w:val="851"/>
        </w:trPr>
        <w:tc>
          <w:tcPr>
            <w:tcW w:w="4332" w:type="dxa"/>
            <w:tcBorders>
              <w:right w:val="single" w:sz="18" w:space="0" w:color="CDDFD9"/>
            </w:tcBorders>
            <w:shd w:val="clear" w:color="auto" w:fill="E4EBF7"/>
            <w:vAlign w:val="center"/>
          </w:tcPr>
          <w:p w:rsidR="00C52C22" w:rsidRPr="00C52C22" w:rsidRDefault="00C52C22" w:rsidP="002D7BBA">
            <w:r w:rsidRPr="00C52C22">
              <w:t>Salle d’application pour la curiethérapie de prostate</w:t>
            </w:r>
          </w:p>
        </w:tc>
        <w:tc>
          <w:tcPr>
            <w:tcW w:w="5646" w:type="dxa"/>
            <w:shd w:val="clear" w:color="auto" w:fill="E4EBF7"/>
            <w:vAlign w:val="center"/>
          </w:tcPr>
          <w:p w:rsidR="00C52C22" w:rsidRPr="00C52C22" w:rsidRDefault="0057619B" w:rsidP="002D7BBA">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C52C22">
              <w:t xml:space="preserve">Bâtiment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DB2677" w:rsidP="002D7BBA">
            <w:r w:rsidRPr="00C52C22">
              <w:t>Étage</w:t>
            </w:r>
            <w:r w:rsidR="00C52C22" w:rsidRPr="00C52C22">
              <w:t>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Identification de la pièce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tc>
      </w:tr>
      <w:tr w:rsidR="00C52C22" w:rsidRPr="00C52C22" w:rsidTr="00280FDF">
        <w:trPr>
          <w:trHeight w:val="964"/>
        </w:trPr>
        <w:tc>
          <w:tcPr>
            <w:tcW w:w="4332" w:type="dxa"/>
            <w:tcBorders>
              <w:right w:val="single" w:sz="18" w:space="0" w:color="CDDFD9"/>
            </w:tcBorders>
            <w:shd w:val="clear" w:color="auto" w:fill="E4EBF7"/>
            <w:vAlign w:val="center"/>
          </w:tcPr>
          <w:p w:rsidR="00C52C22" w:rsidRPr="00C52C22" w:rsidRDefault="00C52C22" w:rsidP="002D7BBA">
            <w:r w:rsidRPr="00C52C22">
              <w:t>Chambres d’hospitalisation spécialement aménagées</w:t>
            </w:r>
          </w:p>
        </w:tc>
        <w:tc>
          <w:tcPr>
            <w:tcW w:w="5646" w:type="dxa"/>
            <w:shd w:val="clear" w:color="auto" w:fill="E4EBF7"/>
            <w:vAlign w:val="center"/>
          </w:tcPr>
          <w:p w:rsidR="00C52C22" w:rsidRPr="00C52C22" w:rsidRDefault="0057619B" w:rsidP="002D7BBA">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C52C22">
              <w:t xml:space="preserve">Bâtiment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DB2677" w:rsidP="002D7BBA">
            <w:r w:rsidRPr="00C52C22">
              <w:t>Étage</w:t>
            </w:r>
            <w:r w:rsidR="00C52C22" w:rsidRPr="00C52C22">
              <w:t>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Nombre de chambres pour le bas débit de dose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 xml:space="preserve">Nombre de chambres pour le débit de dose pulsé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tc>
      </w:tr>
      <w:tr w:rsidR="00C52C22" w:rsidRPr="00C52C22" w:rsidTr="00280FDF">
        <w:trPr>
          <w:trHeight w:val="851"/>
        </w:trPr>
        <w:tc>
          <w:tcPr>
            <w:tcW w:w="4332" w:type="dxa"/>
            <w:tcBorders>
              <w:right w:val="single" w:sz="18" w:space="0" w:color="CDDFD9"/>
            </w:tcBorders>
            <w:shd w:val="clear" w:color="auto" w:fill="E4EBF7"/>
            <w:vAlign w:val="center"/>
          </w:tcPr>
          <w:p w:rsidR="00C52C22" w:rsidRPr="00C52C22" w:rsidRDefault="00C52C22" w:rsidP="002D7BBA">
            <w:r w:rsidRPr="00C52C22">
              <w:t>Salle de traitement pour le haut débit de dose</w:t>
            </w:r>
          </w:p>
        </w:tc>
        <w:tc>
          <w:tcPr>
            <w:tcW w:w="5646" w:type="dxa"/>
            <w:shd w:val="clear" w:color="auto" w:fill="E4EBF7"/>
            <w:vAlign w:val="center"/>
          </w:tcPr>
          <w:p w:rsidR="00C52C22" w:rsidRPr="00C52C22" w:rsidRDefault="0057619B" w:rsidP="002D7BBA">
            <w:r>
              <w:rPr>
                <w:color w:val="000000"/>
              </w:rPr>
              <w:t xml:space="preserve">Unité : </w:t>
            </w: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r>
              <w:rPr>
                <w:color w:val="000000"/>
              </w:rPr>
              <w:t xml:space="preserve"> </w:t>
            </w:r>
            <w:r w:rsidR="00C52C22" w:rsidRPr="00C52C22">
              <w:t xml:space="preserve">Bâtiment :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DB2677" w:rsidP="002D7BBA">
            <w:r w:rsidRPr="00C52C22">
              <w:t>Étage</w:t>
            </w:r>
            <w:r w:rsidR="00C52C22" w:rsidRPr="00C52C22">
              <w:t>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p w:rsidR="00C52C22" w:rsidRPr="00C52C22" w:rsidRDefault="00C52C22" w:rsidP="002D7BBA">
            <w:r w:rsidRPr="00C52C22">
              <w:t>Identification de la pièce :</w:t>
            </w:r>
            <w:r w:rsidR="004A579B">
              <w:t xml:space="preserve"> </w:t>
            </w:r>
            <w:r w:rsidR="004A579B" w:rsidRPr="00C209E2">
              <w:fldChar w:fldCharType="begin">
                <w:ffData>
                  <w:name w:val=""/>
                  <w:enabled/>
                  <w:calcOnExit w:val="0"/>
                  <w:textInput/>
                </w:ffData>
              </w:fldChar>
            </w:r>
            <w:r w:rsidR="004A579B" w:rsidRPr="00C209E2">
              <w:instrText xml:space="preserve"> </w:instrText>
            </w:r>
            <w:r w:rsidR="00707441">
              <w:instrText>FORMTEXT</w:instrText>
            </w:r>
            <w:r w:rsidR="004A579B" w:rsidRPr="00C209E2">
              <w:instrText xml:space="preserve"> </w:instrText>
            </w:r>
            <w:r w:rsidR="004A579B" w:rsidRPr="00C209E2">
              <w:fldChar w:fldCharType="separate"/>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280FDF">
              <w:rPr>
                <w:rFonts w:ascii="Arial" w:hAnsi="Arial" w:cs="Arial"/>
                <w:noProof/>
              </w:rPr>
              <w:t> </w:t>
            </w:r>
            <w:r w:rsidR="004A579B" w:rsidRPr="00C209E2">
              <w:fldChar w:fldCharType="end"/>
            </w:r>
          </w:p>
        </w:tc>
      </w:tr>
    </w:tbl>
    <w:p w:rsidR="00DB2677" w:rsidRDefault="00DB2677" w:rsidP="005F4F46">
      <w:pPr>
        <w:rPr>
          <w:rFonts w:cs="Futura LtCn BT"/>
        </w:rPr>
        <w:sectPr w:rsidR="00DB2677" w:rsidSect="000B09E2">
          <w:footerReference w:type="default" r:id="rId18"/>
          <w:headerReference w:type="first" r:id="rId19"/>
          <w:footerReference w:type="first" r:id="rId20"/>
          <w:pgSz w:w="11906" w:h="16838" w:code="9"/>
          <w:pgMar w:top="1871" w:right="1021" w:bottom="1588" w:left="1021" w:header="454" w:footer="454" w:gutter="0"/>
          <w:cols w:space="708"/>
          <w:docGrid w:linePitch="360"/>
        </w:sectPr>
      </w:pPr>
    </w:p>
    <w:p w:rsidR="005F4F46" w:rsidRDefault="005F4F46" w:rsidP="005F4F46">
      <w:pPr>
        <w:rPr>
          <w:rFonts w:cs="Futura LtCn BT"/>
        </w:rPr>
      </w:pPr>
    </w:p>
    <w:p w:rsidR="00C672EE" w:rsidRDefault="00970CA5" w:rsidP="002D7BBA">
      <w:pPr>
        <w:pStyle w:val="ASNTitre2"/>
        <w:spacing w:before="0"/>
      </w:pPr>
      <w:r>
        <w:t>VI</w:t>
      </w:r>
      <w:r w:rsidR="00C672EE">
        <w:t xml:space="preserve">. </w:t>
      </w:r>
      <w:r w:rsidR="005479DE" w:rsidRPr="005479DE">
        <w:t>CARACT</w:t>
      </w:r>
      <w:r w:rsidR="005479DE">
        <w:t>é</w:t>
      </w:r>
      <w:r w:rsidR="005479DE" w:rsidRPr="005479DE">
        <w:t>RISTIQUES DES SOURCES DE RAYONNEMENTS IONISANTS</w:t>
      </w:r>
    </w:p>
    <w:p w:rsidR="00350423" w:rsidRPr="00350423" w:rsidRDefault="00350423" w:rsidP="00350423"/>
    <w:p w:rsidR="005479DE" w:rsidRDefault="005479DE" w:rsidP="005479DE">
      <w:pPr>
        <w:pStyle w:val="ASNTitre3"/>
      </w:pPr>
      <w:r w:rsidRPr="005479DE">
        <w:t>1</w:t>
      </w:r>
      <w:r>
        <w:t xml:space="preserve">- </w:t>
      </w:r>
      <w:r w:rsidR="00C036E1">
        <w:t>S</w:t>
      </w:r>
      <w:r w:rsidR="00C036E1" w:rsidRPr="005479DE">
        <w:t>ources radioactives scellées et non scellées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583"/>
        <w:gridCol w:w="1876"/>
        <w:gridCol w:w="1062"/>
        <w:gridCol w:w="1840"/>
        <w:gridCol w:w="1825"/>
        <w:gridCol w:w="2239"/>
        <w:gridCol w:w="2248"/>
        <w:gridCol w:w="2237"/>
      </w:tblGrid>
      <w:tr w:rsidR="007C04A1" w:rsidRPr="002D7BBA" w:rsidTr="00F75A61">
        <w:trPr>
          <w:cantSplit/>
          <w:trHeight w:val="825"/>
        </w:trPr>
        <w:tc>
          <w:tcPr>
            <w:tcW w:w="531" w:type="pct"/>
            <w:tcBorders>
              <w:right w:val="single" w:sz="18" w:space="0" w:color="CDDFD9"/>
            </w:tcBorders>
            <w:shd w:val="clear" w:color="auto" w:fill="A5C3B8"/>
            <w:vAlign w:val="center"/>
          </w:tcPr>
          <w:p w:rsidR="007C04A1" w:rsidRPr="00280FDF" w:rsidRDefault="007C04A1" w:rsidP="007C04A1">
            <w:pPr>
              <w:jc w:val="center"/>
              <w:rPr>
                <w:b/>
                <w:color w:val="FFFFFF"/>
                <w:szCs w:val="20"/>
              </w:rPr>
            </w:pPr>
            <w:r w:rsidRPr="00280FDF">
              <w:rPr>
                <w:b/>
                <w:color w:val="FFFFFF"/>
                <w:szCs w:val="20"/>
              </w:rPr>
              <w:t>Radionucléides</w:t>
            </w:r>
          </w:p>
        </w:tc>
        <w:tc>
          <w:tcPr>
            <w:tcW w:w="629" w:type="pct"/>
            <w:tcBorders>
              <w:bottom w:val="single" w:sz="4" w:space="0" w:color="007978"/>
            </w:tcBorders>
            <w:shd w:val="clear" w:color="auto" w:fill="A5C3B8"/>
            <w:vAlign w:val="center"/>
          </w:tcPr>
          <w:p w:rsidR="007C04A1" w:rsidRPr="00280FDF" w:rsidRDefault="007C04A1" w:rsidP="007C04A1">
            <w:pPr>
              <w:jc w:val="center"/>
              <w:rPr>
                <w:b/>
                <w:color w:val="FFFFFF"/>
                <w:szCs w:val="20"/>
              </w:rPr>
            </w:pPr>
            <w:r w:rsidRPr="00280FDF">
              <w:rPr>
                <w:b/>
                <w:color w:val="FFFFFF"/>
                <w:szCs w:val="20"/>
              </w:rPr>
              <w:t>Utilisation</w:t>
            </w:r>
          </w:p>
          <w:p w:rsidR="007C04A1" w:rsidRPr="00280FDF" w:rsidRDefault="007C04A1" w:rsidP="007C04A1">
            <w:pPr>
              <w:jc w:val="center"/>
              <w:rPr>
                <w:b/>
                <w:i/>
                <w:color w:val="FFFFFF"/>
                <w:sz w:val="16"/>
                <w:szCs w:val="16"/>
              </w:rPr>
            </w:pPr>
            <w:r w:rsidRPr="00280FDF">
              <w:rPr>
                <w:i/>
                <w:color w:val="FFFFFF"/>
                <w:sz w:val="16"/>
                <w:szCs w:val="16"/>
              </w:rPr>
              <w:t>(cochez les cases correspondantes)</w:t>
            </w:r>
          </w:p>
        </w:tc>
        <w:tc>
          <w:tcPr>
            <w:tcW w:w="356" w:type="pct"/>
            <w:tcBorders>
              <w:bottom w:val="single" w:sz="4" w:space="0" w:color="007978"/>
            </w:tcBorders>
            <w:shd w:val="clear" w:color="auto" w:fill="A5C3B8"/>
            <w:vAlign w:val="center"/>
          </w:tcPr>
          <w:p w:rsidR="007C04A1" w:rsidRPr="00280FDF" w:rsidRDefault="007C04A1" w:rsidP="007C04A1">
            <w:pPr>
              <w:jc w:val="center"/>
              <w:rPr>
                <w:b/>
                <w:color w:val="FFFFFF"/>
                <w:szCs w:val="20"/>
              </w:rPr>
            </w:pPr>
            <w:r w:rsidRPr="00280FDF">
              <w:rPr>
                <w:b/>
                <w:color w:val="FFFFFF"/>
                <w:szCs w:val="20"/>
              </w:rPr>
              <w:t>Année de fabrication</w:t>
            </w:r>
          </w:p>
        </w:tc>
        <w:tc>
          <w:tcPr>
            <w:tcW w:w="617" w:type="pct"/>
            <w:tcBorders>
              <w:bottom w:val="single" w:sz="4" w:space="0" w:color="007978"/>
            </w:tcBorders>
            <w:shd w:val="clear" w:color="auto" w:fill="A5C3B8"/>
            <w:vAlign w:val="center"/>
          </w:tcPr>
          <w:p w:rsidR="007C04A1" w:rsidRPr="00280FDF" w:rsidRDefault="007C04A1" w:rsidP="007C04A1">
            <w:pPr>
              <w:jc w:val="center"/>
              <w:rPr>
                <w:b/>
                <w:color w:val="FFFFFF"/>
                <w:szCs w:val="20"/>
              </w:rPr>
            </w:pPr>
            <w:r w:rsidRPr="00280FDF">
              <w:rPr>
                <w:b/>
                <w:color w:val="FFFFFF"/>
                <w:szCs w:val="20"/>
              </w:rPr>
              <w:t>Fabricant/</w:t>
            </w:r>
          </w:p>
          <w:p w:rsidR="007C04A1" w:rsidRPr="00280FDF" w:rsidRDefault="007C04A1" w:rsidP="007C04A1">
            <w:pPr>
              <w:jc w:val="center"/>
              <w:rPr>
                <w:b/>
                <w:color w:val="FFFFFF"/>
                <w:szCs w:val="20"/>
              </w:rPr>
            </w:pPr>
            <w:r w:rsidRPr="00280FDF">
              <w:rPr>
                <w:b/>
                <w:color w:val="FFFFFF"/>
                <w:szCs w:val="20"/>
              </w:rPr>
              <w:t>Marque</w:t>
            </w:r>
          </w:p>
        </w:tc>
        <w:tc>
          <w:tcPr>
            <w:tcW w:w="612" w:type="pct"/>
            <w:tcBorders>
              <w:bottom w:val="single" w:sz="4" w:space="0" w:color="007978"/>
            </w:tcBorders>
            <w:shd w:val="clear" w:color="auto" w:fill="A5C3B8"/>
            <w:vAlign w:val="center"/>
          </w:tcPr>
          <w:p w:rsidR="007C04A1" w:rsidRPr="00280FDF" w:rsidRDefault="007C04A1" w:rsidP="007C04A1">
            <w:pPr>
              <w:jc w:val="center"/>
              <w:rPr>
                <w:b/>
                <w:color w:val="FFFFFF"/>
                <w:szCs w:val="20"/>
              </w:rPr>
            </w:pPr>
            <w:r w:rsidRPr="00280FDF">
              <w:rPr>
                <w:b/>
                <w:color w:val="FFFFFF"/>
                <w:szCs w:val="20"/>
              </w:rPr>
              <w:t>Activité maxima</w:t>
            </w:r>
            <w:r>
              <w:rPr>
                <w:b/>
                <w:color w:val="FFFFFF"/>
                <w:szCs w:val="20"/>
              </w:rPr>
              <w:t>le susceptible d’être détenue</w:t>
            </w:r>
            <w:r>
              <w:rPr>
                <w:rStyle w:val="Appelnotedebasdep"/>
                <w:b/>
                <w:color w:val="FFFFFF"/>
                <w:szCs w:val="20"/>
              </w:rPr>
              <w:footnoteReference w:id="6"/>
            </w:r>
            <w:r w:rsidRPr="00280FDF">
              <w:rPr>
                <w:b/>
                <w:color w:val="FFFFFF"/>
                <w:szCs w:val="20"/>
              </w:rPr>
              <w:t xml:space="preserve"> (MBq)</w:t>
            </w:r>
          </w:p>
        </w:tc>
        <w:tc>
          <w:tcPr>
            <w:tcW w:w="751" w:type="pct"/>
            <w:tcBorders>
              <w:bottom w:val="single" w:sz="4" w:space="0" w:color="007978"/>
            </w:tcBorders>
            <w:shd w:val="clear" w:color="auto" w:fill="A5C3B8"/>
            <w:vAlign w:val="center"/>
          </w:tcPr>
          <w:p w:rsidR="007C04A1" w:rsidRDefault="007C04A1" w:rsidP="007C04A1">
            <w:pPr>
              <w:jc w:val="center"/>
              <w:rPr>
                <w:b/>
                <w:color w:val="FFFFFF"/>
                <w:szCs w:val="20"/>
              </w:rPr>
            </w:pPr>
          </w:p>
          <w:p w:rsidR="007C04A1" w:rsidRPr="00280FDF" w:rsidRDefault="007C04A1" w:rsidP="007C04A1">
            <w:pPr>
              <w:jc w:val="center"/>
              <w:rPr>
                <w:b/>
                <w:color w:val="FFFFFF"/>
                <w:szCs w:val="20"/>
              </w:rPr>
            </w:pPr>
            <w:r>
              <w:rPr>
                <w:b/>
                <w:color w:val="FFFFFF"/>
                <w:szCs w:val="20"/>
              </w:rPr>
              <w:t>Nombre de sources et numéro d’identification</w:t>
            </w:r>
          </w:p>
        </w:tc>
        <w:tc>
          <w:tcPr>
            <w:tcW w:w="754" w:type="pct"/>
            <w:tcBorders>
              <w:bottom w:val="single" w:sz="4" w:space="0" w:color="007978"/>
            </w:tcBorders>
            <w:shd w:val="clear" w:color="auto" w:fill="A5C3B8"/>
            <w:vAlign w:val="center"/>
          </w:tcPr>
          <w:p w:rsidR="007C04A1" w:rsidRDefault="007C04A1" w:rsidP="007C04A1">
            <w:pPr>
              <w:jc w:val="center"/>
              <w:rPr>
                <w:b/>
                <w:color w:val="FFFFFF"/>
                <w:szCs w:val="20"/>
              </w:rPr>
            </w:pPr>
            <w:r>
              <w:rPr>
                <w:b/>
                <w:color w:val="FFFFFF"/>
                <w:szCs w:val="20"/>
              </w:rPr>
              <w:t>Catégorie des sources</w:t>
            </w:r>
            <w:r>
              <w:rPr>
                <w:rStyle w:val="Appelnotedebasdep"/>
                <w:b/>
                <w:color w:val="FFFFFF"/>
                <w:szCs w:val="20"/>
              </w:rPr>
              <w:footnoteReference w:id="7"/>
            </w:r>
          </w:p>
        </w:tc>
        <w:tc>
          <w:tcPr>
            <w:tcW w:w="750" w:type="pct"/>
            <w:tcBorders>
              <w:bottom w:val="single" w:sz="4" w:space="0" w:color="007978"/>
            </w:tcBorders>
            <w:shd w:val="clear" w:color="auto" w:fill="A5C3B8"/>
            <w:vAlign w:val="center"/>
          </w:tcPr>
          <w:p w:rsidR="007C04A1" w:rsidRDefault="007C04A1" w:rsidP="007C04A1">
            <w:pPr>
              <w:jc w:val="center"/>
              <w:rPr>
                <w:b/>
                <w:color w:val="FFFFFF"/>
                <w:szCs w:val="20"/>
              </w:rPr>
            </w:pPr>
            <w:r>
              <w:rPr>
                <w:b/>
                <w:color w:val="FFFFFF"/>
                <w:szCs w:val="20"/>
              </w:rPr>
              <w:t>Dans le cas des sources de catégorie A, B et C, nombre de sources détenues par catégorie</w:t>
            </w:r>
          </w:p>
        </w:tc>
      </w:tr>
      <w:tr w:rsidR="007C04A1" w:rsidRPr="005479DE" w:rsidTr="00F75A61">
        <w:trPr>
          <w:cantSplit/>
          <w:trHeight w:val="397"/>
        </w:trPr>
        <w:tc>
          <w:tcPr>
            <w:tcW w:w="531" w:type="pct"/>
            <w:vMerge w:val="restart"/>
            <w:tcBorders>
              <w:right w:val="single" w:sz="18" w:space="0" w:color="CDDFD9"/>
            </w:tcBorders>
            <w:shd w:val="clear" w:color="auto" w:fill="CDDFD9"/>
            <w:vAlign w:val="center"/>
          </w:tcPr>
          <w:p w:rsidR="007C04A1" w:rsidRPr="00280FDF" w:rsidRDefault="007C04A1" w:rsidP="007C04A1">
            <w:pPr>
              <w:rPr>
                <w:b/>
              </w:rPr>
            </w:pPr>
            <w:r w:rsidRPr="00280FDF">
              <w:rPr>
                <w:b/>
              </w:rPr>
              <w:t>Césium 137</w:t>
            </w:r>
          </w:p>
        </w:tc>
        <w:tc>
          <w:tcPr>
            <w:tcW w:w="629" w:type="pct"/>
            <w:tcBorders>
              <w:top w:val="single" w:sz="4" w:space="0" w:color="007978"/>
              <w:bottom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bas débit de dose</w:t>
            </w:r>
          </w:p>
        </w:tc>
        <w:tc>
          <w:tcPr>
            <w:tcW w:w="356"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t>SO</w:t>
            </w:r>
          </w:p>
        </w:tc>
        <w:tc>
          <w:tcPr>
            <w:tcW w:w="617"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007978"/>
              <w:bottom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tcBorders>
              <w:right w:val="single" w:sz="18" w:space="0" w:color="CDDFD9"/>
            </w:tcBorders>
            <w:shd w:val="clear" w:color="auto" w:fill="CDDFD9"/>
            <w:vAlign w:val="center"/>
          </w:tcPr>
          <w:p w:rsidR="007C04A1" w:rsidRPr="00280FDF" w:rsidRDefault="007C04A1" w:rsidP="007C04A1">
            <w:pPr>
              <w:rPr>
                <w:b/>
              </w:rPr>
            </w:pPr>
          </w:p>
        </w:tc>
        <w:tc>
          <w:tcPr>
            <w:tcW w:w="629" w:type="pct"/>
            <w:tcBorders>
              <w:top w:val="single" w:sz="4" w:space="0" w:color="FFFFFF"/>
              <w:bottom w:val="single" w:sz="4" w:space="0" w:color="007978"/>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étalonnage</w:t>
            </w:r>
          </w:p>
        </w:tc>
        <w:tc>
          <w:tcPr>
            <w:tcW w:w="356"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7"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007978"/>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007978"/>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007978"/>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F75A61" w:rsidRPr="005479DE" w:rsidTr="00F75A61">
        <w:trPr>
          <w:cantSplit/>
          <w:trHeight w:val="397"/>
        </w:trPr>
        <w:tc>
          <w:tcPr>
            <w:tcW w:w="531" w:type="pct"/>
            <w:vMerge w:val="restart"/>
            <w:tcBorders>
              <w:right w:val="single" w:sz="18" w:space="0" w:color="CDDFD9"/>
            </w:tcBorders>
            <w:shd w:val="clear" w:color="auto" w:fill="CDDFD9"/>
            <w:vAlign w:val="center"/>
          </w:tcPr>
          <w:p w:rsidR="00F75A61" w:rsidRPr="00280FDF" w:rsidRDefault="00F75A61" w:rsidP="007C04A1">
            <w:pPr>
              <w:rPr>
                <w:b/>
              </w:rPr>
            </w:pPr>
            <w:r w:rsidRPr="00280FDF">
              <w:rPr>
                <w:b/>
              </w:rPr>
              <w:t>Iridium 192</w:t>
            </w:r>
          </w:p>
        </w:tc>
        <w:tc>
          <w:tcPr>
            <w:tcW w:w="629" w:type="pct"/>
            <w:tcBorders>
              <w:top w:val="single" w:sz="4" w:space="0" w:color="FFFFFF"/>
              <w:bottom w:val="single" w:sz="4" w:space="0" w:color="FFFFFF"/>
            </w:tcBorders>
            <w:shd w:val="clear" w:color="auto" w:fill="E4EBF7"/>
            <w:vAlign w:val="center"/>
          </w:tcPr>
          <w:p w:rsidR="00F75A61" w:rsidRPr="005479DE" w:rsidRDefault="00F75A6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débit de dose pulsé</w:t>
            </w:r>
          </w:p>
        </w:tc>
        <w:tc>
          <w:tcPr>
            <w:tcW w:w="356"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t>SO</w:t>
            </w:r>
          </w:p>
        </w:tc>
        <w:tc>
          <w:tcPr>
            <w:tcW w:w="617"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FFFFFF"/>
            </w:tcBorders>
            <w:shd w:val="clear" w:color="auto" w:fill="E4EBF7"/>
            <w:vAlign w:val="center"/>
          </w:tcPr>
          <w:p w:rsidR="00F75A61" w:rsidRPr="00C209E2"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FFFFFF"/>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FFFFFF"/>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F75A61" w:rsidRPr="005479DE" w:rsidTr="00F75A61">
        <w:trPr>
          <w:cantSplit/>
          <w:trHeight w:val="397"/>
        </w:trPr>
        <w:tc>
          <w:tcPr>
            <w:tcW w:w="531" w:type="pct"/>
            <w:vMerge/>
            <w:tcBorders>
              <w:right w:val="single" w:sz="18" w:space="0" w:color="CDDFD9"/>
            </w:tcBorders>
            <w:shd w:val="clear" w:color="auto" w:fill="CDDFD9"/>
            <w:vAlign w:val="center"/>
          </w:tcPr>
          <w:p w:rsidR="00F75A61" w:rsidRPr="00280FDF" w:rsidRDefault="00F75A61" w:rsidP="007C04A1">
            <w:pPr>
              <w:rPr>
                <w:b/>
              </w:rPr>
            </w:pPr>
          </w:p>
        </w:tc>
        <w:tc>
          <w:tcPr>
            <w:tcW w:w="629" w:type="pct"/>
            <w:tcBorders>
              <w:top w:val="single" w:sz="4" w:space="0" w:color="FFFFFF"/>
              <w:bottom w:val="single" w:sz="4" w:space="0" w:color="FFFFFF"/>
            </w:tcBorders>
            <w:shd w:val="clear" w:color="auto" w:fill="E4EBF7"/>
            <w:vAlign w:val="center"/>
          </w:tcPr>
          <w:p w:rsidR="00F75A61" w:rsidRPr="005479DE" w:rsidRDefault="00F75A6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haut débit de dose</w:t>
            </w:r>
          </w:p>
        </w:tc>
        <w:tc>
          <w:tcPr>
            <w:tcW w:w="356"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t>SO</w:t>
            </w:r>
          </w:p>
        </w:tc>
        <w:tc>
          <w:tcPr>
            <w:tcW w:w="617"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FFFFFF"/>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FFFFFF"/>
            </w:tcBorders>
            <w:shd w:val="clear" w:color="auto" w:fill="E4EBF7"/>
            <w:vAlign w:val="center"/>
          </w:tcPr>
          <w:p w:rsidR="00F75A61" w:rsidRPr="00C209E2"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FFFFFF"/>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FFFFFF"/>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F75A61" w:rsidRPr="005479DE" w:rsidTr="00F75A61">
        <w:trPr>
          <w:cantSplit/>
          <w:trHeight w:val="397"/>
        </w:trPr>
        <w:tc>
          <w:tcPr>
            <w:tcW w:w="531" w:type="pct"/>
            <w:vMerge/>
            <w:tcBorders>
              <w:right w:val="single" w:sz="18" w:space="0" w:color="CDDFD9"/>
            </w:tcBorders>
            <w:shd w:val="clear" w:color="auto" w:fill="CDDFD9"/>
            <w:vAlign w:val="center"/>
          </w:tcPr>
          <w:p w:rsidR="00F75A61" w:rsidRPr="00280FDF" w:rsidRDefault="00F75A61" w:rsidP="007C04A1">
            <w:pPr>
              <w:rPr>
                <w:b/>
              </w:rPr>
            </w:pPr>
          </w:p>
        </w:tc>
        <w:tc>
          <w:tcPr>
            <w:tcW w:w="629" w:type="pct"/>
            <w:tcBorders>
              <w:top w:val="single" w:sz="4" w:space="0" w:color="FFFFFF"/>
              <w:bottom w:val="single" w:sz="4" w:space="0" w:color="007978"/>
            </w:tcBorders>
            <w:shd w:val="clear" w:color="auto" w:fill="E4EBF7"/>
            <w:vAlign w:val="center"/>
          </w:tcPr>
          <w:p w:rsidR="00F75A61" w:rsidRPr="005479DE" w:rsidRDefault="00F75A6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étalonnage</w:t>
            </w:r>
          </w:p>
        </w:tc>
        <w:tc>
          <w:tcPr>
            <w:tcW w:w="356" w:type="pct"/>
            <w:tcBorders>
              <w:top w:val="single" w:sz="4" w:space="0" w:color="FFFFFF"/>
              <w:bottom w:val="single" w:sz="4" w:space="0" w:color="007978"/>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7" w:type="pct"/>
            <w:tcBorders>
              <w:top w:val="single" w:sz="4" w:space="0" w:color="FFFFFF"/>
              <w:bottom w:val="single" w:sz="4" w:space="0" w:color="007978"/>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007978"/>
            </w:tcBorders>
            <w:shd w:val="clear" w:color="auto" w:fill="E4EBF7"/>
            <w:vAlign w:val="center"/>
          </w:tcPr>
          <w:p w:rsidR="00F75A61" w:rsidRPr="005479DE"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007978"/>
            </w:tcBorders>
            <w:shd w:val="clear" w:color="auto" w:fill="E4EBF7"/>
            <w:vAlign w:val="center"/>
          </w:tcPr>
          <w:p w:rsidR="00F75A61" w:rsidRPr="00C209E2" w:rsidRDefault="00F75A6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007978"/>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007978"/>
            </w:tcBorders>
            <w:shd w:val="clear" w:color="auto" w:fill="E4EBF7"/>
            <w:vAlign w:val="center"/>
          </w:tcPr>
          <w:p w:rsidR="00F75A61" w:rsidRDefault="00F75A6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val="restart"/>
            <w:tcBorders>
              <w:right w:val="single" w:sz="18" w:space="0" w:color="CDDFD9"/>
            </w:tcBorders>
            <w:shd w:val="clear" w:color="auto" w:fill="CDDFD9"/>
            <w:vAlign w:val="center"/>
          </w:tcPr>
          <w:p w:rsidR="007C04A1" w:rsidRPr="00280FDF" w:rsidRDefault="007C04A1" w:rsidP="007C04A1">
            <w:pPr>
              <w:rPr>
                <w:b/>
              </w:rPr>
            </w:pPr>
            <w:r w:rsidRPr="00280FDF">
              <w:rPr>
                <w:b/>
              </w:rPr>
              <w:t>Iode 125</w:t>
            </w:r>
          </w:p>
        </w:tc>
        <w:tc>
          <w:tcPr>
            <w:tcW w:w="629" w:type="pct"/>
            <w:tcBorders>
              <w:top w:val="single" w:sz="4" w:space="0" w:color="007978"/>
              <w:bottom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implant permanent</w:t>
            </w:r>
          </w:p>
        </w:tc>
        <w:tc>
          <w:tcPr>
            <w:tcW w:w="356"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t>SO</w:t>
            </w:r>
          </w:p>
        </w:tc>
        <w:tc>
          <w:tcPr>
            <w:tcW w:w="617"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007978"/>
              <w:bottom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tcBorders>
              <w:right w:val="single" w:sz="18" w:space="0" w:color="CDDFD9"/>
            </w:tcBorders>
            <w:shd w:val="clear" w:color="auto" w:fill="CDDFD9"/>
            <w:vAlign w:val="center"/>
          </w:tcPr>
          <w:p w:rsidR="007C04A1" w:rsidRPr="00280FDF" w:rsidRDefault="007C04A1" w:rsidP="007C04A1">
            <w:pPr>
              <w:rPr>
                <w:b/>
              </w:rPr>
            </w:pPr>
          </w:p>
        </w:tc>
        <w:tc>
          <w:tcPr>
            <w:tcW w:w="629" w:type="pct"/>
            <w:tcBorders>
              <w:top w:val="single" w:sz="4" w:space="0" w:color="FFFFFF"/>
              <w:bottom w:val="single" w:sz="4" w:space="0" w:color="007978"/>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étalonnage</w:t>
            </w:r>
          </w:p>
        </w:tc>
        <w:tc>
          <w:tcPr>
            <w:tcW w:w="356"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7"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007978"/>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007978"/>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007978"/>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007978"/>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val="restart"/>
            <w:tcBorders>
              <w:right w:val="single" w:sz="18" w:space="0" w:color="CDDFD9"/>
            </w:tcBorders>
            <w:shd w:val="clear" w:color="auto" w:fill="CDDFD9"/>
            <w:vAlign w:val="center"/>
          </w:tcPr>
          <w:p w:rsidR="007C04A1" w:rsidRPr="00280FDF" w:rsidRDefault="007C04A1" w:rsidP="007C04A1">
            <w:pPr>
              <w:rPr>
                <w:b/>
              </w:rPr>
            </w:pPr>
            <w:r w:rsidRPr="00280FDF">
              <w:rPr>
                <w:b/>
              </w:rPr>
              <w:t>Autre : préciser</w:t>
            </w:r>
          </w:p>
          <w:p w:rsidR="007C04A1" w:rsidRPr="00280FDF" w:rsidRDefault="007C04A1" w:rsidP="007C04A1">
            <w:pPr>
              <w:tabs>
                <w:tab w:val="right" w:pos="1920"/>
              </w:tabs>
              <w:rPr>
                <w:u w:val="dotted"/>
              </w:rPr>
            </w:pPr>
            <w:r w:rsidRPr="00280FDF">
              <w:rPr>
                <w:u w:val="dotted"/>
              </w:rPr>
              <w:fldChar w:fldCharType="begin">
                <w:ffData>
                  <w:name w:val=""/>
                  <w:enabled/>
                  <w:calcOnExit w:val="0"/>
                  <w:textInput/>
                </w:ffData>
              </w:fldChar>
            </w:r>
            <w:r w:rsidRPr="00280FDF">
              <w:rPr>
                <w:u w:val="dotted"/>
              </w:rPr>
              <w:instrText xml:space="preserve"> </w:instrText>
            </w:r>
            <w:r>
              <w:rPr>
                <w:u w:val="dotted"/>
              </w:rPr>
              <w:instrText>FORMTEXT</w:instrText>
            </w:r>
            <w:r w:rsidRPr="00280FDF">
              <w:rPr>
                <w:u w:val="dotted"/>
              </w:rPr>
              <w:instrText xml:space="preserve"> </w:instrText>
            </w:r>
            <w:r w:rsidRPr="00280FDF">
              <w:rPr>
                <w:u w:val="dotted"/>
              </w:rPr>
            </w:r>
            <w:r w:rsidRPr="00280FDF">
              <w:rPr>
                <w:u w:val="dotted"/>
              </w:rPr>
              <w:fldChar w:fldCharType="separate"/>
            </w:r>
            <w:r w:rsidRPr="00280FDF">
              <w:rPr>
                <w:rFonts w:ascii="Arial" w:hAnsi="Arial" w:cs="Arial"/>
                <w:noProof/>
                <w:u w:val="dotted"/>
              </w:rPr>
              <w:t> </w:t>
            </w:r>
            <w:r w:rsidRPr="00280FDF">
              <w:rPr>
                <w:rFonts w:ascii="Arial" w:hAnsi="Arial" w:cs="Arial"/>
                <w:noProof/>
                <w:u w:val="dotted"/>
              </w:rPr>
              <w:t> </w:t>
            </w:r>
            <w:r w:rsidRPr="00280FDF">
              <w:rPr>
                <w:rFonts w:ascii="Arial" w:hAnsi="Arial" w:cs="Arial"/>
                <w:noProof/>
                <w:u w:val="dotted"/>
              </w:rPr>
              <w:t> </w:t>
            </w:r>
            <w:r w:rsidRPr="00280FDF">
              <w:rPr>
                <w:rFonts w:ascii="Arial" w:hAnsi="Arial" w:cs="Arial"/>
                <w:noProof/>
                <w:u w:val="dotted"/>
              </w:rPr>
              <w:t> </w:t>
            </w:r>
            <w:r w:rsidRPr="00280FDF">
              <w:rPr>
                <w:rFonts w:ascii="Arial" w:hAnsi="Arial" w:cs="Arial"/>
                <w:noProof/>
                <w:u w:val="dotted"/>
              </w:rPr>
              <w:t> </w:t>
            </w:r>
            <w:r w:rsidRPr="00280FDF">
              <w:rPr>
                <w:u w:val="dotted"/>
              </w:rPr>
              <w:fldChar w:fldCharType="end"/>
            </w:r>
            <w:r w:rsidRPr="00280FDF">
              <w:rPr>
                <w:u w:val="dotted"/>
              </w:rPr>
              <w:tab/>
            </w:r>
          </w:p>
        </w:tc>
        <w:tc>
          <w:tcPr>
            <w:tcW w:w="629" w:type="pct"/>
            <w:tcBorders>
              <w:top w:val="single" w:sz="4" w:space="0" w:color="007978"/>
              <w:bottom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bas débit de dose</w:t>
            </w:r>
          </w:p>
        </w:tc>
        <w:tc>
          <w:tcPr>
            <w:tcW w:w="356"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t>SO</w:t>
            </w:r>
          </w:p>
        </w:tc>
        <w:tc>
          <w:tcPr>
            <w:tcW w:w="617"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007978"/>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007978"/>
              <w:bottom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007978"/>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tcBorders>
              <w:right w:val="single" w:sz="18" w:space="0" w:color="CDDFD9"/>
            </w:tcBorders>
            <w:shd w:val="clear" w:color="auto" w:fill="CDDFD9"/>
            <w:vAlign w:val="center"/>
          </w:tcPr>
          <w:p w:rsidR="007C04A1" w:rsidRPr="005479DE" w:rsidRDefault="007C04A1" w:rsidP="007C04A1"/>
        </w:tc>
        <w:tc>
          <w:tcPr>
            <w:tcW w:w="629" w:type="pct"/>
            <w:tcBorders>
              <w:top w:val="single" w:sz="4" w:space="0" w:color="FFFFFF"/>
              <w:bottom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débit de dose pulsé</w:t>
            </w:r>
          </w:p>
        </w:tc>
        <w:tc>
          <w:tcPr>
            <w:tcW w:w="356"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t>SO</w:t>
            </w:r>
          </w:p>
        </w:tc>
        <w:tc>
          <w:tcPr>
            <w:tcW w:w="617"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tcBorders>
              <w:right w:val="single" w:sz="18" w:space="0" w:color="CDDFD9"/>
            </w:tcBorders>
            <w:shd w:val="clear" w:color="auto" w:fill="CDDFD9"/>
            <w:vAlign w:val="center"/>
          </w:tcPr>
          <w:p w:rsidR="007C04A1" w:rsidRPr="005479DE" w:rsidRDefault="007C04A1" w:rsidP="007C04A1"/>
        </w:tc>
        <w:tc>
          <w:tcPr>
            <w:tcW w:w="629" w:type="pct"/>
            <w:tcBorders>
              <w:top w:val="single" w:sz="4" w:space="0" w:color="FFFFFF"/>
              <w:bottom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haut débit de dose</w:t>
            </w:r>
          </w:p>
        </w:tc>
        <w:tc>
          <w:tcPr>
            <w:tcW w:w="356"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t>SO</w:t>
            </w:r>
          </w:p>
        </w:tc>
        <w:tc>
          <w:tcPr>
            <w:tcW w:w="617"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bottom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bottom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bottom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r w:rsidR="007C04A1" w:rsidRPr="005479DE" w:rsidTr="00F75A61">
        <w:trPr>
          <w:cantSplit/>
          <w:trHeight w:val="397"/>
        </w:trPr>
        <w:tc>
          <w:tcPr>
            <w:tcW w:w="531" w:type="pct"/>
            <w:vMerge/>
            <w:tcBorders>
              <w:right w:val="single" w:sz="18" w:space="0" w:color="CDDFD9"/>
            </w:tcBorders>
            <w:shd w:val="clear" w:color="auto" w:fill="CDDFD9"/>
            <w:vAlign w:val="center"/>
          </w:tcPr>
          <w:p w:rsidR="007C04A1" w:rsidRPr="005479DE" w:rsidRDefault="007C04A1" w:rsidP="007C04A1"/>
        </w:tc>
        <w:tc>
          <w:tcPr>
            <w:tcW w:w="629" w:type="pct"/>
            <w:tcBorders>
              <w:top w:val="single" w:sz="4" w:space="0" w:color="FFFFFF"/>
            </w:tcBorders>
            <w:shd w:val="clear" w:color="auto" w:fill="E4EBF7"/>
            <w:vAlign w:val="center"/>
          </w:tcPr>
          <w:p w:rsidR="007C04A1" w:rsidRPr="005479DE" w:rsidRDefault="007C04A1" w:rsidP="007C04A1">
            <w:r w:rsidRPr="005479DE">
              <w:fldChar w:fldCharType="begin">
                <w:ffData>
                  <w:name w:val="CaseACocher1"/>
                  <w:enabled/>
                  <w:calcOnExit w:val="0"/>
                  <w:checkBox>
                    <w:sizeAuto/>
                    <w:default w:val="0"/>
                  </w:checkBox>
                </w:ffData>
              </w:fldChar>
            </w:r>
            <w:r w:rsidRPr="005479DE">
              <w:instrText xml:space="preserve"> </w:instrText>
            </w:r>
            <w:r>
              <w:instrText>FORMCHECKBOX</w:instrText>
            </w:r>
            <w:r w:rsidRPr="005479DE">
              <w:instrText xml:space="preserve"> </w:instrText>
            </w:r>
            <w:r w:rsidRPr="005479DE">
              <w:fldChar w:fldCharType="end"/>
            </w:r>
            <w:r w:rsidRPr="005479DE">
              <w:t xml:space="preserve"> étalonnage</w:t>
            </w:r>
          </w:p>
        </w:tc>
        <w:tc>
          <w:tcPr>
            <w:tcW w:w="356" w:type="pct"/>
            <w:tcBorders>
              <w:top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7" w:type="pct"/>
            <w:tcBorders>
              <w:top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612" w:type="pct"/>
            <w:tcBorders>
              <w:top w:val="single" w:sz="4" w:space="0" w:color="FFFFFF"/>
            </w:tcBorders>
            <w:shd w:val="clear" w:color="auto" w:fill="E4EBF7"/>
            <w:vAlign w:val="center"/>
          </w:tcPr>
          <w:p w:rsidR="007C04A1" w:rsidRPr="005479DE"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1" w:type="pct"/>
            <w:tcBorders>
              <w:top w:val="single" w:sz="4" w:space="0" w:color="FFFFFF"/>
            </w:tcBorders>
            <w:shd w:val="clear" w:color="auto" w:fill="E4EBF7"/>
            <w:vAlign w:val="center"/>
          </w:tcPr>
          <w:p w:rsidR="007C04A1" w:rsidRPr="00C209E2" w:rsidRDefault="007C04A1" w:rsidP="007C04A1">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C209E2">
              <w:fldChar w:fldCharType="end"/>
            </w:r>
          </w:p>
        </w:tc>
        <w:tc>
          <w:tcPr>
            <w:tcW w:w="754" w:type="pct"/>
            <w:tcBorders>
              <w:top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c>
          <w:tcPr>
            <w:tcW w:w="750" w:type="pct"/>
            <w:tcBorders>
              <w:top w:val="single" w:sz="4" w:space="0" w:color="FFFFFF"/>
            </w:tcBorders>
            <w:shd w:val="clear" w:color="auto" w:fill="E4EBF7"/>
            <w:vAlign w:val="center"/>
          </w:tcPr>
          <w:p w:rsidR="007C04A1" w:rsidRDefault="007C04A1" w:rsidP="007C04A1">
            <w:pPr>
              <w:jc w:val="center"/>
            </w:pPr>
            <w:r w:rsidRPr="00975BB0">
              <w:fldChar w:fldCharType="begin">
                <w:ffData>
                  <w:name w:val=""/>
                  <w:enabled/>
                  <w:calcOnExit w:val="0"/>
                  <w:textInput/>
                </w:ffData>
              </w:fldChar>
            </w:r>
            <w:r w:rsidRPr="00975BB0">
              <w:instrText xml:space="preserve"> FORMTEXT </w:instrText>
            </w:r>
            <w:r w:rsidRPr="00975BB0">
              <w:fldChar w:fldCharType="separate"/>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rPr>
                <w:rFonts w:ascii="Arial" w:hAnsi="Arial" w:cs="Arial"/>
                <w:noProof/>
              </w:rPr>
              <w:t> </w:t>
            </w:r>
            <w:r w:rsidRPr="00975BB0">
              <w:fldChar w:fldCharType="end"/>
            </w:r>
          </w:p>
        </w:tc>
      </w:tr>
    </w:tbl>
    <w:p w:rsidR="005479DE" w:rsidRDefault="005479DE" w:rsidP="002D7BBA">
      <w:pPr>
        <w:keepLines/>
      </w:pPr>
    </w:p>
    <w:p w:rsidR="00692888" w:rsidRPr="001D07EC" w:rsidRDefault="00692888" w:rsidP="007C04A1">
      <w:pPr>
        <w:keepLines/>
        <w:rPr>
          <w:i/>
          <w:sz w:val="16"/>
          <w:szCs w:val="16"/>
        </w:rPr>
      </w:pPr>
    </w:p>
    <w:p w:rsidR="005479DE" w:rsidRPr="005479DE" w:rsidRDefault="005479DE" w:rsidP="002D7BBA">
      <w:pPr>
        <w:pStyle w:val="ASNTitre3"/>
        <w:pageBreakBefore/>
        <w:spacing w:before="120"/>
      </w:pPr>
      <w:r>
        <w:lastRenderedPageBreak/>
        <w:t xml:space="preserve">2- </w:t>
      </w:r>
      <w:r w:rsidR="00C036E1">
        <w:t>P</w:t>
      </w:r>
      <w:r w:rsidR="00C036E1" w:rsidRPr="005479DE">
        <w:t>rojecteurs de sources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467"/>
        <w:gridCol w:w="1473"/>
        <w:gridCol w:w="2072"/>
        <w:gridCol w:w="990"/>
        <w:gridCol w:w="1255"/>
        <w:gridCol w:w="1589"/>
        <w:gridCol w:w="1983"/>
        <w:gridCol w:w="1840"/>
        <w:gridCol w:w="1241"/>
      </w:tblGrid>
      <w:tr w:rsidR="00BD38AF" w:rsidRPr="00C209E2" w:rsidTr="00BD38AF">
        <w:trPr>
          <w:cantSplit/>
          <w:trHeight w:val="596"/>
        </w:trPr>
        <w:tc>
          <w:tcPr>
            <w:tcW w:w="827" w:type="pct"/>
            <w:tcBorders>
              <w:bottom w:val="single" w:sz="4" w:space="0" w:color="007978"/>
              <w:right w:val="single" w:sz="18" w:space="0" w:color="CDDFD9"/>
            </w:tcBorders>
            <w:shd w:val="clear" w:color="auto" w:fill="A5C3B8"/>
            <w:vAlign w:val="center"/>
          </w:tcPr>
          <w:p w:rsidR="00BD38AF" w:rsidRPr="00280FDF" w:rsidRDefault="00BD38AF" w:rsidP="00280FDF">
            <w:pPr>
              <w:keepNext/>
              <w:jc w:val="center"/>
              <w:rPr>
                <w:b/>
                <w:color w:val="FFFFFF"/>
                <w:szCs w:val="20"/>
              </w:rPr>
            </w:pPr>
            <w:r w:rsidRPr="00280FDF">
              <w:rPr>
                <w:b/>
                <w:color w:val="FFFFFF"/>
                <w:szCs w:val="20"/>
              </w:rPr>
              <w:t>Implantation géographique</w:t>
            </w:r>
          </w:p>
        </w:tc>
        <w:tc>
          <w:tcPr>
            <w:tcW w:w="4173" w:type="pct"/>
            <w:gridSpan w:val="8"/>
            <w:tcBorders>
              <w:bottom w:val="single" w:sz="4" w:space="0" w:color="007978"/>
            </w:tcBorders>
            <w:shd w:val="clear" w:color="auto" w:fill="A5C3B8"/>
          </w:tcPr>
          <w:p w:rsidR="00BD38AF" w:rsidRPr="00280FDF" w:rsidRDefault="00BD38AF" w:rsidP="00280FDF">
            <w:pPr>
              <w:jc w:val="center"/>
              <w:rPr>
                <w:b/>
                <w:color w:val="FFFFFF"/>
                <w:szCs w:val="20"/>
              </w:rPr>
            </w:pPr>
          </w:p>
        </w:tc>
      </w:tr>
      <w:tr w:rsidR="00BD38AF" w:rsidRPr="00C209E2" w:rsidTr="00BD38AF">
        <w:trPr>
          <w:cantSplit/>
          <w:trHeight w:val="753"/>
        </w:trPr>
        <w:tc>
          <w:tcPr>
            <w:tcW w:w="827" w:type="pct"/>
            <w:tcBorders>
              <w:top w:val="single" w:sz="4" w:space="0" w:color="007978"/>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Identification de la salle</w:t>
            </w:r>
          </w:p>
        </w:tc>
        <w:tc>
          <w:tcPr>
            <w:tcW w:w="494" w:type="pct"/>
            <w:tcBorders>
              <w:top w:val="single" w:sz="4" w:space="0" w:color="007978"/>
              <w:left w:val="single" w:sz="18" w:space="0" w:color="E4EBF7"/>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Fabricant/Marque</w:t>
            </w:r>
          </w:p>
        </w:tc>
        <w:tc>
          <w:tcPr>
            <w:tcW w:w="695" w:type="pct"/>
            <w:tcBorders>
              <w:top w:val="single" w:sz="4" w:space="0" w:color="007978"/>
              <w:left w:val="single" w:sz="18" w:space="0" w:color="E4EBF7"/>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Type/Modèle</w:t>
            </w:r>
          </w:p>
        </w:tc>
        <w:tc>
          <w:tcPr>
            <w:tcW w:w="332" w:type="pct"/>
            <w:tcBorders>
              <w:top w:val="single" w:sz="4" w:space="0" w:color="007978"/>
              <w:left w:val="single" w:sz="18" w:space="0" w:color="E4EBF7"/>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Année de</w:t>
            </w:r>
            <w:r w:rsidRPr="00280FDF">
              <w:rPr>
                <w:color w:val="007978"/>
              </w:rPr>
              <w:br/>
              <w:t>fabrication</w:t>
            </w:r>
          </w:p>
        </w:tc>
        <w:tc>
          <w:tcPr>
            <w:tcW w:w="421" w:type="pct"/>
            <w:tcBorders>
              <w:top w:val="single" w:sz="4" w:space="0" w:color="007978"/>
              <w:left w:val="single" w:sz="18" w:space="0" w:color="E4EBF7"/>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Nombre</w:t>
            </w:r>
            <w:r w:rsidRPr="00280FDF">
              <w:rPr>
                <w:color w:val="007978"/>
              </w:rPr>
              <w:br/>
              <w:t>de sources</w:t>
            </w:r>
          </w:p>
        </w:tc>
        <w:tc>
          <w:tcPr>
            <w:tcW w:w="533" w:type="pct"/>
            <w:tcBorders>
              <w:top w:val="single" w:sz="4" w:space="0" w:color="007978"/>
              <w:left w:val="single" w:sz="18" w:space="0" w:color="E4EBF7"/>
              <w:righ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Radionucléide</w:t>
            </w:r>
          </w:p>
        </w:tc>
        <w:tc>
          <w:tcPr>
            <w:tcW w:w="665" w:type="pct"/>
            <w:tcBorders>
              <w:top w:val="single" w:sz="4" w:space="0" w:color="007978"/>
              <w:left w:val="single" w:sz="18" w:space="0" w:color="E4EBF7"/>
              <w:right w:val="single" w:sz="18" w:space="0" w:color="E4EBF7"/>
            </w:tcBorders>
            <w:shd w:val="clear" w:color="auto" w:fill="CDDFD9"/>
            <w:vAlign w:val="center"/>
          </w:tcPr>
          <w:p w:rsidR="007C04A1" w:rsidRPr="00280FDF" w:rsidRDefault="00BD38AF" w:rsidP="00BD38AF">
            <w:pPr>
              <w:jc w:val="center"/>
              <w:rPr>
                <w:color w:val="007978"/>
              </w:rPr>
            </w:pPr>
            <w:r>
              <w:rPr>
                <w:color w:val="007978"/>
              </w:rPr>
              <w:t>Catégorie des sources</w:t>
            </w:r>
            <w:r w:rsidRPr="00BD38AF">
              <w:rPr>
                <w:color w:val="007978"/>
                <w:vertAlign w:val="superscript"/>
              </w:rPr>
              <w:t>6</w:t>
            </w:r>
          </w:p>
        </w:tc>
        <w:tc>
          <w:tcPr>
            <w:tcW w:w="617" w:type="pct"/>
            <w:tcBorders>
              <w:top w:val="single" w:sz="4" w:space="0" w:color="007978"/>
              <w:left w:val="single" w:sz="18" w:space="0" w:color="E4EBF7"/>
              <w:right w:val="single" w:sz="18" w:space="0" w:color="E4EBF7"/>
            </w:tcBorders>
            <w:shd w:val="clear" w:color="auto" w:fill="CDDFD9"/>
            <w:vAlign w:val="center"/>
          </w:tcPr>
          <w:p w:rsidR="007C04A1" w:rsidRPr="00280FDF" w:rsidRDefault="00BD38AF" w:rsidP="00BD38AF">
            <w:pPr>
              <w:jc w:val="center"/>
              <w:rPr>
                <w:color w:val="007978"/>
              </w:rPr>
            </w:pPr>
            <w:r>
              <w:rPr>
                <w:color w:val="007978"/>
              </w:rPr>
              <w:t>Dans le cas des sources de catégorie A, B ou C, nombre de sources par catégorie</w:t>
            </w:r>
          </w:p>
        </w:tc>
        <w:tc>
          <w:tcPr>
            <w:tcW w:w="416" w:type="pct"/>
            <w:tcBorders>
              <w:top w:val="single" w:sz="4" w:space="0" w:color="007978"/>
              <w:left w:val="single" w:sz="18" w:space="0" w:color="E4EBF7"/>
            </w:tcBorders>
            <w:shd w:val="clear" w:color="auto" w:fill="CDDFD9"/>
            <w:vAlign w:val="center"/>
          </w:tcPr>
          <w:p w:rsidR="007C04A1" w:rsidRPr="00280FDF" w:rsidRDefault="007C04A1" w:rsidP="00BD38AF">
            <w:pPr>
              <w:jc w:val="center"/>
              <w:rPr>
                <w:color w:val="007978"/>
              </w:rPr>
            </w:pPr>
            <w:r w:rsidRPr="00280FDF">
              <w:rPr>
                <w:color w:val="007978"/>
              </w:rPr>
              <w:t>Présence d’uranium appauvri</w:t>
            </w:r>
            <w:r>
              <w:rPr>
                <w:color w:val="007978"/>
              </w:rPr>
              <w:br/>
            </w:r>
            <w:r w:rsidRPr="0022608B">
              <w:rPr>
                <w:color w:val="007978"/>
                <w:sz w:val="16"/>
                <w:szCs w:val="16"/>
              </w:rPr>
              <w:t>(oui / non)</w:t>
            </w:r>
          </w:p>
        </w:tc>
      </w:tr>
    </w:tbl>
    <w:p w:rsidR="001D07EC" w:rsidRDefault="001D07EC" w:rsidP="00EF144F">
      <w:pPr>
        <w:jc w:val="center"/>
        <w:sectPr w:rsidR="001D07EC" w:rsidSect="00F22932">
          <w:footerReference w:type="default" r:id="rId21"/>
          <w:pgSz w:w="16838" w:h="11906" w:orient="landscape" w:code="9"/>
          <w:pgMar w:top="1418" w:right="1021" w:bottom="1588" w:left="1021" w:header="454" w:footer="454" w:gutter="0"/>
          <w:cols w:space="708"/>
          <w:docGrid w:linePitch="360"/>
        </w:sectPr>
      </w:pPr>
    </w:p>
    <w:tbl>
      <w:tblPr>
        <w:tblW w:w="5000" w:type="pct"/>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478"/>
        <w:gridCol w:w="1470"/>
        <w:gridCol w:w="2064"/>
        <w:gridCol w:w="975"/>
        <w:gridCol w:w="1291"/>
        <w:gridCol w:w="1560"/>
        <w:gridCol w:w="1986"/>
        <w:gridCol w:w="1825"/>
        <w:gridCol w:w="1261"/>
      </w:tblGrid>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80FDF" w:rsidRDefault="007C04A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493" w:type="pct"/>
            <w:shd w:val="clear" w:color="auto" w:fill="E4EBF7"/>
            <w:vAlign w:val="center"/>
          </w:tcPr>
          <w:p w:rsidR="007C04A1" w:rsidRPr="00280FDF" w:rsidRDefault="007C04A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92" w:type="pct"/>
            <w:shd w:val="clear" w:color="auto" w:fill="E4EBF7"/>
            <w:vAlign w:val="center"/>
          </w:tcPr>
          <w:p w:rsidR="007C04A1" w:rsidRPr="00280FDF" w:rsidRDefault="007C04A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327" w:type="pct"/>
            <w:shd w:val="clear" w:color="auto" w:fill="E4EBF7"/>
            <w:vAlign w:val="center"/>
          </w:tcPr>
          <w:p w:rsidR="007C04A1" w:rsidRPr="00BD38AF" w:rsidRDefault="007C04A1" w:rsidP="00280FDF">
            <w:pPr>
              <w:jc w:val="center"/>
              <w:rPr>
                <w:b/>
                <w:color w:val="000000"/>
              </w:rPr>
            </w:pPr>
            <w:r w:rsidRPr="00BD38AF">
              <w:rPr>
                <w:b/>
                <w:color w:val="000000"/>
              </w:rPr>
              <w:fldChar w:fldCharType="begin">
                <w:ffData>
                  <w:name w:val=""/>
                  <w:enabled/>
                  <w:calcOnExit w:val="0"/>
                  <w:textInput/>
                </w:ffData>
              </w:fldChar>
            </w:r>
            <w:r w:rsidRPr="00BD38AF">
              <w:rPr>
                <w:b/>
                <w:color w:val="000000"/>
              </w:rPr>
              <w:instrText xml:space="preserve"> FORMTEXT </w:instrText>
            </w:r>
            <w:r w:rsidRPr="00BD38AF">
              <w:rPr>
                <w:b/>
                <w:color w:val="000000"/>
              </w:rPr>
            </w:r>
            <w:r w:rsidRPr="00BD38AF">
              <w:rPr>
                <w:b/>
                <w:color w:val="000000"/>
              </w:rPr>
              <w:fldChar w:fldCharType="separate"/>
            </w:r>
            <w:r w:rsidRPr="00BD38AF">
              <w:rPr>
                <w:rFonts w:ascii="Arial" w:hAnsi="Arial" w:cs="Arial"/>
                <w:b/>
                <w:noProof/>
                <w:color w:val="000000"/>
              </w:rPr>
              <w:t> </w:t>
            </w:r>
            <w:r w:rsidRPr="00BD38AF">
              <w:rPr>
                <w:rFonts w:ascii="Arial" w:hAnsi="Arial" w:cs="Arial"/>
                <w:b/>
                <w:noProof/>
                <w:color w:val="000000"/>
              </w:rPr>
              <w:t> </w:t>
            </w:r>
            <w:r w:rsidRPr="00BD38AF">
              <w:rPr>
                <w:rFonts w:ascii="Arial" w:hAnsi="Arial" w:cs="Arial"/>
                <w:b/>
                <w:noProof/>
                <w:color w:val="000000"/>
              </w:rPr>
              <w:t> </w:t>
            </w:r>
            <w:r w:rsidRPr="00BD38AF">
              <w:rPr>
                <w:rFonts w:ascii="Arial" w:hAnsi="Arial" w:cs="Arial"/>
                <w:b/>
                <w:noProof/>
                <w:color w:val="000000"/>
              </w:rPr>
              <w:t> </w:t>
            </w:r>
            <w:r w:rsidRPr="00BD38AF">
              <w:rPr>
                <w:rFonts w:ascii="Arial" w:hAnsi="Arial" w:cs="Arial"/>
                <w:b/>
                <w:noProof/>
                <w:color w:val="000000"/>
              </w:rPr>
              <w:t> </w:t>
            </w:r>
            <w:r w:rsidRPr="00BD38AF">
              <w:rPr>
                <w:b/>
                <w:color w:val="000000"/>
              </w:rPr>
              <w:fldChar w:fldCharType="end"/>
            </w:r>
          </w:p>
        </w:tc>
        <w:tc>
          <w:tcPr>
            <w:tcW w:w="433" w:type="pct"/>
            <w:shd w:val="clear" w:color="auto" w:fill="E4EBF7"/>
            <w:vAlign w:val="center"/>
          </w:tcPr>
          <w:p w:rsidR="007C04A1" w:rsidRPr="00280FDF" w:rsidRDefault="007C04A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523" w:type="pct"/>
            <w:shd w:val="clear" w:color="auto" w:fill="E4EBF7"/>
            <w:vAlign w:val="center"/>
          </w:tcPr>
          <w:p w:rsidR="007C04A1" w:rsidRPr="00280FDF" w:rsidRDefault="007C04A1" w:rsidP="00280FDF">
            <w:pPr>
              <w:jc w:val="center"/>
              <w:rPr>
                <w:color w:val="000000"/>
              </w:rPr>
            </w:pPr>
            <w:r w:rsidRPr="00280FDF">
              <w:rPr>
                <w:color w:val="000000"/>
              </w:rPr>
              <w:fldChar w:fldCharType="begin">
                <w:ffData>
                  <w:name w:val=""/>
                  <w:enabled/>
                  <w:calcOnExit w:val="0"/>
                  <w:textInput/>
                </w:ffData>
              </w:fldChar>
            </w:r>
            <w:r w:rsidRPr="00280FDF">
              <w:rPr>
                <w:color w:val="000000"/>
              </w:rPr>
              <w:instrText xml:space="preserve"> </w:instrText>
            </w:r>
            <w:r>
              <w:rPr>
                <w:color w:val="000000"/>
              </w:rPr>
              <w:instrText>FORMTEXT</w:instrText>
            </w:r>
            <w:r w:rsidRPr="00280FDF">
              <w:rPr>
                <w:color w:val="000000"/>
              </w:rPr>
              <w:instrText xml:space="preserve"> </w:instrText>
            </w:r>
            <w:r w:rsidRPr="00280FDF">
              <w:rPr>
                <w:color w:val="000000"/>
              </w:rPr>
            </w:r>
            <w:r w:rsidRPr="00280FDF">
              <w:rPr>
                <w:color w:val="000000"/>
              </w:rPr>
              <w:fldChar w:fldCharType="separate"/>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rFonts w:ascii="Arial" w:hAnsi="Arial" w:cs="Arial"/>
                <w:noProof/>
                <w:color w:val="000000"/>
              </w:rPr>
              <w:t> </w:t>
            </w:r>
            <w:r w:rsidRPr="00280FDF">
              <w:rPr>
                <w:color w:val="000000"/>
              </w:rPr>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80FDF" w:rsidRDefault="007C04A1" w:rsidP="00280FDF">
            <w:pPr>
              <w:jc w:val="center"/>
              <w:rPr>
                <w:color w:val="000000"/>
              </w:rP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r w:rsidR="00BD38AF" w:rsidRPr="002D7BBA" w:rsidTr="00BD38AF">
        <w:trPr>
          <w:cantSplit/>
          <w:trHeight w:val="510"/>
        </w:trPr>
        <w:tc>
          <w:tcPr>
            <w:tcW w:w="831" w:type="pct"/>
            <w:tcBorders>
              <w:right w:val="single" w:sz="18" w:space="0" w:color="CDDFD9"/>
            </w:tcBorders>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9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92"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327"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43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523" w:type="pct"/>
            <w:shd w:val="clear" w:color="auto" w:fill="E4EBF7"/>
            <w:vAlign w:val="center"/>
          </w:tcPr>
          <w:p w:rsidR="007C04A1" w:rsidRPr="002D7BBA" w:rsidRDefault="007C04A1" w:rsidP="00280FDF">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80FDF">
              <w:rPr>
                <w:rFonts w:ascii="Arial" w:hAnsi="Arial" w:cs="Arial"/>
                <w:noProof/>
              </w:rPr>
              <w:t> </w:t>
            </w:r>
            <w:r w:rsidRPr="002D7BBA">
              <w:fldChar w:fldCharType="end"/>
            </w:r>
          </w:p>
        </w:tc>
        <w:tc>
          <w:tcPr>
            <w:tcW w:w="666" w:type="pct"/>
            <w:shd w:val="clear" w:color="auto" w:fill="E4EBF7"/>
          </w:tcPr>
          <w:p w:rsidR="007C04A1" w:rsidRDefault="007C04A1" w:rsidP="00280FDF">
            <w:pPr>
              <w:jc w:val="center"/>
            </w:pPr>
          </w:p>
        </w:tc>
        <w:tc>
          <w:tcPr>
            <w:tcW w:w="612" w:type="pct"/>
            <w:shd w:val="clear" w:color="auto" w:fill="E4EBF7"/>
          </w:tcPr>
          <w:p w:rsidR="007C04A1" w:rsidRDefault="007C04A1" w:rsidP="00280FDF">
            <w:pPr>
              <w:jc w:val="center"/>
            </w:pPr>
          </w:p>
        </w:tc>
        <w:tc>
          <w:tcPr>
            <w:tcW w:w="423" w:type="pct"/>
            <w:shd w:val="clear" w:color="auto" w:fill="E4EBF7"/>
            <w:vAlign w:val="center"/>
          </w:tcPr>
          <w:p w:rsidR="007C04A1" w:rsidRPr="002D7BBA" w:rsidRDefault="007C04A1" w:rsidP="00280FDF">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r>
    </w:tbl>
    <w:p w:rsidR="00810361" w:rsidRDefault="00810361"/>
    <w:p w:rsidR="001B5BC1" w:rsidRDefault="001B5BC1"/>
    <w:p w:rsidR="00555E2B" w:rsidRDefault="00555E2B"/>
    <w:p w:rsidR="00555E2B" w:rsidRDefault="00555E2B"/>
    <w:p w:rsidR="00555E2B" w:rsidRDefault="00555E2B"/>
    <w:p w:rsidR="00555E2B" w:rsidRDefault="00555E2B"/>
    <w:p w:rsidR="00555E2B" w:rsidRDefault="00555E2B">
      <w:pPr>
        <w:sectPr w:rsidR="00555E2B" w:rsidSect="001D07EC">
          <w:footerReference w:type="default" r:id="rId22"/>
          <w:type w:val="continuous"/>
          <w:pgSz w:w="16838" w:h="11906" w:orient="landscape" w:code="9"/>
          <w:pgMar w:top="1418" w:right="1021" w:bottom="1588" w:left="1021" w:header="454" w:footer="454" w:gutter="0"/>
          <w:cols w:space="708"/>
          <w:formProt w:val="0"/>
          <w:docGrid w:linePitch="360"/>
        </w:sectPr>
      </w:pPr>
    </w:p>
    <w:p w:rsidR="00E51CE2" w:rsidRPr="0090036F" w:rsidRDefault="00350423" w:rsidP="00F22932">
      <w:pPr>
        <w:pStyle w:val="ASNTitre2"/>
        <w:spacing w:before="0"/>
      </w:pPr>
      <w:r>
        <w:lastRenderedPageBreak/>
        <w:t>V</w:t>
      </w:r>
      <w:r w:rsidR="0090036F">
        <w:t>II. PIè</w:t>
      </w:r>
      <w:r w:rsidR="0090036F" w:rsidRPr="0090036F">
        <w:t xml:space="preserve">CES </w:t>
      </w:r>
      <w:r w:rsidR="0090036F">
        <w:t>à</w:t>
      </w:r>
      <w:r w:rsidR="0090036F" w:rsidRPr="0090036F">
        <w:t xml:space="preserve"> JOINDRE</w:t>
      </w:r>
    </w:p>
    <w:p w:rsidR="0090036F" w:rsidRDefault="0090036F"/>
    <w:p w:rsidR="00B345A7" w:rsidRPr="00B345A7" w:rsidRDefault="00B345A7" w:rsidP="0007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sz w:val="22"/>
          <w:szCs w:val="20"/>
        </w:rPr>
      </w:pPr>
      <w:r w:rsidRPr="00B345A7">
        <w:rPr>
          <w:rFonts w:ascii="Garamond" w:hAnsi="Garamond"/>
          <w:i/>
          <w:sz w:val="22"/>
          <w:szCs w:val="20"/>
        </w:rPr>
        <w:t>L'ensemble des documents listés en annexe de la décision ASN n°2010-DC-0192 du 22 juillet 2010 doit être en possession du demandeur et conservé à la disposition des autorités de contrôle.</w:t>
      </w:r>
    </w:p>
    <w:p w:rsidR="00B345A7" w:rsidRPr="00B345A7" w:rsidRDefault="00B345A7" w:rsidP="0007756F">
      <w:pPr>
        <w:jc w:val="both"/>
        <w:rPr>
          <w:rFonts w:ascii="Garamond" w:hAnsi="Garamond"/>
          <w:i/>
          <w:sz w:val="22"/>
          <w:szCs w:val="20"/>
        </w:rPr>
      </w:pPr>
      <w:r w:rsidRPr="00B345A7">
        <w:rPr>
          <w:rFonts w:ascii="Garamond" w:hAnsi="Garamond"/>
          <w:i/>
          <w:sz w:val="22"/>
          <w:szCs w:val="20"/>
        </w:rPr>
        <w:t xml:space="preserve">L'Autorité de sûreté nucléaire est susceptible de demander des compléments dans le cadre de l'instruction de la demande d’autorisation conformément </w:t>
      </w:r>
      <w:r w:rsidR="004D0403">
        <w:rPr>
          <w:rFonts w:ascii="Garamond" w:hAnsi="Garamond"/>
          <w:i/>
          <w:sz w:val="22"/>
          <w:szCs w:val="20"/>
        </w:rPr>
        <w:t xml:space="preserve">à </w:t>
      </w:r>
      <w:r w:rsidRPr="00B345A7">
        <w:rPr>
          <w:rFonts w:ascii="Garamond" w:hAnsi="Garamond"/>
          <w:i/>
          <w:sz w:val="22"/>
          <w:szCs w:val="20"/>
        </w:rPr>
        <w:t>la décision ASN n°2010-DC-0192 du 22 juillet 2010.</w:t>
      </w:r>
    </w:p>
    <w:p w:rsidR="0090036F" w:rsidRDefault="0090036F"/>
    <w:p w:rsidR="001469D9" w:rsidRDefault="001469D9" w:rsidP="00F22932">
      <w:pPr>
        <w:pStyle w:val="ASNTitre3"/>
        <w:spacing w:after="60"/>
      </w:pPr>
      <w:r>
        <w:t xml:space="preserve">A- </w:t>
      </w:r>
      <w:r w:rsidR="00BF254C">
        <w:t>D</w:t>
      </w:r>
      <w:r w:rsidR="00BA4638">
        <w:t>emande d’autorisation</w:t>
      </w:r>
      <w:r w:rsidR="00BF254C">
        <w:t xml:space="preserve"> initiale</w:t>
      </w:r>
    </w:p>
    <w:p w:rsidR="003E12A6" w:rsidRDefault="003E12A6" w:rsidP="0007756F">
      <w:pPr>
        <w:pStyle w:val="ASNTexteViolet"/>
        <w:jc w:val="both"/>
      </w:pPr>
    </w:p>
    <w:p w:rsidR="00CC36FE" w:rsidRPr="0022608B" w:rsidRDefault="000D72CA" w:rsidP="0007756F">
      <w:pPr>
        <w:pStyle w:val="ASNTexteViolet"/>
        <w:jc w:val="both"/>
      </w:pPr>
      <w:r w:rsidRPr="0022608B">
        <w:t xml:space="preserve">Vous joindrez au présent formulaire les pièces suivantes, et cocherez les cases correspondant aux documents transmis. </w:t>
      </w:r>
    </w:p>
    <w:p w:rsidR="00383363" w:rsidRPr="00383363" w:rsidRDefault="00383363" w:rsidP="00383363">
      <w:pPr>
        <w:keepNext/>
        <w:spacing w:before="240" w:after="60"/>
        <w:jc w:val="both"/>
        <w:rPr>
          <w:b/>
          <w:u w:val="single"/>
        </w:rPr>
      </w:pPr>
      <w:r w:rsidRPr="00383363">
        <w:rPr>
          <w:b/>
          <w:u w:val="single"/>
        </w:rPr>
        <w:t>Établissement demandeur</w:t>
      </w:r>
    </w:p>
    <w:p w:rsidR="00383363" w:rsidRPr="00383363" w:rsidRDefault="00383363" w:rsidP="00383363">
      <w:pPr>
        <w:tabs>
          <w:tab w:val="left" w:pos="340"/>
          <w:tab w:val="left" w:pos="737"/>
        </w:tabs>
        <w:spacing w:before="60"/>
        <w:ind w:left="340" w:hanging="340"/>
        <w:jc w:val="both"/>
        <w:rPr>
          <w:rFonts w:cs="Futura LtCn BT"/>
        </w:rPr>
      </w:pPr>
      <w:r w:rsidRPr="00383363">
        <w:rPr>
          <w:rFonts w:cs="Futura LtCn BT"/>
        </w:rPr>
        <w:fldChar w:fldCharType="begin">
          <w:ffData>
            <w:name w:val=""/>
            <w:enabled/>
            <w:calcOnExit w:val="0"/>
            <w:checkBox>
              <w:sizeAuto/>
              <w:default w:val="0"/>
              <w:checked w:val="0"/>
            </w:checkBox>
          </w:ffData>
        </w:fldChar>
      </w:r>
      <w:r w:rsidRPr="00383363">
        <w:rPr>
          <w:rFonts w:cs="Futura LtCn BT"/>
        </w:rPr>
        <w:instrText xml:space="preserve"> FORMCHECKBOX </w:instrText>
      </w:r>
      <w:r w:rsidRPr="00383363">
        <w:rPr>
          <w:rFonts w:cs="Futura LtCn BT"/>
        </w:rPr>
      </w:r>
      <w:r w:rsidRPr="00383363">
        <w:rPr>
          <w:rFonts w:cs="Futura LtCn BT"/>
        </w:rPr>
        <w:fldChar w:fldCharType="end"/>
      </w:r>
      <w:r w:rsidRPr="00383363">
        <w:rPr>
          <w:rFonts w:cs="Futura LtCn BT"/>
        </w:rPr>
        <w:tab/>
      </w:r>
      <w:r w:rsidRPr="00383363">
        <w:rPr>
          <w:rFonts w:cs="Futura LtCn BT"/>
          <w:b/>
        </w:rPr>
        <w:t>A1-</w:t>
      </w:r>
      <w:r w:rsidRPr="00383363">
        <w:rPr>
          <w:rFonts w:cs="Futura LtCn BT"/>
        </w:rPr>
        <w:tab/>
        <w:t>Un document attestant du statut juridique de l’</w:t>
      </w:r>
      <w:r>
        <w:rPr>
          <w:rFonts w:cs="Futura LtCn BT"/>
        </w:rPr>
        <w:t>établissement</w:t>
      </w:r>
      <w:r w:rsidRPr="00383363">
        <w:rPr>
          <w:rFonts w:cs="Futura LtCn BT"/>
        </w:rPr>
        <w:t xml:space="preserve"> (extrait K-bis, déclaration URSSAF…).</w:t>
      </w:r>
    </w:p>
    <w:p w:rsidR="00383363" w:rsidRPr="00383363" w:rsidRDefault="00383363" w:rsidP="00383363">
      <w:pPr>
        <w:tabs>
          <w:tab w:val="left" w:pos="340"/>
          <w:tab w:val="left" w:pos="737"/>
        </w:tabs>
        <w:spacing w:before="60"/>
        <w:ind w:left="340" w:hanging="340"/>
        <w:jc w:val="both"/>
        <w:rPr>
          <w:rFonts w:cs="Futura LtCn BT"/>
        </w:rPr>
      </w:pPr>
      <w:r w:rsidRPr="00383363">
        <w:rPr>
          <w:rFonts w:cs="Futura LtCn BT"/>
        </w:rPr>
        <w:fldChar w:fldCharType="begin">
          <w:ffData>
            <w:name w:val=""/>
            <w:enabled/>
            <w:calcOnExit w:val="0"/>
            <w:checkBox>
              <w:sizeAuto/>
              <w:default w:val="0"/>
              <w:checked w:val="0"/>
            </w:checkBox>
          </w:ffData>
        </w:fldChar>
      </w:r>
      <w:r w:rsidRPr="00383363">
        <w:rPr>
          <w:rFonts w:cs="Futura LtCn BT"/>
        </w:rPr>
        <w:instrText xml:space="preserve"> FORMCHECKBOX </w:instrText>
      </w:r>
      <w:r w:rsidRPr="00383363">
        <w:rPr>
          <w:rFonts w:cs="Futura LtCn BT"/>
        </w:rPr>
      </w:r>
      <w:r w:rsidRPr="00383363">
        <w:rPr>
          <w:rFonts w:cs="Futura LtCn BT"/>
        </w:rPr>
        <w:fldChar w:fldCharType="end"/>
      </w:r>
      <w:r w:rsidRPr="00383363">
        <w:rPr>
          <w:rFonts w:cs="Futura LtCn BT"/>
        </w:rPr>
        <w:tab/>
      </w:r>
      <w:r w:rsidRPr="00383363">
        <w:rPr>
          <w:rFonts w:cs="Futura LtCn BT"/>
          <w:b/>
        </w:rPr>
        <w:t>A2-</w:t>
      </w:r>
      <w:r w:rsidRPr="00383363">
        <w:rPr>
          <w:rFonts w:cs="Futura LtCn BT"/>
        </w:rPr>
        <w:tab/>
        <w:t>Un justificatif de la qualité du représentant de la personne morale.</w:t>
      </w:r>
    </w:p>
    <w:p w:rsidR="00350423" w:rsidRPr="001B4423" w:rsidRDefault="00350423" w:rsidP="00350423">
      <w:pPr>
        <w:pStyle w:val="ASNCaseavecretrait"/>
        <w:jc w:val="both"/>
      </w:pPr>
      <w:r w:rsidRPr="004F5174">
        <w:fldChar w:fldCharType="begin">
          <w:ffData>
            <w:name w:val=""/>
            <w:enabled/>
            <w:calcOnExit w:val="0"/>
            <w:checkBox>
              <w:sizeAuto/>
              <w:default w:val="0"/>
              <w:checked w:val="0"/>
            </w:checkBox>
          </w:ffData>
        </w:fldChar>
      </w:r>
      <w:r w:rsidRPr="004F5174">
        <w:instrText xml:space="preserve"> FORMCHECKBOX </w:instrText>
      </w:r>
      <w:r w:rsidRPr="004F5174">
        <w:fldChar w:fldCharType="end"/>
      </w:r>
      <w:r>
        <w:tab/>
      </w:r>
      <w:r>
        <w:rPr>
          <w:b/>
        </w:rPr>
        <w:t>A3-</w:t>
      </w:r>
      <w:r>
        <w:tab/>
        <w:t xml:space="preserve">Dans le cas d’une structure mixte (GCS, GIE, GIP, etc.), une copie de la convention constitutive ou tout document </w:t>
      </w:r>
      <w:r>
        <w:rPr>
          <w:szCs w:val="20"/>
        </w:rPr>
        <w:t>équivalent de mise à disposition des appareils précisant les responsabilités respectives du détenteur et de l’utilisateur en termes d’</w:t>
      </w:r>
      <w:r>
        <w:t>organisation des activités ; de gestion des personnels et de leur formation aux équipements et à l’organisation de la prise en charge des patients ainsi que l’organisation permettant de maintenir et de contrôler l’équipement mis en commun.</w:t>
      </w:r>
    </w:p>
    <w:p w:rsidR="00350423" w:rsidRDefault="00350423" w:rsidP="00350423">
      <w:pPr>
        <w:pStyle w:val="ASNPuce"/>
        <w:keepNext/>
        <w:numPr>
          <w:ilvl w:val="0"/>
          <w:numId w:val="0"/>
        </w:numPr>
        <w:ind w:left="360" w:hanging="360"/>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A4-</w:t>
      </w:r>
      <w:r>
        <w:tab/>
        <w:t>En cas d’utilisation partagée d’un équipement, un document décrivant la répartition des responsabilités entre les différentes parties prenantes.</w:t>
      </w:r>
    </w:p>
    <w:p w:rsidR="00350423" w:rsidRDefault="00350423" w:rsidP="00350423">
      <w:pPr>
        <w:pStyle w:val="ASNCaseavecretrait"/>
        <w:jc w:val="both"/>
      </w:pPr>
      <w:r>
        <w:fldChar w:fldCharType="begin">
          <w:ffData>
            <w:name w:val=""/>
            <w:enabled/>
            <w:calcOnExit w:val="0"/>
            <w:checkBox>
              <w:sizeAuto/>
              <w:default w:val="0"/>
              <w:checked w:val="0"/>
            </w:checkBox>
          </w:ffData>
        </w:fldChar>
      </w:r>
      <w:r>
        <w:instrText xml:space="preserve"> FORMCHECKBOX </w:instrText>
      </w:r>
      <w:r>
        <w:fldChar w:fldCharType="end"/>
      </w:r>
      <w:r>
        <w:tab/>
      </w:r>
      <w:r>
        <w:rPr>
          <w:b/>
        </w:rPr>
        <w:t>A5-</w:t>
      </w:r>
      <w:r>
        <w:tab/>
        <w:t>La copie de l’autorisation au titre des équipements matériels lourds délivrée par l’Agence régionale de santé (ARS).</w:t>
      </w:r>
    </w:p>
    <w:p w:rsidR="00383363" w:rsidRPr="00383363" w:rsidRDefault="00383363" w:rsidP="00383363">
      <w:pPr>
        <w:keepNext/>
        <w:spacing w:before="240" w:after="60"/>
        <w:rPr>
          <w:b/>
          <w:u w:val="single"/>
        </w:rPr>
      </w:pPr>
      <w:r w:rsidRPr="00383363">
        <w:rPr>
          <w:b/>
          <w:u w:val="single"/>
        </w:rPr>
        <w:t>Demandeur</w:t>
      </w:r>
      <w:r w:rsidR="00487ABB">
        <w:rPr>
          <w:b/>
          <w:u w:val="single"/>
        </w:rPr>
        <w:t xml:space="preserve"> (personne physique)</w:t>
      </w:r>
    </w:p>
    <w:p w:rsidR="00383363" w:rsidRPr="00383363" w:rsidRDefault="00383363" w:rsidP="00383363">
      <w:pPr>
        <w:tabs>
          <w:tab w:val="left" w:pos="340"/>
          <w:tab w:val="left" w:pos="737"/>
        </w:tabs>
        <w:spacing w:before="60"/>
        <w:ind w:left="340" w:hanging="340"/>
        <w:jc w:val="both"/>
        <w:rPr>
          <w:rFonts w:cs="Futura LtCn BT"/>
        </w:rPr>
      </w:pPr>
      <w:r w:rsidRPr="00383363">
        <w:rPr>
          <w:rFonts w:cs="Futura LtCn BT"/>
        </w:rPr>
        <w:fldChar w:fldCharType="begin">
          <w:ffData>
            <w:name w:val=""/>
            <w:enabled/>
            <w:calcOnExit w:val="0"/>
            <w:checkBox>
              <w:sizeAuto/>
              <w:default w:val="0"/>
              <w:checked w:val="0"/>
            </w:checkBox>
          </w:ffData>
        </w:fldChar>
      </w:r>
      <w:r w:rsidRPr="00383363">
        <w:rPr>
          <w:rFonts w:cs="Futura LtCn BT"/>
        </w:rPr>
        <w:instrText xml:space="preserve"> FORMCHECKBOX </w:instrText>
      </w:r>
      <w:r w:rsidRPr="00383363">
        <w:rPr>
          <w:rFonts w:cs="Futura LtCn BT"/>
        </w:rPr>
      </w:r>
      <w:r w:rsidRPr="00383363">
        <w:rPr>
          <w:rFonts w:cs="Futura LtCn BT"/>
        </w:rPr>
        <w:fldChar w:fldCharType="end"/>
      </w:r>
      <w:r w:rsidRPr="00383363">
        <w:rPr>
          <w:rFonts w:cs="Futura LtCn BT"/>
        </w:rPr>
        <w:tab/>
      </w:r>
      <w:r w:rsidRPr="00383363">
        <w:rPr>
          <w:rFonts w:cs="Futura LtCn BT"/>
          <w:b/>
        </w:rPr>
        <w:t>A</w:t>
      </w:r>
      <w:r w:rsidR="002A0B60">
        <w:rPr>
          <w:rFonts w:cs="Futura LtCn BT"/>
          <w:b/>
        </w:rPr>
        <w:t>6</w:t>
      </w:r>
      <w:r w:rsidRPr="00383363">
        <w:rPr>
          <w:rFonts w:cs="Futura LtCn BT"/>
          <w:b/>
        </w:rPr>
        <w:t>-</w:t>
      </w:r>
      <w:r w:rsidRPr="00383363">
        <w:rPr>
          <w:rFonts w:cs="Futura LtCn BT"/>
        </w:rPr>
        <w:tab/>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383363" w:rsidRPr="00383363" w:rsidRDefault="00383363" w:rsidP="00383363">
      <w:pPr>
        <w:tabs>
          <w:tab w:val="left" w:pos="340"/>
        </w:tabs>
        <w:spacing w:before="60"/>
        <w:ind w:left="340" w:hanging="340"/>
        <w:jc w:val="both"/>
        <w:rPr>
          <w:rFonts w:cs="Futura LtCn BT"/>
        </w:rPr>
      </w:pPr>
      <w:r w:rsidRPr="00383363">
        <w:rPr>
          <w:rFonts w:cs="Futura LtCn BT"/>
        </w:rPr>
        <w:fldChar w:fldCharType="begin">
          <w:ffData>
            <w:name w:val=""/>
            <w:enabled/>
            <w:calcOnExit w:val="0"/>
            <w:checkBox>
              <w:sizeAuto/>
              <w:default w:val="0"/>
              <w:checked w:val="0"/>
            </w:checkBox>
          </w:ffData>
        </w:fldChar>
      </w:r>
      <w:r w:rsidRPr="00383363">
        <w:rPr>
          <w:rFonts w:cs="Futura LtCn BT"/>
        </w:rPr>
        <w:instrText xml:space="preserve"> FORMCHECKBOX </w:instrText>
      </w:r>
      <w:r w:rsidRPr="00383363">
        <w:rPr>
          <w:rFonts w:cs="Futura LtCn BT"/>
        </w:rPr>
      </w:r>
      <w:r w:rsidRPr="00383363">
        <w:rPr>
          <w:rFonts w:cs="Futura LtCn BT"/>
        </w:rPr>
        <w:fldChar w:fldCharType="end"/>
      </w:r>
      <w:r w:rsidRPr="00383363">
        <w:rPr>
          <w:rFonts w:cs="Futura LtCn BT"/>
        </w:rPr>
        <w:tab/>
      </w:r>
      <w:r w:rsidRPr="00383363">
        <w:rPr>
          <w:rFonts w:cs="Futura LtCn BT"/>
          <w:b/>
        </w:rPr>
        <w:t>A</w:t>
      </w:r>
      <w:r w:rsidR="002A0B60">
        <w:rPr>
          <w:rFonts w:cs="Futura LtCn BT"/>
          <w:b/>
        </w:rPr>
        <w:t>7</w:t>
      </w:r>
      <w:r w:rsidRPr="00383363">
        <w:rPr>
          <w:rFonts w:cs="Futura LtCn BT"/>
          <w:b/>
        </w:rPr>
        <w:t>-</w:t>
      </w:r>
      <w:r w:rsidRPr="00383363">
        <w:rPr>
          <w:rFonts w:cs="Futura LtCn BT"/>
        </w:rPr>
        <w:tab/>
        <w:t>Une attestation de qualification en oncologie radiothérapi</w:t>
      </w:r>
      <w:r w:rsidR="003E12A6">
        <w:rPr>
          <w:rFonts w:cs="Futura LtCn BT"/>
        </w:rPr>
        <w:t>e</w:t>
      </w:r>
      <w:r w:rsidRPr="00383363">
        <w:rPr>
          <w:rFonts w:cs="Futura LtCn BT"/>
        </w:rPr>
        <w:t xml:space="preserve"> délivrée par le Conseil de l’ordre des médecins.</w:t>
      </w:r>
    </w:p>
    <w:p w:rsidR="001469D9" w:rsidRDefault="001469D9" w:rsidP="00A663DF">
      <w:pPr>
        <w:pStyle w:val="ASNTitre4"/>
      </w:pPr>
      <w:r>
        <w:t>Organisation de la radioprotection</w:t>
      </w:r>
    </w:p>
    <w:p w:rsidR="001469D9" w:rsidRPr="00694935" w:rsidRDefault="001469D9" w:rsidP="00694935">
      <w:pPr>
        <w:pStyle w:val="ASNTexteViolet"/>
      </w:pPr>
      <w:r w:rsidRPr="00694935">
        <w:t xml:space="preserve">Les pièces </w:t>
      </w:r>
      <w:r w:rsidR="008309AF">
        <w:t>A</w:t>
      </w:r>
      <w:r w:rsidR="002A0B60">
        <w:t>8</w:t>
      </w:r>
      <w:r w:rsidR="008309AF">
        <w:t xml:space="preserve"> à A</w:t>
      </w:r>
      <w:r w:rsidR="00350423">
        <w:t>9</w:t>
      </w:r>
      <w:r w:rsidRPr="00694935">
        <w:t xml:space="preserve"> ainsi que les informations du chapitre </w:t>
      </w:r>
      <w:r w:rsidR="00350423">
        <w:t>I</w:t>
      </w:r>
      <w:r w:rsidRPr="00694935">
        <w:t xml:space="preserve">V.1 sont à fournir pour chaque </w:t>
      </w:r>
      <w:r w:rsidR="003E12A6">
        <w:t>CRP</w:t>
      </w:r>
      <w:r w:rsidR="002A0B60">
        <w:t xml:space="preserve"> </w:t>
      </w:r>
      <w:r w:rsidR="00383363">
        <w:t>concerné</w:t>
      </w:r>
      <w:r w:rsidRPr="00694935">
        <w:t xml:space="preserve"> par l’activité.</w:t>
      </w:r>
    </w:p>
    <w:p w:rsidR="001469D9" w:rsidRPr="00694935" w:rsidRDefault="009801D5" w:rsidP="003E12A6">
      <w:pPr>
        <w:pStyle w:val="ASNCaseavecretrait"/>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FD3B1B">
        <w:rPr>
          <w:b/>
        </w:rPr>
        <w:t>A</w:t>
      </w:r>
      <w:r w:rsidR="002A0B60">
        <w:rPr>
          <w:b/>
        </w:rPr>
        <w:t>8</w:t>
      </w:r>
      <w:r w:rsidR="00FD3B1B">
        <w:rPr>
          <w:b/>
        </w:rPr>
        <w:t>-</w:t>
      </w:r>
      <w:r w:rsidR="001469D9">
        <w:tab/>
      </w:r>
      <w:r w:rsidR="004F7AC3">
        <w:t>Le certificat de réussite à la formation de PCR en cours de validité dans le(s) domaine(s) correspondant à l’utilisation (option « générateurs à rayons X et sources scellées »).</w:t>
      </w:r>
    </w:p>
    <w:p w:rsidR="001469D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001469D9" w:rsidRPr="009801D5">
        <w:rPr>
          <w:b/>
        </w:rPr>
        <w:t>A</w:t>
      </w:r>
      <w:r w:rsidR="002A0B60">
        <w:rPr>
          <w:b/>
        </w:rPr>
        <w:t>9</w:t>
      </w:r>
      <w:r w:rsidR="00FD3B1B">
        <w:rPr>
          <w:b/>
        </w:rPr>
        <w:t>-</w:t>
      </w:r>
      <w:r w:rsidR="001469D9">
        <w:tab/>
      </w:r>
      <w:r w:rsidR="004F7AC3">
        <w:t>La</w:t>
      </w:r>
      <w:r w:rsidR="001469D9">
        <w:t xml:space="preserve"> désignation d</w:t>
      </w:r>
      <w:r w:rsidR="00383363">
        <w:t xml:space="preserve">u </w:t>
      </w:r>
      <w:r w:rsidR="003E12A6">
        <w:t xml:space="preserve">CRP </w:t>
      </w:r>
      <w:r w:rsidR="001469D9">
        <w:t>par l’employeur</w:t>
      </w:r>
      <w:r w:rsidR="00A663DF">
        <w:t>.</w:t>
      </w:r>
    </w:p>
    <w:p w:rsidR="004F7AC3" w:rsidRPr="00694935" w:rsidRDefault="009801D5" w:rsidP="004F7AC3">
      <w:pPr>
        <w:pStyle w:val="ASNCaseavecretrait"/>
        <w:jc w:val="both"/>
        <w:rPr>
          <w:rStyle w:val="ASNCaseavecretraitCarCar"/>
        </w:rPr>
      </w:pPr>
      <w:r w:rsidRPr="00651FF5">
        <w:rPr>
          <w:rStyle w:val="ASNCaseavecretraitCarCar"/>
        </w:rPr>
        <w:fldChar w:fldCharType="begin">
          <w:ffData>
            <w:name w:val=""/>
            <w:enabled/>
            <w:calcOnExit w:val="0"/>
            <w:checkBox>
              <w:sizeAuto/>
              <w:default w:val="0"/>
              <w:checked w:val="0"/>
            </w:checkBox>
          </w:ffData>
        </w:fldChar>
      </w:r>
      <w:r w:rsidRPr="001D7A02">
        <w:rPr>
          <w:rStyle w:val="ASNCaseavecretraitCarCar"/>
        </w:rPr>
        <w:instrText xml:space="preserve"> </w:instrText>
      </w:r>
      <w:r w:rsidR="00707441" w:rsidRPr="001D7A02">
        <w:rPr>
          <w:rStyle w:val="ASNCaseavecretraitCarCar"/>
        </w:rPr>
        <w:instrText>FORMCHECKBOX</w:instrText>
      </w:r>
      <w:r w:rsidRPr="001D7A02">
        <w:rPr>
          <w:rStyle w:val="ASNCaseavecretraitCarCar"/>
        </w:rPr>
        <w:instrText xml:space="preserve"> </w:instrText>
      </w:r>
      <w:r w:rsidRPr="001D7A02">
        <w:rPr>
          <w:rStyle w:val="ASNCaseavecretraitCarCar"/>
        </w:rPr>
      </w:r>
      <w:r w:rsidRPr="001D7A02">
        <w:rPr>
          <w:rStyle w:val="ASNCaseavecretraitCarCar"/>
        </w:rPr>
        <w:fldChar w:fldCharType="end"/>
      </w:r>
      <w:r w:rsidRPr="00651FF5">
        <w:rPr>
          <w:rStyle w:val="ASNCaseavecretraitCarCar"/>
        </w:rPr>
        <w:tab/>
      </w:r>
      <w:r w:rsidR="001469D9" w:rsidRPr="0059314D">
        <w:rPr>
          <w:rStyle w:val="ASNCaseavecretraitCarCar"/>
          <w:b/>
        </w:rPr>
        <w:t>A</w:t>
      </w:r>
      <w:r w:rsidR="00383363" w:rsidRPr="0059314D">
        <w:rPr>
          <w:rStyle w:val="ASNCaseavecretraitCarCar"/>
          <w:b/>
        </w:rPr>
        <w:t>1</w:t>
      </w:r>
      <w:r w:rsidR="002A0B60" w:rsidRPr="009D5A4D">
        <w:rPr>
          <w:rStyle w:val="ASNCaseavecretraitCarCar"/>
          <w:b/>
        </w:rPr>
        <w:t>0</w:t>
      </w:r>
      <w:r w:rsidR="00FD3B1B" w:rsidRPr="00951760">
        <w:rPr>
          <w:rStyle w:val="ASNCaseavecretraitCarCar"/>
          <w:b/>
        </w:rPr>
        <w:t>-</w:t>
      </w:r>
      <w:r w:rsidR="001469D9" w:rsidRPr="00951760">
        <w:rPr>
          <w:rStyle w:val="ASNCaseavecretraitCarCar"/>
        </w:rPr>
        <w:tab/>
      </w:r>
      <w:r w:rsidR="00BA0FE2" w:rsidRPr="00463479">
        <w:rPr>
          <w:rStyle w:val="ASNCaseavecretraitCarCar"/>
        </w:rPr>
        <w:t xml:space="preserve">Un descriptif de l’organisation mise en place ou envisagée en matière de radioprotection </w:t>
      </w:r>
      <w:r w:rsidR="004F7AC3">
        <w:rPr>
          <w:rStyle w:val="ASNCaseavecretraitCarCar"/>
        </w:rPr>
        <w:t>(modalités d’exercice des missions, temps alloué et moyen mis à disposition…)</w:t>
      </w:r>
      <w:r w:rsidR="004F7AC3" w:rsidRPr="00463479">
        <w:rPr>
          <w:rStyle w:val="ASNCaseavecretraitCarCar"/>
        </w:rPr>
        <w:t>.</w:t>
      </w:r>
    </w:p>
    <w:p w:rsidR="00DB3366" w:rsidRPr="00694935" w:rsidRDefault="00DB3366" w:rsidP="00DB3366">
      <w:pPr>
        <w:pStyle w:val="ASNCaseavecretrait"/>
        <w:jc w:val="both"/>
        <w:rPr>
          <w:rStyle w:val="ASNCaseavecretraitCarCar"/>
        </w:rPr>
      </w:pPr>
    </w:p>
    <w:p w:rsidR="001469D9" w:rsidRDefault="001469D9" w:rsidP="00F22932">
      <w:pPr>
        <w:pStyle w:val="ASNTitre4"/>
      </w:pPr>
      <w:r>
        <w:t>Dispositions relatives aux installations</w:t>
      </w:r>
    </w:p>
    <w:p w:rsidR="00BA0FE2" w:rsidRDefault="00BA0FE2" w:rsidP="00BA0FE2">
      <w:pPr>
        <w:pStyle w:val="ASNCaseavecretrait"/>
        <w:jc w:val="both"/>
        <w:rPr>
          <w:b/>
          <w:color w:val="5A3F99"/>
        </w:rPr>
      </w:pPr>
      <w:r w:rsidRPr="009E4746">
        <w:rPr>
          <w:b/>
          <w:color w:val="5A3F99"/>
        </w:rPr>
        <w:t>Les pièces listées ci-dessous sont à fournir pour l’ensemble des locaux concernés par la demande.</w:t>
      </w:r>
    </w:p>
    <w:p w:rsidR="00BA0FE2" w:rsidRPr="00BA0FE2" w:rsidRDefault="00BA0FE2" w:rsidP="00BA0FE2"/>
    <w:p w:rsidR="001469D9" w:rsidRPr="00D80357" w:rsidRDefault="0004668D" w:rsidP="0004668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w:t>
      </w:r>
      <w:r w:rsidR="00383363">
        <w:rPr>
          <w:b/>
        </w:rPr>
        <w:t>1</w:t>
      </w:r>
      <w:r w:rsidR="002A0B60">
        <w:rPr>
          <w:b/>
        </w:rPr>
        <w:t>1</w:t>
      </w:r>
      <w:r w:rsidR="00FD3B1B">
        <w:rPr>
          <w:b/>
        </w:rPr>
        <w:t>-</w:t>
      </w:r>
      <w:r w:rsidR="001469D9">
        <w:tab/>
      </w:r>
      <w:r w:rsidR="00D80357" w:rsidRPr="00D80357">
        <w:t>Un plan d’ensemble de l’établissement. Les locaux utilisés pour une activité de curiethérapie qui sont situés en dehors du service de curiethérapie doivent être indiqués (ex</w:t>
      </w:r>
      <w:r w:rsidR="00D80357">
        <w:t>. </w:t>
      </w:r>
      <w:r w:rsidR="00D80357" w:rsidRPr="00D80357">
        <w:t>: bloc opératoire, chambres d’hospitalisation, etc.) ainsi que le circuit des sources.</w:t>
      </w:r>
      <w:r w:rsidR="00A26856">
        <w:t>*</w:t>
      </w:r>
    </w:p>
    <w:p w:rsidR="001469D9" w:rsidRPr="00D80357" w:rsidRDefault="0004668D" w:rsidP="0004668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04668D">
        <w:rPr>
          <w:b/>
        </w:rPr>
        <w:t>A1</w:t>
      </w:r>
      <w:r w:rsidR="002A0B60">
        <w:rPr>
          <w:b/>
        </w:rPr>
        <w:t>2</w:t>
      </w:r>
      <w:r w:rsidR="00FD3B1B">
        <w:rPr>
          <w:b/>
        </w:rPr>
        <w:t>-</w:t>
      </w:r>
      <w:r w:rsidR="001469D9">
        <w:tab/>
      </w:r>
      <w:r w:rsidR="00D80357" w:rsidRPr="00D80357">
        <w:t>Un plan détaillé des locaux où sont détenues ou utilisées les sources de rayonnements ionisants faisant apparaître l’aménagement et les dimensions de ces locaux, la nature et l’épaisseur des parois (y compris les dalles des planchers et des plafonds et les portes des chambres). Ces plans doivent inclure des coupes horizontales et des coupes verticales et indiquer la destination des locaux adjacents, y compris celle des locaux des étages inférieur et supérieur. La position des lits dans les chambres et la position de la source sur le lit en fonction des localisations anatomiques traitées doivent être indiquées sur les plans</w:t>
      </w:r>
      <w:r w:rsidR="00D80357">
        <w:t>.</w:t>
      </w:r>
      <w:r w:rsidR="00A26856">
        <w:t>*</w:t>
      </w:r>
    </w:p>
    <w:p w:rsidR="001469D9" w:rsidRPr="00D80357" w:rsidRDefault="0004668D" w:rsidP="0004668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04668D">
        <w:rPr>
          <w:b/>
        </w:rPr>
        <w:t>A1</w:t>
      </w:r>
      <w:r w:rsidR="002A0B60">
        <w:rPr>
          <w:b/>
        </w:rPr>
        <w:t>3</w:t>
      </w:r>
      <w:r w:rsidR="00FD3B1B">
        <w:rPr>
          <w:b/>
        </w:rPr>
        <w:t>-</w:t>
      </w:r>
      <w:r w:rsidR="001469D9">
        <w:tab/>
      </w:r>
      <w:r w:rsidR="00D80357" w:rsidRPr="00D80357">
        <w:t xml:space="preserve">Le descriptif de l’aménagement des locaux (entreposage, préparation, salle(s) d’irradiation, chambres protégées, bloc(s) opératoire(s)…) indiquant notamment leurs conditions d’aménagement et leur équipement. Les systèmes de sécurité concourant à </w:t>
      </w:r>
      <w:r w:rsidR="00D80357" w:rsidRPr="00D80357">
        <w:lastRenderedPageBreak/>
        <w:t>la radioprotection équipant ces installations seront précisés</w:t>
      </w:r>
      <w:r w:rsidR="00D80357">
        <w:t> </w:t>
      </w:r>
      <w:r w:rsidR="00D80357" w:rsidRPr="00D80357">
        <w:t>: signalisations, sécurités de portes, arrêts d’urgence, interphone, système vidéo…</w:t>
      </w:r>
      <w:r w:rsidR="00A26856">
        <w:t>*</w:t>
      </w:r>
    </w:p>
    <w:p w:rsidR="0090036F" w:rsidRPr="00D80357" w:rsidRDefault="0004668D" w:rsidP="0004668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1469D9" w:rsidRPr="0004668D">
        <w:rPr>
          <w:b/>
        </w:rPr>
        <w:t>A1</w:t>
      </w:r>
      <w:r w:rsidR="002A0B60">
        <w:rPr>
          <w:b/>
        </w:rPr>
        <w:t>4</w:t>
      </w:r>
      <w:r w:rsidR="00FD3B1B">
        <w:rPr>
          <w:b/>
        </w:rPr>
        <w:t>-</w:t>
      </w:r>
      <w:r w:rsidR="001469D9">
        <w:tab/>
      </w:r>
      <w:r w:rsidR="00D80357" w:rsidRPr="00D80357">
        <w:t>L’attestation du fabricant relative aux caractéristiques de chaque projecteur de sources (fabricant ou marque, type, numéro de série ou d’identification, année de construction, année de mise en service).</w:t>
      </w:r>
    </w:p>
    <w:p w:rsidR="00A663DF" w:rsidRDefault="00A663DF" w:rsidP="00A663DF">
      <w:pPr>
        <w:pStyle w:val="ASNTitre4"/>
      </w:pPr>
      <w:r>
        <w:t xml:space="preserve">Dispositions concourant à la radioprotection </w:t>
      </w:r>
    </w:p>
    <w:p w:rsidR="00347FBD" w:rsidRDefault="00AA00DC"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A1</w:t>
      </w:r>
      <w:r w:rsidR="002A0B60">
        <w:rPr>
          <w:b/>
        </w:rPr>
        <w:t>5</w:t>
      </w:r>
      <w:r w:rsidR="00FD3B1B">
        <w:rPr>
          <w:b/>
        </w:rPr>
        <w:t>-</w:t>
      </w:r>
      <w:r w:rsidR="00A663DF">
        <w:tab/>
      </w:r>
      <w:r w:rsidR="004F7AC3" w:rsidRPr="00005A65">
        <w:t>L’évaluation des risques résultant de l’exposition des travailleurs aux rayonnements ionisants comportant l’inventaire des risques identifiés et les hypothèses retenues dans cette évaluation</w:t>
      </w:r>
      <w:r w:rsidR="004F7AC3">
        <w:t>.</w:t>
      </w:r>
    </w:p>
    <w:p w:rsidR="00347FBD" w:rsidRDefault="00AA00DC"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A1</w:t>
      </w:r>
      <w:r w:rsidR="002A0B60">
        <w:rPr>
          <w:b/>
        </w:rPr>
        <w:t>6</w:t>
      </w:r>
      <w:r w:rsidR="00FD3B1B">
        <w:rPr>
          <w:b/>
        </w:rPr>
        <w:t>-</w:t>
      </w:r>
      <w:r w:rsidR="004F7AC3" w:rsidRPr="004F7AC3">
        <w:t xml:space="preserve"> </w:t>
      </w:r>
      <w:r w:rsidR="004F7AC3" w:rsidRPr="0025503E">
        <w:t xml:space="preserve">Les dispositions mises en œuvre en matière de délimitation et de signalisation </w:t>
      </w:r>
      <w:r w:rsidR="004F7AC3">
        <w:t>des zones où les travailleurs sont susceptibles d’être exposés aux rayonnements ionisants.</w:t>
      </w:r>
    </w:p>
    <w:p w:rsidR="00A663DF" w:rsidRPr="00D80357" w:rsidRDefault="00AA00DC"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A1</w:t>
      </w:r>
      <w:r w:rsidR="002A0B60">
        <w:rPr>
          <w:b/>
        </w:rPr>
        <w:t>7</w:t>
      </w:r>
      <w:r w:rsidR="00FD3B1B">
        <w:rPr>
          <w:b/>
        </w:rPr>
        <w:t>-</w:t>
      </w:r>
      <w:r w:rsidR="00A663DF">
        <w:tab/>
      </w:r>
      <w:r w:rsidR="00A26856" w:rsidRPr="006D5183">
        <w:t xml:space="preserve">Le descriptif des dispositions mises en œuvre pour pallier le risque de </w:t>
      </w:r>
      <w:r w:rsidR="00A26856">
        <w:t>détérioration ou de dommage des sources de rayonnements ionisants, notamment lors d’un incendie ou d’inondation.</w:t>
      </w:r>
    </w:p>
    <w:p w:rsidR="00A663DF" w:rsidRPr="00D80357" w:rsidRDefault="00AA00DC"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w:t>
      </w:r>
      <w:r w:rsidR="002A0B60">
        <w:rPr>
          <w:b/>
        </w:rPr>
        <w:t>1</w:t>
      </w:r>
      <w:r w:rsidR="00A26856">
        <w:rPr>
          <w:b/>
        </w:rPr>
        <w:t>8</w:t>
      </w:r>
      <w:r w:rsidR="00FD3B1B">
        <w:rPr>
          <w:b/>
        </w:rPr>
        <w:t>-</w:t>
      </w:r>
      <w:r w:rsidR="00A663DF">
        <w:tab/>
      </w:r>
      <w:r w:rsidR="00D80357" w:rsidRPr="00D80357">
        <w:t>L’analyse prévisionnelle</w:t>
      </w:r>
      <w:r w:rsidR="00376AA4">
        <w:t xml:space="preserve"> générique</w:t>
      </w:r>
      <w:r w:rsidR="00D80357" w:rsidRPr="00D80357">
        <w:t xml:space="preserve"> des doses susceptibles d’être reçues aux différents postes de travail (analyse des postes).</w:t>
      </w:r>
    </w:p>
    <w:p w:rsidR="00A663DF" w:rsidRDefault="00AA00DC"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80357">
        <w:rPr>
          <w:b/>
        </w:rPr>
        <w:t>A</w:t>
      </w:r>
      <w:r w:rsidR="00A26856">
        <w:rPr>
          <w:b/>
        </w:rPr>
        <w:t>19</w:t>
      </w:r>
      <w:r w:rsidR="00FD3B1B">
        <w:rPr>
          <w:b/>
        </w:rPr>
        <w:t>-</w:t>
      </w:r>
      <w:r w:rsidR="00A663DF">
        <w:tab/>
      </w:r>
      <w:r w:rsidR="00BA0FE2">
        <w:t xml:space="preserve">Le </w:t>
      </w:r>
      <w:r w:rsidR="00D80357" w:rsidRPr="00D80357">
        <w:t xml:space="preserve">classement, </w:t>
      </w:r>
      <w:r w:rsidR="00BA0FE2">
        <w:t xml:space="preserve">les modalités </w:t>
      </w:r>
      <w:r w:rsidR="00D80357" w:rsidRPr="00D80357">
        <w:t>de suivi dosimétrique et de suivi médical du personnel découlant de l’analyse prévisionnelle des postes de travail.</w:t>
      </w:r>
    </w:p>
    <w:p w:rsidR="00D80357" w:rsidRPr="00D80357" w:rsidRDefault="00D80357" w:rsidP="00D80357">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w:t>
      </w:r>
      <w:r w:rsidR="00E41450">
        <w:rPr>
          <w:b/>
        </w:rPr>
        <w:t>2</w:t>
      </w:r>
      <w:r w:rsidR="00A26856">
        <w:rPr>
          <w:b/>
        </w:rPr>
        <w:t>0</w:t>
      </w:r>
      <w:r>
        <w:rPr>
          <w:b/>
        </w:rPr>
        <w:t>-</w:t>
      </w:r>
      <w:r>
        <w:tab/>
      </w:r>
      <w:r w:rsidRPr="00D80357">
        <w:t>La liste des équipements de protection collective et individuelle (tabliers, …)</w:t>
      </w:r>
      <w:r>
        <w:t xml:space="preserve"> </w:t>
      </w:r>
      <w:r w:rsidRPr="00D80357">
        <w:t>précisant leurs caractéristiques précises.</w:t>
      </w:r>
    </w:p>
    <w:p w:rsidR="00D80357" w:rsidRPr="00D80357" w:rsidRDefault="00D80357" w:rsidP="00D80357">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A26856">
        <w:rPr>
          <w:b/>
        </w:rPr>
        <w:t>1</w:t>
      </w:r>
      <w:r>
        <w:rPr>
          <w:b/>
        </w:rPr>
        <w:t>-</w:t>
      </w:r>
      <w:r>
        <w:tab/>
      </w:r>
      <w:r w:rsidRPr="00D80357">
        <w:t>Les consignes de sécurité et de travail liées à l’utilisation et à la détention des sources de rayonnements ionisants et au circuit des sources implantées dans les salles du  bloc opératoire, incluant les règles d’accès en zone réglementée.</w:t>
      </w:r>
    </w:p>
    <w:p w:rsidR="00A663DF" w:rsidRDefault="00A663DF" w:rsidP="00FA2668">
      <w:pPr>
        <w:ind w:left="737"/>
      </w:pPr>
      <w:r>
        <w:t>Ces consignes contiennent en outre</w:t>
      </w:r>
      <w:r w:rsidR="00FA2668">
        <w:t> :</w:t>
      </w:r>
      <w:r>
        <w:t xml:space="preserve"> </w:t>
      </w:r>
    </w:p>
    <w:p w:rsidR="00A663DF" w:rsidRDefault="00D80357" w:rsidP="00091008">
      <w:pPr>
        <w:pStyle w:val="ASNPuceenretrait"/>
      </w:pPr>
      <w:r w:rsidRPr="00D80357">
        <w:t>une description des règles d’accès en zone en fonction des voyants et/ou alarmes sonores pour chaque type d’équipement utilisant des rayonnements ionisants (projecteur de sources)</w:t>
      </w:r>
      <w:r w:rsidR="00341682">
        <w:t> ;</w:t>
      </w:r>
    </w:p>
    <w:p w:rsidR="00A663DF" w:rsidRDefault="00D80357" w:rsidP="00091008">
      <w:pPr>
        <w:pStyle w:val="ASNPuceenretrait"/>
      </w:pPr>
      <w:r w:rsidRPr="00D80357">
        <w:t>une description des règles de mise en sécurité de l’installation durant une intervention de maintenance ou de contrôle de qualité dans une salle de traitement</w:t>
      </w:r>
      <w:r w:rsidR="00341682">
        <w:t> ;</w:t>
      </w:r>
    </w:p>
    <w:p w:rsidR="00D80357" w:rsidRDefault="00D80357" w:rsidP="00D80357">
      <w:pPr>
        <w:pStyle w:val="ASNPuceenretrait"/>
      </w:pPr>
      <w:r>
        <w:t>le cas échéant, une description des règles de sortie de salle de traitement avant lancement d’un traitement</w:t>
      </w:r>
      <w:r w:rsidR="00341682">
        <w:t> ;</w:t>
      </w:r>
    </w:p>
    <w:p w:rsidR="00D80357" w:rsidRDefault="00D80357" w:rsidP="00D80357">
      <w:pPr>
        <w:pStyle w:val="ASNPuceenretrait"/>
      </w:pPr>
      <w:r>
        <w:t>une description des gestes reflexes à avoir en cas d’enferment dans le bunker ou la chambre d’hospitalisation.</w:t>
      </w:r>
    </w:p>
    <w:p w:rsidR="003E176A" w:rsidRPr="003E176A" w:rsidRDefault="003E176A" w:rsidP="003E176A">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B91A11">
        <w:rPr>
          <w:b/>
        </w:rPr>
        <w:t>2</w:t>
      </w:r>
      <w:r>
        <w:rPr>
          <w:b/>
        </w:rPr>
        <w:t>-</w:t>
      </w:r>
      <w:r>
        <w:tab/>
      </w:r>
      <w:r w:rsidRPr="003E176A">
        <w:t>Hors source de haute activité, un document formalisant les dispositio</w:t>
      </w:r>
      <w:r>
        <w:t>ns mises en œuvre en matière de </w:t>
      </w:r>
      <w:r w:rsidRPr="003E176A">
        <w:t>:</w:t>
      </w:r>
    </w:p>
    <w:p w:rsidR="003E176A" w:rsidRDefault="003E176A" w:rsidP="003E176A">
      <w:pPr>
        <w:pStyle w:val="ASNPuceenretrait"/>
      </w:pPr>
      <w:r>
        <w:t>gestion des sources (respect des limites autorisées, registre de mouvements de sources, modalités de réception, de stockage, de transfert à l’intérieur de l’établissement et de reprise des sources…)</w:t>
      </w:r>
      <w:r w:rsidR="00341682">
        <w:t> ;</w:t>
      </w:r>
    </w:p>
    <w:p w:rsidR="003E176A" w:rsidRDefault="003E176A" w:rsidP="003E176A">
      <w:pPr>
        <w:pStyle w:val="ASNPuceenretrait"/>
      </w:pPr>
      <w:r>
        <w:t>contrôle d’absence de radioactivité après chaque manipulation.</w:t>
      </w:r>
    </w:p>
    <w:p w:rsidR="003E176A" w:rsidRPr="003E176A" w:rsidRDefault="003E176A" w:rsidP="003E176A">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fldChar w:fldCharType="end"/>
      </w:r>
      <w:r w:rsidRPr="009801D5">
        <w:rPr>
          <w:rStyle w:val="ASNCaseavecretraitCarCar"/>
        </w:rPr>
        <w:tab/>
      </w:r>
      <w:r>
        <w:rPr>
          <w:b/>
        </w:rPr>
        <w:t>A2</w:t>
      </w:r>
      <w:r w:rsidR="00B91A11">
        <w:rPr>
          <w:b/>
        </w:rPr>
        <w:t>3</w:t>
      </w:r>
      <w:r>
        <w:rPr>
          <w:b/>
        </w:rPr>
        <w:t>-</w:t>
      </w:r>
      <w:r>
        <w:tab/>
      </w:r>
      <w:r w:rsidRPr="003E176A">
        <w:t>Les modalités de réalisation des opérations de démontage et de maintenance des projecteurs.</w:t>
      </w:r>
    </w:p>
    <w:p w:rsidR="00DB3366" w:rsidRPr="006D1ECD" w:rsidRDefault="003E176A" w:rsidP="00DB3366">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B91A11">
        <w:rPr>
          <w:b/>
        </w:rPr>
        <w:t>4</w:t>
      </w:r>
      <w:r>
        <w:rPr>
          <w:b/>
        </w:rPr>
        <w:t>-</w:t>
      </w:r>
      <w:r>
        <w:tab/>
      </w:r>
      <w:r w:rsidRPr="003E176A">
        <w:t>Le cas échéant, un document attestant des qualifications des personnes effectuant des opérations de chargement et de déchargement des sources radioactives dans les projecteurs, les contrôles et les vérifications préalables à la remise en service de l’appareil.</w:t>
      </w:r>
      <w:r w:rsidR="00DB3366" w:rsidRPr="00DB3366">
        <w:t xml:space="preserve"> </w:t>
      </w:r>
      <w:r w:rsidR="00DB3366">
        <w:t>(Ce document mentionnera notamment les qualifications obtenues par le personnel de l’établissement en matière de radioprotection et plus particulièrement les formations effectuées en matière de radioprotection des travailleurs et de radioprotection des patients</w:t>
      </w:r>
      <w:r w:rsidR="00DB3366" w:rsidRPr="0017064A">
        <w:t xml:space="preserve"> </w:t>
      </w:r>
      <w:r w:rsidR="00DB3366">
        <w:t>ou les exigences correspondantes, stipulées par le centre, dans le contrat, qui le lie avec ses prestataires.)</w:t>
      </w:r>
    </w:p>
    <w:p w:rsidR="003E176A" w:rsidRDefault="003E176A" w:rsidP="003E176A">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w:t>
      </w:r>
      <w:r w:rsidR="00B91A11">
        <w:rPr>
          <w:b/>
        </w:rPr>
        <w:t>5</w:t>
      </w:r>
      <w:r>
        <w:rPr>
          <w:b/>
        </w:rPr>
        <w:t>-</w:t>
      </w:r>
      <w:r>
        <w:tab/>
      </w:r>
      <w:r w:rsidRPr="003E176A">
        <w:t>Dans le cas de la pratique de la curiethérapie par implants permanents, une copie des documents d’information remis au patient qui devront notamment indiquer la nature, la date d’implantation et la localisation des sources.</w:t>
      </w:r>
    </w:p>
    <w:p w:rsidR="00123F83" w:rsidRDefault="00123F83"/>
    <w:p w:rsidR="00B91A11" w:rsidRPr="00AA06A3" w:rsidRDefault="00B91A11" w:rsidP="00B91A11">
      <w:pPr>
        <w:pStyle w:val="ASNPuceenretraitCoche"/>
        <w:numPr>
          <w:ilvl w:val="0"/>
          <w:numId w:val="0"/>
        </w:numPr>
        <w:jc w:val="both"/>
        <w:rPr>
          <w:b/>
          <w:u w:val="single"/>
        </w:rPr>
      </w:pPr>
      <w:r w:rsidRPr="00AA06A3">
        <w:rPr>
          <w:b/>
          <w:u w:val="single"/>
        </w:rPr>
        <w:t>En cas de détention de sources scellées de haute activité (SSHA)</w:t>
      </w:r>
    </w:p>
    <w:p w:rsidR="00B91A11" w:rsidRDefault="00B91A11" w:rsidP="00B91A1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A26-</w:t>
      </w:r>
      <w:r>
        <w:tab/>
        <w:t xml:space="preserve"> Le plan d’urgence interne</w:t>
      </w:r>
      <w:r>
        <w:tab/>
      </w:r>
    </w:p>
    <w:p w:rsidR="00B91A11" w:rsidRPr="006D5183" w:rsidRDefault="00B91A11" w:rsidP="00B91A1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91008">
        <w:rPr>
          <w:b/>
        </w:rPr>
        <w:t>A</w:t>
      </w:r>
      <w:r>
        <w:rPr>
          <w:b/>
        </w:rPr>
        <w:t>27-</w:t>
      </w:r>
      <w:r>
        <w:tab/>
        <w:t>Les justificatifs d’une formation renforcée des personnes amenées à manipuler les sources de rayonnements ionisants, en particulier sur les aspects relatifs à la sûreté et aux conséquences possibles de la perte du contrôle adéquat des sources.</w:t>
      </w:r>
    </w:p>
    <w:p w:rsidR="00B91A11" w:rsidRPr="006D5183" w:rsidRDefault="00B91A11" w:rsidP="00B91A1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A28-</w:t>
      </w:r>
      <w:r>
        <w:tab/>
        <w:t>Les dispositions particulières en matière de radioprotection mises en œuvre liées à la détention et à l’utilisation de sources scellées de haute activité.</w:t>
      </w:r>
    </w:p>
    <w:p w:rsidR="00B91A11" w:rsidRDefault="00B91A11"/>
    <w:p w:rsidR="00A663DF" w:rsidRDefault="00A663DF" w:rsidP="00341682">
      <w:pPr>
        <w:pStyle w:val="ASNTitre4"/>
        <w:spacing w:before="0"/>
      </w:pPr>
      <w:r>
        <w:t>Dispositions concourant à la radioprotection des patients</w:t>
      </w:r>
    </w:p>
    <w:p w:rsidR="00A663DF" w:rsidRPr="00D60FFA" w:rsidRDefault="00D60FFA" w:rsidP="00F22932">
      <w:pPr>
        <w:pStyle w:val="ASNTexteViolet"/>
      </w:pPr>
      <w:r w:rsidRPr="00D60FFA">
        <w:t>L</w:t>
      </w:r>
      <w:r w:rsidR="00B91A11">
        <w:t>a pièce</w:t>
      </w:r>
      <w:r w:rsidRPr="00D60FFA">
        <w:t xml:space="preserve"> </w:t>
      </w:r>
      <w:r w:rsidR="008309AF">
        <w:t>A2</w:t>
      </w:r>
      <w:r w:rsidR="002A0B60">
        <w:t>9</w:t>
      </w:r>
      <w:r w:rsidR="008309AF">
        <w:t xml:space="preserve"> </w:t>
      </w:r>
      <w:r w:rsidRPr="00D60FFA">
        <w:t xml:space="preserve">ainsi que les informations du chapitre </w:t>
      </w:r>
      <w:r w:rsidR="00BA0FE2">
        <w:t>I</w:t>
      </w:r>
      <w:r w:rsidRPr="00D60FFA">
        <w:t xml:space="preserve">V.2 sont à fournir pour chaque </w:t>
      </w:r>
      <w:r w:rsidR="00E41450">
        <w:t>physicien médical</w:t>
      </w:r>
      <w:r w:rsidRPr="00D60FFA">
        <w:t xml:space="preserve"> concerné par l’activité.</w:t>
      </w:r>
    </w:p>
    <w:p w:rsidR="00A663DF" w:rsidRPr="00D60FFA" w:rsidRDefault="00091008" w:rsidP="00E41450">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w:t>
      </w:r>
      <w:r w:rsidR="002A0B60">
        <w:rPr>
          <w:b/>
        </w:rPr>
        <w:t>2</w:t>
      </w:r>
      <w:r w:rsidR="00B91A11">
        <w:rPr>
          <w:b/>
        </w:rPr>
        <w:t>9</w:t>
      </w:r>
      <w:r w:rsidR="00FD3B1B">
        <w:rPr>
          <w:b/>
        </w:rPr>
        <w:t>-</w:t>
      </w:r>
      <w:r w:rsidR="00A663DF">
        <w:tab/>
      </w:r>
      <w:r w:rsidR="00D60FFA" w:rsidRPr="00D60FFA">
        <w:t xml:space="preserve">Un document attestant de la qualification </w:t>
      </w:r>
      <w:r w:rsidR="00E41450">
        <w:t>du physicien médical</w:t>
      </w:r>
      <w:r w:rsidR="00D60FFA" w:rsidRPr="00D60FFA">
        <w:t xml:space="preserve"> (diplôme, notification d’agrément ou d’autorisation d’exercice délivrée par le préfet). </w:t>
      </w:r>
    </w:p>
    <w:p w:rsidR="00A663DF" w:rsidRDefault="00091008"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60FFA">
        <w:rPr>
          <w:b/>
        </w:rPr>
        <w:t>A</w:t>
      </w:r>
      <w:r w:rsidR="00B91A11">
        <w:rPr>
          <w:b/>
        </w:rPr>
        <w:t>30</w:t>
      </w:r>
      <w:r w:rsidR="00FD3B1B">
        <w:rPr>
          <w:b/>
        </w:rPr>
        <w:t>-</w:t>
      </w:r>
      <w:r w:rsidR="00A663DF">
        <w:tab/>
        <w:t xml:space="preserve">Le </w:t>
      </w:r>
      <w:r w:rsidR="00BA0FE2">
        <w:t>document décrivant l’</w:t>
      </w:r>
      <w:r w:rsidR="00A663DF">
        <w:t>organisation de la radiophysique médicale.</w:t>
      </w:r>
    </w:p>
    <w:p w:rsidR="00A663DF" w:rsidRDefault="00B91A11" w:rsidP="00A663DF">
      <w:pPr>
        <w:pStyle w:val="ASNTitre4"/>
      </w:pPr>
      <w:r>
        <w:lastRenderedPageBreak/>
        <w:t>Vérifications et c</w:t>
      </w:r>
      <w:r w:rsidR="00A663DF">
        <w:t>ontrôles de radioprotection</w:t>
      </w:r>
    </w:p>
    <w:p w:rsidR="00A663DF" w:rsidRPr="00D60FFA" w:rsidRDefault="00091008"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D60FFA">
        <w:rPr>
          <w:b/>
        </w:rPr>
        <w:t>A</w:t>
      </w:r>
      <w:r w:rsidR="00E41450">
        <w:rPr>
          <w:b/>
        </w:rPr>
        <w:t>3</w:t>
      </w:r>
      <w:r w:rsidR="00B91A11">
        <w:rPr>
          <w:b/>
        </w:rPr>
        <w:t>1</w:t>
      </w:r>
      <w:r w:rsidR="00FD3B1B">
        <w:rPr>
          <w:b/>
        </w:rPr>
        <w:t>-</w:t>
      </w:r>
      <w:r w:rsidR="00A663DF">
        <w:tab/>
      </w:r>
      <w:r w:rsidR="0080232B" w:rsidRPr="00496E47">
        <w:t xml:space="preserve">La liste des appareils de mesure </w:t>
      </w:r>
      <w:r w:rsidR="00376AA4">
        <w:t xml:space="preserve"> disponibles pour la réalisation</w:t>
      </w:r>
      <w:r w:rsidR="0080232B">
        <w:t xml:space="preserve"> des contrôles et vérifications </w:t>
      </w:r>
      <w:r w:rsidR="00376AA4">
        <w:t xml:space="preserve">mentionnant les </w:t>
      </w:r>
      <w:r w:rsidR="0080232B" w:rsidRPr="00496E47">
        <w:t>rayonnement</w:t>
      </w:r>
      <w:r w:rsidR="00376AA4">
        <w:t>s</w:t>
      </w:r>
      <w:r w:rsidR="0080232B" w:rsidRPr="00496E47">
        <w:t xml:space="preserve"> et gamme</w:t>
      </w:r>
      <w:r w:rsidR="00376AA4">
        <w:t>s</w:t>
      </w:r>
      <w:r w:rsidR="0080232B" w:rsidRPr="00496E47">
        <w:t xml:space="preserve"> d’énergie détecté</w:t>
      </w:r>
      <w:r w:rsidR="00376AA4">
        <w:t>s</w:t>
      </w:r>
      <w:r w:rsidR="00D60FFA" w:rsidRPr="00D60FFA">
        <w:t>.</w:t>
      </w:r>
    </w:p>
    <w:p w:rsidR="00A663DF" w:rsidRPr="00D60FFA" w:rsidRDefault="00091008" w:rsidP="00091008">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A663DF" w:rsidRPr="00091008">
        <w:rPr>
          <w:b/>
        </w:rPr>
        <w:t>A</w:t>
      </w:r>
      <w:r w:rsidR="00D60FFA">
        <w:rPr>
          <w:b/>
        </w:rPr>
        <w:t>3</w:t>
      </w:r>
      <w:r w:rsidR="00B91A11">
        <w:rPr>
          <w:b/>
        </w:rPr>
        <w:t>2</w:t>
      </w:r>
      <w:r w:rsidR="00FD3B1B">
        <w:rPr>
          <w:b/>
        </w:rPr>
        <w:t>-</w:t>
      </w:r>
      <w:r w:rsidR="00A663DF">
        <w:tab/>
      </w:r>
      <w:r w:rsidR="0080232B">
        <w:t>Le programme des contrôles et vérifications réglementaires en matière de radioprotection.</w:t>
      </w:r>
    </w:p>
    <w:p w:rsidR="0090036F" w:rsidRDefault="0090036F"/>
    <w:p w:rsidR="00DF741C" w:rsidRPr="00F32E4D" w:rsidRDefault="00DF741C" w:rsidP="00DF741C">
      <w:pPr>
        <w:pStyle w:val="ASNTitre4"/>
        <w:keepNext w:val="0"/>
        <w:tabs>
          <w:tab w:val="left" w:pos="794"/>
        </w:tabs>
        <w:jc w:val="both"/>
      </w:pPr>
      <w:r w:rsidRPr="00F32E4D">
        <w:t>Protection contre les actes de malveillance</w:t>
      </w:r>
    </w:p>
    <w:p w:rsidR="00DF741C" w:rsidRPr="00F32E4D" w:rsidRDefault="00DF741C" w:rsidP="00DF741C">
      <w:pPr>
        <w:pStyle w:val="ASNCaseavecretrait"/>
        <w:tabs>
          <w:tab w:val="clear" w:pos="340"/>
          <w:tab w:val="clear" w:pos="737"/>
        </w:tabs>
        <w:ind w:left="0" w:firstLine="0"/>
        <w:jc w:val="both"/>
        <w:rPr>
          <w:b/>
        </w:rPr>
      </w:pPr>
      <w:r w:rsidRPr="00F32E4D">
        <w:rPr>
          <w:b/>
        </w:rPr>
        <w:t>Dans le cas de la détention ou de l’utilisation de sources ou de lots de sources de catégorie D exclusivement, les documents suivants sont à joindre à la place du formulaire relatif à la protection des sources contre les actes de malveillance AUTO/MALV/PEREN</w:t>
      </w:r>
      <w:r w:rsidR="0009320C">
        <w:rPr>
          <w:b/>
        </w:rPr>
        <w:t>.</w:t>
      </w:r>
      <w:r w:rsidRPr="00F32E4D">
        <w:rPr>
          <w:b/>
        </w:rPr>
        <w:t xml:space="preserve"> </w:t>
      </w:r>
    </w:p>
    <w:p w:rsidR="00DF741C" w:rsidRPr="00F32E4D" w:rsidRDefault="00DF741C" w:rsidP="00DF741C">
      <w:pPr>
        <w:tabs>
          <w:tab w:val="left" w:pos="737"/>
        </w:tabs>
        <w:spacing w:before="60"/>
        <w:ind w:left="284" w:hanging="284"/>
        <w:jc w:val="both"/>
      </w:pPr>
      <w:permStart w:id="434599734" w:edGrp="everyone"/>
      <w:r w:rsidRPr="00F32E4D">
        <w:rPr>
          <w:rFonts w:ascii="MS Gothic" w:eastAsia="MS Gothic" w:hAnsi="MS Gothic" w:hint="eastAsia"/>
        </w:rPr>
        <w:t>☐</w:t>
      </w:r>
      <w:permEnd w:id="434599734"/>
      <w:r w:rsidRPr="00F32E4D">
        <w:rPr>
          <w:rStyle w:val="ASNCaseavecretraitCarCar"/>
        </w:rPr>
        <w:tab/>
      </w:r>
      <w:r w:rsidRPr="00F32E4D">
        <w:rPr>
          <w:b/>
        </w:rPr>
        <w:t>A33 -</w:t>
      </w:r>
      <w:r w:rsidRPr="00F32E4D">
        <w:tab/>
        <w:t>Un document identifiant la catégorie</w:t>
      </w:r>
      <w:r w:rsidRPr="00F32E4D">
        <w:rPr>
          <w:rStyle w:val="Appelnotedebasdep"/>
          <w:b/>
        </w:rPr>
        <w:footnoteReference w:id="8"/>
      </w:r>
      <w:r w:rsidRPr="00F32E4D">
        <w:t xml:space="preserve"> des sources et des éventuels lots de sources dont la détention ou l’utilisation est envisagée. En cas de constitution d’un lot de sources radioactives, les raisons le justifiant, notamment les moyens communs de protection retenus contre les actes de malveillance, seront indiquées.</w:t>
      </w:r>
    </w:p>
    <w:p w:rsidR="00DF741C" w:rsidRPr="00F32E4D" w:rsidRDefault="00DF741C" w:rsidP="00DF741C">
      <w:pPr>
        <w:tabs>
          <w:tab w:val="left" w:pos="737"/>
        </w:tabs>
        <w:spacing w:before="60"/>
        <w:ind w:left="284" w:hanging="284"/>
        <w:jc w:val="both"/>
      </w:pPr>
      <w:permStart w:id="1726901551" w:edGrp="everyone"/>
      <w:r w:rsidRPr="00F32E4D">
        <w:rPr>
          <w:rFonts w:ascii="MS Gothic" w:eastAsia="MS Gothic" w:hAnsi="MS Gothic" w:hint="eastAsia"/>
        </w:rPr>
        <w:t>☐</w:t>
      </w:r>
      <w:permEnd w:id="1726901551"/>
      <w:r w:rsidRPr="00F32E4D">
        <w:rPr>
          <w:rStyle w:val="ASNCaseavecretraitCarCar"/>
        </w:rPr>
        <w:tab/>
      </w:r>
      <w:r w:rsidRPr="00F32E4D">
        <w:rPr>
          <w:b/>
        </w:rPr>
        <w:t>A34 -</w:t>
      </w:r>
      <w:r w:rsidRPr="00F32E4D">
        <w:tab/>
        <w:t>Un document décrivant les dispositions techniques et d’organisation visant à empêcher, retarder ou détecter un accès non autorisé aux sources, contrôler les accès autorisés aux sources et les protéger contre le vol ou une détérioration volontaire (le cas échéant, y compris lors d’utilisations hors établissement). La description devra rester suffisamment générale pour ne pas contenir d’information pouvant faciliter un acte de malveillance.*</w:t>
      </w:r>
    </w:p>
    <w:p w:rsidR="00DF741C" w:rsidRPr="00F32E4D" w:rsidRDefault="00DF741C" w:rsidP="00DF741C">
      <w:pPr>
        <w:tabs>
          <w:tab w:val="left" w:pos="737"/>
        </w:tabs>
        <w:spacing w:before="60"/>
        <w:ind w:left="284" w:hanging="284"/>
        <w:jc w:val="both"/>
      </w:pPr>
      <w:permStart w:id="543258055" w:edGrp="everyone"/>
      <w:r w:rsidRPr="00F32E4D">
        <w:rPr>
          <w:rFonts w:ascii="MS Gothic" w:eastAsia="MS Gothic" w:hAnsi="MS Gothic" w:hint="eastAsia"/>
        </w:rPr>
        <w:t>☐</w:t>
      </w:r>
      <w:permEnd w:id="543258055"/>
      <w:r w:rsidRPr="00F32E4D">
        <w:rPr>
          <w:rStyle w:val="ASNCaseavecretraitCarCar"/>
        </w:rPr>
        <w:tab/>
      </w:r>
      <w:r w:rsidRPr="00F32E4D">
        <w:rPr>
          <w:b/>
        </w:rPr>
        <w:t>A35 -</w:t>
      </w:r>
      <w:r w:rsidRPr="00F32E4D">
        <w:tab/>
        <w:t>Un document décrivant les modalités de vérification de la présence des sources (article 10 de l’arrêté du 29 novembre 2019 modifié relatif à la protection des sources de rayonnements ionisants et lots de sources radioactives de catégories A, B, C et D contre les actes de malveillance). La description devra rester suffisamment générale pour ne pas contenir d’information pouvant faciliter un acte de malveillance.*</w:t>
      </w:r>
    </w:p>
    <w:p w:rsidR="00DF741C" w:rsidRPr="00F32E4D" w:rsidRDefault="00DF741C" w:rsidP="00DF741C"/>
    <w:p w:rsidR="00DF741C" w:rsidRPr="00F32E4D" w:rsidRDefault="00DF741C" w:rsidP="00DF741C">
      <w:pPr>
        <w:jc w:val="both"/>
      </w:pPr>
      <w:r w:rsidRPr="00F32E4D">
        <w:rPr>
          <w:b/>
          <w:bCs/>
          <w:i/>
          <w:iCs/>
        </w:rPr>
        <w:t>* Tout document dont la divulgation faciliterait un acte de malveillance doit être communiqué sous pli séparé spécialement identifié (enveloppe interne fermée, avec mention alertant le destinataire sur le caractère sensible de l’information et à l’attention de l’entité compétente pour l’instruction, incluse dans l’enveloppe de l’envoi) en application de l’article R. 1333-130 du code de la santé publique.</w:t>
      </w:r>
    </w:p>
    <w:p w:rsidR="00DF741C" w:rsidRPr="00F32E4D" w:rsidRDefault="00DF741C" w:rsidP="00DF741C">
      <w:pPr>
        <w:jc w:val="both"/>
        <w:rPr>
          <w:b/>
          <w:bCs/>
          <w:i/>
          <w:iCs/>
        </w:rPr>
      </w:pPr>
      <w:r w:rsidRPr="00F32E4D">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rsidR="00DF741C" w:rsidRDefault="00DF741C" w:rsidP="00DF741C">
      <w:pPr>
        <w:jc w:val="both"/>
        <w:rPr>
          <w:b/>
          <w:bCs/>
          <w:i/>
          <w:iCs/>
        </w:rPr>
      </w:pPr>
      <w:r w:rsidRPr="00F32E4D">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rsidR="001C78E8" w:rsidRDefault="001C78E8" w:rsidP="001C78E8">
      <w:pPr>
        <w:jc w:val="both"/>
        <w:rPr>
          <w:b/>
          <w:bCs/>
          <w:i/>
          <w:iCs/>
        </w:rPr>
      </w:pPr>
    </w:p>
    <w:p w:rsidR="00B2592D" w:rsidRDefault="00B2592D" w:rsidP="00B2592D">
      <w:pPr>
        <w:jc w:val="both"/>
      </w:pPr>
    </w:p>
    <w:p w:rsidR="00B91A11" w:rsidRDefault="00B91A11"/>
    <w:p w:rsidR="00453B36" w:rsidRDefault="00453B36" w:rsidP="00F22932">
      <w:pPr>
        <w:pStyle w:val="ASNTitre3"/>
        <w:spacing w:after="60"/>
      </w:pPr>
      <w:r>
        <w:t>B- Demande de</w:t>
      </w:r>
      <w:r w:rsidR="00F22932">
        <w:t xml:space="preserve"> </w:t>
      </w:r>
      <w:r w:rsidR="00F22932" w:rsidRPr="00B91A11">
        <w:t>renouvellement</w:t>
      </w:r>
      <w:r w:rsidR="00F22932">
        <w:t xml:space="preserve"> d’autorisation</w:t>
      </w:r>
      <w:r w:rsidR="00B91A11">
        <w:t xml:space="preserve"> </w:t>
      </w:r>
      <w:r w:rsidR="00B91A11" w:rsidRPr="00B91A11">
        <w:rPr>
          <w:u w:val="single"/>
        </w:rPr>
        <w:t>sans modification</w:t>
      </w:r>
    </w:p>
    <w:p w:rsidR="00453B36" w:rsidRPr="00F22932" w:rsidRDefault="00453B36" w:rsidP="00341682">
      <w:pPr>
        <w:pStyle w:val="ASNTexteViolet"/>
        <w:spacing w:after="60"/>
      </w:pPr>
      <w:r w:rsidRPr="00F22932">
        <w:t>Vous joindrez au présent formulaire</w:t>
      </w:r>
      <w:r w:rsidR="0080232B">
        <w:t xml:space="preserve"> </w:t>
      </w:r>
      <w:r w:rsidR="0007756F" w:rsidRPr="0007756F">
        <w:rPr>
          <w:u w:val="single"/>
        </w:rPr>
        <w:t>6 mois avant le renouvellement de l’autorisation</w:t>
      </w:r>
      <w:r w:rsidR="0007756F">
        <w:t>,</w:t>
      </w:r>
      <w:r w:rsidRPr="00F22932">
        <w:t xml:space="preserve"> les documents suivants et cocherez les cases correspondant aux documents transmis.</w:t>
      </w:r>
    </w:p>
    <w:p w:rsidR="00CC2F0C" w:rsidRDefault="00013A86" w:rsidP="00B2592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B1</w:t>
      </w:r>
      <w:r w:rsidR="00FD3B1B">
        <w:rPr>
          <w:b/>
        </w:rPr>
        <w:t>-</w:t>
      </w:r>
      <w:r w:rsidR="00453B36">
        <w:tab/>
      </w:r>
      <w:r w:rsidR="00B91A11">
        <w:t xml:space="preserve">Pour chaque CRP : </w:t>
      </w:r>
      <w:r w:rsidR="00B2592D">
        <w:t>Le certificat de réussite à la formation de PCR en cours de validité dans le(s) domaine(s) correspondant à l’utilisation (option « générateurs à rayons X et sources scellées »</w:t>
      </w:r>
      <w:r w:rsidR="00CC2F0C">
        <w:t>).</w:t>
      </w:r>
    </w:p>
    <w:p w:rsidR="0080232B" w:rsidRDefault="0080232B" w:rsidP="00CC2F0C">
      <w:pPr>
        <w:pStyle w:val="ASNCaseavecretrait"/>
        <w:ind w:left="0"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B2</w:t>
      </w:r>
      <w:r>
        <w:rPr>
          <w:b/>
        </w:rPr>
        <w:t>-</w:t>
      </w:r>
      <w:r>
        <w:tab/>
        <w:t xml:space="preserve">Les derniers rapports de contrôles datant de moins d’un an, visés à la décision n°2010-DC-0175 établis par l’IRSN ou par un organisme agréé par l’ASN et complétés le cas échéant par les vérifications effectués par </w:t>
      </w:r>
      <w:r w:rsidR="00B91A11">
        <w:t>le CRP</w:t>
      </w:r>
      <w:r>
        <w:t>.</w:t>
      </w:r>
    </w:p>
    <w:p w:rsidR="0080232B" w:rsidRDefault="0080232B" w:rsidP="0080232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13A86">
        <w:rPr>
          <w:b/>
        </w:rPr>
        <w:t>B3</w:t>
      </w:r>
      <w:r>
        <w:rPr>
          <w:b/>
        </w:rPr>
        <w:t>-</w:t>
      </w:r>
      <w:r>
        <w:tab/>
      </w:r>
      <w:r w:rsidRPr="003A6A4A">
        <w:t>La liste des actions mises en œuvre</w:t>
      </w:r>
      <w:r>
        <w:t xml:space="preserve"> </w:t>
      </w:r>
      <w:r w:rsidRPr="003A6A4A">
        <w:t>(ou leur échéancier de réalisation) afin de répondre aux éventuelles observations émises par l’organisme agréé</w:t>
      </w:r>
      <w:r>
        <w:t xml:space="preserve"> </w:t>
      </w:r>
      <w:r w:rsidRPr="003A6A4A">
        <w:t xml:space="preserve">ou l’IRSN </w:t>
      </w:r>
      <w:r>
        <w:t xml:space="preserve">et </w:t>
      </w:r>
      <w:r w:rsidR="00B91A11">
        <w:t>le CRP</w:t>
      </w:r>
      <w:r>
        <w:t xml:space="preserve"> </w:t>
      </w:r>
      <w:r w:rsidRPr="003A6A4A">
        <w:t>dans ce</w:t>
      </w:r>
      <w:r>
        <w:t>s</w:t>
      </w:r>
      <w:r w:rsidRPr="003A6A4A">
        <w:t xml:space="preserve"> rapport</w:t>
      </w:r>
      <w:r>
        <w:t>s.</w:t>
      </w:r>
    </w:p>
    <w:p w:rsidR="00453B36" w:rsidRPr="00D60FFA" w:rsidRDefault="00013A86" w:rsidP="0080232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B4</w:t>
      </w:r>
      <w:r w:rsidR="00FD3B1B">
        <w:rPr>
          <w:b/>
        </w:rPr>
        <w:t>-</w:t>
      </w:r>
      <w:r w:rsidR="00453B36">
        <w:tab/>
      </w:r>
      <w:r w:rsidR="0080232B" w:rsidRPr="006B21FC">
        <w:rPr>
          <w:rStyle w:val="ASNCaseavecretraitCarCar"/>
        </w:rPr>
        <w:t xml:space="preserve">Un rapport d’activité permettant notamment de présenter le bilan des évènements </w:t>
      </w:r>
      <w:r w:rsidR="0080232B">
        <w:rPr>
          <w:rStyle w:val="ASNCaseavecretraitCarCar"/>
        </w:rPr>
        <w:t>relatifs à la</w:t>
      </w:r>
      <w:r w:rsidR="0080232B" w:rsidRPr="006B21FC">
        <w:rPr>
          <w:rStyle w:val="ASNCaseavecretraitCarCar"/>
        </w:rPr>
        <w:t xml:space="preserve"> radioprotection et le</w:t>
      </w:r>
      <w:r w:rsidR="0080232B">
        <w:rPr>
          <w:rStyle w:val="ASNCaseavecretraitCarCar"/>
        </w:rPr>
        <w:t xml:space="preserve"> </w:t>
      </w:r>
      <w:r w:rsidR="0080232B" w:rsidRPr="006B21FC">
        <w:rPr>
          <w:rStyle w:val="ASNCaseavecretraitCarCar"/>
        </w:rPr>
        <w:t>bilan du retour d’expérience de ces événements.</w:t>
      </w:r>
    </w:p>
    <w:p w:rsidR="00453B36" w:rsidRDefault="00013A86" w:rsidP="0050448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13A86">
        <w:rPr>
          <w:b/>
        </w:rPr>
        <w:t>B5</w:t>
      </w:r>
      <w:r w:rsidR="00FD3B1B">
        <w:rPr>
          <w:b/>
        </w:rPr>
        <w:t>-</w:t>
      </w:r>
      <w:r w:rsidR="00453B36">
        <w:tab/>
      </w:r>
      <w:r w:rsidR="00D60FFA" w:rsidRPr="00D60FFA">
        <w:t>L’inventaire des sources de rayonnements ionisants détenues (sources radioactives scellées et appareils électriques émettant des rayonnements ionisan</w:t>
      </w:r>
      <w:r w:rsidR="00D60FFA">
        <w:t>ts). Cet inventaire mentionnera </w:t>
      </w:r>
      <w:r w:rsidR="00D60FFA" w:rsidRPr="00D60FFA">
        <w:t>:</w:t>
      </w:r>
    </w:p>
    <w:p w:rsidR="00D60FFA" w:rsidRPr="00D60FFA" w:rsidRDefault="00D60FFA"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source radioactive scellée</w:t>
      </w:r>
      <w:r w:rsidRPr="00D60FFA">
        <w:t xml:space="preserve"> (hormis pour les grains d’iode 125) : le radionucléide, l’activité, le fournisseur, le fabricant ou la marque, l’utilisation (traitement, contrôle de qualité…), les références de l’enregistrement correspondant </w:t>
      </w:r>
      <w:r w:rsidRPr="00D60FFA">
        <w:lastRenderedPageBreak/>
        <w:t>auprès de l’IRSN (numéro de visa, date de visa, numéro de formulaire), l’état (uti</w:t>
      </w:r>
      <w:r>
        <w:t>lisation ou attente de reprise)</w:t>
      </w:r>
      <w:r w:rsidR="00E41450">
        <w:t>, l’identification des lots de sources</w:t>
      </w:r>
      <w:r w:rsidR="002B2F33">
        <w:t xml:space="preserve"> scellées de haute activité</w:t>
      </w:r>
      <w:r w:rsidR="00341682">
        <w:t> ;</w:t>
      </w:r>
    </w:p>
    <w:p w:rsidR="00D60FFA" w:rsidRPr="00D60FFA" w:rsidRDefault="00D60FFA"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les grains d’iode 125 :</w:t>
      </w:r>
      <w:r w:rsidRPr="00D60FFA">
        <w:t xml:space="preserve"> le nombre de grains détenus ainsi que les activités détenues</w:t>
      </w:r>
      <w:r>
        <w:t>.</w:t>
      </w:r>
    </w:p>
    <w:p w:rsidR="00D60FFA" w:rsidRDefault="00D60FFA"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projecteur de sources :</w:t>
      </w:r>
      <w:r w:rsidRPr="00D60FFA">
        <w:t xml:space="preserve"> l’implantation géographique, le fournisseur. L’attestation du fabricant relative aux caractéristiques de chaque projecteur (fabricant ou marque, type, numéro de série ou d’identification, année de fabrication, année de mise en service) sera communiquée.</w:t>
      </w:r>
    </w:p>
    <w:p w:rsidR="00153B82" w:rsidRDefault="00153B82" w:rsidP="00153B82">
      <w:pPr>
        <w:pStyle w:val="ASNCaseavecretrait"/>
        <w:jc w:val="both"/>
      </w:pPr>
      <w:r w:rsidRPr="00F32E4D">
        <w:rPr>
          <w:rStyle w:val="ASNCaseavecretraitCarCar"/>
        </w:rPr>
        <w:fldChar w:fldCharType="begin">
          <w:ffData>
            <w:name w:val=""/>
            <w:enabled/>
            <w:calcOnExit w:val="0"/>
            <w:checkBox>
              <w:sizeAuto/>
              <w:default w:val="0"/>
              <w:checked w:val="0"/>
            </w:checkBox>
          </w:ffData>
        </w:fldChar>
      </w:r>
      <w:r w:rsidRPr="00F32E4D">
        <w:rPr>
          <w:rStyle w:val="ASNCaseavecretraitCarCar"/>
        </w:rPr>
        <w:instrText xml:space="preserve"> FORMCHECKBOX </w:instrText>
      </w:r>
      <w:r w:rsidRPr="00F32E4D">
        <w:rPr>
          <w:rStyle w:val="ASNCaseavecretraitCarCar"/>
        </w:rPr>
      </w:r>
      <w:r w:rsidRPr="00F32E4D">
        <w:rPr>
          <w:rStyle w:val="ASNCaseavecretraitCarCar"/>
        </w:rPr>
        <w:fldChar w:fldCharType="end"/>
      </w:r>
      <w:r w:rsidRPr="00F32E4D">
        <w:rPr>
          <w:rStyle w:val="ASNCaseavecretraitCarCar"/>
        </w:rPr>
        <w:tab/>
      </w:r>
      <w:r w:rsidRPr="00F32E4D">
        <w:rPr>
          <w:b/>
        </w:rPr>
        <w:t>B6-</w:t>
      </w:r>
      <w:r w:rsidRPr="00F32E4D">
        <w:tab/>
      </w:r>
      <w:r w:rsidR="0014729A" w:rsidRPr="00F32E4D">
        <w:t xml:space="preserve">Les documents relatifs à la </w:t>
      </w:r>
      <w:r w:rsidR="005179C0" w:rsidRPr="00F32E4D">
        <w:t xml:space="preserve">protection </w:t>
      </w:r>
      <w:r w:rsidR="0014729A" w:rsidRPr="00F32E4D">
        <w:t>contre les actes de malveillance</w:t>
      </w:r>
      <w:r w:rsidR="0014729A" w:rsidRPr="00F32E4D" w:rsidDel="0014729A">
        <w:t xml:space="preserve"> </w:t>
      </w:r>
      <w:r w:rsidR="005179C0" w:rsidRPr="00F32E4D">
        <w:t xml:space="preserve">s’ils n’ont pas été fournis lors d’une demande précédente </w:t>
      </w:r>
      <w:r w:rsidRPr="00F32E4D">
        <w:t>(Cf. A33 à A3</w:t>
      </w:r>
      <w:r w:rsidR="005179C0" w:rsidRPr="00F32E4D">
        <w:t>5</w:t>
      </w:r>
      <w:r w:rsidRPr="00F32E4D">
        <w:t>).</w:t>
      </w:r>
    </w:p>
    <w:p w:rsidR="00153B82" w:rsidRPr="00D60FFA" w:rsidRDefault="00153B82" w:rsidP="00504481">
      <w:pPr>
        <w:ind w:left="1021" w:hanging="284"/>
        <w:jc w:val="both"/>
      </w:pPr>
    </w:p>
    <w:p w:rsidR="00453B36" w:rsidRPr="0043337E" w:rsidRDefault="00BA703F" w:rsidP="00504481">
      <w:pPr>
        <w:ind w:left="340" w:hanging="340"/>
        <w:jc w:val="both"/>
        <w:rPr>
          <w:rFonts w:cs="Futura LtCn BT"/>
        </w:rPr>
      </w:pPr>
      <w:r>
        <w:rPr>
          <w:rFonts w:cs="Futura LtCn BT"/>
        </w:rPr>
        <w:fldChar w:fldCharType="begin">
          <w:ffData>
            <w:name w:val=""/>
            <w:enabled/>
            <w:calcOnExit w:val="0"/>
            <w:checkBox>
              <w:sizeAuto/>
              <w:default w:val="0"/>
            </w:checkBox>
          </w:ffData>
        </w:fldChar>
      </w:r>
      <w:r>
        <w:rPr>
          <w:rFonts w:cs="Futura LtCn BT"/>
        </w:rPr>
        <w:instrText xml:space="preserve"> </w:instrText>
      </w:r>
      <w:r w:rsidR="00707441">
        <w:rPr>
          <w:rFonts w:cs="Futura LtCn BT"/>
        </w:rPr>
        <w:instrText>FORMCHECKBOX</w:instrText>
      </w:r>
      <w:r>
        <w:rPr>
          <w:rFonts w:cs="Futura LtCn BT"/>
        </w:rPr>
        <w:instrText xml:space="preserve"> </w:instrText>
      </w:r>
      <w:r>
        <w:rPr>
          <w:rFonts w:cs="Futura LtCn BT"/>
        </w:rPr>
      </w:r>
      <w:r>
        <w:rPr>
          <w:rFonts w:cs="Futura LtCn BT"/>
        </w:rPr>
        <w:fldChar w:fldCharType="end"/>
      </w:r>
      <w:r w:rsidR="00BA4638">
        <w:rPr>
          <w:rFonts w:cs="Futura LtCn BT"/>
        </w:rPr>
        <w:tab/>
      </w:r>
      <w:r w:rsidR="00453B36" w:rsidRPr="0043337E">
        <w:rPr>
          <w:b/>
        </w:rPr>
        <w:t xml:space="preserve">En cochant cette case, </w:t>
      </w:r>
      <w:r w:rsidR="00D60FFA" w:rsidRPr="0043337E">
        <w:t xml:space="preserve">le demandeur atteste qu’aucune modification n’est à déclarer concernant la situation administrative de l’autorisation et les dispositions ayant une incidence en matière de radioprotection </w:t>
      </w:r>
      <w:r w:rsidR="00AE1218" w:rsidRPr="00AE1218">
        <w:t>ou sur les conditions de protection contre les actes de malveillance</w:t>
      </w:r>
      <w:r w:rsidR="00AE1218" w:rsidRPr="0043337E">
        <w:t xml:space="preserve"> </w:t>
      </w:r>
      <w:r w:rsidR="00D60FFA" w:rsidRPr="0043337E">
        <w:t>(locaux, domaine couvert, caractéristiques des sources de rayonnements ionisants).</w:t>
      </w:r>
    </w:p>
    <w:p w:rsidR="00453B36" w:rsidRDefault="00453B36" w:rsidP="00504481">
      <w:pPr>
        <w:pStyle w:val="ASNTexteViolet"/>
        <w:ind w:left="340"/>
        <w:jc w:val="both"/>
      </w:pPr>
      <w:r>
        <w:t>Dans le cas contraire, se reporter aux pièces justificatives du point C.</w:t>
      </w:r>
    </w:p>
    <w:p w:rsidR="00123F83" w:rsidRPr="00123F83" w:rsidRDefault="00123F83"/>
    <w:p w:rsidR="00453B36" w:rsidRDefault="00453B36" w:rsidP="00F22932">
      <w:pPr>
        <w:pStyle w:val="ASNTitre3"/>
        <w:spacing w:after="60"/>
      </w:pPr>
      <w:r>
        <w:t xml:space="preserve">C- Demande de </w:t>
      </w:r>
      <w:r w:rsidR="00BF254C" w:rsidRPr="00B91A11">
        <w:t>nouvelle autorisation</w:t>
      </w:r>
      <w:r w:rsidR="00BF254C" w:rsidRPr="0007756F">
        <w:rPr>
          <w:u w:val="single"/>
        </w:rPr>
        <w:t xml:space="preserve"> </w:t>
      </w:r>
      <w:r w:rsidR="005D4E2C">
        <w:rPr>
          <w:u w:val="single"/>
        </w:rPr>
        <w:t>à la suite d’une</w:t>
      </w:r>
      <w:r w:rsidR="00BF254C" w:rsidRPr="0007756F">
        <w:rPr>
          <w:u w:val="single"/>
        </w:rPr>
        <w:t xml:space="preserve"> </w:t>
      </w:r>
      <w:r w:rsidRPr="0007756F">
        <w:rPr>
          <w:u w:val="single"/>
        </w:rPr>
        <w:t>modification d’</w:t>
      </w:r>
      <w:r w:rsidR="00BF254C" w:rsidRPr="0007756F">
        <w:rPr>
          <w:u w:val="single"/>
        </w:rPr>
        <w:t xml:space="preserve">une </w:t>
      </w:r>
      <w:r w:rsidRPr="0007756F">
        <w:rPr>
          <w:u w:val="single"/>
        </w:rPr>
        <w:t>autorisation</w:t>
      </w:r>
      <w:r w:rsidR="00BF254C" w:rsidRPr="0007756F">
        <w:rPr>
          <w:u w:val="single"/>
        </w:rPr>
        <w:t xml:space="preserve"> existante</w:t>
      </w:r>
    </w:p>
    <w:p w:rsidR="0080232B" w:rsidRDefault="00453B36" w:rsidP="0080232B">
      <w:pPr>
        <w:pStyle w:val="ASNTexteViolet"/>
      </w:pPr>
      <w:r w:rsidRPr="00F22932">
        <w:t>Vous joindrez au présent formulaire les documents suivants, et cocherez les cases correspondant aux documents transmis.</w:t>
      </w:r>
    </w:p>
    <w:p w:rsidR="0080232B" w:rsidRPr="0080232B" w:rsidRDefault="0080232B" w:rsidP="0080232B"/>
    <w:p w:rsidR="00BF254C" w:rsidRDefault="00BF254C" w:rsidP="00504481">
      <w:pPr>
        <w:pStyle w:val="ASNCaseavecretrait"/>
        <w:jc w:val="both"/>
        <w:rPr>
          <w:b/>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1-</w:t>
      </w:r>
      <w:r>
        <w:tab/>
      </w:r>
      <w:r w:rsidRPr="000237E4">
        <w:t xml:space="preserve">La description des modifications apportées depuis la délivrance de la dernière autorisation ainsi que la conséquence de ces modifications en termes de radioprotection. </w:t>
      </w:r>
      <w:r w:rsidRPr="0080232B">
        <w:rPr>
          <w:b/>
        </w:rPr>
        <w:t>Toutes les pièces listées au point A impactées par les modifications doivent être actualisées et jointes à votre demande</w:t>
      </w:r>
      <w:r w:rsidR="0014729A">
        <w:rPr>
          <w:rStyle w:val="Appelnotedebasdep"/>
          <w:b/>
        </w:rPr>
        <w:footnoteReference w:id="9"/>
      </w:r>
      <w:r w:rsidRPr="0080232B">
        <w:rPr>
          <w:b/>
        </w:rPr>
        <w:t>.</w:t>
      </w:r>
    </w:p>
    <w:p w:rsidR="00CC2F0C" w:rsidRDefault="00F9479B" w:rsidP="00B2592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C2-</w:t>
      </w:r>
      <w:r>
        <w:tab/>
      </w:r>
      <w:r w:rsidR="00B91A11">
        <w:t xml:space="preserve">Pour chaque CRP : </w:t>
      </w:r>
      <w:r w:rsidR="00B2592D">
        <w:t>Le certificat de réussite à la formation de PCR en cours de validité dans le(s) domaine(s) correspondant à l’utilisation (option « générateurs à rayons X et sources scellées »)</w:t>
      </w:r>
      <w:r w:rsidR="0014729A">
        <w:t>.</w:t>
      </w:r>
    </w:p>
    <w:p w:rsidR="00F9479B" w:rsidRPr="00F23F2E" w:rsidRDefault="00F9479B" w:rsidP="00B2592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3-</w:t>
      </w:r>
      <w:r>
        <w:tab/>
        <w:t xml:space="preserve">Les derniers rapports de contrôles datant de moins d’un an, visés à la décision n°2010-DC-0175 établis par l’IRSN ou par un organisme agréé par l’ASN et complétés le cas échéant par les vérifications effectués par </w:t>
      </w:r>
      <w:r w:rsidR="00B91A11">
        <w:t>le CRP.</w:t>
      </w:r>
    </w:p>
    <w:p w:rsidR="00F9479B" w:rsidRPr="00F23F2E" w:rsidRDefault="00F9479B" w:rsidP="00F9479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4-</w:t>
      </w:r>
      <w:r>
        <w:tab/>
      </w:r>
      <w:r w:rsidRPr="003A6A4A">
        <w:t>La liste des actions mises en œuvre</w:t>
      </w:r>
      <w:r>
        <w:t xml:space="preserve"> </w:t>
      </w:r>
      <w:r w:rsidRPr="003A6A4A">
        <w:t>(ou leur échéancier de réalisation) afin de répondre aux éventuelles observations émises par l’organisme agréé</w:t>
      </w:r>
      <w:r>
        <w:t xml:space="preserve"> </w:t>
      </w:r>
      <w:r w:rsidRPr="003A6A4A">
        <w:t xml:space="preserve">ou l’IRSN </w:t>
      </w:r>
      <w:r>
        <w:t xml:space="preserve">et </w:t>
      </w:r>
      <w:r w:rsidR="00B91A11">
        <w:t>le CRP</w:t>
      </w:r>
      <w:r>
        <w:t xml:space="preserve"> </w:t>
      </w:r>
      <w:r w:rsidRPr="003A6A4A">
        <w:t>dans ce</w:t>
      </w:r>
      <w:r>
        <w:t>s</w:t>
      </w:r>
      <w:r w:rsidRPr="003A6A4A">
        <w:t xml:space="preserve"> rapport</w:t>
      </w:r>
      <w:r>
        <w:t>s.</w:t>
      </w:r>
    </w:p>
    <w:p w:rsidR="00F9479B" w:rsidRPr="00F23F2E" w:rsidRDefault="00F9479B" w:rsidP="00F9479B">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Pr="000B09E2">
        <w:rPr>
          <w:b/>
        </w:rPr>
        <w:t>C</w:t>
      </w:r>
      <w:r>
        <w:rPr>
          <w:b/>
        </w:rPr>
        <w:t>5-</w:t>
      </w:r>
      <w:r>
        <w:tab/>
      </w:r>
      <w:r w:rsidRPr="006B21FC">
        <w:rPr>
          <w:rStyle w:val="ASNCaseavecretraitCarCar"/>
        </w:rPr>
        <w:t xml:space="preserve">Un rapport d’activité permettant notamment de présenter le bilan des évènements </w:t>
      </w:r>
      <w:r>
        <w:rPr>
          <w:rStyle w:val="ASNCaseavecretraitCarCar"/>
        </w:rPr>
        <w:t>relatifs à la</w:t>
      </w:r>
      <w:r w:rsidRPr="006B21FC">
        <w:rPr>
          <w:rStyle w:val="ASNCaseavecretraitCarCar"/>
        </w:rPr>
        <w:t xml:space="preserve"> radioprotection et le</w:t>
      </w:r>
      <w:r>
        <w:rPr>
          <w:rStyle w:val="ASNCaseavecretraitCarCar"/>
        </w:rPr>
        <w:t xml:space="preserve"> </w:t>
      </w:r>
      <w:r w:rsidRPr="006B21FC">
        <w:rPr>
          <w:rStyle w:val="ASNCaseavecretraitCarCar"/>
        </w:rPr>
        <w:t>bilan du retour d’expérience de ces événements.</w:t>
      </w:r>
    </w:p>
    <w:p w:rsidR="000237E4" w:rsidRPr="000237E4" w:rsidRDefault="000237E4" w:rsidP="0050448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Pr>
          <w:b/>
        </w:rPr>
        <w:t>C</w:t>
      </w:r>
      <w:r w:rsidR="00F9479B">
        <w:rPr>
          <w:b/>
        </w:rPr>
        <w:t>6</w:t>
      </w:r>
      <w:r>
        <w:rPr>
          <w:b/>
        </w:rPr>
        <w:t>-</w:t>
      </w:r>
      <w:r>
        <w:tab/>
      </w:r>
      <w:r w:rsidRPr="000237E4">
        <w:t>L’inventaire des sources de rayonnements ionisants détenues (sources radioactives scellées et appareils électriques émettant des rayonnements ionisants). Cet inventaire mentionnera :</w:t>
      </w:r>
    </w:p>
    <w:p w:rsidR="000237E4" w:rsidRPr="00D60FFA" w:rsidRDefault="000237E4"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source radioactive scellée</w:t>
      </w:r>
      <w:r w:rsidRPr="00D60FFA">
        <w:t xml:space="preserve"> (hormis pour les fils d’iridiu</w:t>
      </w:r>
      <w:r w:rsidR="00FA5703">
        <w:t>m 192 et les grains d’iode 125) </w:t>
      </w:r>
      <w:r w:rsidRPr="00D60FFA">
        <w:t>: le radionucléide, l’activité, le fournisseur, le fabricant ou la marque, l’utilisation (traitement, contrôle de qualité…), les références de l’enregistrement correspondant auprès de l’IRSN (numéro de visa, date de visa, numéro de formulaire), l’état (uti</w:t>
      </w:r>
      <w:r>
        <w:t>lisation ou attente de reprise)</w:t>
      </w:r>
      <w:r w:rsidR="002B2F33">
        <w:t xml:space="preserve">, l’identification des sources scellées de haute activité </w:t>
      </w:r>
      <w:r w:rsidR="00341682">
        <w:t>;</w:t>
      </w:r>
    </w:p>
    <w:p w:rsidR="000237E4" w:rsidRPr="00D60FFA" w:rsidRDefault="000237E4"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les grains d’iode 125 :</w:t>
      </w:r>
      <w:r w:rsidR="00F72295">
        <w:t xml:space="preserve"> le nombre de</w:t>
      </w:r>
      <w:r w:rsidRPr="00D60FFA">
        <w:t xml:space="preserve"> grains détenus ainsi que les activités détenues</w:t>
      </w:r>
      <w:r>
        <w:t>.</w:t>
      </w:r>
    </w:p>
    <w:p w:rsidR="000237E4" w:rsidRPr="00D60FFA" w:rsidRDefault="000237E4" w:rsidP="00504481">
      <w:pPr>
        <w:ind w:left="1021" w:hanging="284"/>
        <w:jc w:val="both"/>
      </w:pPr>
      <w:r>
        <w:fldChar w:fldCharType="begin">
          <w:ffData>
            <w:name w:val=""/>
            <w:enabled/>
            <w:calcOnExit w:val="0"/>
            <w:checkBox>
              <w:sizeAuto/>
              <w:default w:val="0"/>
              <w:checked w:val="0"/>
            </w:checkBox>
          </w:ffData>
        </w:fldChar>
      </w:r>
      <w:r>
        <w:instrText xml:space="preserve"> </w:instrText>
      </w:r>
      <w:r w:rsidR="00707441">
        <w:instrText>FORMCHECKBOX</w:instrText>
      </w:r>
      <w:r>
        <w:instrText xml:space="preserve"> </w:instrText>
      </w:r>
      <w:r>
        <w:fldChar w:fldCharType="end"/>
      </w:r>
      <w:r>
        <w:tab/>
      </w:r>
      <w:r w:rsidRPr="00D60FFA">
        <w:rPr>
          <w:b/>
        </w:rPr>
        <w:t>pour chaque projecteur de sources :</w:t>
      </w:r>
      <w:r w:rsidRPr="00D60FFA">
        <w:t xml:space="preserve"> l’implantation géographique, le fournisseur. L’attestation du fabricant relative aux caractéristiques de chaque projecteur (fabricant ou marque, type, numéro de série ou d’identification, année de fabrication, année de mise en service) sera communiquée.</w:t>
      </w:r>
    </w:p>
    <w:p w:rsidR="00453B36" w:rsidRPr="000237E4" w:rsidRDefault="000B09E2" w:rsidP="00504481">
      <w:pPr>
        <w:pStyle w:val="ASNCaseavecretrait"/>
        <w:jc w:val="both"/>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B09E2">
        <w:rPr>
          <w:b/>
        </w:rPr>
        <w:t>C</w:t>
      </w:r>
      <w:r w:rsidR="00F9479B">
        <w:rPr>
          <w:b/>
        </w:rPr>
        <w:t>7</w:t>
      </w:r>
      <w:r w:rsidR="00FD3B1B">
        <w:rPr>
          <w:b/>
        </w:rPr>
        <w:t>-</w:t>
      </w:r>
      <w:r w:rsidR="00453B36">
        <w:tab/>
      </w:r>
      <w:r w:rsidR="000237E4" w:rsidRPr="000237E4">
        <w:t>Les certificats de non-contamination des locaux rendus à une activité conventionnelle.</w:t>
      </w:r>
    </w:p>
    <w:p w:rsidR="00453B36" w:rsidRDefault="000B09E2" w:rsidP="000B09E2">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707441">
        <w:rPr>
          <w:rStyle w:val="ASNCaseavecretraitCarCar"/>
        </w:rPr>
        <w:instrText>FORMCHECKBOX</w:instrText>
      </w:r>
      <w:r w:rsidRPr="009801D5">
        <w:rPr>
          <w:rStyle w:val="ASNCaseavecretraitCarCar"/>
        </w:rPr>
        <w:instrText xml:space="preserve"> </w:instrText>
      </w:r>
      <w:r w:rsidRPr="009801D5">
        <w:rPr>
          <w:rStyle w:val="ASNCaseavecretraitCarCar"/>
        </w:rPr>
      </w:r>
      <w:r w:rsidRPr="009801D5">
        <w:rPr>
          <w:rStyle w:val="ASNCaseavecretraitCarCar"/>
        </w:rPr>
        <w:fldChar w:fldCharType="end"/>
      </w:r>
      <w:r w:rsidRPr="009801D5">
        <w:rPr>
          <w:rStyle w:val="ASNCaseavecretraitCarCar"/>
        </w:rPr>
        <w:tab/>
      </w:r>
      <w:r w:rsidR="00453B36" w:rsidRPr="000B09E2">
        <w:rPr>
          <w:b/>
        </w:rPr>
        <w:t>C</w:t>
      </w:r>
      <w:r w:rsidR="00F9479B">
        <w:rPr>
          <w:b/>
        </w:rPr>
        <w:t>8</w:t>
      </w:r>
      <w:r w:rsidR="00FD3B1B">
        <w:rPr>
          <w:b/>
        </w:rPr>
        <w:t>-</w:t>
      </w:r>
      <w:r w:rsidR="00453B36">
        <w:tab/>
      </w:r>
      <w:r w:rsidR="000237E4" w:rsidRPr="000237E4">
        <w:t>Les documents justifiant la reprise ou l’évacuation vers les filières appropriées des sources radioactives, des éléments en uranium appauvri, dans le cas de l’arrêt de l’utilisation d’un projecteur.</w:t>
      </w:r>
    </w:p>
    <w:p w:rsidR="00153B82" w:rsidRDefault="00153B82" w:rsidP="00153B82">
      <w:pPr>
        <w:pStyle w:val="ASNCaseavecretrait"/>
        <w:jc w:val="both"/>
      </w:pPr>
      <w:r w:rsidRPr="00F32E4D">
        <w:rPr>
          <w:rStyle w:val="ASNCaseavecretraitCarCar"/>
        </w:rPr>
        <w:fldChar w:fldCharType="begin">
          <w:ffData>
            <w:name w:val=""/>
            <w:enabled/>
            <w:calcOnExit w:val="0"/>
            <w:checkBox>
              <w:sizeAuto/>
              <w:default w:val="0"/>
              <w:checked w:val="0"/>
            </w:checkBox>
          </w:ffData>
        </w:fldChar>
      </w:r>
      <w:r w:rsidRPr="00F32E4D">
        <w:rPr>
          <w:rStyle w:val="ASNCaseavecretraitCarCar"/>
        </w:rPr>
        <w:instrText xml:space="preserve"> FORMCHECKBOX </w:instrText>
      </w:r>
      <w:r w:rsidRPr="00F32E4D">
        <w:rPr>
          <w:rStyle w:val="ASNCaseavecretraitCarCar"/>
        </w:rPr>
      </w:r>
      <w:r w:rsidRPr="00F32E4D">
        <w:rPr>
          <w:rStyle w:val="ASNCaseavecretraitCarCar"/>
        </w:rPr>
        <w:fldChar w:fldCharType="end"/>
      </w:r>
      <w:r w:rsidRPr="00F32E4D">
        <w:rPr>
          <w:rStyle w:val="ASNCaseavecretraitCarCar"/>
        </w:rPr>
        <w:tab/>
      </w:r>
      <w:r w:rsidRPr="00F32E4D">
        <w:rPr>
          <w:b/>
        </w:rPr>
        <w:t>C9-</w:t>
      </w:r>
      <w:r w:rsidRPr="00F32E4D">
        <w:tab/>
      </w:r>
      <w:r w:rsidR="005179C0" w:rsidRPr="00F32E4D">
        <w:t>Les documents relatifs à la protection contre les actes de malveillance</w:t>
      </w:r>
      <w:r w:rsidR="005179C0" w:rsidRPr="00F32E4D" w:rsidDel="0014729A">
        <w:t xml:space="preserve"> </w:t>
      </w:r>
      <w:r w:rsidR="005179C0" w:rsidRPr="00F32E4D">
        <w:t>s’ils n’ont pas été fournis lors d’une demande précédente (Cf. A33 à A35).</w:t>
      </w:r>
    </w:p>
    <w:p w:rsidR="00341682" w:rsidRDefault="00341682" w:rsidP="000B09E2"/>
    <w:p w:rsidR="00174881" w:rsidRPr="000B09E2" w:rsidRDefault="00174881" w:rsidP="000B09E2"/>
    <w:p w:rsidR="00BA703F" w:rsidRDefault="00F9479B" w:rsidP="000B09E2">
      <w:pPr>
        <w:pStyle w:val="ASNTitre2"/>
        <w:spacing w:before="0"/>
      </w:pPr>
      <w:r>
        <w:t>VIII</w:t>
      </w:r>
      <w:r w:rsidR="00BA703F">
        <w:t>. ENGAGEMENT DU DEMANDEUR</w:t>
      </w:r>
    </w:p>
    <w:p w:rsidR="00F9479B" w:rsidRPr="00F9479B" w:rsidRDefault="00F9479B" w:rsidP="00F9479B"/>
    <w:p w:rsidR="00BA703F" w:rsidRPr="00560D36" w:rsidRDefault="00560D36" w:rsidP="00CC2F0C">
      <w:pPr>
        <w:pStyle w:val="ASNEncadr"/>
        <w:jc w:val="both"/>
      </w:pPr>
      <w:r w:rsidRPr="00560D36">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des sanctions sont prévues par les articles L.1337-</w:t>
      </w:r>
      <w:r w:rsidR="00227E0F">
        <w:t>5</w:t>
      </w:r>
      <w:r w:rsidR="00227E0F" w:rsidRPr="00560D36">
        <w:t xml:space="preserve"> </w:t>
      </w:r>
      <w:r w:rsidRPr="00560D36">
        <w:t>et suivants du code de la santé publique.</w:t>
      </w:r>
    </w:p>
    <w:p w:rsidR="00BA703F" w:rsidRPr="00C209E2" w:rsidRDefault="00BA703F" w:rsidP="000B09E2">
      <w:pPr>
        <w:spacing w:before="120" w:after="60"/>
        <w:rPr>
          <w:rFonts w:cs="Futura LtCn BT"/>
        </w:rPr>
      </w:pPr>
      <w:r w:rsidRPr="00C209E2">
        <w:rPr>
          <w:rFonts w:cs="Futura LtCn BT"/>
        </w:rPr>
        <w:lastRenderedPageBreak/>
        <w:fldChar w:fldCharType="begin">
          <w:ffData>
            <w:name w:val=""/>
            <w:enabled/>
            <w:calcOnExit w:val="0"/>
            <w:checkBox>
              <w:sizeAuto/>
              <w:default w:val="0"/>
            </w:checkBox>
          </w:ffData>
        </w:fldChar>
      </w:r>
      <w:r w:rsidRPr="00C209E2">
        <w:rPr>
          <w:rFonts w:cs="Futura LtCn BT"/>
        </w:rPr>
        <w:instrText xml:space="preserve"> </w:instrText>
      </w:r>
      <w:r w:rsidR="00707441">
        <w:rPr>
          <w:rFonts w:cs="Futura LtCn BT"/>
        </w:rPr>
        <w:instrText>FORMCHECKBOX</w:instrText>
      </w:r>
      <w:r w:rsidRPr="00C209E2">
        <w:rPr>
          <w:rFonts w:cs="Futura LtCn BT"/>
        </w:rPr>
        <w:instrText xml:space="preserve"> </w:instrText>
      </w:r>
      <w:r w:rsidRPr="00C209E2">
        <w:rPr>
          <w:rFonts w:cs="Futura LtCn BT"/>
        </w:rPr>
      </w:r>
      <w:r w:rsidRPr="00C209E2">
        <w:rPr>
          <w:rFonts w:cs="Futura LtCn BT"/>
        </w:rPr>
        <w:fldChar w:fldCharType="end"/>
      </w:r>
      <w:r w:rsidRPr="00C209E2">
        <w:rPr>
          <w:rFonts w:cs="Futura LtCn BT"/>
        </w:rPr>
        <w:t xml:space="preserve"> </w:t>
      </w:r>
      <w:r w:rsidRPr="00C209E2">
        <w:rPr>
          <w:rFonts w:cs="Futura LtCn BT"/>
          <w:b/>
        </w:rPr>
        <w:t>En cochant cette case</w:t>
      </w:r>
      <w:r w:rsidRPr="00C209E2">
        <w:rPr>
          <w:rFonts w:cs="Futura LtCn BT"/>
        </w:rPr>
        <w:t>, le titulaire/futur titulaire de l’autorisation s’engage à</w:t>
      </w:r>
      <w:r w:rsidR="00FA2668">
        <w:rPr>
          <w:rFonts w:cs="Futura LtCn BT"/>
        </w:rPr>
        <w:t> :</w:t>
      </w:r>
    </w:p>
    <w:p w:rsidR="0014729A" w:rsidRDefault="0014729A" w:rsidP="00CC2F0C">
      <w:pPr>
        <w:pStyle w:val="ASNPuce"/>
        <w:jc w:val="both"/>
      </w:pPr>
      <w:r>
        <w:t xml:space="preserve">Ne pas acquérir de sources de rayonnements ionisants auprès de personnes ne disposant pas d’une autorisation de distribution si cette autorisation est requise, </w:t>
      </w:r>
    </w:p>
    <w:p w:rsidR="00ED353B" w:rsidRDefault="00ED353B" w:rsidP="00CC2F0C">
      <w:pPr>
        <w:pStyle w:val="ASNPuceenretraitCoche"/>
        <w:jc w:val="both"/>
      </w:pPr>
      <w:r>
        <w:t>Ne céder ou ne prêter, à quelque titre que ce soit, les sources de rayonnements ionisants qu’à des personnes dûment autorisées,</w:t>
      </w:r>
    </w:p>
    <w:p w:rsidR="00ED353B" w:rsidRDefault="00ED353B" w:rsidP="00CC2F0C">
      <w:pPr>
        <w:pStyle w:val="ASNPuceenretraitCoche"/>
        <w:jc w:val="both"/>
      </w:pPr>
      <w:r>
        <w:t xml:space="preserve">Prévenir sans délai, en cas de perte ou de vol de radionucléides ou en cas d’incident impliquant les rayonnements ionisants, le </w:t>
      </w:r>
      <w:r w:rsidR="00F9479B">
        <w:t xml:space="preserve">représentant de l’Etat du département </w:t>
      </w:r>
      <w:r>
        <w:t>et la division de l’ASN territorialement compétents.</w:t>
      </w:r>
    </w:p>
    <w:p w:rsidR="00425745" w:rsidRDefault="00425745" w:rsidP="00CC2F0C">
      <w:pPr>
        <w:pStyle w:val="ASNPuceenretraitCoche"/>
        <w:jc w:val="both"/>
      </w:pPr>
      <w:r>
        <w:t>Mettre en œuvre les bonnes pratiques professionnelles.</w:t>
      </w:r>
    </w:p>
    <w:p w:rsidR="00ED353B" w:rsidRPr="002D65AB" w:rsidRDefault="00ED353B" w:rsidP="00BF386B">
      <w:pPr>
        <w:spacing w:before="120"/>
        <w:ind w:left="340"/>
        <w:rPr>
          <w:b/>
        </w:rPr>
      </w:pPr>
      <w:r w:rsidRPr="002D65AB">
        <w:rPr>
          <w:b/>
        </w:rPr>
        <w:t>Maintenance des appareils</w:t>
      </w:r>
    </w:p>
    <w:p w:rsidR="00ED353B" w:rsidRDefault="00477BFE" w:rsidP="00C13DC9">
      <w:pPr>
        <w:pStyle w:val="ASNPuceenretraitCoche"/>
        <w:jc w:val="both"/>
      </w:pPr>
      <w:r>
        <w:t xml:space="preserve">Maintenir en permanence </w:t>
      </w:r>
      <w:r w:rsidR="00ED353B">
        <w:t>la conformité des appareils et installations aux normes en vigueur et aux règles techniques minimales de conception d’exploitation et de maintenance,</w:t>
      </w:r>
    </w:p>
    <w:p w:rsidR="00ED353B" w:rsidRDefault="00ED353B" w:rsidP="00C13DC9">
      <w:pPr>
        <w:pStyle w:val="ASNPuceenretraitCoche"/>
        <w:jc w:val="both"/>
      </w:pPr>
      <w:r>
        <w:t>Faire effectuer les chargements/déchargements de sources radioactives dans les appareils et plus généralement les opérations nécessitant le démontage de ces appareils uniquement par des personnes qualifiées par le fabricant ou le distributeur.</w:t>
      </w:r>
    </w:p>
    <w:p w:rsidR="00A130DE" w:rsidRPr="00A130DE" w:rsidRDefault="00A130DE" w:rsidP="00C13DC9">
      <w:pPr>
        <w:pStyle w:val="ASNPuce"/>
        <w:numPr>
          <w:ilvl w:val="0"/>
          <w:numId w:val="0"/>
        </w:numPr>
        <w:spacing w:before="120"/>
        <w:ind w:left="340"/>
        <w:jc w:val="both"/>
        <w:rPr>
          <w:b/>
        </w:rPr>
      </w:pPr>
      <w:r w:rsidRPr="00A130DE">
        <w:rPr>
          <w:b/>
        </w:rPr>
        <w:t>Traitements de curiethérapie par implants permanents</w:t>
      </w:r>
    </w:p>
    <w:p w:rsidR="00560D36" w:rsidRDefault="00A130DE" w:rsidP="00C13DC9">
      <w:pPr>
        <w:pStyle w:val="ASNPuceenretraitCoche"/>
        <w:jc w:val="both"/>
      </w:pPr>
      <w:r>
        <w:t>R</w:t>
      </w:r>
      <w:r w:rsidR="00560D36">
        <w:t>emettre au patient un document d’information indiquant la nature, la date d’implantation et la localisation des sources et rappelant les dispositions à prendre en cas d’intervention médicale</w:t>
      </w:r>
      <w:r w:rsidR="007E217C">
        <w:t>,</w:t>
      </w:r>
    </w:p>
    <w:p w:rsidR="00560D36" w:rsidRDefault="007E217C" w:rsidP="00C13DC9">
      <w:pPr>
        <w:pStyle w:val="ASNPuceenretraitCoche"/>
        <w:jc w:val="both"/>
      </w:pPr>
      <w:r>
        <w:t>M</w:t>
      </w:r>
      <w:r w:rsidR="00560D36">
        <w:t>entionner dans le dossier du patient la nécessité d’informer tout établissement de santé qui l’accueillerait pour une intervention médicale</w:t>
      </w:r>
      <w:r>
        <w:t>.</w:t>
      </w:r>
    </w:p>
    <w:p w:rsidR="007E217C" w:rsidRPr="004366AF" w:rsidRDefault="007E217C" w:rsidP="00BF386B">
      <w:pPr>
        <w:pStyle w:val="ASNPuce"/>
        <w:numPr>
          <w:ilvl w:val="0"/>
          <w:numId w:val="0"/>
        </w:numPr>
        <w:spacing w:before="120"/>
        <w:ind w:left="340"/>
        <w:rPr>
          <w:b/>
        </w:rPr>
      </w:pPr>
      <w:r>
        <w:rPr>
          <w:b/>
        </w:rPr>
        <w:t>Obligations vis-à-vis</w:t>
      </w:r>
      <w:r w:rsidRPr="004366AF">
        <w:rPr>
          <w:b/>
        </w:rPr>
        <w:t xml:space="preserve"> de l’ASN</w:t>
      </w:r>
    </w:p>
    <w:p w:rsidR="007E217C" w:rsidRDefault="007E217C" w:rsidP="00C13DC9">
      <w:pPr>
        <w:pStyle w:val="ASNPuceenretraitCoche"/>
        <w:jc w:val="both"/>
      </w:pPr>
      <w:r>
        <w:t xml:space="preserve">Tenir à disposition de l’ASN </w:t>
      </w:r>
    </w:p>
    <w:p w:rsidR="007E217C" w:rsidRDefault="00425745" w:rsidP="00425745">
      <w:pPr>
        <w:ind w:left="480"/>
        <w:jc w:val="both"/>
      </w:pPr>
      <w:r>
        <w:t xml:space="preserve">- </w:t>
      </w:r>
      <w:r w:rsidR="007E217C">
        <w:t xml:space="preserve">la liste à jour des utilisateurs de l’installation (médecins, </w:t>
      </w:r>
      <w:r w:rsidR="00C13DC9">
        <w:t>physiciens médicaux</w:t>
      </w:r>
      <w:r w:rsidR="007E217C">
        <w:t>, manipulateurs en électroradiologie, techniciens…) et les justificatifs de leurs qualifications ;</w:t>
      </w:r>
    </w:p>
    <w:p w:rsidR="007E217C" w:rsidRDefault="007E217C" w:rsidP="00C13DC9">
      <w:pPr>
        <w:pStyle w:val="ASNPuceenretraitCoche"/>
        <w:jc w:val="both"/>
      </w:pPr>
      <w:r>
        <w:t xml:space="preserve">Informer l’ASN sans délai </w:t>
      </w:r>
    </w:p>
    <w:p w:rsidR="007E217C" w:rsidRDefault="007E217C" w:rsidP="00C13DC9">
      <w:pPr>
        <w:ind w:left="480"/>
        <w:jc w:val="both"/>
      </w:pPr>
      <w:r>
        <w:t>- du retrait ou de la suspension de l’autorisation d’activité de soins délivrée par l’Agence régionale de santé ;</w:t>
      </w:r>
    </w:p>
    <w:p w:rsidR="007E217C" w:rsidRDefault="007E217C" w:rsidP="00216816">
      <w:pPr>
        <w:ind w:left="480"/>
      </w:pPr>
      <w:r>
        <w:t xml:space="preserve">- de la démission </w:t>
      </w:r>
      <w:r w:rsidR="00F72295">
        <w:t>d’un</w:t>
      </w:r>
      <w:r>
        <w:t xml:space="preserve"> </w:t>
      </w:r>
      <w:r w:rsidR="00C13DC9">
        <w:t>physicien médical</w:t>
      </w:r>
      <w:r>
        <w:t xml:space="preserve"> du centre de</w:t>
      </w:r>
      <w:r w:rsidR="00F72295">
        <w:t xml:space="preserve"> radiothérapie.</w:t>
      </w:r>
    </w:p>
    <w:p w:rsidR="00425745" w:rsidRDefault="00425745" w:rsidP="00241522">
      <w:pPr>
        <w:tabs>
          <w:tab w:val="left" w:pos="5400"/>
          <w:tab w:val="right" w:pos="9840"/>
        </w:tabs>
      </w:pPr>
    </w:p>
    <w:p w:rsidR="00425745" w:rsidRDefault="00425745" w:rsidP="00241522">
      <w:pPr>
        <w:tabs>
          <w:tab w:val="left" w:pos="5400"/>
          <w:tab w:val="right" w:pos="9840"/>
        </w:tabs>
      </w:pPr>
    </w:p>
    <w:p w:rsidR="00425745" w:rsidRDefault="00425745" w:rsidP="00241522">
      <w:pPr>
        <w:tabs>
          <w:tab w:val="left" w:pos="5400"/>
          <w:tab w:val="right" w:pos="9840"/>
        </w:tabs>
      </w:pPr>
    </w:p>
    <w:p w:rsidR="00425745" w:rsidRDefault="00425745" w:rsidP="00425745">
      <w:pPr>
        <w:tabs>
          <w:tab w:val="left" w:pos="5400"/>
          <w:tab w:val="right" w:pos="9840"/>
        </w:tabs>
        <w:jc w:val="both"/>
      </w:pPr>
      <w:r>
        <w:t xml:space="preserve">Fait à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t xml:space="preserve">, le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425745" w:rsidRDefault="00425745" w:rsidP="00425745">
      <w:pPr>
        <w:jc w:val="both"/>
      </w:pPr>
    </w:p>
    <w:p w:rsidR="00425745" w:rsidRDefault="00425745" w:rsidP="00425745">
      <w:pPr>
        <w:tabs>
          <w:tab w:val="left" w:pos="4820"/>
        </w:tabs>
        <w:jc w:val="center"/>
        <w:rPr>
          <w:b/>
        </w:rPr>
      </w:pPr>
    </w:p>
    <w:p w:rsidR="00425745" w:rsidRDefault="00425745" w:rsidP="00425745">
      <w:pPr>
        <w:tabs>
          <w:tab w:val="left" w:pos="4820"/>
        </w:tabs>
        <w:jc w:val="center"/>
        <w:rPr>
          <w:b/>
        </w:rPr>
      </w:pPr>
    </w:p>
    <w:p w:rsidR="00153B82" w:rsidRDefault="00153B82" w:rsidP="00425745">
      <w:pPr>
        <w:tabs>
          <w:tab w:val="left" w:pos="4820"/>
        </w:tabs>
        <w:jc w:val="center"/>
        <w:rPr>
          <w:b/>
        </w:rPr>
        <w:sectPr w:rsidR="00153B82" w:rsidSect="000B09E2">
          <w:footerReference w:type="default" r:id="rId23"/>
          <w:pgSz w:w="11906" w:h="16838" w:code="9"/>
          <w:pgMar w:top="1871" w:right="1021" w:bottom="1588" w:left="1021" w:header="454" w:footer="454" w:gutter="0"/>
          <w:cols w:space="708"/>
          <w:docGrid w:linePitch="360"/>
        </w:sectPr>
      </w:pPr>
    </w:p>
    <w:p w:rsidR="00425745" w:rsidRDefault="00425745" w:rsidP="00425745">
      <w:pPr>
        <w:tabs>
          <w:tab w:val="left" w:pos="4820"/>
        </w:tabs>
        <w:jc w:val="center"/>
        <w:rPr>
          <w:b/>
        </w:rPr>
      </w:pPr>
      <w:r>
        <w:rPr>
          <w:b/>
        </w:rPr>
        <w:t>Cas d’une autorisation demandée par</w:t>
      </w:r>
    </w:p>
    <w:p w:rsidR="00425745" w:rsidRDefault="00425745" w:rsidP="00425745">
      <w:pPr>
        <w:tabs>
          <w:tab w:val="left" w:pos="4820"/>
        </w:tabs>
        <w:jc w:val="center"/>
        <w:rPr>
          <w:b/>
        </w:rPr>
      </w:pPr>
      <w:r>
        <w:rPr>
          <w:b/>
        </w:rPr>
        <w:t>une personne morale</w:t>
      </w:r>
    </w:p>
    <w:p w:rsidR="00425745" w:rsidRDefault="00425745" w:rsidP="00425745">
      <w:pPr>
        <w:tabs>
          <w:tab w:val="left" w:pos="4820"/>
        </w:tabs>
        <w:jc w:val="both"/>
        <w:rPr>
          <w:b/>
        </w:rPr>
      </w:pPr>
    </w:p>
    <w:p w:rsidR="00425745" w:rsidRDefault="00425745" w:rsidP="00425745">
      <w:pPr>
        <w:tabs>
          <w:tab w:val="left" w:pos="4820"/>
        </w:tabs>
        <w:jc w:val="both"/>
        <w:rPr>
          <w:b/>
        </w:rPr>
      </w:pPr>
    </w:p>
    <w:p w:rsidR="00425745" w:rsidRPr="003F7DE2" w:rsidRDefault="00425745" w:rsidP="00425745">
      <w:pPr>
        <w:tabs>
          <w:tab w:val="left" w:pos="4820"/>
        </w:tabs>
        <w:jc w:val="both"/>
        <w:rPr>
          <w:b/>
        </w:rPr>
      </w:pPr>
      <w:r w:rsidRPr="003F7DE2">
        <w:rPr>
          <w:b/>
        </w:rPr>
        <w:t xml:space="preserve">Le demandeur, représentant de la personne morale </w:t>
      </w:r>
    </w:p>
    <w:p w:rsidR="00425745" w:rsidRPr="005824BE" w:rsidRDefault="00425745" w:rsidP="00425745">
      <w:pPr>
        <w:tabs>
          <w:tab w:val="left" w:pos="4820"/>
        </w:tabs>
        <w:jc w:val="both"/>
      </w:pPr>
      <w:r w:rsidRPr="005824BE">
        <w:t>(Nom, prénom, signature</w:t>
      </w:r>
      <w:r>
        <w:t>)</w:t>
      </w:r>
    </w:p>
    <w:p w:rsidR="00425745" w:rsidRDefault="00425745" w:rsidP="00425745">
      <w:pPr>
        <w:tabs>
          <w:tab w:val="left" w:pos="5387"/>
        </w:tabs>
        <w:jc w:val="both"/>
      </w:pPr>
    </w:p>
    <w:p w:rsidR="00425745" w:rsidRDefault="00425745" w:rsidP="00425745">
      <w:pPr>
        <w:jc w:val="both"/>
      </w:pPr>
    </w:p>
    <w:p w:rsidR="00425745" w:rsidRDefault="00425745" w:rsidP="00425745">
      <w:pPr>
        <w:jc w:val="both"/>
      </w:pPr>
    </w:p>
    <w:p w:rsidR="00425745" w:rsidRDefault="00425745" w:rsidP="00425745">
      <w:pPr>
        <w:jc w:val="both"/>
      </w:pPr>
    </w:p>
    <w:p w:rsidR="008661F2" w:rsidRDefault="008661F2" w:rsidP="008661F2">
      <w:pPr>
        <w:tabs>
          <w:tab w:val="left" w:pos="4820"/>
        </w:tabs>
        <w:jc w:val="both"/>
      </w:pPr>
      <w:r>
        <w:rPr>
          <w:b/>
        </w:rPr>
        <w:t>Le conseiller en radioprotection</w:t>
      </w:r>
    </w:p>
    <w:p w:rsidR="008661F2" w:rsidRDefault="008661F2" w:rsidP="008661F2">
      <w:pPr>
        <w:tabs>
          <w:tab w:val="left" w:pos="4820"/>
        </w:tabs>
        <w:jc w:val="both"/>
      </w:pPr>
      <w:r>
        <w:t>(Nom, prénom, visa)</w:t>
      </w:r>
    </w:p>
    <w:p w:rsidR="008661F2" w:rsidRDefault="008661F2" w:rsidP="008661F2">
      <w:pPr>
        <w:tabs>
          <w:tab w:val="left" w:pos="4820"/>
        </w:tabs>
        <w:jc w:val="both"/>
      </w:pPr>
    </w:p>
    <w:p w:rsidR="008661F2" w:rsidRDefault="008661F2" w:rsidP="008661F2">
      <w:pPr>
        <w:tabs>
          <w:tab w:val="left" w:pos="4820"/>
        </w:tabs>
        <w:jc w:val="both"/>
      </w:pPr>
    </w:p>
    <w:p w:rsidR="008661F2" w:rsidRDefault="008661F2" w:rsidP="008661F2">
      <w:pPr>
        <w:tabs>
          <w:tab w:val="left" w:pos="4820"/>
        </w:tabs>
        <w:jc w:val="both"/>
      </w:pPr>
    </w:p>
    <w:p w:rsidR="008661F2" w:rsidRDefault="008661F2" w:rsidP="008661F2">
      <w:pPr>
        <w:tabs>
          <w:tab w:val="left" w:pos="4820"/>
        </w:tabs>
        <w:jc w:val="both"/>
      </w:pPr>
    </w:p>
    <w:p w:rsidR="00425745" w:rsidRDefault="00425745" w:rsidP="00425745">
      <w:pPr>
        <w:rPr>
          <w:b/>
        </w:rPr>
      </w:pPr>
      <w:r w:rsidRPr="005824BE">
        <w:rPr>
          <w:b/>
        </w:rPr>
        <w:t xml:space="preserve">Le </w:t>
      </w:r>
      <w:r>
        <w:rPr>
          <w:b/>
        </w:rPr>
        <w:t>médecin coordonnateur désigné par le représentant de la personne morale</w:t>
      </w:r>
      <w:r w:rsidRPr="005824BE">
        <w:t xml:space="preserve"> </w:t>
      </w:r>
      <w:r>
        <w:t xml:space="preserve"> </w:t>
      </w:r>
    </w:p>
    <w:p w:rsidR="00425745" w:rsidRDefault="00425745" w:rsidP="00425745">
      <w:r w:rsidRPr="005824BE">
        <w:t>(Nom, prénom, signature)</w:t>
      </w:r>
    </w:p>
    <w:p w:rsidR="00425745" w:rsidRPr="00BD533B" w:rsidRDefault="00425745" w:rsidP="00425745">
      <w:pPr>
        <w:rPr>
          <w:b/>
        </w:rPr>
      </w:pPr>
    </w:p>
    <w:p w:rsidR="00425745" w:rsidRDefault="00425745" w:rsidP="00425745">
      <w:pPr>
        <w:jc w:val="both"/>
      </w:pPr>
    </w:p>
    <w:p w:rsidR="00425745" w:rsidRDefault="00425745" w:rsidP="00425745">
      <w:pPr>
        <w:jc w:val="both"/>
      </w:pPr>
    </w:p>
    <w:p w:rsidR="00425745" w:rsidRDefault="00425745" w:rsidP="00425745">
      <w:pPr>
        <w:jc w:val="both"/>
      </w:pPr>
    </w:p>
    <w:p w:rsidR="003E12A6" w:rsidRDefault="003E12A6" w:rsidP="00425745">
      <w:pPr>
        <w:jc w:val="both"/>
      </w:pPr>
    </w:p>
    <w:p w:rsidR="00425745" w:rsidRDefault="00425745" w:rsidP="00425745">
      <w:pPr>
        <w:tabs>
          <w:tab w:val="left" w:pos="4820"/>
        </w:tabs>
        <w:jc w:val="center"/>
        <w:rPr>
          <w:b/>
        </w:rPr>
      </w:pPr>
      <w:r>
        <w:rPr>
          <w:b/>
        </w:rPr>
        <w:t>Cas d’une autorisation demandée par</w:t>
      </w:r>
    </w:p>
    <w:p w:rsidR="00425745" w:rsidRDefault="00425745" w:rsidP="00425745">
      <w:pPr>
        <w:tabs>
          <w:tab w:val="left" w:pos="4820"/>
        </w:tabs>
        <w:jc w:val="center"/>
        <w:rPr>
          <w:b/>
        </w:rPr>
      </w:pPr>
      <w:r>
        <w:rPr>
          <w:b/>
        </w:rPr>
        <w:t>une personne physique</w:t>
      </w:r>
    </w:p>
    <w:p w:rsidR="00425745" w:rsidRDefault="00425745" w:rsidP="00425745">
      <w:pPr>
        <w:tabs>
          <w:tab w:val="left" w:pos="4820"/>
        </w:tabs>
        <w:jc w:val="both"/>
        <w:rPr>
          <w:b/>
        </w:rPr>
      </w:pPr>
    </w:p>
    <w:p w:rsidR="00153B82" w:rsidRDefault="00153B82" w:rsidP="00425745">
      <w:pPr>
        <w:tabs>
          <w:tab w:val="left" w:pos="4820"/>
        </w:tabs>
        <w:jc w:val="both"/>
        <w:rPr>
          <w:b/>
        </w:rPr>
      </w:pPr>
    </w:p>
    <w:p w:rsidR="00153B82" w:rsidRDefault="00153B82" w:rsidP="00425745">
      <w:pPr>
        <w:tabs>
          <w:tab w:val="left" w:pos="4820"/>
        </w:tabs>
        <w:jc w:val="both"/>
        <w:rPr>
          <w:b/>
        </w:rPr>
      </w:pPr>
    </w:p>
    <w:p w:rsidR="00425745" w:rsidRDefault="00425745" w:rsidP="00425745">
      <w:pPr>
        <w:tabs>
          <w:tab w:val="left" w:pos="4820"/>
        </w:tabs>
        <w:jc w:val="both"/>
        <w:rPr>
          <w:b/>
        </w:rPr>
      </w:pPr>
    </w:p>
    <w:p w:rsidR="00425745" w:rsidRPr="003F7DE2" w:rsidRDefault="00425745" w:rsidP="00425745">
      <w:pPr>
        <w:tabs>
          <w:tab w:val="left" w:pos="4820"/>
        </w:tabs>
        <w:jc w:val="both"/>
        <w:rPr>
          <w:b/>
        </w:rPr>
      </w:pPr>
      <w:r w:rsidRPr="003F7DE2">
        <w:rPr>
          <w:b/>
        </w:rPr>
        <w:t xml:space="preserve">Le demandeur, personne physique </w:t>
      </w:r>
    </w:p>
    <w:p w:rsidR="00425745" w:rsidRPr="005824BE" w:rsidRDefault="00425745" w:rsidP="00425745">
      <w:pPr>
        <w:tabs>
          <w:tab w:val="left" w:pos="4820"/>
        </w:tabs>
        <w:jc w:val="both"/>
      </w:pPr>
      <w:r w:rsidRPr="005824BE">
        <w:t>(Nom, prénom, signature</w:t>
      </w:r>
      <w:r>
        <w:t>)</w:t>
      </w:r>
    </w:p>
    <w:p w:rsidR="00425745" w:rsidRDefault="00425745" w:rsidP="00425745">
      <w:pPr>
        <w:tabs>
          <w:tab w:val="left" w:pos="5387"/>
        </w:tabs>
        <w:jc w:val="both"/>
      </w:pPr>
    </w:p>
    <w:p w:rsidR="00425745" w:rsidRDefault="00425745" w:rsidP="00425745">
      <w:pPr>
        <w:jc w:val="both"/>
      </w:pPr>
    </w:p>
    <w:p w:rsidR="008661F2" w:rsidRDefault="008661F2" w:rsidP="00425745">
      <w:pPr>
        <w:jc w:val="both"/>
      </w:pPr>
    </w:p>
    <w:p w:rsidR="00425745" w:rsidRDefault="00425745" w:rsidP="00425745">
      <w:pPr>
        <w:jc w:val="both"/>
      </w:pPr>
    </w:p>
    <w:p w:rsidR="00425745" w:rsidRDefault="00425745" w:rsidP="00425745">
      <w:pPr>
        <w:jc w:val="both"/>
      </w:pPr>
    </w:p>
    <w:p w:rsidR="00025CBF" w:rsidRDefault="00025CBF" w:rsidP="00025CBF">
      <w:pPr>
        <w:tabs>
          <w:tab w:val="left" w:pos="4820"/>
        </w:tabs>
        <w:jc w:val="both"/>
      </w:pPr>
      <w:r>
        <w:rPr>
          <w:b/>
        </w:rPr>
        <w:t>Le conseiller en radioprotection</w:t>
      </w:r>
    </w:p>
    <w:p w:rsidR="00025CBF" w:rsidRDefault="00025CBF" w:rsidP="00025CBF">
      <w:pPr>
        <w:tabs>
          <w:tab w:val="left" w:pos="4820"/>
        </w:tabs>
        <w:jc w:val="both"/>
      </w:pPr>
      <w:r>
        <w:t>(Nom, prénom, visa)</w:t>
      </w:r>
    </w:p>
    <w:p w:rsidR="008661F2" w:rsidRDefault="008661F2" w:rsidP="00025CBF">
      <w:pPr>
        <w:tabs>
          <w:tab w:val="left" w:pos="4820"/>
        </w:tabs>
        <w:jc w:val="both"/>
      </w:pPr>
    </w:p>
    <w:p w:rsidR="008661F2" w:rsidRDefault="008661F2" w:rsidP="00025CBF">
      <w:pPr>
        <w:tabs>
          <w:tab w:val="left" w:pos="4820"/>
        </w:tabs>
        <w:jc w:val="both"/>
      </w:pPr>
    </w:p>
    <w:p w:rsidR="008661F2" w:rsidRDefault="008661F2" w:rsidP="00025CBF">
      <w:pPr>
        <w:tabs>
          <w:tab w:val="left" w:pos="4820"/>
        </w:tabs>
        <w:jc w:val="both"/>
      </w:pPr>
    </w:p>
    <w:p w:rsidR="008661F2" w:rsidRDefault="008661F2" w:rsidP="00025CBF">
      <w:pPr>
        <w:tabs>
          <w:tab w:val="left" w:pos="4820"/>
        </w:tabs>
        <w:jc w:val="both"/>
      </w:pPr>
    </w:p>
    <w:p w:rsidR="00425745" w:rsidRDefault="00425745" w:rsidP="00425745">
      <w:pPr>
        <w:jc w:val="both"/>
      </w:pPr>
    </w:p>
    <w:p w:rsidR="00425745" w:rsidRDefault="00425745" w:rsidP="00425745">
      <w:pPr>
        <w:jc w:val="both"/>
      </w:pPr>
    </w:p>
    <w:p w:rsidR="003E12A6" w:rsidRDefault="003E12A6" w:rsidP="00425745">
      <w:pPr>
        <w:jc w:val="both"/>
      </w:pPr>
    </w:p>
    <w:p w:rsidR="003E12A6" w:rsidRDefault="003E12A6" w:rsidP="00425745">
      <w:pPr>
        <w:jc w:val="both"/>
      </w:pPr>
    </w:p>
    <w:p w:rsidR="00153B82" w:rsidRDefault="00153B82" w:rsidP="00425745">
      <w:pPr>
        <w:jc w:val="both"/>
        <w:sectPr w:rsidR="00153B82" w:rsidSect="00153B82">
          <w:type w:val="continuous"/>
          <w:pgSz w:w="11906" w:h="16838" w:code="9"/>
          <w:pgMar w:top="1871" w:right="1021" w:bottom="1588" w:left="1021" w:header="454" w:footer="454" w:gutter="0"/>
          <w:cols w:num="2" w:space="708"/>
          <w:docGrid w:linePitch="360"/>
        </w:sectPr>
      </w:pPr>
    </w:p>
    <w:p w:rsidR="00025CBF" w:rsidRDefault="00025CBF" w:rsidP="00425745">
      <w:pPr>
        <w:jc w:val="both"/>
      </w:pPr>
    </w:p>
    <w:p w:rsidR="00425745" w:rsidRDefault="00425745" w:rsidP="00425745">
      <w:pPr>
        <w:pStyle w:val="ASNEncadr"/>
        <w:pBdr>
          <w:top w:val="single" w:sz="8" w:space="3" w:color="E4EBF7"/>
          <w:bottom w:val="single" w:sz="8" w:space="3" w:color="E4EBF7"/>
        </w:pBdr>
        <w:jc w:val="both"/>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24" w:history="1">
        <w:r w:rsidRPr="00A269C1">
          <w:rPr>
            <w:rStyle w:val="Lienhypertexte"/>
          </w:rPr>
          <w:t>www.asn.fr</w:t>
        </w:r>
      </w:hyperlink>
      <w:r>
        <w:t>, page « nous contacter ».</w:t>
      </w:r>
    </w:p>
    <w:p w:rsidR="00425745" w:rsidRPr="00330D3F" w:rsidRDefault="00425745" w:rsidP="00425745">
      <w:pPr>
        <w:pStyle w:val="ASNLgende"/>
        <w:spacing w:before="120" w:after="0"/>
        <w:jc w:val="both"/>
        <w:rPr>
          <w:sz w:val="14"/>
          <w:szCs w:val="14"/>
        </w:rPr>
      </w:pPr>
      <w:r w:rsidRPr="00153B82">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E72A5D" w:rsidRDefault="00E72A5D" w:rsidP="000B09E2">
      <w:pPr>
        <w:sectPr w:rsidR="00E72A5D" w:rsidSect="00153B82">
          <w:type w:val="continuous"/>
          <w:pgSz w:w="11906" w:h="16838" w:code="9"/>
          <w:pgMar w:top="1871" w:right="1021" w:bottom="1588" w:left="1021" w:header="454" w:footer="454" w:gutter="0"/>
          <w:cols w:space="708"/>
          <w:docGrid w:linePitch="360"/>
        </w:sectPr>
      </w:pPr>
    </w:p>
    <w:p w:rsidR="00E72A5D" w:rsidRDefault="00E72A5D" w:rsidP="00E72A5D">
      <w:pPr>
        <w:pStyle w:val="ASNTitre"/>
      </w:pPr>
      <w:r>
        <w:lastRenderedPageBreak/>
        <w:t xml:space="preserve">DÉCLARATION DE DÉTENTION/UTILISATION </w:t>
      </w:r>
    </w:p>
    <w:p w:rsidR="00E72A5D" w:rsidRDefault="00E72A5D" w:rsidP="00E72A5D">
      <w:pPr>
        <w:pStyle w:val="ASNTitre"/>
      </w:pPr>
      <w:r>
        <w:t>D’APPAREILS ÉLECTRIQUES GÉNÉRANT DES RAYONS X</w:t>
      </w:r>
    </w:p>
    <w:p w:rsidR="00E72A5D" w:rsidRPr="00BA04B5" w:rsidRDefault="00E72A5D" w:rsidP="00E72A5D">
      <w:pPr>
        <w:pStyle w:val="ASNTitre"/>
      </w:pPr>
      <w:r>
        <w:t>DANS LE CADRE D’UNE ACTIVITÉ DE CURIETHÉRAPIE</w:t>
      </w:r>
    </w:p>
    <w:p w:rsidR="00E72A5D" w:rsidRDefault="00E72A5D" w:rsidP="00E72A5D"/>
    <w:p w:rsidR="00E72A5D" w:rsidRDefault="00E72A5D" w:rsidP="00E72A5D">
      <w:pPr>
        <w:pStyle w:val="ASNEncadr"/>
      </w:pPr>
      <w:r>
        <w:t xml:space="preserve">Ce formulaire de déclaration est à remplir exclusivement pour les appareils électriques générant des rayons X utilisés dans le cadre d’une activité de curiethérapie : appareils de radiologie conventionnelle ou simulateurs. Les autres appareils électriques générant des rayons X doivent être déclarés </w:t>
      </w:r>
      <w:r w:rsidR="00CD2A9A">
        <w:t>à l’aide du portail de téléservices de l’ASN : https://teleservices.asn.fr/</w:t>
      </w:r>
    </w:p>
    <w:p w:rsidR="00E72A5D" w:rsidRDefault="00E72A5D" w:rsidP="00E72A5D">
      <w:pPr>
        <w:pStyle w:val="ASNEncadr"/>
      </w:pPr>
      <w:r>
        <w:t>Ce formulaire simplifié complète les informations apportées dans la demande d’autorisation d’une activité de curiethérapie. Il n’est utilisable que si l’organisation de la radioprotection décrite dans le formulaire AUTO/MED/CURIE s’applique également à l’utilisation des appareils électriques générant des rayons X.</w:t>
      </w:r>
      <w:r w:rsidR="00B96612">
        <w:t xml:space="preserve"> Les appareils déclarés dans ce formulaire seront couverts par l’autorisation de radiothérapie externe du demandeur et n’ont pas à être télédéclarés.</w:t>
      </w:r>
    </w:p>
    <w:p w:rsidR="00E72A5D" w:rsidRDefault="009E6DF8" w:rsidP="009E6DF8">
      <w:pPr>
        <w:pStyle w:val="ASNTitre2"/>
        <w:spacing w:after="60"/>
      </w:pPr>
      <w:r w:rsidRPr="009E6DF8">
        <w:rPr>
          <w:b w:val="0"/>
          <w:caps w:val="0"/>
        </w:rPr>
        <w:t>I.</w:t>
      </w:r>
      <w:r>
        <w:t xml:space="preserve"> </w:t>
      </w:r>
      <w:r w:rsidR="00E72A5D" w:rsidRPr="0049579F">
        <w:t>D</w:t>
      </w:r>
      <w:r w:rsidR="00E72A5D">
        <w:rPr>
          <w:caps w:val="0"/>
        </w:rPr>
        <w:t>É</w:t>
      </w:r>
      <w:r w:rsidR="00E72A5D" w:rsidRPr="0049579F">
        <w:t>CLARANT</w:t>
      </w:r>
    </w:p>
    <w:p w:rsidR="00E90DFC" w:rsidRDefault="00E90DFC" w:rsidP="00E90DFC">
      <w:pPr>
        <w:spacing w:after="120"/>
        <w:jc w:val="both"/>
      </w:pPr>
      <w:r>
        <w:t>Le demandeur, personne morale responsable de l’activité nucléaire envisagée, sollicite  l’autorisation d’exercer l’activité nucléaire décri</w:t>
      </w:r>
      <w:r w:rsidR="00153B82">
        <w:t>te dans le présent formulaire :</w:t>
      </w:r>
    </w:p>
    <w:p w:rsidR="00E90DFC" w:rsidRDefault="00E90DFC" w:rsidP="00E90DFC">
      <w:pPr>
        <w:tabs>
          <w:tab w:val="left" w:pos="5760"/>
          <w:tab w:val="right" w:pos="9840"/>
        </w:tabs>
        <w:spacing w:after="120"/>
      </w:pPr>
      <w:r w:rsidRPr="00562045">
        <w:t>Dénomination ou raison sociale de l’établissement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sidRPr="00F16068">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Pr>
          <w:b/>
          <w:u w:val="dotted"/>
        </w:rPr>
        <w:fldChar w:fldCharType="begin"/>
      </w:r>
      <w:r>
        <w:rPr>
          <w:b/>
          <w:u w:val="dotted"/>
        </w:rPr>
        <w:instrText xml:space="preserve"> FORMTEXT </w:instrText>
      </w:r>
      <w:r>
        <w:rPr>
          <w:b/>
          <w:u w:val="dotted"/>
        </w:rPr>
        <w:fldChar w:fldCharType="end"/>
      </w:r>
      <w:r w:rsidRPr="006B7B22">
        <w:rPr>
          <w:u w:val="dotted"/>
        </w:rPr>
        <w:tab/>
      </w:r>
      <w:r>
        <w:t xml:space="preserve"> </w:t>
      </w:r>
      <w:r w:rsidRPr="006B7B22">
        <w:rPr>
          <w:u w:val="dotted"/>
        </w:rPr>
        <w:tab/>
      </w:r>
    </w:p>
    <w:p w:rsidR="00E90DFC" w:rsidRDefault="00E90DFC" w:rsidP="00E90DFC">
      <w:pPr>
        <w:tabs>
          <w:tab w:val="left" w:pos="2880"/>
          <w:tab w:val="left" w:pos="5520"/>
          <w:tab w:val="right" w:pos="9840"/>
        </w:tabs>
        <w:spacing w:after="120"/>
      </w:pPr>
      <w:r>
        <w:t xml:space="preserve">Statut juridique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Pr="006B7B22">
        <w:rPr>
          <w:u w:val="dotted"/>
        </w:rPr>
        <w:tab/>
      </w:r>
      <w:r>
        <w:t xml:space="preserve"> N° SIRET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E90DFC" w:rsidRDefault="00E90DFC" w:rsidP="00E90DFC">
      <w:pPr>
        <w:tabs>
          <w:tab w:val="right" w:pos="9840"/>
        </w:tabs>
        <w:rPr>
          <w:u w:val="dotted"/>
        </w:rPr>
      </w:pPr>
      <w:r w:rsidRPr="00562045">
        <w:rPr>
          <w:u w:val="dotted"/>
        </w:rPr>
        <w:t xml:space="preserve">Adresse </w:t>
      </w:r>
      <w:r>
        <w:rPr>
          <w:u w:val="dotted"/>
        </w:rPr>
        <w:t>de</w:t>
      </w:r>
      <w:r w:rsidRPr="00562045">
        <w:rPr>
          <w:u w:val="dotted"/>
        </w:rPr>
        <w:t xml:space="preserve"> </w:t>
      </w:r>
      <w:r>
        <w:rPr>
          <w:u w:val="dotted"/>
        </w:rPr>
        <w:t>l’établissement</w:t>
      </w:r>
      <w:r w:rsidR="00153B82">
        <w:rPr>
          <w:u w:val="dotted"/>
        </w:rPr>
        <w:t xml:space="preserve"> où a lieu l’activité</w:t>
      </w:r>
      <w:r>
        <w:rPr>
          <w:u w:val="dotted"/>
        </w:rPr>
        <w:t xml:space="preserve"> (mentionner l’adresse physique et l’adresse postale si différentes)</w:t>
      </w:r>
      <w:r w:rsidRPr="00136900">
        <w:rPr>
          <w:u w:val="dotted"/>
        </w:rPr>
        <w:tab/>
      </w:r>
    </w:p>
    <w:p w:rsidR="00E90DFC" w:rsidRDefault="00E90DFC" w:rsidP="00E90DFC">
      <w:r>
        <w:t>………………………………………………………………………………………………………………………………………………………………………………………………………………………………………………………………………………………………………………………………………………………………………………………………………………………………………………………………………………………………………………………………………………………………………………………………………………………………………………………………</w:t>
      </w:r>
    </w:p>
    <w:p w:rsidR="00E90DFC" w:rsidRDefault="00E90DFC" w:rsidP="00E90DFC">
      <w:r>
        <w:t>Site Internet :………………………………………………………………………………………………………………………………………………</w:t>
      </w:r>
    </w:p>
    <w:p w:rsidR="00E90DFC" w:rsidRDefault="00E90DFC" w:rsidP="00E90DFC">
      <w:r>
        <w:t xml:space="preserve">Adresse du </w:t>
      </w:r>
      <w:r w:rsidR="00153B82">
        <w:t>siège social</w:t>
      </w:r>
      <w:r>
        <w:t xml:space="preserve"> (si différent) :………………………………………………………………………………………………………………….</w:t>
      </w:r>
    </w:p>
    <w:p w:rsidR="00E90DFC" w:rsidRDefault="00E90DFC" w:rsidP="00E90DFC">
      <w:pPr>
        <w:tabs>
          <w:tab w:val="left" w:pos="5760"/>
          <w:tab w:val="right" w:pos="9840"/>
        </w:tabs>
        <w:spacing w:after="120"/>
      </w:pPr>
      <w:r>
        <w:t>………………………………………………………………………………………………………………………………………………………………</w:t>
      </w:r>
    </w:p>
    <w:p w:rsidR="00E90DFC" w:rsidRDefault="00E90DFC" w:rsidP="00E90DFC">
      <w:r>
        <w:t>Représenté par :</w:t>
      </w:r>
    </w:p>
    <w:p w:rsidR="00153B82" w:rsidRDefault="00153B82" w:rsidP="00E90DFC"/>
    <w:p w:rsidR="00E90DFC" w:rsidRDefault="00E90DFC" w:rsidP="00E90DFC">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Pr="00083441">
        <w:rPr>
          <w:b/>
        </w:rPr>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sidRPr="00FA76B6">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E90DFC" w:rsidRDefault="00BE212C" w:rsidP="00E90DFC">
      <w:pPr>
        <w:tabs>
          <w:tab w:val="right" w:pos="9840"/>
        </w:tabs>
        <w:spacing w:after="120"/>
        <w:rPr>
          <w:b/>
          <w:u w:val="dotted"/>
        </w:rPr>
      </w:pPr>
      <w:r>
        <w:t xml:space="preserve">Téléphone : </w:t>
      </w:r>
      <w:r w:rsidR="00E90DFC" w:rsidRPr="00083441">
        <w:rPr>
          <w:b/>
          <w:u w:val="dotted"/>
        </w:rPr>
        <w:fldChar w:fldCharType="begin">
          <w:ffData>
            <w:name w:val=""/>
            <w:enabled/>
            <w:calcOnExit w:val="0"/>
            <w:textInput/>
          </w:ffData>
        </w:fldChar>
      </w:r>
      <w:r w:rsidR="00E90DFC" w:rsidRPr="00083441">
        <w:rPr>
          <w:b/>
          <w:u w:val="dotted"/>
        </w:rPr>
        <w:instrText xml:space="preserve"> </w:instrText>
      </w:r>
      <w:r w:rsidR="00E90DFC">
        <w:rPr>
          <w:b/>
          <w:u w:val="dotted"/>
        </w:rPr>
        <w:instrText>FORMTEXT</w:instrText>
      </w:r>
      <w:r w:rsidR="00E90DFC" w:rsidRPr="00083441">
        <w:rPr>
          <w:b/>
          <w:u w:val="dotted"/>
        </w:rPr>
        <w:instrText xml:space="preserve"> </w:instrText>
      </w:r>
      <w:r w:rsidR="00E90DFC" w:rsidRPr="00083441">
        <w:rPr>
          <w:b/>
          <w:u w:val="dotted"/>
        </w:rPr>
      </w:r>
      <w:r w:rsidR="00E90DFC" w:rsidRPr="00083441">
        <w:rPr>
          <w:b/>
          <w:u w:val="dotted"/>
        </w:rPr>
        <w:fldChar w:fldCharType="separate"/>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u w:val="dotted"/>
        </w:rPr>
        <w:fldChar w:fldCharType="end"/>
      </w:r>
      <w:r w:rsidR="00153B82">
        <w:t xml:space="preserve">Mél. : </w:t>
      </w:r>
      <w:r w:rsidR="00E90DFC" w:rsidRPr="00083441">
        <w:rPr>
          <w:b/>
          <w:u w:val="dotted"/>
        </w:rPr>
        <w:fldChar w:fldCharType="begin">
          <w:ffData>
            <w:name w:val=""/>
            <w:enabled/>
            <w:calcOnExit w:val="0"/>
            <w:textInput/>
          </w:ffData>
        </w:fldChar>
      </w:r>
      <w:r w:rsidR="00E90DFC" w:rsidRPr="00083441">
        <w:rPr>
          <w:b/>
          <w:u w:val="dotted"/>
        </w:rPr>
        <w:instrText xml:space="preserve"> </w:instrText>
      </w:r>
      <w:r w:rsidR="00E90DFC">
        <w:rPr>
          <w:b/>
          <w:u w:val="dotted"/>
        </w:rPr>
        <w:instrText>FORMTEXT</w:instrText>
      </w:r>
      <w:r w:rsidR="00E90DFC" w:rsidRPr="00083441">
        <w:rPr>
          <w:b/>
          <w:u w:val="dotted"/>
        </w:rPr>
        <w:instrText xml:space="preserve"> </w:instrText>
      </w:r>
      <w:r w:rsidR="00E90DFC" w:rsidRPr="00083441">
        <w:rPr>
          <w:b/>
          <w:u w:val="dotted"/>
        </w:rPr>
      </w:r>
      <w:r w:rsidR="00E90DFC" w:rsidRPr="00083441">
        <w:rPr>
          <w:b/>
          <w:u w:val="dotted"/>
        </w:rPr>
        <w:fldChar w:fldCharType="separate"/>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noProof/>
          <w:u w:val="dotted"/>
        </w:rPr>
        <w:t> </w:t>
      </w:r>
      <w:r w:rsidR="00E90DFC" w:rsidRPr="00083441">
        <w:rPr>
          <w:b/>
          <w:u w:val="dotted"/>
        </w:rPr>
        <w:fldChar w:fldCharType="end"/>
      </w:r>
    </w:p>
    <w:p w:rsidR="00E90DFC" w:rsidRDefault="00E90DFC" w:rsidP="00E90DFC">
      <w:pPr>
        <w:tabs>
          <w:tab w:val="right" w:pos="9840"/>
        </w:tabs>
        <w:spacing w:after="120"/>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rsidR="009E6DF8" w:rsidRDefault="009E6DF8" w:rsidP="009E6DF8">
      <w:pPr>
        <w:rPr>
          <w:b/>
        </w:rPr>
      </w:pPr>
      <w:r w:rsidRPr="00562045">
        <w:rPr>
          <w:b/>
        </w:rPr>
        <w:t>Cas particulier d’une demande en qualité de personne physique :</w:t>
      </w:r>
    </w:p>
    <w:p w:rsidR="00153B82" w:rsidRPr="00562045" w:rsidRDefault="00153B82" w:rsidP="009E6DF8">
      <w:pPr>
        <w:rPr>
          <w:b/>
        </w:rPr>
      </w:pPr>
    </w:p>
    <w:p w:rsidR="009E6DF8" w:rsidRDefault="009E6DF8" w:rsidP="00153B82">
      <w:pPr>
        <w:pStyle w:val="ASNCaseavecretrait"/>
        <w:spacing w:before="0"/>
      </w:pPr>
      <w:r>
        <w:fldChar w:fldCharType="begin">
          <w:ffData>
            <w:name w:val=""/>
            <w:enabled/>
            <w:calcOnExit w:val="0"/>
            <w:checkBox>
              <w:sizeAuto/>
              <w:default w:val="0"/>
            </w:checkBox>
          </w:ffData>
        </w:fldChar>
      </w:r>
      <w:r>
        <w:instrText xml:space="preserve"> FORMCHECKBOX </w:instrText>
      </w:r>
      <w:r>
        <w:fldChar w:fldCharType="end"/>
      </w:r>
      <w:r>
        <w:tab/>
      </w:r>
      <w:r w:rsidR="00BE212C">
        <w:t xml:space="preserve">Cocher la case et </w:t>
      </w:r>
      <w:r w:rsidR="00153B82">
        <w:t>renseigner les i</w:t>
      </w:r>
      <w:r w:rsidR="00BE212C">
        <w:t>nformations demandées ci-dessus.</w:t>
      </w:r>
    </w:p>
    <w:p w:rsidR="00153B82" w:rsidRDefault="00153B82" w:rsidP="00153B82"/>
    <w:p w:rsidR="00153B82" w:rsidRPr="00153B82" w:rsidRDefault="00153B82" w:rsidP="00153B82"/>
    <w:p w:rsidR="009E6DF8" w:rsidRDefault="009E6DF8" w:rsidP="009E6DF8">
      <w:pPr>
        <w:pStyle w:val="ASNTitre2"/>
        <w:spacing w:before="0"/>
      </w:pPr>
      <w:r>
        <w:t>II. LIEUX Où S’EXERCE L’ACTIVITé</w:t>
      </w:r>
    </w:p>
    <w:p w:rsidR="009E6DF8" w:rsidRPr="00F72295" w:rsidRDefault="009E6DF8" w:rsidP="009E6DF8">
      <w:pPr>
        <w:tabs>
          <w:tab w:val="right" w:pos="9840"/>
        </w:tabs>
        <w:spacing w:after="60"/>
        <w:rPr>
          <w:i/>
          <w:u w:val="single"/>
        </w:rPr>
      </w:pPr>
      <w:r w:rsidRPr="00F72295">
        <w:rPr>
          <w:i/>
          <w:u w:val="single"/>
        </w:rPr>
        <w:t xml:space="preserve">Si différent de l’adresse de l’établissement demandeur : </w:t>
      </w:r>
    </w:p>
    <w:p w:rsidR="009E6DF8" w:rsidRDefault="009E6DF8" w:rsidP="009E6DF8">
      <w:pPr>
        <w:tabs>
          <w:tab w:val="right" w:pos="9840"/>
        </w:tabs>
      </w:pPr>
      <w:r w:rsidRPr="0041727C">
        <w:t xml:space="preserve">Adresse du lieu concerné par l’exercice de l’activité de </w:t>
      </w:r>
      <w:r>
        <w:t xml:space="preserve">curiethérapie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
    <w:p w:rsidR="009E6DF8" w:rsidRPr="00D55A96" w:rsidRDefault="009E6DF8" w:rsidP="009E6DF8">
      <w:pPr>
        <w:tabs>
          <w:tab w:val="right" w:pos="9840"/>
        </w:tabs>
        <w:spacing w:after="120"/>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
    <w:p w:rsidR="009E6DF8" w:rsidRDefault="009E6DF8" w:rsidP="009E6DF8">
      <w:pPr>
        <w:tabs>
          <w:tab w:val="left" w:pos="4920"/>
          <w:tab w:val="right" w:pos="9840"/>
        </w:tabs>
        <w:spacing w:after="120"/>
      </w:pPr>
      <w:r>
        <w:t xml:space="preserve">Téléphone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r>
        <w:rPr>
          <w:u w:val="dotted"/>
        </w:rPr>
        <w:t xml:space="preserve"> </w:t>
      </w:r>
      <w:r>
        <w:t xml:space="preserve">Télécopie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
    <w:p w:rsidR="009E6DF8" w:rsidRDefault="009E6DF8" w:rsidP="009E6DF8">
      <w:pPr>
        <w:tabs>
          <w:tab w:val="right" w:pos="9840"/>
        </w:tabs>
        <w:spacing w:after="120"/>
      </w:pPr>
      <w:r>
        <w:t>Dénomination du pôle d’activité et de l’unité au sein de laquelle s’exerce l’activité de curiethérapie</w:t>
      </w:r>
      <w:r w:rsidR="00153B82">
        <w:t xml:space="preserve"> :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A165E4">
        <w:rPr>
          <w:b/>
        </w:rPr>
        <w:t>.</w:t>
      </w:r>
    </w:p>
    <w:p w:rsidR="009E6DF8" w:rsidRDefault="009E6DF8" w:rsidP="009E6DF8"/>
    <w:p w:rsidR="00E72A5D" w:rsidRPr="00FF23D4" w:rsidRDefault="00E72A5D" w:rsidP="00E72A5D">
      <w:pPr>
        <w:pStyle w:val="ASNTitre2"/>
        <w:spacing w:after="60"/>
      </w:pPr>
      <w:r>
        <w:t xml:space="preserve">III. MOTIF DE </w:t>
      </w:r>
      <w:smartTag w:uri="urn:schemas-microsoft-com:office:smarttags" w:element="PersonName">
        <w:smartTagPr>
          <w:attr w:name="ProductID" w:val="LA D￉CLARATION"/>
        </w:smartTagPr>
        <w:r>
          <w:t xml:space="preserve">LA </w:t>
        </w:r>
        <w:r w:rsidRPr="00FF23D4">
          <w:t>D</w:t>
        </w:r>
        <w:r>
          <w:rPr>
            <w:caps w:val="0"/>
          </w:rPr>
          <w:t>É</w:t>
        </w:r>
        <w:r w:rsidRPr="00FF23D4">
          <w:t>CLARATION</w:t>
        </w:r>
      </w:smartTag>
    </w:p>
    <w:p w:rsidR="00E72A5D" w:rsidRDefault="00E72A5D" w:rsidP="00E72A5D">
      <w:pPr>
        <w:spacing w:after="120"/>
      </w:pPr>
      <w:r>
        <w:t xml:space="preserve">La présente </w:t>
      </w:r>
      <w:r w:rsidRPr="0049579F">
        <w:t xml:space="preserve">déclaration </w:t>
      </w:r>
      <w:r>
        <w:t>constitue une :</w:t>
      </w:r>
    </w:p>
    <w:p w:rsidR="00E72A5D" w:rsidRDefault="00E72A5D" w:rsidP="00E72A5D">
      <w:pPr>
        <w:pStyle w:val="ASNCaseavecretrait"/>
      </w:pPr>
      <w:r>
        <w:fldChar w:fldCharType="begin">
          <w:ffData>
            <w:name w:val=""/>
            <w:enabled/>
            <w:calcOnExit w:val="0"/>
            <w:checkBox>
              <w:sizeAuto/>
              <w:default w:val="0"/>
            </w:checkBox>
          </w:ffData>
        </w:fldChar>
      </w:r>
      <w:r>
        <w:instrText xml:space="preserve"> FORMCHECKBOX </w:instrText>
      </w:r>
      <w:r>
        <w:fldChar w:fldCharType="end"/>
      </w:r>
      <w:r>
        <w:tab/>
      </w:r>
      <w:r w:rsidRPr="00FF23D4">
        <w:t xml:space="preserve">déclaration </w:t>
      </w:r>
      <w:r>
        <w:t>initiale</w:t>
      </w:r>
    </w:p>
    <w:p w:rsidR="00E72A5D" w:rsidRPr="0049579F" w:rsidRDefault="00E72A5D" w:rsidP="00E72A5D">
      <w:pPr>
        <w:pStyle w:val="ASNCaseavecretrait"/>
        <w:spacing w:before="120"/>
      </w:pPr>
      <w:r>
        <w:lastRenderedPageBreak/>
        <w:fldChar w:fldCharType="begin">
          <w:ffData>
            <w:name w:val=""/>
            <w:enabled/>
            <w:calcOnExit w:val="0"/>
            <w:checkBox>
              <w:sizeAuto/>
              <w:default w:val="0"/>
            </w:checkBox>
          </w:ffData>
        </w:fldChar>
      </w:r>
      <w:r>
        <w:instrText xml:space="preserve"> FORMCHECKBOX </w:instrText>
      </w:r>
      <w:r>
        <w:fldChar w:fldCharType="end"/>
      </w:r>
      <w:r>
        <w:tab/>
      </w:r>
      <w:r w:rsidRPr="0049579F">
        <w:t>modification d’une précédente déclaration</w:t>
      </w:r>
    </w:p>
    <w:p w:rsidR="00E72A5D" w:rsidRDefault="00E72A5D" w:rsidP="00E72A5D">
      <w:pPr>
        <w:tabs>
          <w:tab w:val="left" w:pos="5640"/>
          <w:tab w:val="right" w:pos="9840"/>
        </w:tabs>
        <w:ind w:left="340"/>
        <w:rPr>
          <w:rFonts w:cs="Futura LtCn BT"/>
        </w:rPr>
      </w:pPr>
      <w:r>
        <w:rPr>
          <w:rFonts w:cs="Futura LtCn BT"/>
        </w:rPr>
        <w:t>(</w:t>
      </w:r>
      <w:r w:rsidRPr="0049579F">
        <w:rPr>
          <w:rFonts w:cs="Futura LtCn BT"/>
        </w:rPr>
        <w:t>n° de récépissé</w:t>
      </w:r>
      <w:r>
        <w:rPr>
          <w:rFonts w:cs="Futura LtCn BT"/>
        </w:rP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rPr>
          <w:rFonts w:cs="Futura LtCn BT"/>
        </w:rPr>
        <w:t xml:space="preserve"> </w:t>
      </w:r>
      <w:r w:rsidRPr="0049579F">
        <w:rPr>
          <w:rFonts w:cs="Futura LtCn BT"/>
        </w:rPr>
        <w:t>et date de délivrance</w:t>
      </w:r>
      <w:r>
        <w:rPr>
          <w:rFonts w:cs="Futura LtCn BT"/>
        </w:rPr>
        <w:t xml:space="preserv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rPr>
          <w:rFonts w:cs="Futura LtCn BT"/>
        </w:rPr>
        <w:t>)</w:t>
      </w:r>
    </w:p>
    <w:p w:rsidR="00E72A5D" w:rsidRPr="0049579F" w:rsidRDefault="00E72A5D" w:rsidP="00E72A5D">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fldChar w:fldCharType="end"/>
      </w:r>
      <w:r>
        <w:tab/>
      </w:r>
      <w:r w:rsidRPr="0049579F">
        <w:t>changement concernant le déclarant</w:t>
      </w:r>
    </w:p>
    <w:p w:rsidR="00E72A5D" w:rsidRDefault="00E72A5D" w:rsidP="00E72A5D">
      <w:pPr>
        <w:pStyle w:val="ASNCaseavecretrait"/>
        <w:tabs>
          <w:tab w:val="clear" w:pos="340"/>
          <w:tab w:val="clear" w:pos="737"/>
        </w:tabs>
        <w:spacing w:after="60"/>
        <w:ind w:left="680"/>
      </w:pPr>
      <w:r>
        <w:fldChar w:fldCharType="begin">
          <w:ffData>
            <w:name w:val=""/>
            <w:enabled/>
            <w:calcOnExit w:val="0"/>
            <w:checkBox>
              <w:sizeAuto/>
              <w:default w:val="0"/>
            </w:checkBox>
          </w:ffData>
        </w:fldChar>
      </w:r>
      <w:r>
        <w:instrText xml:space="preserve"> FORMCHECKBOX </w:instrText>
      </w:r>
      <w:r>
        <w:fldChar w:fldCharType="end"/>
      </w:r>
      <w:r>
        <w:tab/>
      </w:r>
      <w:r w:rsidRPr="0049579F">
        <w:t>modification des installations couvertes par la précédente déclaration</w:t>
      </w:r>
    </w:p>
    <w:p w:rsidR="00E72A5D" w:rsidRDefault="00E72A5D" w:rsidP="00E72A5D">
      <w:pPr>
        <w:tabs>
          <w:tab w:val="left" w:pos="3480"/>
          <w:tab w:val="left" w:pos="6480"/>
        </w:tabs>
        <w:spacing w:after="60"/>
        <w:ind w:left="720"/>
      </w:pPr>
      <w:r>
        <w:fldChar w:fldCharType="begin">
          <w:ffData>
            <w:name w:val=""/>
            <w:enabled/>
            <w:calcOnExit w:val="0"/>
            <w:checkBox>
              <w:sizeAuto/>
              <w:default w:val="0"/>
            </w:checkBox>
          </w:ffData>
        </w:fldChar>
      </w:r>
      <w:r>
        <w:instrText xml:space="preserve"> FORMCHECKBOX </w:instrText>
      </w:r>
      <w:r>
        <w:fldChar w:fldCharType="end"/>
      </w:r>
      <w:r>
        <w:t xml:space="preserve"> changement d’appareil</w:t>
      </w:r>
      <w:r>
        <w:tab/>
      </w:r>
      <w:r>
        <w:fldChar w:fldCharType="begin">
          <w:ffData>
            <w:name w:val=""/>
            <w:enabled/>
            <w:calcOnExit w:val="0"/>
            <w:checkBox>
              <w:sizeAuto/>
              <w:default w:val="0"/>
            </w:checkBox>
          </w:ffData>
        </w:fldChar>
      </w:r>
      <w:r>
        <w:instrText xml:space="preserve"> FORMCHECKBOX </w:instrText>
      </w:r>
      <w:r>
        <w:fldChar w:fldCharType="end"/>
      </w:r>
      <w:r>
        <w:t xml:space="preserve"> adjonction d’appareil</w:t>
      </w:r>
      <w:r>
        <w:tab/>
      </w:r>
      <w:r>
        <w:fldChar w:fldCharType="begin">
          <w:ffData>
            <w:name w:val=""/>
            <w:enabled/>
            <w:calcOnExit w:val="0"/>
            <w:checkBox>
              <w:sizeAuto/>
              <w:default w:val="0"/>
            </w:checkBox>
          </w:ffData>
        </w:fldChar>
      </w:r>
      <w:r>
        <w:instrText xml:space="preserve"> FORMCHECKBOX </w:instrText>
      </w:r>
      <w:r>
        <w:fldChar w:fldCharType="end"/>
      </w:r>
      <w:r>
        <w:t xml:space="preserve"> mise hors service d’appareil</w:t>
      </w:r>
    </w:p>
    <w:p w:rsidR="00E72A5D" w:rsidRPr="007853EC" w:rsidRDefault="00E72A5D" w:rsidP="00E72A5D">
      <w:pPr>
        <w:tabs>
          <w:tab w:val="left" w:pos="3480"/>
          <w:tab w:val="left" w:pos="6480"/>
        </w:tabs>
        <w:ind w:left="720"/>
      </w:pPr>
      <w:r>
        <w:fldChar w:fldCharType="begin">
          <w:ffData>
            <w:name w:val=""/>
            <w:enabled/>
            <w:calcOnExit w:val="0"/>
            <w:checkBox>
              <w:sizeAuto/>
              <w:default w:val="0"/>
            </w:checkBox>
          </w:ffData>
        </w:fldChar>
      </w:r>
      <w:r>
        <w:instrText xml:space="preserve"> FORMCHECKBOX </w:instrText>
      </w:r>
      <w:r>
        <w:fldChar w:fldCharType="end"/>
      </w:r>
      <w:r>
        <w:t xml:space="preserve"> transfert de local</w:t>
      </w:r>
      <w:r>
        <w:tab/>
      </w:r>
      <w:r>
        <w:fldChar w:fldCharType="begin">
          <w:ffData>
            <w:name w:val=""/>
            <w:enabled/>
            <w:calcOnExit w:val="0"/>
            <w:checkBox>
              <w:sizeAuto/>
              <w:default w:val="0"/>
            </w:checkBox>
          </w:ffData>
        </w:fldChar>
      </w:r>
      <w:r>
        <w:instrText xml:space="preserve"> FORMCHECKBOX </w:instrText>
      </w:r>
      <w:r>
        <w:fldChar w:fldCharType="end"/>
      </w:r>
      <w:r>
        <w:t xml:space="preserve"> modification substantielle de local</w:t>
      </w:r>
    </w:p>
    <w:p w:rsidR="00E72A5D" w:rsidRPr="0049579F" w:rsidRDefault="00E72A5D" w:rsidP="00E72A5D">
      <w:pPr>
        <w:pStyle w:val="ASNCaseavecretrait"/>
        <w:spacing w:before="120"/>
      </w:pPr>
      <w:r>
        <w:fldChar w:fldCharType="begin">
          <w:ffData>
            <w:name w:val=""/>
            <w:enabled/>
            <w:calcOnExit w:val="0"/>
            <w:checkBox>
              <w:sizeAuto/>
              <w:default w:val="0"/>
            </w:checkBox>
          </w:ffData>
        </w:fldChar>
      </w:r>
      <w:r>
        <w:instrText xml:space="preserve"> FORMCHECKBOX </w:instrText>
      </w:r>
      <w:r>
        <w:fldChar w:fldCharType="end"/>
      </w:r>
      <w:r>
        <w:tab/>
      </w:r>
      <w:r w:rsidRPr="0049579F">
        <w:t>déclaration de cessation d’activité</w:t>
      </w:r>
    </w:p>
    <w:p w:rsidR="00E72A5D" w:rsidRDefault="00E72A5D" w:rsidP="00E72A5D">
      <w:pPr>
        <w:spacing w:before="240"/>
      </w:pPr>
      <w:r w:rsidRPr="00C8565D">
        <w:rPr>
          <w:b/>
        </w:rPr>
        <w:t>NB</w:t>
      </w:r>
      <w:r>
        <w:rPr>
          <w:b/>
        </w:rPr>
        <w:t> :</w:t>
      </w:r>
      <w:r w:rsidRPr="00C8565D">
        <w:t xml:space="preserve"> </w:t>
      </w:r>
      <w:r w:rsidRPr="0049579F">
        <w:t>Les modifications autres que celles mentionnées ci-dessus ne nécessitent pas de nouvelle déclaration.</w:t>
      </w:r>
    </w:p>
    <w:p w:rsidR="00E72A5D" w:rsidRPr="0049579F" w:rsidRDefault="00E72A5D" w:rsidP="00E72A5D"/>
    <w:p w:rsidR="00CC3A97" w:rsidRPr="004D2121" w:rsidRDefault="00CC3A97" w:rsidP="00CC3A97">
      <w:pPr>
        <w:jc w:val="both"/>
      </w:pPr>
      <w:r w:rsidRPr="004D2121">
        <w:rPr>
          <w:b/>
        </w:rPr>
        <w:t xml:space="preserve">Rappel de la réglementation : </w:t>
      </w:r>
      <w:r w:rsidRPr="004D2121">
        <w:t xml:space="preserve">Tout changement de </w:t>
      </w:r>
      <w:r>
        <w:t>conseiller en radioprotection</w:t>
      </w:r>
      <w:r w:rsidRPr="004D2121">
        <w:t>, ainsi que toute autre modification concernant l’équipement technique des installations où sont utilisés les dispositifs émetteurs de rayonnements ionisants (sans que les conditions de radioprotection ne soient modifiées) devront faire l’objet d’une information écrite de l’ASN par le déclarant.</w:t>
      </w:r>
    </w:p>
    <w:p w:rsidR="00E72A5D" w:rsidRDefault="00E72A5D" w:rsidP="00E72A5D"/>
    <w:p w:rsidR="004A0F98" w:rsidRDefault="004A0F98" w:rsidP="00E72A5D">
      <w:pPr>
        <w:pStyle w:val="ASNTitre2"/>
      </w:pPr>
    </w:p>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Pr="004A0F98" w:rsidRDefault="004A0F98" w:rsidP="004A0F98"/>
    <w:p w:rsidR="004A0F98" w:rsidRDefault="004A0F98" w:rsidP="004A0F98"/>
    <w:p w:rsidR="00E72A5D" w:rsidRPr="004A0F98" w:rsidRDefault="00E72A5D" w:rsidP="004A0F98">
      <w:pPr>
        <w:sectPr w:rsidR="00E72A5D" w:rsidRPr="004A0F98" w:rsidSect="000B09E2">
          <w:headerReference w:type="default" r:id="rId25"/>
          <w:footerReference w:type="default" r:id="rId26"/>
          <w:headerReference w:type="first" r:id="rId27"/>
          <w:footerReference w:type="first" r:id="rId28"/>
          <w:pgSz w:w="11906" w:h="16838" w:code="9"/>
          <w:pgMar w:top="1871" w:right="1021" w:bottom="1588" w:left="1021" w:header="454" w:footer="454" w:gutter="0"/>
          <w:cols w:space="708"/>
          <w:titlePg/>
          <w:docGrid w:linePitch="360"/>
        </w:sectPr>
      </w:pPr>
    </w:p>
    <w:p w:rsidR="00E72A5D" w:rsidRPr="00DC118D" w:rsidRDefault="00E72A5D" w:rsidP="00E72A5D">
      <w:pPr>
        <w:pStyle w:val="ASNTitre2"/>
        <w:spacing w:before="0" w:after="120"/>
      </w:pPr>
      <w:r>
        <w:lastRenderedPageBreak/>
        <w:t xml:space="preserve">IV. </w:t>
      </w:r>
      <w:r w:rsidRPr="00DC118D">
        <w:t>CARACT</w:t>
      </w:r>
      <w:r>
        <w:rPr>
          <w:caps w:val="0"/>
        </w:rPr>
        <w:t>É</w:t>
      </w:r>
      <w:r w:rsidRPr="00DC118D">
        <w:t>RISTIQUES DES APPAREILS</w:t>
      </w:r>
    </w:p>
    <w:p w:rsidR="00E72A5D" w:rsidRDefault="00E72A5D" w:rsidP="00E72A5D">
      <w:pPr>
        <w:pStyle w:val="ASNTitre3"/>
      </w:pPr>
      <w:r w:rsidRPr="00DC118D">
        <w:t>Appareils de radiologie conventionnelle</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997"/>
        <w:gridCol w:w="1894"/>
        <w:gridCol w:w="1235"/>
        <w:gridCol w:w="1574"/>
        <w:gridCol w:w="2234"/>
        <w:gridCol w:w="3596"/>
        <w:gridCol w:w="2380"/>
      </w:tblGrid>
      <w:tr w:rsidR="00CC3A97" w:rsidRPr="00FE54E7" w:rsidTr="00CC3A97">
        <w:trPr>
          <w:trHeight w:val="438"/>
        </w:trPr>
        <w:tc>
          <w:tcPr>
            <w:tcW w:w="670"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Marque</w:t>
            </w:r>
          </w:p>
        </w:tc>
        <w:tc>
          <w:tcPr>
            <w:tcW w:w="635"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Modèle/Type</w:t>
            </w:r>
          </w:p>
        </w:tc>
        <w:tc>
          <w:tcPr>
            <w:tcW w:w="414"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Année de construction</w:t>
            </w:r>
          </w:p>
        </w:tc>
        <w:tc>
          <w:tcPr>
            <w:tcW w:w="3281" w:type="pct"/>
            <w:gridSpan w:val="4"/>
            <w:tcBorders>
              <w:bottom w:val="single" w:sz="4" w:space="0" w:color="007978"/>
            </w:tcBorders>
            <w:shd w:val="clear" w:color="auto" w:fill="A5C3B8"/>
            <w:vAlign w:val="center"/>
          </w:tcPr>
          <w:p w:rsidR="00CC3A97" w:rsidRPr="005B2B34" w:rsidRDefault="00CC3A97" w:rsidP="00814F44">
            <w:pPr>
              <w:jc w:val="center"/>
              <w:rPr>
                <w:b/>
                <w:color w:val="FFFFFF"/>
                <w:szCs w:val="20"/>
              </w:rPr>
            </w:pPr>
            <w:r w:rsidRPr="005B2B34">
              <w:rPr>
                <w:b/>
                <w:color w:val="FFFFFF"/>
                <w:szCs w:val="20"/>
              </w:rPr>
              <w:t>Implantation géographique</w:t>
            </w:r>
          </w:p>
        </w:tc>
      </w:tr>
      <w:tr w:rsidR="00CC3A97" w:rsidRPr="00FE54E7" w:rsidTr="00CC3A97">
        <w:trPr>
          <w:trHeight w:val="619"/>
        </w:trPr>
        <w:tc>
          <w:tcPr>
            <w:tcW w:w="670" w:type="pct"/>
            <w:vMerge/>
            <w:shd w:val="clear" w:color="auto" w:fill="E4EBF7"/>
            <w:vAlign w:val="center"/>
          </w:tcPr>
          <w:p w:rsidR="00CC3A97" w:rsidRPr="00FE54E7" w:rsidRDefault="00CC3A97" w:rsidP="00814F44"/>
        </w:tc>
        <w:tc>
          <w:tcPr>
            <w:tcW w:w="635" w:type="pct"/>
            <w:vMerge/>
            <w:shd w:val="clear" w:color="auto" w:fill="E4EBF7"/>
            <w:vAlign w:val="center"/>
          </w:tcPr>
          <w:p w:rsidR="00CC3A97" w:rsidRPr="00FE54E7" w:rsidRDefault="00CC3A97" w:rsidP="00814F44"/>
        </w:tc>
        <w:tc>
          <w:tcPr>
            <w:tcW w:w="414" w:type="pct"/>
            <w:vMerge/>
            <w:shd w:val="clear" w:color="auto" w:fill="E4EBF7"/>
            <w:vAlign w:val="center"/>
          </w:tcPr>
          <w:p w:rsidR="00CC3A97" w:rsidRPr="00FE54E7" w:rsidRDefault="00CC3A97" w:rsidP="00814F44"/>
        </w:tc>
        <w:tc>
          <w:tcPr>
            <w:tcW w:w="528" w:type="pct"/>
            <w:tcBorders>
              <w:top w:val="single" w:sz="4" w:space="0" w:color="007978"/>
              <w:right w:val="single" w:sz="18" w:space="0" w:color="E4EBF7"/>
            </w:tcBorders>
            <w:shd w:val="clear" w:color="auto" w:fill="CDDFD9"/>
            <w:vAlign w:val="center"/>
          </w:tcPr>
          <w:p w:rsidR="00CC3A97" w:rsidRPr="005B2B34" w:rsidRDefault="00CC3A97" w:rsidP="00814F44">
            <w:pPr>
              <w:jc w:val="center"/>
              <w:rPr>
                <w:color w:val="007978"/>
              </w:rPr>
            </w:pPr>
            <w:r w:rsidRPr="005B2B34">
              <w:rPr>
                <w:color w:val="007978"/>
              </w:rPr>
              <w:t>Dédié à la</w:t>
            </w:r>
            <w:r w:rsidRPr="005B2B34">
              <w:rPr>
                <w:color w:val="007978"/>
              </w:rPr>
              <w:br/>
              <w:t>curiethérapie</w:t>
            </w:r>
            <w:r>
              <w:rPr>
                <w:color w:val="007978"/>
              </w:rPr>
              <w:br/>
            </w:r>
            <w:r w:rsidRPr="00196DC5">
              <w:rPr>
                <w:color w:val="007978"/>
                <w:sz w:val="16"/>
                <w:szCs w:val="16"/>
              </w:rPr>
              <w:t>(oui / non)</w:t>
            </w:r>
          </w:p>
        </w:tc>
        <w:tc>
          <w:tcPr>
            <w:tcW w:w="749" w:type="pct"/>
            <w:tcBorders>
              <w:top w:val="single" w:sz="4" w:space="0" w:color="007978"/>
              <w:left w:val="single" w:sz="18" w:space="0" w:color="E4EBF7"/>
              <w:right w:val="single" w:sz="18" w:space="0" w:color="E4EBF7"/>
            </w:tcBorders>
            <w:shd w:val="clear" w:color="auto" w:fill="CDDFD9"/>
            <w:vAlign w:val="center"/>
          </w:tcPr>
          <w:p w:rsidR="00CC3A97" w:rsidRPr="005B2B34" w:rsidRDefault="00CC3A97" w:rsidP="00814F44">
            <w:pPr>
              <w:jc w:val="center"/>
              <w:rPr>
                <w:color w:val="007978"/>
              </w:rPr>
            </w:pPr>
            <w:r w:rsidRPr="005B2B34">
              <w:rPr>
                <w:color w:val="007978"/>
              </w:rPr>
              <w:t>Si non dédié à la curiethérapie, nom du service détenteur</w:t>
            </w:r>
          </w:p>
        </w:tc>
        <w:tc>
          <w:tcPr>
            <w:tcW w:w="1206" w:type="pct"/>
            <w:tcBorders>
              <w:top w:val="single" w:sz="4" w:space="0" w:color="007978"/>
              <w:left w:val="single" w:sz="18" w:space="0" w:color="E4EBF7"/>
              <w:right w:val="single" w:sz="18" w:space="0" w:color="E4EBF7"/>
            </w:tcBorders>
            <w:shd w:val="clear" w:color="auto" w:fill="CDDFD9"/>
            <w:vAlign w:val="center"/>
          </w:tcPr>
          <w:p w:rsidR="00CC3A97" w:rsidRPr="005B2B34" w:rsidRDefault="00CC3A97" w:rsidP="00814F44">
            <w:pPr>
              <w:jc w:val="center"/>
              <w:rPr>
                <w:color w:val="007978"/>
              </w:rPr>
            </w:pPr>
            <w:r>
              <w:rPr>
                <w:color w:val="007978"/>
              </w:rPr>
              <w:t>Unité/Bâtiment/</w:t>
            </w:r>
            <w:r w:rsidRPr="005B2B34">
              <w:rPr>
                <w:color w:val="007978"/>
              </w:rPr>
              <w:t>Etage</w:t>
            </w:r>
          </w:p>
        </w:tc>
        <w:tc>
          <w:tcPr>
            <w:tcW w:w="798" w:type="pct"/>
            <w:tcBorders>
              <w:top w:val="single" w:sz="4" w:space="0" w:color="007978"/>
              <w:left w:val="single" w:sz="18" w:space="0" w:color="E4EBF7"/>
            </w:tcBorders>
            <w:shd w:val="clear" w:color="auto" w:fill="CDDFD9"/>
            <w:vAlign w:val="center"/>
          </w:tcPr>
          <w:p w:rsidR="00CC3A97" w:rsidRPr="005B2B34" w:rsidRDefault="00CC3A97" w:rsidP="00814F44">
            <w:pPr>
              <w:jc w:val="center"/>
              <w:rPr>
                <w:color w:val="007978"/>
              </w:rPr>
            </w:pPr>
            <w:r w:rsidRPr="005B2B34">
              <w:rPr>
                <w:color w:val="007978"/>
              </w:rPr>
              <w:t>Identification</w:t>
            </w:r>
            <w:r w:rsidRPr="005B2B34">
              <w:rPr>
                <w:color w:val="007978"/>
              </w:rPr>
              <w:br/>
              <w:t>de la salle</w:t>
            </w:r>
          </w:p>
        </w:tc>
      </w:tr>
    </w:tbl>
    <w:p w:rsidR="00E72A5D" w:rsidRDefault="00E72A5D" w:rsidP="00E72A5D">
      <w:pPr>
        <w:sectPr w:rsidR="00E72A5D" w:rsidSect="001D07EC">
          <w:footerReference w:type="default" r:id="rId29"/>
          <w:type w:val="continuous"/>
          <w:pgSz w:w="16838" w:h="11906" w:orient="landscape" w:code="9"/>
          <w:pgMar w:top="1418" w:right="1021" w:bottom="1588" w:left="1021" w:header="454" w:footer="454" w:gutter="0"/>
          <w:cols w:space="708"/>
          <w:docGrid w:linePitch="360"/>
        </w:sectPr>
      </w:pP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997"/>
        <w:gridCol w:w="1894"/>
        <w:gridCol w:w="1235"/>
        <w:gridCol w:w="1574"/>
        <w:gridCol w:w="2234"/>
        <w:gridCol w:w="3596"/>
        <w:gridCol w:w="2380"/>
      </w:tblGrid>
      <w:tr w:rsidR="00CC3A97" w:rsidRPr="00FE54E7" w:rsidTr="00CC3A97">
        <w:trPr>
          <w:cantSplit/>
          <w:trHeight w:val="680"/>
        </w:trPr>
        <w:tc>
          <w:tcPr>
            <w:tcW w:w="670"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635"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414"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528" w:type="pct"/>
            <w:shd w:val="clear" w:color="auto" w:fill="E4EBF7"/>
            <w:vAlign w:val="center"/>
          </w:tcPr>
          <w:p w:rsidR="00CC3A97" w:rsidRPr="005B2B34" w:rsidRDefault="00CC3A97" w:rsidP="00814F44">
            <w:pPr>
              <w:jc w:val="center"/>
              <w:rPr>
                <w:color w:val="000000"/>
              </w:rP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49"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1206"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798"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r>
      <w:tr w:rsidR="00CC3A97" w:rsidRPr="00FE54E7" w:rsidTr="00CC3A97">
        <w:trPr>
          <w:cantSplit/>
          <w:trHeight w:val="680"/>
        </w:trPr>
        <w:tc>
          <w:tcPr>
            <w:tcW w:w="670"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635"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414"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528" w:type="pct"/>
            <w:shd w:val="clear" w:color="auto" w:fill="E4EBF7"/>
            <w:vAlign w:val="center"/>
          </w:tcPr>
          <w:p w:rsidR="00CC3A97" w:rsidRPr="00FE54E7" w:rsidRDefault="00CC3A97" w:rsidP="00814F4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49"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1206"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r>
      <w:tr w:rsidR="00CC3A97" w:rsidRPr="00FE54E7" w:rsidTr="00CC3A97">
        <w:trPr>
          <w:cantSplit/>
          <w:trHeight w:val="680"/>
        </w:trPr>
        <w:tc>
          <w:tcPr>
            <w:tcW w:w="670"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635"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414"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528" w:type="pct"/>
            <w:shd w:val="clear" w:color="auto" w:fill="E4EBF7"/>
            <w:vAlign w:val="center"/>
          </w:tcPr>
          <w:p w:rsidR="00CC3A97" w:rsidRPr="00FE54E7" w:rsidRDefault="00CC3A97" w:rsidP="00814F4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49"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1206"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r>
    </w:tbl>
    <w:p w:rsidR="00E72A5D" w:rsidRDefault="00E72A5D" w:rsidP="00E72A5D">
      <w:pPr>
        <w:sectPr w:rsidR="00E72A5D" w:rsidSect="001D07EC">
          <w:type w:val="continuous"/>
          <w:pgSz w:w="16838" w:h="11906" w:orient="landscape" w:code="9"/>
          <w:pgMar w:top="1418" w:right="1021" w:bottom="1588" w:left="1021" w:header="454" w:footer="454" w:gutter="0"/>
          <w:cols w:space="708"/>
          <w:formProt w:val="0"/>
          <w:docGrid w:linePitch="360"/>
        </w:sectPr>
      </w:pPr>
    </w:p>
    <w:p w:rsidR="00E72A5D" w:rsidRDefault="00E72A5D" w:rsidP="00E72A5D"/>
    <w:p w:rsidR="00E72A5D" w:rsidRPr="00DC118D" w:rsidRDefault="00E72A5D" w:rsidP="00E72A5D"/>
    <w:p w:rsidR="00E72A5D" w:rsidRPr="00DC118D" w:rsidRDefault="00E72A5D" w:rsidP="00E72A5D">
      <w:pPr>
        <w:pStyle w:val="ASNTitre3"/>
        <w:spacing w:before="120"/>
      </w:pPr>
      <w:r w:rsidRPr="00DC118D">
        <w:t>Simulateurs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979"/>
        <w:gridCol w:w="1875"/>
        <w:gridCol w:w="1223"/>
        <w:gridCol w:w="1560"/>
        <w:gridCol w:w="2350"/>
        <w:gridCol w:w="3543"/>
        <w:gridCol w:w="2380"/>
      </w:tblGrid>
      <w:tr w:rsidR="00CC3A97" w:rsidRPr="00D31825" w:rsidTr="00CC3A97">
        <w:trPr>
          <w:trHeight w:val="438"/>
          <w:tblHeader/>
        </w:trPr>
        <w:tc>
          <w:tcPr>
            <w:tcW w:w="664"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Marque</w:t>
            </w:r>
          </w:p>
        </w:tc>
        <w:tc>
          <w:tcPr>
            <w:tcW w:w="629"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Modèle/Type</w:t>
            </w:r>
          </w:p>
        </w:tc>
        <w:tc>
          <w:tcPr>
            <w:tcW w:w="410" w:type="pct"/>
            <w:vMerge w:val="restart"/>
            <w:shd w:val="clear" w:color="auto" w:fill="A5C3B8"/>
            <w:vAlign w:val="center"/>
          </w:tcPr>
          <w:p w:rsidR="00CC3A97" w:rsidRPr="005B2B34" w:rsidRDefault="00CC3A97" w:rsidP="00814F44">
            <w:pPr>
              <w:jc w:val="center"/>
              <w:rPr>
                <w:b/>
                <w:color w:val="FFFFFF"/>
                <w:szCs w:val="20"/>
              </w:rPr>
            </w:pPr>
            <w:r w:rsidRPr="005B2B34">
              <w:rPr>
                <w:b/>
                <w:color w:val="FFFFFF"/>
                <w:szCs w:val="20"/>
              </w:rPr>
              <w:t>Année de construction</w:t>
            </w:r>
          </w:p>
        </w:tc>
        <w:tc>
          <w:tcPr>
            <w:tcW w:w="3297" w:type="pct"/>
            <w:gridSpan w:val="4"/>
            <w:tcBorders>
              <w:bottom w:val="single" w:sz="4" w:space="0" w:color="007978"/>
            </w:tcBorders>
            <w:shd w:val="clear" w:color="auto" w:fill="A5C3B8"/>
            <w:vAlign w:val="center"/>
          </w:tcPr>
          <w:p w:rsidR="00CC3A97" w:rsidRPr="005B2B34" w:rsidRDefault="00CC3A97" w:rsidP="00814F44">
            <w:pPr>
              <w:jc w:val="center"/>
              <w:rPr>
                <w:b/>
                <w:color w:val="FFFFFF"/>
                <w:szCs w:val="20"/>
              </w:rPr>
            </w:pPr>
            <w:r w:rsidRPr="005B2B34">
              <w:rPr>
                <w:b/>
                <w:color w:val="FFFFFF"/>
                <w:szCs w:val="20"/>
              </w:rPr>
              <w:t>Implantation géographique</w:t>
            </w:r>
          </w:p>
        </w:tc>
      </w:tr>
      <w:tr w:rsidR="00CC3A97" w:rsidRPr="00D31825" w:rsidTr="00CC3A97">
        <w:trPr>
          <w:trHeight w:val="619"/>
          <w:tblHeader/>
        </w:trPr>
        <w:tc>
          <w:tcPr>
            <w:tcW w:w="664" w:type="pct"/>
            <w:vMerge/>
            <w:shd w:val="clear" w:color="auto" w:fill="A5C3B8"/>
            <w:vAlign w:val="center"/>
          </w:tcPr>
          <w:p w:rsidR="00CC3A97" w:rsidRPr="005B2B34" w:rsidRDefault="00CC3A97" w:rsidP="00814F44">
            <w:pPr>
              <w:jc w:val="center"/>
              <w:rPr>
                <w:b/>
                <w:color w:val="FFFFFF"/>
                <w:szCs w:val="20"/>
              </w:rPr>
            </w:pPr>
          </w:p>
        </w:tc>
        <w:tc>
          <w:tcPr>
            <w:tcW w:w="629" w:type="pct"/>
            <w:vMerge/>
            <w:shd w:val="clear" w:color="auto" w:fill="A5C3B8"/>
            <w:vAlign w:val="center"/>
          </w:tcPr>
          <w:p w:rsidR="00CC3A97" w:rsidRPr="005B2B34" w:rsidRDefault="00CC3A97" w:rsidP="00814F44">
            <w:pPr>
              <w:jc w:val="center"/>
              <w:rPr>
                <w:b/>
                <w:color w:val="FFFFFF"/>
                <w:szCs w:val="20"/>
              </w:rPr>
            </w:pPr>
          </w:p>
        </w:tc>
        <w:tc>
          <w:tcPr>
            <w:tcW w:w="410" w:type="pct"/>
            <w:vMerge/>
            <w:shd w:val="clear" w:color="auto" w:fill="A5C3B8"/>
            <w:vAlign w:val="center"/>
          </w:tcPr>
          <w:p w:rsidR="00CC3A97" w:rsidRPr="005B2B34" w:rsidRDefault="00CC3A97" w:rsidP="00814F44">
            <w:pPr>
              <w:jc w:val="center"/>
              <w:rPr>
                <w:b/>
                <w:color w:val="FFFFFF"/>
                <w:szCs w:val="20"/>
              </w:rPr>
            </w:pPr>
          </w:p>
        </w:tc>
        <w:tc>
          <w:tcPr>
            <w:tcW w:w="523" w:type="pct"/>
            <w:tcBorders>
              <w:top w:val="single" w:sz="4" w:space="0" w:color="007978"/>
              <w:right w:val="single" w:sz="18" w:space="0" w:color="E4EBF7"/>
            </w:tcBorders>
            <w:shd w:val="clear" w:color="auto" w:fill="CDDFD9"/>
            <w:vAlign w:val="center"/>
          </w:tcPr>
          <w:p w:rsidR="00CC3A97" w:rsidRPr="005B2B34" w:rsidRDefault="00CC3A97" w:rsidP="00814F44">
            <w:pPr>
              <w:jc w:val="center"/>
              <w:rPr>
                <w:b/>
                <w:color w:val="007978"/>
                <w:szCs w:val="20"/>
              </w:rPr>
            </w:pPr>
            <w:r w:rsidRPr="005B2B34">
              <w:rPr>
                <w:color w:val="007978"/>
                <w:szCs w:val="20"/>
              </w:rPr>
              <w:t>Dédié à la</w:t>
            </w:r>
            <w:r w:rsidRPr="005B2B34">
              <w:rPr>
                <w:color w:val="007978"/>
                <w:szCs w:val="20"/>
              </w:rPr>
              <w:br/>
              <w:t>curiethérapie</w:t>
            </w:r>
            <w:r>
              <w:rPr>
                <w:color w:val="007978"/>
              </w:rPr>
              <w:br/>
            </w:r>
            <w:r w:rsidRPr="00196DC5">
              <w:rPr>
                <w:color w:val="007978"/>
                <w:sz w:val="16"/>
                <w:szCs w:val="16"/>
              </w:rPr>
              <w:t>(oui / non)</w:t>
            </w:r>
          </w:p>
        </w:tc>
        <w:tc>
          <w:tcPr>
            <w:tcW w:w="788" w:type="pct"/>
            <w:tcBorders>
              <w:top w:val="single" w:sz="4" w:space="0" w:color="007978"/>
              <w:left w:val="single" w:sz="18" w:space="0" w:color="E4EBF7"/>
              <w:right w:val="single" w:sz="18" w:space="0" w:color="E4EBF7"/>
            </w:tcBorders>
            <w:shd w:val="clear" w:color="auto" w:fill="CDDFD9"/>
            <w:vAlign w:val="center"/>
          </w:tcPr>
          <w:p w:rsidR="00CC3A97" w:rsidRPr="005B2B34" w:rsidRDefault="00CC3A97" w:rsidP="00814F44">
            <w:pPr>
              <w:jc w:val="center"/>
              <w:rPr>
                <w:b/>
                <w:color w:val="007978"/>
                <w:szCs w:val="20"/>
              </w:rPr>
            </w:pPr>
            <w:r w:rsidRPr="005B2B34">
              <w:rPr>
                <w:color w:val="007978"/>
                <w:szCs w:val="20"/>
              </w:rPr>
              <w:t>Si non dédié à la curiethérapie, nom du service détenteur</w:t>
            </w:r>
          </w:p>
        </w:tc>
        <w:tc>
          <w:tcPr>
            <w:tcW w:w="1188" w:type="pct"/>
            <w:tcBorders>
              <w:top w:val="single" w:sz="4" w:space="0" w:color="007978"/>
              <w:left w:val="single" w:sz="18" w:space="0" w:color="E4EBF7"/>
              <w:right w:val="single" w:sz="18" w:space="0" w:color="E4EBF7"/>
            </w:tcBorders>
            <w:shd w:val="clear" w:color="auto" w:fill="CDDFD9"/>
            <w:vAlign w:val="center"/>
          </w:tcPr>
          <w:p w:rsidR="00CC3A97" w:rsidRPr="005B2B34" w:rsidRDefault="00CC3A97" w:rsidP="00814F44">
            <w:pPr>
              <w:jc w:val="center"/>
              <w:rPr>
                <w:b/>
                <w:color w:val="007978"/>
                <w:szCs w:val="20"/>
              </w:rPr>
            </w:pPr>
            <w:r>
              <w:rPr>
                <w:color w:val="007978"/>
                <w:szCs w:val="20"/>
              </w:rPr>
              <w:t>Unité/Bâtiment/</w:t>
            </w:r>
            <w:r w:rsidRPr="005B2B34">
              <w:rPr>
                <w:color w:val="007978"/>
                <w:szCs w:val="20"/>
              </w:rPr>
              <w:t>Etage</w:t>
            </w:r>
          </w:p>
        </w:tc>
        <w:tc>
          <w:tcPr>
            <w:tcW w:w="798" w:type="pct"/>
            <w:tcBorders>
              <w:top w:val="single" w:sz="4" w:space="0" w:color="007978"/>
              <w:left w:val="single" w:sz="18" w:space="0" w:color="E4EBF7"/>
            </w:tcBorders>
            <w:shd w:val="clear" w:color="auto" w:fill="CDDFD9"/>
            <w:vAlign w:val="center"/>
          </w:tcPr>
          <w:p w:rsidR="00CC3A97" w:rsidRPr="005B2B34" w:rsidRDefault="00CC3A97" w:rsidP="00814F44">
            <w:pPr>
              <w:jc w:val="center"/>
              <w:rPr>
                <w:b/>
                <w:color w:val="007978"/>
                <w:szCs w:val="20"/>
              </w:rPr>
            </w:pPr>
            <w:r w:rsidRPr="005B2B34">
              <w:rPr>
                <w:color w:val="007978"/>
                <w:szCs w:val="20"/>
              </w:rPr>
              <w:t>Identification</w:t>
            </w:r>
            <w:r w:rsidRPr="005B2B34">
              <w:rPr>
                <w:color w:val="007978"/>
                <w:szCs w:val="20"/>
              </w:rPr>
              <w:br/>
              <w:t>de la salle</w:t>
            </w:r>
          </w:p>
        </w:tc>
      </w:tr>
    </w:tbl>
    <w:p w:rsidR="00E72A5D" w:rsidRDefault="00E72A5D" w:rsidP="00E72A5D">
      <w:pPr>
        <w:sectPr w:rsidR="00E72A5D" w:rsidSect="001D07EC">
          <w:type w:val="continuous"/>
          <w:pgSz w:w="16838" w:h="11906" w:orient="landscape" w:code="9"/>
          <w:pgMar w:top="1418" w:right="1021" w:bottom="1588" w:left="1021" w:header="454" w:footer="454" w:gutter="0"/>
          <w:cols w:space="708"/>
          <w:docGrid w:linePitch="360"/>
        </w:sectPr>
      </w:pP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999"/>
        <w:gridCol w:w="1894"/>
        <w:gridCol w:w="1235"/>
        <w:gridCol w:w="1509"/>
        <w:gridCol w:w="2380"/>
        <w:gridCol w:w="3513"/>
        <w:gridCol w:w="2380"/>
      </w:tblGrid>
      <w:tr w:rsidR="00CC3A97" w:rsidRPr="00FE54E7" w:rsidTr="00CC3A97">
        <w:trPr>
          <w:cantSplit/>
          <w:trHeight w:val="680"/>
        </w:trPr>
        <w:tc>
          <w:tcPr>
            <w:tcW w:w="670"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635"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414"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506" w:type="pct"/>
            <w:shd w:val="clear" w:color="auto" w:fill="E4EBF7"/>
            <w:vAlign w:val="center"/>
          </w:tcPr>
          <w:p w:rsidR="00CC3A97" w:rsidRPr="005B2B34" w:rsidRDefault="00CC3A97" w:rsidP="00814F44">
            <w:pPr>
              <w:jc w:val="center"/>
              <w:rPr>
                <w:color w:val="000000"/>
              </w:rP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98"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1178"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c>
          <w:tcPr>
            <w:tcW w:w="798" w:type="pct"/>
            <w:shd w:val="clear" w:color="auto" w:fill="E4EBF7"/>
            <w:vAlign w:val="center"/>
          </w:tcPr>
          <w:p w:rsidR="00CC3A97" w:rsidRPr="005B2B34" w:rsidRDefault="00CC3A97" w:rsidP="00814F44">
            <w:pPr>
              <w:jc w:val="center"/>
              <w:rPr>
                <w:color w:val="000000"/>
              </w:rPr>
            </w:pPr>
            <w:r w:rsidRPr="005B2B34">
              <w:rPr>
                <w:color w:val="000000"/>
              </w:rPr>
              <w:fldChar w:fldCharType="begin">
                <w:ffData>
                  <w:name w:val=""/>
                  <w:enabled/>
                  <w:calcOnExit w:val="0"/>
                  <w:textInput/>
                </w:ffData>
              </w:fldChar>
            </w:r>
            <w:r w:rsidRPr="005B2B34">
              <w:rPr>
                <w:color w:val="000000"/>
              </w:rPr>
              <w:instrText xml:space="preserve"> </w:instrText>
            </w:r>
            <w:r>
              <w:rPr>
                <w:color w:val="000000"/>
              </w:rPr>
              <w:instrText>FORMTEXT</w:instrText>
            </w:r>
            <w:r w:rsidRPr="005B2B34">
              <w:rPr>
                <w:color w:val="000000"/>
              </w:rPr>
              <w:instrText xml:space="preserve"> </w:instrText>
            </w:r>
            <w:r w:rsidRPr="005B2B34">
              <w:rPr>
                <w:color w:val="000000"/>
              </w:rPr>
            </w:r>
            <w:r w:rsidRPr="005B2B34">
              <w:rPr>
                <w:color w:val="000000"/>
              </w:rPr>
              <w:fldChar w:fldCharType="separate"/>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rFonts w:ascii="Arial" w:hAnsi="Arial" w:cs="Arial"/>
                <w:noProof/>
                <w:color w:val="000000"/>
              </w:rPr>
              <w:t> </w:t>
            </w:r>
            <w:r w:rsidRPr="005B2B34">
              <w:rPr>
                <w:color w:val="000000"/>
              </w:rPr>
              <w:fldChar w:fldCharType="end"/>
            </w:r>
          </w:p>
        </w:tc>
      </w:tr>
      <w:tr w:rsidR="00CC3A97" w:rsidRPr="00FE54E7" w:rsidTr="00CC3A97">
        <w:trPr>
          <w:cantSplit/>
          <w:trHeight w:val="680"/>
        </w:trPr>
        <w:tc>
          <w:tcPr>
            <w:tcW w:w="670"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635"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414"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506" w:type="pct"/>
            <w:shd w:val="clear" w:color="auto" w:fill="E4EBF7"/>
            <w:vAlign w:val="center"/>
          </w:tcPr>
          <w:p w:rsidR="00CC3A97" w:rsidRPr="00FE54E7" w:rsidRDefault="00CC3A97" w:rsidP="00814F4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117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r>
      <w:tr w:rsidR="00CC3A97" w:rsidRPr="00FE54E7" w:rsidTr="00CC3A97">
        <w:trPr>
          <w:cantSplit/>
          <w:trHeight w:val="680"/>
        </w:trPr>
        <w:tc>
          <w:tcPr>
            <w:tcW w:w="670"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635"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414"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506" w:type="pct"/>
            <w:shd w:val="clear" w:color="auto" w:fill="E4EBF7"/>
            <w:vAlign w:val="center"/>
          </w:tcPr>
          <w:p w:rsidR="00CC3A97" w:rsidRPr="00FE54E7" w:rsidRDefault="00CC3A97" w:rsidP="00814F44">
            <w:pPr>
              <w:jc w:val="center"/>
            </w:pPr>
            <w:r>
              <w:fldChar w:fldCharType="begin">
                <w:ffData>
                  <w:name w:val=""/>
                  <w:enabled/>
                  <w:calcOnExit w:val="0"/>
                  <w:textInput>
                    <w:default w:val="[O/N]"/>
                  </w:textInput>
                </w:ffData>
              </w:fldChar>
            </w:r>
            <w:r>
              <w:instrText xml:space="preserve"> FORMTEXT </w:instrText>
            </w:r>
            <w:r>
              <w:fldChar w:fldCharType="separate"/>
            </w:r>
            <w:r>
              <w:rPr>
                <w:noProof/>
              </w:rPr>
              <w:t>[O/N]</w:t>
            </w:r>
            <w:r>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117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c>
          <w:tcPr>
            <w:tcW w:w="798" w:type="pct"/>
            <w:shd w:val="clear" w:color="auto" w:fill="E4EBF7"/>
            <w:vAlign w:val="center"/>
          </w:tcPr>
          <w:p w:rsidR="00CC3A97" w:rsidRPr="00FE54E7" w:rsidRDefault="00CC3A97" w:rsidP="00814F44">
            <w:pPr>
              <w:jc w:val="center"/>
            </w:pPr>
            <w:r w:rsidRPr="002D7BBA">
              <w:fldChar w:fldCharType="begin">
                <w:ffData>
                  <w:name w:val=""/>
                  <w:enabled/>
                  <w:calcOnExit w:val="0"/>
                  <w:textInput/>
                </w:ffData>
              </w:fldChar>
            </w:r>
            <w:r w:rsidRPr="002D7BBA">
              <w:instrText xml:space="preserve"> </w:instrText>
            </w:r>
            <w:r>
              <w:instrText>FORMTEXT</w:instrText>
            </w:r>
            <w:r w:rsidRPr="002D7BBA">
              <w:instrText xml:space="preserve"> </w:instrText>
            </w:r>
            <w:r w:rsidRPr="002D7BBA">
              <w:fldChar w:fldCharType="separate"/>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5B2B34">
              <w:rPr>
                <w:rFonts w:ascii="Arial" w:hAnsi="Arial" w:cs="Arial"/>
                <w:noProof/>
              </w:rPr>
              <w:t> </w:t>
            </w:r>
            <w:r w:rsidRPr="002D7BBA">
              <w:fldChar w:fldCharType="end"/>
            </w:r>
          </w:p>
        </w:tc>
      </w:tr>
    </w:tbl>
    <w:p w:rsidR="00E72A5D" w:rsidRDefault="00E72A5D" w:rsidP="00E72A5D"/>
    <w:p w:rsidR="00E72A5D" w:rsidRDefault="00E72A5D" w:rsidP="00E72A5D">
      <w:pPr>
        <w:sectPr w:rsidR="00E72A5D" w:rsidSect="001D07EC">
          <w:type w:val="continuous"/>
          <w:pgSz w:w="16838" w:h="11906" w:orient="landscape" w:code="9"/>
          <w:pgMar w:top="1418" w:right="1021" w:bottom="1588" w:left="1021" w:header="454" w:footer="454" w:gutter="0"/>
          <w:cols w:space="708"/>
          <w:formProt w:val="0"/>
          <w:docGrid w:linePitch="360"/>
        </w:sectPr>
      </w:pPr>
    </w:p>
    <w:p w:rsidR="00E72A5D" w:rsidRDefault="00E72A5D" w:rsidP="00E72A5D">
      <w:pPr>
        <w:pStyle w:val="ASNTitre2"/>
        <w:spacing w:before="0"/>
      </w:pPr>
      <w:r>
        <w:lastRenderedPageBreak/>
        <w:t xml:space="preserve">V. </w:t>
      </w:r>
      <w:r w:rsidRPr="00DC118D">
        <w:t>ENGAGEMENT DU D</w:t>
      </w:r>
      <w:r>
        <w:rPr>
          <w:caps w:val="0"/>
        </w:rPr>
        <w:t>É</w:t>
      </w:r>
      <w:r w:rsidRPr="00DC118D">
        <w:t>CLARANT</w:t>
      </w:r>
    </w:p>
    <w:p w:rsidR="00E72A5D" w:rsidRPr="00FD68C7" w:rsidRDefault="00E72A5D" w:rsidP="009E6DF8">
      <w:pPr>
        <w:spacing w:before="120" w:after="60"/>
        <w:jc w:val="both"/>
        <w:rPr>
          <w:rFonts w:cs="Futura LtCn BT"/>
        </w:rPr>
      </w:pPr>
      <w:r w:rsidRPr="00C209E2">
        <w:rPr>
          <w:rFonts w:cs="Futura LtCn BT"/>
        </w:rPr>
        <w:fldChar w:fldCharType="begin">
          <w:ffData>
            <w:name w:val=""/>
            <w:enabled/>
            <w:calcOnExit w:val="0"/>
            <w:checkBox>
              <w:sizeAuto/>
              <w:default w:val="0"/>
            </w:checkBox>
          </w:ffData>
        </w:fldChar>
      </w:r>
      <w:r w:rsidRPr="00C209E2">
        <w:rPr>
          <w:rFonts w:cs="Futura LtCn BT"/>
        </w:rPr>
        <w:instrText xml:space="preserve"> </w:instrText>
      </w:r>
      <w:r>
        <w:rPr>
          <w:rFonts w:cs="Futura LtCn BT"/>
        </w:rPr>
        <w:instrText>FORMCHECKBOX</w:instrText>
      </w:r>
      <w:r w:rsidRPr="00C209E2">
        <w:rPr>
          <w:rFonts w:cs="Futura LtCn BT"/>
        </w:rPr>
        <w:instrText xml:space="preserve"> </w:instrText>
      </w:r>
      <w:r w:rsidRPr="00C209E2">
        <w:rPr>
          <w:rFonts w:cs="Futura LtCn BT"/>
        </w:rPr>
      </w:r>
      <w:r w:rsidRPr="00C209E2">
        <w:rPr>
          <w:rFonts w:cs="Futura LtCn BT"/>
        </w:rPr>
        <w:fldChar w:fldCharType="end"/>
      </w:r>
      <w:r w:rsidRPr="00C209E2">
        <w:rPr>
          <w:rFonts w:cs="Futura LtCn BT"/>
        </w:rPr>
        <w:t xml:space="preserve"> </w:t>
      </w:r>
      <w:r w:rsidRPr="00C209E2">
        <w:rPr>
          <w:rFonts w:cs="Futura LtCn BT"/>
          <w:b/>
        </w:rPr>
        <w:t>En cochant cette case</w:t>
      </w:r>
      <w:r w:rsidRPr="00C209E2">
        <w:rPr>
          <w:rFonts w:cs="Futura LtCn BT"/>
        </w:rPr>
        <w:t xml:space="preserve">, </w:t>
      </w:r>
      <w:r w:rsidRPr="00DC118D">
        <w:rPr>
          <w:rFonts w:cs="Futura LtCn BT"/>
        </w:rPr>
        <w:t xml:space="preserve">le déclarant </w:t>
      </w:r>
      <w:r w:rsidR="00B96612">
        <w:rPr>
          <w:rFonts w:cs="Futura LtCn BT"/>
        </w:rPr>
        <w:t>confirme que les prescriptions générales imposées pour que l’exercice de ces activités relève du régime de la déclaration sont respectées.</w:t>
      </w:r>
    </w:p>
    <w:p w:rsidR="00E72A5D" w:rsidRDefault="00E72A5D" w:rsidP="00E72A5D">
      <w:pPr>
        <w:tabs>
          <w:tab w:val="left" w:pos="5400"/>
          <w:tab w:val="right" w:pos="9840"/>
        </w:tabs>
      </w:pPr>
    </w:p>
    <w:p w:rsidR="00B96612" w:rsidRDefault="00B96612" w:rsidP="00E72A5D">
      <w:pPr>
        <w:tabs>
          <w:tab w:val="left" w:pos="5400"/>
          <w:tab w:val="right" w:pos="9840"/>
        </w:tabs>
      </w:pPr>
    </w:p>
    <w:p w:rsidR="00E72A5D" w:rsidRDefault="00E72A5D" w:rsidP="00E72A5D">
      <w:pPr>
        <w:tabs>
          <w:tab w:val="left" w:pos="5400"/>
          <w:tab w:val="right" w:pos="9840"/>
        </w:tabs>
      </w:pPr>
      <w:r>
        <w:t xml:space="preserve">Fait à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t xml:space="preserve">., le  </w:t>
      </w: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rsidR="00E72A5D" w:rsidRDefault="00E72A5D" w:rsidP="00E72A5D"/>
    <w:p w:rsidR="00E72A5D" w:rsidRPr="00CC3A97" w:rsidRDefault="00E72A5D" w:rsidP="00CC3A97">
      <w:pPr>
        <w:rPr>
          <w:b/>
        </w:rPr>
      </w:pPr>
      <w:r w:rsidRPr="005824BE">
        <w:rPr>
          <w:b/>
        </w:rPr>
        <w:t xml:space="preserve">Le </w:t>
      </w:r>
      <w:r w:rsidR="009E6DF8">
        <w:rPr>
          <w:b/>
        </w:rPr>
        <w:t>déclarant</w:t>
      </w:r>
      <w:r w:rsidR="00CC3A97">
        <w:rPr>
          <w:b/>
        </w:rPr>
        <w:t xml:space="preserve"> </w:t>
      </w:r>
      <w:r w:rsidRPr="005824BE">
        <w:t>(Nom, prénom, signature)</w:t>
      </w:r>
      <w:r w:rsidR="00CC3A97">
        <w:rPr>
          <w:b/>
        </w:rPr>
        <w:tab/>
      </w:r>
      <w:r w:rsidR="00CC3A97">
        <w:rPr>
          <w:b/>
        </w:rPr>
        <w:tab/>
      </w:r>
      <w:r w:rsidR="00CC3A97">
        <w:rPr>
          <w:b/>
        </w:rPr>
        <w:tab/>
      </w:r>
      <w:r w:rsidRPr="005824BE">
        <w:rPr>
          <w:b/>
        </w:rPr>
        <w:t>L</w:t>
      </w:r>
      <w:r w:rsidR="00CC3A97">
        <w:rPr>
          <w:b/>
        </w:rPr>
        <w:t>e</w:t>
      </w:r>
      <w:r w:rsidR="00174881">
        <w:rPr>
          <w:b/>
        </w:rPr>
        <w:t xml:space="preserve"> </w:t>
      </w:r>
      <w:r w:rsidR="009E6DF8">
        <w:rPr>
          <w:b/>
        </w:rPr>
        <w:t>conseiller</w:t>
      </w:r>
      <w:r w:rsidRPr="005824BE">
        <w:rPr>
          <w:b/>
        </w:rPr>
        <w:t xml:space="preserve"> en radioprotection</w:t>
      </w:r>
      <w:r w:rsidR="00CC3A97">
        <w:rPr>
          <w:b/>
        </w:rPr>
        <w:t xml:space="preserve"> </w:t>
      </w:r>
      <w:r w:rsidR="00CC3A97">
        <w:t>(Nom, prénom, visa)</w:t>
      </w:r>
    </w:p>
    <w:p w:rsidR="00E72A5D" w:rsidRDefault="00E72A5D" w:rsidP="00E72A5D"/>
    <w:p w:rsidR="00E72A5D" w:rsidRDefault="00E72A5D" w:rsidP="00E72A5D"/>
    <w:p w:rsidR="00E72A5D" w:rsidRDefault="00E72A5D" w:rsidP="00E72A5D"/>
    <w:p w:rsidR="00E72A5D" w:rsidRDefault="00E72A5D" w:rsidP="00E72A5D"/>
    <w:p w:rsidR="00E72A5D" w:rsidRDefault="00E72A5D" w:rsidP="00E72A5D">
      <w:pPr>
        <w:pStyle w:val="ASNEncadr"/>
      </w:pPr>
      <w:r>
        <w:t xml:space="preserve">Le présent formulaire doit être envoyé à la division de l’Autorité de sûreté nucléaire territorialement compétente, en même temps que le formulaire AUTO/MED/CURIE et son dossier justificatif. Les coordonnées des divisions territoriales de l’ASN sont disponibles sur le site </w:t>
      </w:r>
      <w:hyperlink r:id="rId30" w:history="1">
        <w:r w:rsidRPr="00C0479C">
          <w:rPr>
            <w:rStyle w:val="Lienhypertexte"/>
          </w:rPr>
          <w:t>www.asn.fr</w:t>
        </w:r>
      </w:hyperlink>
      <w:r>
        <w:t>, page « nous contacter ».</w:t>
      </w:r>
    </w:p>
    <w:p w:rsidR="00BC57B1" w:rsidRDefault="00E72A5D" w:rsidP="00E72A5D">
      <w:pPr>
        <w:rPr>
          <w:i/>
          <w:sz w:val="14"/>
          <w:szCs w:val="14"/>
        </w:rPr>
      </w:pPr>
      <w:r w:rsidRPr="00DC118D">
        <w:rPr>
          <w:i/>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Pr="00BC57B1" w:rsidRDefault="00BC57B1" w:rsidP="00BC57B1">
      <w:pPr>
        <w:rPr>
          <w:sz w:val="14"/>
          <w:szCs w:val="14"/>
        </w:rPr>
      </w:pPr>
    </w:p>
    <w:p w:rsidR="00BC57B1" w:rsidRDefault="00BC57B1" w:rsidP="00BC57B1">
      <w:pPr>
        <w:rPr>
          <w:sz w:val="14"/>
          <w:szCs w:val="14"/>
        </w:rPr>
      </w:pPr>
    </w:p>
    <w:p w:rsidR="00BC57B1" w:rsidRDefault="00BC57B1" w:rsidP="00BC57B1">
      <w:pPr>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BC57B1" w:rsidRDefault="00BC57B1" w:rsidP="00BC57B1">
      <w:pPr>
        <w:tabs>
          <w:tab w:val="left" w:pos="7110"/>
        </w:tabs>
        <w:rPr>
          <w:sz w:val="14"/>
          <w:szCs w:val="14"/>
        </w:rPr>
      </w:pPr>
    </w:p>
    <w:p w:rsidR="00E72A5D" w:rsidRPr="00BC57B1" w:rsidRDefault="00BC57B1" w:rsidP="00BC57B1">
      <w:pPr>
        <w:tabs>
          <w:tab w:val="left" w:pos="7110"/>
        </w:tabs>
        <w:rPr>
          <w:sz w:val="14"/>
          <w:szCs w:val="14"/>
        </w:rPr>
      </w:pPr>
      <w:r>
        <w:rPr>
          <w:sz w:val="14"/>
          <w:szCs w:val="14"/>
        </w:rPr>
        <w:tab/>
      </w:r>
    </w:p>
    <w:sectPr w:rsidR="00E72A5D" w:rsidRPr="00BC57B1" w:rsidSect="000B09E2">
      <w:footerReference w:type="default" r:id="rId31"/>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B7" w:rsidRDefault="005200B7">
      <w:r>
        <w:separator/>
      </w:r>
    </w:p>
  </w:endnote>
  <w:endnote w:type="continuationSeparator" w:id="0">
    <w:p w:rsidR="005200B7" w:rsidRDefault="0052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utura BdCn BT">
    <w:altName w:val="Open Sans Semibold"/>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614D31">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2</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4A0F98" w:rsidRDefault="004A0F98">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2B" w:rsidRPr="00C935A3" w:rsidRDefault="00555E2B" w:rsidP="003F732D">
    <w:pPr>
      <w:pStyle w:val="Pieddepage"/>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A435D2">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13</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C935A3" w:rsidRDefault="007C7C16" w:rsidP="003F732D">
    <w:pPr>
      <w:pStyle w:val="Pieddepage"/>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A435D2">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15</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C935A3" w:rsidRDefault="007C7C16" w:rsidP="003F732D">
    <w:pPr>
      <w:pStyle w:val="Pieddepage"/>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A435D2">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14</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A567F3" w:rsidRDefault="007C7C16">
    <w:pPr>
      <w:pStyle w:val="Pieddepage"/>
      <w:rPr>
        <w:color w:val="595959"/>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63" w:type="dxa"/>
      <w:tblLook w:val="04A0" w:firstRow="1" w:lastRow="0" w:firstColumn="1" w:lastColumn="0" w:noHBand="0" w:noVBand="1"/>
    </w:tblPr>
    <w:tblGrid>
      <w:gridCol w:w="728"/>
      <w:gridCol w:w="2641"/>
      <w:gridCol w:w="8949"/>
      <w:gridCol w:w="1745"/>
    </w:tblGrid>
    <w:tr w:rsidR="00076C91" w:rsidTr="00076C91">
      <w:trPr>
        <w:trHeight w:val="713"/>
      </w:trPr>
      <w:tc>
        <w:tcPr>
          <w:tcW w:w="728" w:type="dxa"/>
          <w:vMerge w:val="restart"/>
          <w:shd w:val="clear" w:color="auto" w:fill="auto"/>
          <w:textDirection w:val="btLr"/>
        </w:tcPr>
        <w:p w:rsidR="004A0F98" w:rsidRDefault="00BC57B1" w:rsidP="00BC57B1">
          <w:pPr>
            <w:pStyle w:val="Pieddepage"/>
            <w:ind w:left="113" w:right="113"/>
          </w:pPr>
          <w:r>
            <w:t>Septembre</w:t>
          </w:r>
          <w:r w:rsidR="00A435D2">
            <w:t xml:space="preserve"> 202</w:t>
          </w:r>
          <w:r>
            <w:t>2</w:t>
          </w:r>
        </w:p>
      </w:tc>
      <w:tc>
        <w:tcPr>
          <w:tcW w:w="11590"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DECLARATION DE DETENTION / UTLISATION D’APPAREILS ELECTRIQUES GENERANT DES RAYONS X</w:t>
          </w:r>
        </w:p>
      </w:tc>
      <w:tc>
        <w:tcPr>
          <w:tcW w:w="1745"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16</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09"/>
      </w:trPr>
      <w:tc>
        <w:tcPr>
          <w:tcW w:w="728" w:type="dxa"/>
          <w:vMerge/>
          <w:shd w:val="clear" w:color="auto" w:fill="auto"/>
          <w:textDirection w:val="btLr"/>
        </w:tcPr>
        <w:p w:rsidR="004A0F98" w:rsidRPr="00076C91" w:rsidRDefault="004A0F98" w:rsidP="004A0F98">
          <w:pPr>
            <w:pStyle w:val="Pieddepage"/>
            <w:rPr>
              <w:szCs w:val="14"/>
            </w:rPr>
          </w:pPr>
        </w:p>
      </w:tc>
      <w:tc>
        <w:tcPr>
          <w:tcW w:w="264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10694"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C935A3" w:rsidRDefault="007C7C16" w:rsidP="003F732D">
    <w:pPr>
      <w:pStyle w:val="Pieddepage"/>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614D31">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DECLARATION DE DETENTION / UTLISATION D’APPAREILS ELECTRIQUES GENERANT DES RAYONS X</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A567F3" w:rsidRDefault="007C7C16" w:rsidP="00E72A5D">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A435D2">
            <w:t xml:space="preserve"> </w:t>
          </w:r>
          <w:r>
            <w:t>2022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1</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4A0F98" w:rsidRDefault="004A0F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076C91" w:rsidTr="00076C91">
      <w:trPr>
        <w:trHeight w:val="612"/>
      </w:trPr>
      <w:tc>
        <w:tcPr>
          <w:tcW w:w="705" w:type="dxa"/>
          <w:vMerge w:val="restart"/>
          <w:shd w:val="clear" w:color="auto" w:fill="auto"/>
          <w:textDirection w:val="btLr"/>
        </w:tcPr>
        <w:p w:rsidR="004A0F98" w:rsidRDefault="00BC57B1" w:rsidP="00BC57B1">
          <w:pPr>
            <w:pStyle w:val="Pieddepage"/>
            <w:ind w:left="113" w:right="113"/>
          </w:pPr>
          <w:r>
            <w:t>Septembre</w:t>
          </w:r>
          <w:r w:rsidR="00614D31">
            <w:t xml:space="preserve"> 202</w:t>
          </w:r>
          <w:r>
            <w:t>2</w:t>
          </w:r>
        </w:p>
      </w:tc>
      <w:tc>
        <w:tcPr>
          <w:tcW w:w="12048"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64"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4</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351"/>
      </w:trPr>
      <w:tc>
        <w:tcPr>
          <w:tcW w:w="705" w:type="dxa"/>
          <w:vMerge/>
          <w:shd w:val="clear" w:color="auto" w:fill="auto"/>
          <w:textDirection w:val="btLr"/>
        </w:tcPr>
        <w:p w:rsidR="004A0F98" w:rsidRPr="00076C91" w:rsidRDefault="004A0F98" w:rsidP="004A0F98">
          <w:pPr>
            <w:pStyle w:val="Pieddepage"/>
            <w:rPr>
              <w:szCs w:val="14"/>
            </w:rPr>
          </w:pPr>
        </w:p>
      </w:tc>
      <w:tc>
        <w:tcPr>
          <w:tcW w:w="2556"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C935A3" w:rsidRDefault="007C7C16" w:rsidP="00A52742">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5059"/>
      <w:gridCol w:w="3360"/>
      <w:gridCol w:w="1464"/>
    </w:tblGrid>
    <w:tr w:rsidR="007C7C16" w:rsidTr="00280FDF">
      <w:trPr>
        <w:trHeight w:val="397"/>
      </w:trPr>
      <w:tc>
        <w:tcPr>
          <w:tcW w:w="473" w:type="dxa"/>
          <w:vMerge w:val="restart"/>
          <w:shd w:val="clear" w:color="auto" w:fill="auto"/>
          <w:textDirection w:val="btLr"/>
        </w:tcPr>
        <w:p w:rsidR="007C7C16" w:rsidRPr="00280FDF" w:rsidRDefault="00AD6B2C" w:rsidP="00C935A3">
          <w:pPr>
            <w:pStyle w:val="Pieddepage"/>
            <w:rPr>
              <w:szCs w:val="14"/>
            </w:rPr>
          </w:pPr>
          <w:r>
            <w:rPr>
              <w:szCs w:val="14"/>
            </w:rPr>
            <w:t>Avril 2012</w:t>
          </w:r>
        </w:p>
      </w:tc>
      <w:tc>
        <w:tcPr>
          <w:tcW w:w="9883" w:type="dxa"/>
          <w:gridSpan w:val="3"/>
          <w:shd w:val="clear" w:color="auto" w:fill="auto"/>
          <w:vAlign w:val="center"/>
        </w:tcPr>
        <w:p w:rsidR="007C7C16" w:rsidRPr="00280FDF" w:rsidRDefault="007C7C16" w:rsidP="00280FDF">
          <w:pPr>
            <w:pStyle w:val="Pieddepage"/>
            <w:jc w:val="right"/>
            <w:rPr>
              <w:szCs w:val="15"/>
            </w:rPr>
          </w:pPr>
        </w:p>
      </w:tc>
    </w:tr>
    <w:tr w:rsidR="007C7C16" w:rsidTr="00280FDF">
      <w:tc>
        <w:tcPr>
          <w:tcW w:w="473" w:type="dxa"/>
          <w:vMerge/>
          <w:shd w:val="clear" w:color="auto" w:fill="auto"/>
          <w:textDirection w:val="btLr"/>
        </w:tcPr>
        <w:p w:rsidR="007C7C16" w:rsidRPr="00280FDF" w:rsidRDefault="007C7C16" w:rsidP="00C935A3">
          <w:pPr>
            <w:pStyle w:val="Pieddepage"/>
            <w:rPr>
              <w:szCs w:val="14"/>
            </w:rPr>
          </w:pPr>
        </w:p>
      </w:tc>
      <w:tc>
        <w:tcPr>
          <w:tcW w:w="8419" w:type="dxa"/>
          <w:gridSpan w:val="2"/>
          <w:tcBorders>
            <w:bottom w:val="single" w:sz="4" w:space="0" w:color="007978"/>
          </w:tcBorders>
          <w:shd w:val="clear" w:color="auto" w:fill="auto"/>
          <w:vAlign w:val="center"/>
        </w:tcPr>
        <w:p w:rsidR="007C7C16" w:rsidRPr="00280FDF" w:rsidRDefault="007C7C16" w:rsidP="005F399C">
          <w:pPr>
            <w:pStyle w:val="Pieddepage"/>
            <w:rPr>
              <w:b/>
              <w:color w:val="007978"/>
            </w:rPr>
          </w:pPr>
          <w:r w:rsidRPr="00280FDF">
            <w:rPr>
              <w:b/>
              <w:color w:val="007978"/>
            </w:rPr>
            <w:t>AUTORISATION DE DÉTENTION ET/ OU D’UTILISATION DE SOURCES DE RAYONNEMENTS IONISANTS À DES FINS DE CURIETHÉRAPIE</w:t>
          </w:r>
        </w:p>
      </w:tc>
      <w:tc>
        <w:tcPr>
          <w:tcW w:w="1464" w:type="dxa"/>
          <w:tcBorders>
            <w:bottom w:val="single" w:sz="4" w:space="0" w:color="007978"/>
          </w:tcBorders>
          <w:shd w:val="clear" w:color="auto" w:fill="auto"/>
          <w:vAlign w:val="center"/>
        </w:tcPr>
        <w:p w:rsidR="007C7C16" w:rsidRPr="00280FDF" w:rsidRDefault="007C7C16"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17</w:t>
          </w:r>
          <w:r w:rsidRPr="00280FDF">
            <w:rPr>
              <w:rStyle w:val="Numrodepage"/>
              <w:szCs w:val="15"/>
            </w:rPr>
            <w:fldChar w:fldCharType="end"/>
          </w:r>
        </w:p>
      </w:tc>
    </w:tr>
    <w:tr w:rsidR="007C7C16" w:rsidRPr="00A567F3" w:rsidTr="00AD6B2C">
      <w:trPr>
        <w:trHeight w:val="274"/>
      </w:trPr>
      <w:tc>
        <w:tcPr>
          <w:tcW w:w="473" w:type="dxa"/>
          <w:vMerge/>
          <w:shd w:val="clear" w:color="auto" w:fill="auto"/>
        </w:tcPr>
        <w:p w:rsidR="007C7C16" w:rsidRPr="00280FDF" w:rsidRDefault="007C7C16" w:rsidP="005F399C">
          <w:pPr>
            <w:pStyle w:val="Pieddepage"/>
            <w:rPr>
              <w:rFonts w:ascii="Futura BdCn BT" w:hAnsi="Futura BdCn BT"/>
              <w:color w:val="595959"/>
              <w:szCs w:val="14"/>
            </w:rPr>
          </w:pPr>
        </w:p>
      </w:tc>
      <w:tc>
        <w:tcPr>
          <w:tcW w:w="5059" w:type="dxa"/>
          <w:shd w:val="clear" w:color="auto" w:fill="auto"/>
          <w:vAlign w:val="bottom"/>
        </w:tcPr>
        <w:p w:rsidR="007C7C16" w:rsidRPr="00280FDF" w:rsidRDefault="007C7C16" w:rsidP="005F399C">
          <w:pPr>
            <w:pStyle w:val="Pieddepage"/>
            <w:rPr>
              <w:b/>
              <w:color w:val="727272"/>
              <w:szCs w:val="14"/>
            </w:rPr>
          </w:pPr>
          <w:r w:rsidRPr="00280FDF">
            <w:rPr>
              <w:b/>
              <w:color w:val="727272"/>
              <w:szCs w:val="14"/>
            </w:rPr>
            <w:t>Autorité de sûreté nucléaire</w:t>
          </w:r>
        </w:p>
      </w:tc>
      <w:tc>
        <w:tcPr>
          <w:tcW w:w="4824" w:type="dxa"/>
          <w:gridSpan w:val="2"/>
          <w:shd w:val="clear" w:color="auto" w:fill="auto"/>
          <w:vAlign w:val="bottom"/>
        </w:tcPr>
        <w:p w:rsidR="007C7C16" w:rsidRPr="00280FDF" w:rsidRDefault="00AD6B2C" w:rsidP="00280FDF">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w:t>
          </w:r>
          <w:r w:rsidR="007C7C16" w:rsidRPr="00280FDF">
            <w:rPr>
              <w:b/>
              <w:color w:val="727272"/>
              <w:szCs w:val="14"/>
            </w:rPr>
            <w:t xml:space="preserve"> - www.asn.fr</w:t>
          </w:r>
        </w:p>
      </w:tc>
    </w:tr>
  </w:tbl>
  <w:p w:rsidR="007C7C16" w:rsidRPr="00A567F3" w:rsidRDefault="007C7C16">
    <w:pPr>
      <w:pStyle w:val="Pieddepage"/>
      <w:rPr>
        <w:color w:val="595959"/>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72" w:type="dxa"/>
      <w:tblInd w:w="-492" w:type="dxa"/>
      <w:tblCellMar>
        <w:left w:w="0" w:type="dxa"/>
        <w:right w:w="0" w:type="dxa"/>
      </w:tblCellMar>
      <w:tblLook w:val="00A0" w:firstRow="1" w:lastRow="0" w:firstColumn="1" w:lastColumn="0" w:noHBand="0" w:noVBand="0"/>
    </w:tblPr>
    <w:tblGrid>
      <w:gridCol w:w="473"/>
      <w:gridCol w:w="6139"/>
      <w:gridCol w:w="4440"/>
      <w:gridCol w:w="4320"/>
    </w:tblGrid>
    <w:tr w:rsidR="007C7C16" w:rsidTr="00280FDF">
      <w:trPr>
        <w:trHeight w:val="397"/>
      </w:trPr>
      <w:tc>
        <w:tcPr>
          <w:tcW w:w="473" w:type="dxa"/>
          <w:vMerge w:val="restart"/>
          <w:shd w:val="clear" w:color="auto" w:fill="auto"/>
          <w:textDirection w:val="btLr"/>
        </w:tcPr>
        <w:p w:rsidR="007C7C16" w:rsidRPr="00280FDF" w:rsidRDefault="00AD6B2C" w:rsidP="00483E44">
          <w:pPr>
            <w:pStyle w:val="Pieddepage"/>
            <w:rPr>
              <w:szCs w:val="14"/>
            </w:rPr>
          </w:pPr>
          <w:r>
            <w:rPr>
              <w:szCs w:val="14"/>
            </w:rPr>
            <w:t>Avril</w:t>
          </w:r>
          <w:r w:rsidR="007C7C16" w:rsidRPr="00280FDF">
            <w:rPr>
              <w:szCs w:val="14"/>
            </w:rPr>
            <w:t xml:space="preserve"> 201</w:t>
          </w:r>
          <w:r>
            <w:rPr>
              <w:szCs w:val="14"/>
            </w:rPr>
            <w:t>2</w:t>
          </w:r>
        </w:p>
      </w:tc>
      <w:tc>
        <w:tcPr>
          <w:tcW w:w="14899" w:type="dxa"/>
          <w:gridSpan w:val="3"/>
          <w:shd w:val="clear" w:color="auto" w:fill="auto"/>
          <w:vAlign w:val="center"/>
        </w:tcPr>
        <w:p w:rsidR="007C7C16" w:rsidRPr="00280FDF" w:rsidRDefault="007C7C16" w:rsidP="00280FDF">
          <w:pPr>
            <w:pStyle w:val="Pieddepage"/>
            <w:jc w:val="right"/>
            <w:rPr>
              <w:szCs w:val="15"/>
            </w:rPr>
          </w:pPr>
        </w:p>
      </w:tc>
    </w:tr>
    <w:tr w:rsidR="007C7C16" w:rsidTr="00280FDF">
      <w:tc>
        <w:tcPr>
          <w:tcW w:w="473" w:type="dxa"/>
          <w:vMerge/>
          <w:shd w:val="clear" w:color="auto" w:fill="auto"/>
          <w:textDirection w:val="btLr"/>
        </w:tcPr>
        <w:p w:rsidR="007C7C16" w:rsidRPr="00280FDF" w:rsidRDefault="007C7C16" w:rsidP="00483E44">
          <w:pPr>
            <w:pStyle w:val="Pieddepage"/>
            <w:rPr>
              <w:szCs w:val="14"/>
            </w:rPr>
          </w:pPr>
        </w:p>
      </w:tc>
      <w:tc>
        <w:tcPr>
          <w:tcW w:w="10579" w:type="dxa"/>
          <w:gridSpan w:val="2"/>
          <w:tcBorders>
            <w:bottom w:val="single" w:sz="4" w:space="0" w:color="007978"/>
          </w:tcBorders>
          <w:shd w:val="clear" w:color="auto" w:fill="auto"/>
          <w:vAlign w:val="center"/>
        </w:tcPr>
        <w:p w:rsidR="007C7C16" w:rsidRPr="00280FDF" w:rsidRDefault="007C7C16" w:rsidP="00483E44">
          <w:pPr>
            <w:pStyle w:val="Pieddepage"/>
            <w:rPr>
              <w:b/>
              <w:color w:val="007978"/>
            </w:rPr>
          </w:pPr>
          <w:r w:rsidRPr="00280FDF">
            <w:rPr>
              <w:b/>
              <w:color w:val="007978"/>
            </w:rPr>
            <w:t>AUTORISATION DE DÉTENTION ET/ OU D’UTILISATION DE SOURCES DE RAYONNEMENTS IONISANTS À DES FINS DE CURIETHÉRAPIE</w:t>
          </w:r>
        </w:p>
      </w:tc>
      <w:tc>
        <w:tcPr>
          <w:tcW w:w="4320" w:type="dxa"/>
          <w:tcBorders>
            <w:bottom w:val="single" w:sz="4" w:space="0" w:color="007978"/>
          </w:tcBorders>
          <w:shd w:val="clear" w:color="auto" w:fill="auto"/>
          <w:vAlign w:val="center"/>
        </w:tcPr>
        <w:p w:rsidR="007C7C16" w:rsidRPr="00280FDF" w:rsidRDefault="007C7C16"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sidR="001D7A02">
            <w:rPr>
              <w:rStyle w:val="Numrodepage"/>
              <w:noProof/>
              <w:szCs w:val="15"/>
            </w:rPr>
            <w:t>5</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1D7A02">
            <w:rPr>
              <w:rStyle w:val="Numrodepage"/>
              <w:noProof/>
              <w:szCs w:val="15"/>
            </w:rPr>
            <w:t>21</w:t>
          </w:r>
          <w:r w:rsidRPr="00280FDF">
            <w:rPr>
              <w:rStyle w:val="Numrodepage"/>
              <w:szCs w:val="15"/>
            </w:rPr>
            <w:fldChar w:fldCharType="end"/>
          </w:r>
        </w:p>
      </w:tc>
    </w:tr>
    <w:tr w:rsidR="007C7C16" w:rsidRPr="005F399C" w:rsidTr="00280FDF">
      <w:trPr>
        <w:trHeight w:val="274"/>
      </w:trPr>
      <w:tc>
        <w:tcPr>
          <w:tcW w:w="473" w:type="dxa"/>
          <w:vMerge/>
          <w:shd w:val="clear" w:color="auto" w:fill="auto"/>
        </w:tcPr>
        <w:p w:rsidR="007C7C16" w:rsidRPr="00280FDF" w:rsidRDefault="007C7C16" w:rsidP="00483E44">
          <w:pPr>
            <w:pStyle w:val="Pieddepage"/>
            <w:rPr>
              <w:rFonts w:ascii="Futura BdCn BT" w:hAnsi="Futura BdCn BT"/>
              <w:szCs w:val="14"/>
            </w:rPr>
          </w:pPr>
        </w:p>
      </w:tc>
      <w:tc>
        <w:tcPr>
          <w:tcW w:w="6139" w:type="dxa"/>
          <w:shd w:val="clear" w:color="auto" w:fill="auto"/>
          <w:vAlign w:val="bottom"/>
        </w:tcPr>
        <w:p w:rsidR="007C7C16" w:rsidRPr="00280FDF" w:rsidRDefault="007C7C16" w:rsidP="00483E44">
          <w:pPr>
            <w:pStyle w:val="Pieddepage"/>
            <w:rPr>
              <w:b/>
              <w:color w:val="727272"/>
              <w:szCs w:val="14"/>
            </w:rPr>
          </w:pPr>
          <w:r w:rsidRPr="00280FDF">
            <w:rPr>
              <w:b/>
              <w:color w:val="727272"/>
              <w:szCs w:val="14"/>
            </w:rPr>
            <w:t>Autorité de sûreté nucléaire</w:t>
          </w:r>
        </w:p>
      </w:tc>
      <w:tc>
        <w:tcPr>
          <w:tcW w:w="8760" w:type="dxa"/>
          <w:gridSpan w:val="2"/>
          <w:shd w:val="clear" w:color="auto" w:fill="auto"/>
          <w:vAlign w:val="bottom"/>
        </w:tcPr>
        <w:p w:rsidR="007C7C16" w:rsidRPr="00280FDF" w:rsidRDefault="00AD6B2C" w:rsidP="00280FDF">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w:t>
          </w:r>
          <w:r w:rsidR="007C7C16" w:rsidRPr="00280FDF">
            <w:rPr>
              <w:b/>
              <w:color w:val="727272"/>
              <w:szCs w:val="14"/>
            </w:rPr>
            <w:t xml:space="preserve"> - www.asn.fr</w:t>
          </w:r>
        </w:p>
      </w:tc>
    </w:tr>
  </w:tbl>
  <w:p w:rsidR="007C7C16" w:rsidRPr="00C935A3" w:rsidRDefault="007C7C16" w:rsidP="003F732D">
    <w:pPr>
      <w:pStyle w:val="Pieddepage"/>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5059"/>
      <w:gridCol w:w="2880"/>
      <w:gridCol w:w="1944"/>
    </w:tblGrid>
    <w:tr w:rsidR="007C7C16" w:rsidTr="00280FDF">
      <w:trPr>
        <w:trHeight w:val="397"/>
      </w:trPr>
      <w:tc>
        <w:tcPr>
          <w:tcW w:w="473" w:type="dxa"/>
          <w:vMerge w:val="restart"/>
          <w:shd w:val="clear" w:color="auto" w:fill="auto"/>
          <w:textDirection w:val="btLr"/>
        </w:tcPr>
        <w:p w:rsidR="007C7C16" w:rsidRPr="00280FDF" w:rsidRDefault="00AD6B2C" w:rsidP="00C935A3">
          <w:pPr>
            <w:pStyle w:val="Pieddepage"/>
            <w:rPr>
              <w:szCs w:val="14"/>
            </w:rPr>
          </w:pPr>
          <w:r>
            <w:rPr>
              <w:szCs w:val="14"/>
            </w:rPr>
            <w:t>Avril</w:t>
          </w:r>
          <w:r w:rsidR="007C7C16" w:rsidRPr="00280FDF">
            <w:rPr>
              <w:szCs w:val="14"/>
            </w:rPr>
            <w:t xml:space="preserve"> 201</w:t>
          </w:r>
          <w:r>
            <w:rPr>
              <w:szCs w:val="14"/>
            </w:rPr>
            <w:t>2</w:t>
          </w:r>
        </w:p>
      </w:tc>
      <w:tc>
        <w:tcPr>
          <w:tcW w:w="9883" w:type="dxa"/>
          <w:gridSpan w:val="3"/>
          <w:shd w:val="clear" w:color="auto" w:fill="auto"/>
          <w:vAlign w:val="center"/>
        </w:tcPr>
        <w:p w:rsidR="007C7C16" w:rsidRPr="00280FDF" w:rsidRDefault="007C7C16" w:rsidP="00280FDF">
          <w:pPr>
            <w:pStyle w:val="Pieddepage"/>
            <w:jc w:val="right"/>
            <w:rPr>
              <w:szCs w:val="15"/>
            </w:rPr>
          </w:pPr>
        </w:p>
      </w:tc>
    </w:tr>
    <w:tr w:rsidR="007C7C16" w:rsidTr="00280FDF">
      <w:tc>
        <w:tcPr>
          <w:tcW w:w="473" w:type="dxa"/>
          <w:vMerge/>
          <w:shd w:val="clear" w:color="auto" w:fill="auto"/>
          <w:textDirection w:val="btLr"/>
        </w:tcPr>
        <w:p w:rsidR="007C7C16" w:rsidRPr="00280FDF" w:rsidRDefault="007C7C16" w:rsidP="00C935A3">
          <w:pPr>
            <w:pStyle w:val="Pieddepage"/>
            <w:rPr>
              <w:szCs w:val="14"/>
            </w:rPr>
          </w:pPr>
        </w:p>
      </w:tc>
      <w:tc>
        <w:tcPr>
          <w:tcW w:w="7939" w:type="dxa"/>
          <w:gridSpan w:val="2"/>
          <w:tcBorders>
            <w:bottom w:val="single" w:sz="4" w:space="0" w:color="007978"/>
          </w:tcBorders>
          <w:shd w:val="clear" w:color="auto" w:fill="auto"/>
          <w:vAlign w:val="center"/>
        </w:tcPr>
        <w:p w:rsidR="007C7C16" w:rsidRPr="00280FDF" w:rsidRDefault="007C7C16" w:rsidP="005F399C">
          <w:pPr>
            <w:pStyle w:val="Pieddepage"/>
            <w:rPr>
              <w:color w:val="007978"/>
            </w:rPr>
          </w:pPr>
          <w:r w:rsidRPr="00280FDF">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7C7C16" w:rsidRPr="00AD6B2C" w:rsidRDefault="007C7C16" w:rsidP="00280FDF">
          <w:pPr>
            <w:pStyle w:val="Pieddepage"/>
            <w:jc w:val="right"/>
            <w:rPr>
              <w:color w:val="727272"/>
              <w:szCs w:val="15"/>
            </w:rPr>
          </w:pPr>
          <w:r w:rsidRPr="00AD6B2C">
            <w:rPr>
              <w:color w:val="727272"/>
              <w:szCs w:val="15"/>
            </w:rPr>
            <w:t xml:space="preserve">page </w:t>
          </w:r>
          <w:r w:rsidRPr="00AD6B2C">
            <w:rPr>
              <w:rStyle w:val="Numrodepage"/>
              <w:color w:val="727272"/>
              <w:szCs w:val="15"/>
            </w:rPr>
            <w:fldChar w:fldCharType="begin"/>
          </w:r>
          <w:r w:rsidRPr="00AD6B2C">
            <w:rPr>
              <w:rStyle w:val="Numrodepage"/>
              <w:color w:val="727272"/>
              <w:szCs w:val="15"/>
            </w:rPr>
            <w:instrText xml:space="preserve"> PAGE </w:instrText>
          </w:r>
          <w:r w:rsidRPr="00AD6B2C">
            <w:rPr>
              <w:rStyle w:val="Numrodepage"/>
              <w:color w:val="727272"/>
              <w:szCs w:val="15"/>
            </w:rPr>
            <w:fldChar w:fldCharType="separate"/>
          </w:r>
          <w:r w:rsidRPr="00AD6B2C">
            <w:rPr>
              <w:rStyle w:val="Numrodepage"/>
              <w:noProof/>
              <w:color w:val="727272"/>
              <w:szCs w:val="15"/>
            </w:rPr>
            <w:t>13</w:t>
          </w:r>
          <w:r w:rsidRPr="00AD6B2C">
            <w:rPr>
              <w:rStyle w:val="Numrodepage"/>
              <w:color w:val="727272"/>
              <w:szCs w:val="15"/>
            </w:rPr>
            <w:fldChar w:fldCharType="end"/>
          </w:r>
          <w:r w:rsidRPr="00AD6B2C">
            <w:rPr>
              <w:color w:val="727272"/>
              <w:szCs w:val="15"/>
            </w:rPr>
            <w:t xml:space="preserve"> sur </w:t>
          </w:r>
          <w:r w:rsidRPr="00AD6B2C">
            <w:rPr>
              <w:rStyle w:val="Numrodepage"/>
              <w:color w:val="727272"/>
              <w:szCs w:val="15"/>
            </w:rPr>
            <w:fldChar w:fldCharType="begin"/>
          </w:r>
          <w:r w:rsidRPr="00AD6B2C">
            <w:rPr>
              <w:rStyle w:val="Numrodepage"/>
              <w:color w:val="727272"/>
              <w:szCs w:val="15"/>
            </w:rPr>
            <w:instrText xml:space="preserve"> NUMPAGES </w:instrText>
          </w:r>
          <w:r w:rsidRPr="00AD6B2C">
            <w:rPr>
              <w:rStyle w:val="Numrodepage"/>
              <w:color w:val="727272"/>
              <w:szCs w:val="15"/>
            </w:rPr>
            <w:fldChar w:fldCharType="separate"/>
          </w:r>
          <w:r w:rsidRPr="00AD6B2C">
            <w:rPr>
              <w:rStyle w:val="Numrodepage"/>
              <w:noProof/>
              <w:color w:val="727272"/>
              <w:szCs w:val="15"/>
            </w:rPr>
            <w:t>17</w:t>
          </w:r>
          <w:r w:rsidRPr="00AD6B2C">
            <w:rPr>
              <w:rStyle w:val="Numrodepage"/>
              <w:color w:val="727272"/>
              <w:szCs w:val="15"/>
            </w:rPr>
            <w:fldChar w:fldCharType="end"/>
          </w:r>
        </w:p>
      </w:tc>
    </w:tr>
    <w:tr w:rsidR="007C7C16" w:rsidRPr="005F399C" w:rsidTr="00AD6B2C">
      <w:trPr>
        <w:trHeight w:val="274"/>
      </w:trPr>
      <w:tc>
        <w:tcPr>
          <w:tcW w:w="473" w:type="dxa"/>
          <w:vMerge/>
          <w:shd w:val="clear" w:color="auto" w:fill="auto"/>
        </w:tcPr>
        <w:p w:rsidR="007C7C16" w:rsidRPr="00280FDF" w:rsidRDefault="007C7C16" w:rsidP="005F399C">
          <w:pPr>
            <w:pStyle w:val="Pieddepage"/>
            <w:rPr>
              <w:rFonts w:ascii="Futura BdCn BT" w:hAnsi="Futura BdCn BT"/>
              <w:szCs w:val="14"/>
            </w:rPr>
          </w:pPr>
        </w:p>
      </w:tc>
      <w:tc>
        <w:tcPr>
          <w:tcW w:w="5059" w:type="dxa"/>
          <w:shd w:val="clear" w:color="auto" w:fill="auto"/>
          <w:vAlign w:val="bottom"/>
        </w:tcPr>
        <w:p w:rsidR="007C7C16" w:rsidRPr="00AD6B2C" w:rsidRDefault="007C7C16" w:rsidP="005F399C">
          <w:pPr>
            <w:pStyle w:val="Pieddepage"/>
            <w:rPr>
              <w:rFonts w:ascii="Futura BdCn BT" w:hAnsi="Futura BdCn BT"/>
              <w:color w:val="727272"/>
            </w:rPr>
          </w:pPr>
          <w:r w:rsidRPr="00AD6B2C">
            <w:rPr>
              <w:rFonts w:ascii="Futura BdCn BT" w:hAnsi="Futura BdCn BT"/>
              <w:color w:val="727272"/>
            </w:rPr>
            <w:t>Autorité de sûreté nucléaire</w:t>
          </w:r>
        </w:p>
      </w:tc>
      <w:tc>
        <w:tcPr>
          <w:tcW w:w="4824" w:type="dxa"/>
          <w:gridSpan w:val="2"/>
          <w:shd w:val="clear" w:color="auto" w:fill="auto"/>
          <w:vAlign w:val="bottom"/>
        </w:tcPr>
        <w:p w:rsidR="007C7C16" w:rsidRPr="00AD6B2C" w:rsidRDefault="00AD6B2C" w:rsidP="00280FDF">
          <w:pPr>
            <w:pStyle w:val="Pieddepage"/>
            <w:jc w:val="right"/>
            <w:rPr>
              <w:rFonts w:ascii="Futura BdCn BT" w:hAnsi="Futura BdCn BT"/>
              <w:color w:val="727272"/>
            </w:rPr>
          </w:pPr>
          <w:r w:rsidRPr="00AD6B2C">
            <w:rPr>
              <w:b/>
              <w:color w:val="727272"/>
              <w:szCs w:val="14"/>
            </w:rPr>
            <w:t>15, rue Louis Lejeune - CS 70013 - 92541 Montrouge cedex</w:t>
          </w:r>
          <w:r w:rsidR="007C7C16" w:rsidRPr="00AD6B2C">
            <w:rPr>
              <w:rFonts w:ascii="Futura BdCn BT" w:hAnsi="Futura BdCn BT"/>
              <w:color w:val="727272"/>
            </w:rPr>
            <w:t xml:space="preserve"> - www.asn.fr</w:t>
          </w:r>
        </w:p>
      </w:tc>
    </w:tr>
  </w:tbl>
  <w:p w:rsidR="007C7C16" w:rsidRPr="00C935A3" w:rsidRDefault="007C7C16">
    <w:pPr>
      <w:pStyle w:val="Pieddepage"/>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0" w:type="dxa"/>
      <w:tblLook w:val="04A0" w:firstRow="1" w:lastRow="0" w:firstColumn="1" w:lastColumn="0" w:noHBand="0" w:noVBand="1"/>
    </w:tblPr>
    <w:tblGrid>
      <w:gridCol w:w="513"/>
      <w:gridCol w:w="1861"/>
      <w:gridCol w:w="6306"/>
      <w:gridCol w:w="1230"/>
    </w:tblGrid>
    <w:tr w:rsidR="00076C91" w:rsidTr="00076C91">
      <w:trPr>
        <w:trHeight w:val="722"/>
      </w:trPr>
      <w:tc>
        <w:tcPr>
          <w:tcW w:w="513" w:type="dxa"/>
          <w:vMerge w:val="restart"/>
          <w:shd w:val="clear" w:color="auto" w:fill="auto"/>
          <w:textDirection w:val="btLr"/>
        </w:tcPr>
        <w:p w:rsidR="004A0F98" w:rsidRDefault="00BC57B1" w:rsidP="00BC57B1">
          <w:pPr>
            <w:pStyle w:val="Pieddepage"/>
            <w:ind w:left="113" w:right="113"/>
          </w:pPr>
          <w:r>
            <w:t>Septembre</w:t>
          </w:r>
          <w:r w:rsidR="00614D31">
            <w:t xml:space="preserve"> 202</w:t>
          </w:r>
          <w:r>
            <w:t>2</w:t>
          </w:r>
        </w:p>
      </w:tc>
      <w:tc>
        <w:tcPr>
          <w:tcW w:w="8167"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30"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5</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415"/>
      </w:trPr>
      <w:tc>
        <w:tcPr>
          <w:tcW w:w="513" w:type="dxa"/>
          <w:vMerge/>
          <w:shd w:val="clear" w:color="auto" w:fill="auto"/>
          <w:textDirection w:val="btLr"/>
        </w:tcPr>
        <w:p w:rsidR="004A0F98" w:rsidRPr="00076C91" w:rsidRDefault="004A0F98" w:rsidP="004A0F98">
          <w:pPr>
            <w:pStyle w:val="Pieddepage"/>
            <w:rPr>
              <w:szCs w:val="14"/>
            </w:rPr>
          </w:pPr>
        </w:p>
      </w:tc>
      <w:tc>
        <w:tcPr>
          <w:tcW w:w="1861"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753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A51639" w:rsidRDefault="007C7C16" w:rsidP="003F732D">
    <w:pPr>
      <w:pStyle w:val="Pieddepage"/>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1800"/>
      <w:gridCol w:w="1944"/>
    </w:tblGrid>
    <w:tr w:rsidR="007C7C16" w:rsidTr="00280FDF">
      <w:trPr>
        <w:trHeight w:val="397"/>
      </w:trPr>
      <w:tc>
        <w:tcPr>
          <w:tcW w:w="473" w:type="dxa"/>
          <w:vMerge w:val="restart"/>
          <w:shd w:val="clear" w:color="auto" w:fill="auto"/>
          <w:textDirection w:val="btLr"/>
        </w:tcPr>
        <w:p w:rsidR="007C7C16" w:rsidRPr="00280FDF" w:rsidRDefault="007C7C16" w:rsidP="00C935A3">
          <w:pPr>
            <w:pStyle w:val="Pieddepage"/>
            <w:rPr>
              <w:szCs w:val="14"/>
            </w:rPr>
          </w:pPr>
          <w:r w:rsidRPr="00280FDF">
            <w:rPr>
              <w:szCs w:val="14"/>
            </w:rPr>
            <w:t>Novembre 2011</w:t>
          </w:r>
        </w:p>
      </w:tc>
      <w:tc>
        <w:tcPr>
          <w:tcW w:w="9883" w:type="dxa"/>
          <w:gridSpan w:val="3"/>
          <w:shd w:val="clear" w:color="auto" w:fill="auto"/>
          <w:vAlign w:val="center"/>
        </w:tcPr>
        <w:p w:rsidR="007C7C16" w:rsidRPr="00280FDF" w:rsidRDefault="007C7C16" w:rsidP="00280FDF">
          <w:pPr>
            <w:pStyle w:val="Pieddepage"/>
            <w:jc w:val="right"/>
            <w:rPr>
              <w:szCs w:val="15"/>
            </w:rPr>
          </w:pPr>
        </w:p>
      </w:tc>
    </w:tr>
    <w:tr w:rsidR="007C7C16" w:rsidTr="00280FDF">
      <w:tc>
        <w:tcPr>
          <w:tcW w:w="473" w:type="dxa"/>
          <w:vMerge/>
          <w:shd w:val="clear" w:color="auto" w:fill="auto"/>
          <w:textDirection w:val="btLr"/>
        </w:tcPr>
        <w:p w:rsidR="007C7C16" w:rsidRPr="00280FDF" w:rsidRDefault="007C7C16" w:rsidP="00C935A3">
          <w:pPr>
            <w:pStyle w:val="Pieddepage"/>
            <w:rPr>
              <w:szCs w:val="14"/>
            </w:rPr>
          </w:pPr>
        </w:p>
      </w:tc>
      <w:tc>
        <w:tcPr>
          <w:tcW w:w="7939" w:type="dxa"/>
          <w:gridSpan w:val="2"/>
          <w:tcBorders>
            <w:bottom w:val="single" w:sz="4" w:space="0" w:color="007978"/>
          </w:tcBorders>
          <w:shd w:val="clear" w:color="auto" w:fill="auto"/>
          <w:vAlign w:val="center"/>
        </w:tcPr>
        <w:p w:rsidR="007C7C16" w:rsidRPr="00280FDF" w:rsidRDefault="007C7C16" w:rsidP="005F399C">
          <w:pPr>
            <w:pStyle w:val="Pieddepage"/>
            <w:rPr>
              <w:color w:val="007978"/>
            </w:rPr>
          </w:pPr>
          <w:r w:rsidRPr="00280FDF">
            <w:rPr>
              <w:color w:val="007978"/>
            </w:rPr>
            <w:t>DEMANDE D’AUTORISATION DE DETENTION ET/OU D’UTILISATION DE SCANNER(S) A USAGE MEDICAL</w:t>
          </w:r>
        </w:p>
      </w:tc>
      <w:tc>
        <w:tcPr>
          <w:tcW w:w="1944" w:type="dxa"/>
          <w:tcBorders>
            <w:bottom w:val="single" w:sz="4" w:space="0" w:color="007978"/>
          </w:tcBorders>
          <w:shd w:val="clear" w:color="auto" w:fill="auto"/>
          <w:vAlign w:val="center"/>
        </w:tcPr>
        <w:p w:rsidR="007C7C16" w:rsidRPr="00280FDF" w:rsidRDefault="007C7C16" w:rsidP="00280FDF">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13</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17</w:t>
          </w:r>
          <w:r w:rsidRPr="00280FDF">
            <w:rPr>
              <w:rStyle w:val="Numrodepage"/>
              <w:szCs w:val="15"/>
            </w:rPr>
            <w:fldChar w:fldCharType="end"/>
          </w:r>
        </w:p>
      </w:tc>
    </w:tr>
    <w:tr w:rsidR="007C7C16" w:rsidRPr="005F399C" w:rsidTr="00280FDF">
      <w:trPr>
        <w:trHeight w:val="274"/>
      </w:trPr>
      <w:tc>
        <w:tcPr>
          <w:tcW w:w="473" w:type="dxa"/>
          <w:vMerge/>
          <w:shd w:val="clear" w:color="auto" w:fill="auto"/>
        </w:tcPr>
        <w:p w:rsidR="007C7C16" w:rsidRPr="00280FDF" w:rsidRDefault="007C7C16" w:rsidP="005F399C">
          <w:pPr>
            <w:pStyle w:val="Pieddepage"/>
            <w:rPr>
              <w:rFonts w:ascii="Futura BdCn BT" w:hAnsi="Futura BdCn BT"/>
              <w:szCs w:val="14"/>
            </w:rPr>
          </w:pPr>
        </w:p>
      </w:tc>
      <w:tc>
        <w:tcPr>
          <w:tcW w:w="6139" w:type="dxa"/>
          <w:shd w:val="clear" w:color="auto" w:fill="auto"/>
          <w:vAlign w:val="bottom"/>
        </w:tcPr>
        <w:p w:rsidR="007C7C16" w:rsidRPr="00280FDF" w:rsidRDefault="007C7C16" w:rsidP="005F399C">
          <w:pPr>
            <w:pStyle w:val="Pieddepage"/>
            <w:rPr>
              <w:rFonts w:ascii="Futura BdCn BT" w:hAnsi="Futura BdCn BT"/>
            </w:rPr>
          </w:pPr>
          <w:r w:rsidRPr="00280FDF">
            <w:rPr>
              <w:rFonts w:ascii="Futura BdCn BT" w:hAnsi="Futura BdCn BT"/>
            </w:rPr>
            <w:t>Autorité de sûreté nucléaire</w:t>
          </w:r>
        </w:p>
      </w:tc>
      <w:tc>
        <w:tcPr>
          <w:tcW w:w="3744" w:type="dxa"/>
          <w:gridSpan w:val="2"/>
          <w:shd w:val="clear" w:color="auto" w:fill="auto"/>
          <w:vAlign w:val="bottom"/>
        </w:tcPr>
        <w:p w:rsidR="007C7C16" w:rsidRPr="00280FDF" w:rsidRDefault="007C7C16" w:rsidP="00280FDF">
          <w:pPr>
            <w:pStyle w:val="Pieddepage"/>
            <w:jc w:val="right"/>
            <w:rPr>
              <w:rFonts w:ascii="Futura BdCn BT" w:hAnsi="Futura BdCn BT"/>
            </w:rPr>
          </w:pPr>
          <w:r w:rsidRPr="00280FDF">
            <w:rPr>
              <w:rFonts w:ascii="Futura BdCn BT" w:hAnsi="Futura BdCn BT"/>
            </w:rPr>
            <w:t>6, place du colonel Bourgoin - 75572 Paris cedex 12 - www.asn.fr</w:t>
          </w:r>
        </w:p>
      </w:tc>
    </w:tr>
  </w:tbl>
  <w:p w:rsidR="007C7C16" w:rsidRPr="00C935A3" w:rsidRDefault="007C7C16">
    <w:pPr>
      <w:pStyle w:val="Pieddepage"/>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17" w:type="dxa"/>
      <w:tblLook w:val="04A0" w:firstRow="1" w:lastRow="0" w:firstColumn="1" w:lastColumn="0" w:noHBand="0" w:noVBand="1"/>
    </w:tblPr>
    <w:tblGrid>
      <w:gridCol w:w="705"/>
      <w:gridCol w:w="2556"/>
      <w:gridCol w:w="9492"/>
      <w:gridCol w:w="1264"/>
    </w:tblGrid>
    <w:tr w:rsidR="00076C91" w:rsidTr="00076C91">
      <w:trPr>
        <w:trHeight w:val="612"/>
      </w:trPr>
      <w:tc>
        <w:tcPr>
          <w:tcW w:w="705" w:type="dxa"/>
          <w:vMerge w:val="restart"/>
          <w:shd w:val="clear" w:color="auto" w:fill="auto"/>
          <w:textDirection w:val="btLr"/>
        </w:tcPr>
        <w:p w:rsidR="004A0F98" w:rsidRDefault="00BC57B1" w:rsidP="00BC57B1">
          <w:pPr>
            <w:pStyle w:val="Pieddepage"/>
            <w:ind w:left="113" w:right="113"/>
          </w:pPr>
          <w:r>
            <w:t>Septembre</w:t>
          </w:r>
          <w:r w:rsidR="00614D31">
            <w:t xml:space="preserve"> 202</w:t>
          </w:r>
          <w:r>
            <w:t>2</w:t>
          </w:r>
        </w:p>
      </w:tc>
      <w:tc>
        <w:tcPr>
          <w:tcW w:w="12048" w:type="dxa"/>
          <w:gridSpan w:val="2"/>
          <w:tcBorders>
            <w:bottom w:val="single" w:sz="4" w:space="0" w:color="auto"/>
          </w:tcBorders>
          <w:shd w:val="clear" w:color="auto" w:fill="auto"/>
          <w:vAlign w:val="center"/>
        </w:tcPr>
        <w:p w:rsidR="004A0F98" w:rsidRPr="00076C91" w:rsidRDefault="004A0F98" w:rsidP="004A0F98">
          <w:pPr>
            <w:rPr>
              <w:sz w:val="14"/>
              <w:szCs w:val="14"/>
            </w:rPr>
          </w:pPr>
          <w:r w:rsidRPr="00076C91">
            <w:rPr>
              <w:b/>
              <w:color w:val="007978"/>
              <w:sz w:val="14"/>
              <w:szCs w:val="14"/>
            </w:rPr>
            <w:t>DEMANDE D’AUTORISATION DE DETENTION ET/OU D’UTILISATION DE SOURCES DE RAYONNEMENTS IONISANTS A DES FINS DE CURIETHERAPIE.</w:t>
          </w:r>
        </w:p>
      </w:tc>
      <w:tc>
        <w:tcPr>
          <w:tcW w:w="1264" w:type="dxa"/>
          <w:tcBorders>
            <w:bottom w:val="single" w:sz="4" w:space="0" w:color="auto"/>
          </w:tcBorders>
          <w:shd w:val="clear" w:color="auto" w:fill="auto"/>
          <w:vAlign w:val="center"/>
        </w:tcPr>
        <w:p w:rsidR="004A0F98" w:rsidRPr="00076C91" w:rsidRDefault="004A0F98" w:rsidP="00076C91">
          <w:pPr>
            <w:jc w:val="center"/>
            <w:rPr>
              <w:sz w:val="16"/>
              <w:szCs w:val="16"/>
            </w:rPr>
          </w:pPr>
          <w:r w:rsidRPr="00076C91">
            <w:rPr>
              <w:sz w:val="16"/>
              <w:szCs w:val="16"/>
            </w:rPr>
            <w:t xml:space="preserve">page </w:t>
          </w:r>
          <w:r w:rsidRPr="00076C91">
            <w:rPr>
              <w:rStyle w:val="Numrodepage"/>
              <w:sz w:val="16"/>
              <w:szCs w:val="16"/>
            </w:rPr>
            <w:fldChar w:fldCharType="begin"/>
          </w:r>
          <w:r w:rsidRPr="00076C91">
            <w:rPr>
              <w:rStyle w:val="Numrodepage"/>
              <w:sz w:val="16"/>
              <w:szCs w:val="16"/>
            </w:rPr>
            <w:instrText xml:space="preserve"> PAGE </w:instrText>
          </w:r>
          <w:r w:rsidRPr="00076C91">
            <w:rPr>
              <w:rStyle w:val="Numrodepage"/>
              <w:sz w:val="16"/>
              <w:szCs w:val="16"/>
            </w:rPr>
            <w:fldChar w:fldCharType="separate"/>
          </w:r>
          <w:r w:rsidR="00FD240F">
            <w:rPr>
              <w:rStyle w:val="Numrodepage"/>
              <w:noProof/>
              <w:sz w:val="16"/>
              <w:szCs w:val="16"/>
            </w:rPr>
            <w:t>7</w:t>
          </w:r>
          <w:r w:rsidRPr="00076C91">
            <w:rPr>
              <w:rStyle w:val="Numrodepage"/>
              <w:sz w:val="16"/>
              <w:szCs w:val="16"/>
            </w:rPr>
            <w:fldChar w:fldCharType="end"/>
          </w:r>
          <w:r w:rsidRPr="00076C91">
            <w:rPr>
              <w:sz w:val="16"/>
              <w:szCs w:val="16"/>
            </w:rPr>
            <w:t xml:space="preserve"> sur </w:t>
          </w:r>
          <w:r w:rsidRPr="00076C91">
            <w:rPr>
              <w:rStyle w:val="Numrodepage"/>
              <w:sz w:val="16"/>
              <w:szCs w:val="16"/>
            </w:rPr>
            <w:fldChar w:fldCharType="begin"/>
          </w:r>
          <w:r w:rsidRPr="00076C91">
            <w:rPr>
              <w:rStyle w:val="Numrodepage"/>
              <w:sz w:val="16"/>
              <w:szCs w:val="16"/>
            </w:rPr>
            <w:instrText xml:space="preserve"> NUMPAGES </w:instrText>
          </w:r>
          <w:r w:rsidRPr="00076C91">
            <w:rPr>
              <w:rStyle w:val="Numrodepage"/>
              <w:sz w:val="16"/>
              <w:szCs w:val="16"/>
            </w:rPr>
            <w:fldChar w:fldCharType="separate"/>
          </w:r>
          <w:r w:rsidR="00FD240F">
            <w:rPr>
              <w:rStyle w:val="Numrodepage"/>
              <w:noProof/>
              <w:sz w:val="16"/>
              <w:szCs w:val="16"/>
            </w:rPr>
            <w:t>17</w:t>
          </w:r>
          <w:r w:rsidRPr="00076C91">
            <w:rPr>
              <w:rStyle w:val="Numrodepage"/>
              <w:sz w:val="16"/>
              <w:szCs w:val="16"/>
            </w:rPr>
            <w:fldChar w:fldCharType="end"/>
          </w:r>
        </w:p>
      </w:tc>
    </w:tr>
    <w:tr w:rsidR="00076C91" w:rsidTr="00076C91">
      <w:trPr>
        <w:trHeight w:val="351"/>
      </w:trPr>
      <w:tc>
        <w:tcPr>
          <w:tcW w:w="705" w:type="dxa"/>
          <w:vMerge/>
          <w:shd w:val="clear" w:color="auto" w:fill="auto"/>
          <w:textDirection w:val="btLr"/>
        </w:tcPr>
        <w:p w:rsidR="004A0F98" w:rsidRPr="00076C91" w:rsidRDefault="004A0F98" w:rsidP="004A0F98">
          <w:pPr>
            <w:pStyle w:val="Pieddepage"/>
            <w:rPr>
              <w:szCs w:val="14"/>
            </w:rPr>
          </w:pPr>
        </w:p>
      </w:tc>
      <w:tc>
        <w:tcPr>
          <w:tcW w:w="2556" w:type="dxa"/>
          <w:tcBorders>
            <w:top w:val="single" w:sz="4" w:space="0" w:color="auto"/>
          </w:tcBorders>
          <w:shd w:val="clear" w:color="auto" w:fill="auto"/>
          <w:vAlign w:val="bottom"/>
        </w:tcPr>
        <w:p w:rsidR="004A0F98" w:rsidRPr="00076C91" w:rsidRDefault="004A0F98" w:rsidP="004A0F98">
          <w:pPr>
            <w:rPr>
              <w:sz w:val="14"/>
              <w:szCs w:val="14"/>
            </w:rPr>
          </w:pPr>
          <w:r w:rsidRPr="00076C91">
            <w:rPr>
              <w:b/>
              <w:color w:val="727272"/>
              <w:sz w:val="14"/>
              <w:szCs w:val="14"/>
            </w:rPr>
            <w:t>Autorité de sûreté nucléaire</w:t>
          </w:r>
        </w:p>
      </w:tc>
      <w:tc>
        <w:tcPr>
          <w:tcW w:w="10756" w:type="dxa"/>
          <w:gridSpan w:val="2"/>
          <w:tcBorders>
            <w:top w:val="single" w:sz="4" w:space="0" w:color="auto"/>
          </w:tcBorders>
          <w:shd w:val="clear" w:color="auto" w:fill="auto"/>
          <w:vAlign w:val="bottom"/>
        </w:tcPr>
        <w:p w:rsidR="004A0F98" w:rsidRDefault="004A0F98" w:rsidP="00076C91">
          <w:pPr>
            <w:jc w:val="right"/>
          </w:pPr>
          <w:r w:rsidRPr="00076C91">
            <w:rPr>
              <w:b/>
              <w:color w:val="727272"/>
              <w:sz w:val="14"/>
              <w:szCs w:val="14"/>
            </w:rPr>
            <w:t>15, rue Louis Lejeune - CS 70013 – 92541 Montrouge cedex - www.asn.fr</w:t>
          </w:r>
        </w:p>
      </w:tc>
    </w:tr>
  </w:tbl>
  <w:p w:rsidR="007C7C16" w:rsidRPr="00C935A3" w:rsidRDefault="007C7C16" w:rsidP="003F732D">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B7" w:rsidRDefault="005200B7">
      <w:r>
        <w:separator/>
      </w:r>
    </w:p>
  </w:footnote>
  <w:footnote w:type="continuationSeparator" w:id="0">
    <w:p w:rsidR="005200B7" w:rsidRDefault="005200B7">
      <w:r>
        <w:continuationSeparator/>
      </w:r>
    </w:p>
  </w:footnote>
  <w:footnote w:id="1">
    <w:p w:rsidR="003E12A6" w:rsidRDefault="003E12A6" w:rsidP="003E12A6">
      <w:pPr>
        <w:pStyle w:val="Notedebasdepage"/>
      </w:pPr>
      <w:r>
        <w:rPr>
          <w:rStyle w:val="Appelnotedebasdep"/>
        </w:rPr>
        <w:footnoteRef/>
      </w:r>
      <w:r>
        <w:t xml:space="preserve"> </w:t>
      </w:r>
      <w:r w:rsidRPr="003E12A6">
        <w:rPr>
          <w:sz w:val="16"/>
          <w:szCs w:val="16"/>
        </w:rPr>
        <w:t>Le code de la sécurité intérieure prévoit que le responsable d’activité nucléaire puisse faire l’objet, à la demande de l’ASN, d’une enquête administrative identique à celle que le responsable peut engager pour les personnes auxquelles il souhaite délivrer une autorisation individuelle pour l’accès, le convoyage et l’accès aux informations permettant de protéger les sources de catégorie A, B et C. Le responsable d’activité nucléaire serait alors informé du lancement de cette procédure.</w:t>
      </w:r>
    </w:p>
    <w:p w:rsidR="003E12A6" w:rsidRDefault="003E12A6">
      <w:pPr>
        <w:pStyle w:val="Notedebasdepage"/>
      </w:pPr>
    </w:p>
  </w:footnote>
  <w:footnote w:id="2">
    <w:p w:rsidR="00BA0859" w:rsidRDefault="00BA0859">
      <w:pPr>
        <w:pStyle w:val="Notedebasdepage"/>
      </w:pPr>
      <w:r>
        <w:rPr>
          <w:rStyle w:val="Appelnotedebasdep"/>
        </w:rPr>
        <w:footnoteRef/>
      </w:r>
      <w:r>
        <w:t xml:space="preserve"> </w:t>
      </w:r>
      <w:r w:rsidRPr="007C04A1">
        <w:rPr>
          <w:i w:val="0"/>
          <w:iCs/>
          <w:sz w:val="16"/>
          <w:szCs w:val="16"/>
        </w:rPr>
        <w:t>Ce conseiller est soit une personne physique dénommée « personne compétente en radioprotection », soit une personne morale dénommée « organisme compétent en radioprotection ».</w:t>
      </w:r>
    </w:p>
  </w:footnote>
  <w:footnote w:id="3">
    <w:p w:rsidR="007C04A1" w:rsidRDefault="0092272C" w:rsidP="0092272C">
      <w:pPr>
        <w:pStyle w:val="Notedebasdepage"/>
        <w:rPr>
          <w:sz w:val="16"/>
          <w:szCs w:val="16"/>
        </w:rPr>
      </w:pPr>
      <w:r w:rsidRPr="007C04A1">
        <w:rPr>
          <w:rStyle w:val="Appelnotedebasdep"/>
          <w:sz w:val="16"/>
          <w:szCs w:val="16"/>
        </w:rPr>
        <w:footnoteRef/>
      </w:r>
      <w:r w:rsidRPr="007C04A1">
        <w:rPr>
          <w:sz w:val="16"/>
          <w:szCs w:val="16"/>
        </w:rPr>
        <w:t xml:space="preserve"> ET</w:t>
      </w:r>
      <w:r w:rsidR="007C04A1">
        <w:rPr>
          <w:sz w:val="16"/>
          <w:szCs w:val="16"/>
        </w:rPr>
        <w:t>P : Equivalent Temps Plein</w:t>
      </w:r>
    </w:p>
    <w:p w:rsidR="0092272C" w:rsidRPr="007C04A1" w:rsidRDefault="007C04A1" w:rsidP="0092272C">
      <w:pPr>
        <w:pStyle w:val="Notedebasdepage"/>
        <w:rPr>
          <w:sz w:val="16"/>
          <w:szCs w:val="16"/>
        </w:rPr>
      </w:pPr>
      <w:r>
        <w:rPr>
          <w:sz w:val="16"/>
          <w:szCs w:val="16"/>
        </w:rPr>
        <w:t>P</w:t>
      </w:r>
      <w:r w:rsidR="0092272C" w:rsidRPr="007C04A1">
        <w:rPr>
          <w:sz w:val="16"/>
          <w:szCs w:val="16"/>
        </w:rPr>
        <w:t>our les radiothérapeutes libéraux est considéré comme ETP un médecin présent au moins 219 jours par an dans le centre, dans les CHU un PU-PH est considéré comme 0.5 ETP.</w:t>
      </w:r>
    </w:p>
  </w:footnote>
  <w:footnote w:id="4">
    <w:p w:rsidR="0092272C" w:rsidRPr="007C04A1" w:rsidRDefault="0092272C" w:rsidP="0092272C">
      <w:pPr>
        <w:pStyle w:val="Notedebasdepage"/>
        <w:rPr>
          <w:sz w:val="16"/>
          <w:szCs w:val="16"/>
        </w:rPr>
      </w:pPr>
      <w:r w:rsidRPr="007C04A1">
        <w:rPr>
          <w:rStyle w:val="Appelnotedebasdep"/>
          <w:sz w:val="16"/>
          <w:szCs w:val="16"/>
        </w:rPr>
        <w:footnoteRef/>
      </w:r>
      <w:r w:rsidRPr="007C04A1">
        <w:rPr>
          <w:sz w:val="16"/>
          <w:szCs w:val="16"/>
        </w:rPr>
        <w:t xml:space="preserve"> Technicien ayant la maîtrise de la réalisation des calculs de distribution de dose standard, participant au processus d’acquisition des données anatomiques nécessaires à leur réalisation, assurant la transmission des traitements planifiés aux postes de traitement (Système R&amp;V) et de leur bonne interprétation.</w:t>
      </w:r>
    </w:p>
  </w:footnote>
  <w:footnote w:id="5">
    <w:p w:rsidR="0092272C" w:rsidRPr="007C04A1" w:rsidRDefault="0092272C" w:rsidP="0092272C">
      <w:pPr>
        <w:pStyle w:val="Notedebasdepage"/>
        <w:rPr>
          <w:sz w:val="16"/>
          <w:szCs w:val="16"/>
        </w:rPr>
      </w:pPr>
      <w:r w:rsidRPr="007C04A1">
        <w:rPr>
          <w:sz w:val="16"/>
          <w:szCs w:val="16"/>
        </w:rPr>
        <w:footnoteRef/>
      </w:r>
      <w:r w:rsidRPr="007C04A1">
        <w:rPr>
          <w:sz w:val="16"/>
          <w:szCs w:val="16"/>
        </w:rPr>
        <w:t xml:space="preserve"> Technicien participant aux activités de contrôle de qualité des dispositifs médicaux utilisés en radiothérapie grâce aux protocoles d’assurance qualité rédigés par le physicien médical. Il participe à la réalisation des contrôles de qualité internes ainsi qu’au processus d’acquisition des données dosimétriques nécessaires à la sécurisation des procédures thérapeutiques. Il peut également avoir des compétences en dosimétrie clinique.</w:t>
      </w:r>
    </w:p>
    <w:p w:rsidR="0092272C" w:rsidRPr="00656AE7" w:rsidRDefault="0092272C" w:rsidP="0092272C">
      <w:pPr>
        <w:pStyle w:val="Notedebasdepage"/>
      </w:pPr>
    </w:p>
  </w:footnote>
  <w:footnote w:id="6">
    <w:p w:rsidR="007C04A1" w:rsidRPr="001D07EC" w:rsidRDefault="007C04A1" w:rsidP="007C04A1">
      <w:pPr>
        <w:keepLines/>
        <w:ind w:left="240" w:hanging="240"/>
        <w:rPr>
          <w:i/>
          <w:sz w:val="16"/>
          <w:szCs w:val="16"/>
        </w:rPr>
      </w:pPr>
      <w:r>
        <w:rPr>
          <w:rStyle w:val="Appelnotedebasdep"/>
        </w:rPr>
        <w:footnoteRef/>
      </w:r>
      <w:r>
        <w:t xml:space="preserve"> </w:t>
      </w:r>
      <w:r w:rsidRPr="001D07EC">
        <w:rPr>
          <w:i/>
          <w:sz w:val="16"/>
          <w:szCs w:val="16"/>
        </w:rPr>
        <w:t>L’activité maximale susceptible d’être détenue correspond à l’activité maximale utilisée à laquelle il faut ajouter :</w:t>
      </w:r>
    </w:p>
    <w:p w:rsidR="007C04A1" w:rsidRPr="001D07EC" w:rsidRDefault="007C04A1" w:rsidP="007C04A1">
      <w:pPr>
        <w:keepLines/>
        <w:ind w:left="240"/>
        <w:rPr>
          <w:i/>
          <w:sz w:val="16"/>
          <w:szCs w:val="16"/>
        </w:rPr>
      </w:pPr>
      <w:r w:rsidRPr="001D07EC">
        <w:rPr>
          <w:i/>
          <w:sz w:val="16"/>
          <w:szCs w:val="16"/>
        </w:rPr>
        <w:t>- soit l’activité des sources en attente de chargement pour les sources utilisées dans un projecteur de sources,</w:t>
      </w:r>
    </w:p>
    <w:p w:rsidR="007C04A1" w:rsidRPr="001D07EC" w:rsidRDefault="007C04A1" w:rsidP="007C04A1">
      <w:pPr>
        <w:keepLines/>
        <w:ind w:left="240"/>
        <w:rPr>
          <w:i/>
          <w:sz w:val="16"/>
          <w:szCs w:val="16"/>
        </w:rPr>
      </w:pPr>
      <w:r w:rsidRPr="001D07EC">
        <w:rPr>
          <w:i/>
          <w:sz w:val="16"/>
          <w:szCs w:val="16"/>
        </w:rPr>
        <w:t>- soit l’activité des sources mises au rebut et en attente d’enlèvement par le fournisseur pour les autres sources.</w:t>
      </w:r>
    </w:p>
    <w:p w:rsidR="007C04A1" w:rsidRDefault="007C04A1">
      <w:pPr>
        <w:pStyle w:val="Notedebasdepage"/>
      </w:pPr>
    </w:p>
  </w:footnote>
  <w:footnote w:id="7">
    <w:p w:rsidR="007C04A1" w:rsidRDefault="007C04A1">
      <w:pPr>
        <w:pStyle w:val="Notedebasdepage"/>
      </w:pPr>
      <w:r>
        <w:rPr>
          <w:rStyle w:val="Appelnotedebasdep"/>
        </w:rPr>
        <w:footnoteRef/>
      </w:r>
      <w:r>
        <w:t xml:space="preserve"> </w:t>
      </w:r>
      <w:r w:rsidRPr="007C04A1">
        <w:rPr>
          <w:sz w:val="16"/>
          <w:szCs w:val="16"/>
        </w:rPr>
        <w:t>Au sens de l’annexe 13-8 du code de la santé publique</w:t>
      </w:r>
    </w:p>
  </w:footnote>
  <w:footnote w:id="8">
    <w:p w:rsidR="00DF741C" w:rsidRPr="005C0C2C" w:rsidRDefault="00DF741C" w:rsidP="00DF741C">
      <w:pPr>
        <w:pStyle w:val="Notedebasdepage"/>
        <w:tabs>
          <w:tab w:val="left" w:pos="113"/>
        </w:tabs>
        <w:ind w:left="113" w:hanging="113"/>
        <w:rPr>
          <w:i w:val="0"/>
          <w:sz w:val="16"/>
          <w:szCs w:val="16"/>
        </w:rPr>
      </w:pPr>
      <w:r w:rsidRPr="005C0C2C">
        <w:rPr>
          <w:rStyle w:val="Appelnotedebasdep"/>
          <w:i w:val="0"/>
          <w:sz w:val="16"/>
          <w:szCs w:val="16"/>
        </w:rPr>
        <w:footnoteRef/>
      </w:r>
      <w:r w:rsidRPr="005C0C2C">
        <w:rPr>
          <w:i w:val="0"/>
          <w:sz w:val="16"/>
          <w:szCs w:val="16"/>
        </w:rPr>
        <w:t xml:space="preserve"> </w:t>
      </w:r>
      <w:r>
        <w:rPr>
          <w:i w:val="0"/>
          <w:sz w:val="16"/>
          <w:szCs w:val="16"/>
        </w:rPr>
        <w:tab/>
      </w:r>
      <w:r w:rsidRPr="005C0C2C">
        <w:rPr>
          <w:i w:val="0"/>
          <w:sz w:val="16"/>
          <w:szCs w:val="16"/>
        </w:rPr>
        <w:t>Au sens de l'annexe 13-8 du code de la santé publique.</w:t>
      </w:r>
    </w:p>
  </w:footnote>
  <w:footnote w:id="9">
    <w:p w:rsidR="0014729A" w:rsidRDefault="0014729A">
      <w:pPr>
        <w:pStyle w:val="Notedebasdepage"/>
      </w:pPr>
      <w:r>
        <w:rPr>
          <w:rStyle w:val="Appelnotedebasdep"/>
        </w:rPr>
        <w:footnoteRef/>
      </w:r>
      <w:r>
        <w:t xml:space="preserve"> En cas de </w:t>
      </w:r>
      <w:r w:rsidR="00CC2F0C">
        <w:t>changement de technique</w:t>
      </w:r>
      <w:r>
        <w:t>, l’autorisation ARS permettant ce changement doit être jointe.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FD240F" w:rsidP="003C763E">
    <w:pPr>
      <w:pStyle w:val="En-tte"/>
      <w:jc w:val="right"/>
    </w:pPr>
    <w:r>
      <w:rPr>
        <w:noProof/>
      </w:rPr>
      <w:drawing>
        <wp:inline distT="0" distB="0" distL="0" distR="0">
          <wp:extent cx="819150" cy="6057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7C7C16" w:rsidP="005F399C">
    <w:pPr>
      <w:pStyle w:val="En-tte"/>
      <w:jc w:val="right"/>
    </w:pPr>
    <w:r w:rsidRPr="00C97912">
      <w:t>AUTO/MED/CURIE</w:t>
    </w:r>
    <w:r w:rsidR="00FD240F">
      <w:rPr>
        <w:noProof/>
      </w:rPr>
      <w:drawing>
        <wp:anchor distT="0" distB="0" distL="114300" distR="114300" simplePos="0" relativeHeight="251655680" behindDoc="1" locked="0" layoutInCell="1" allowOverlap="1">
          <wp:simplePos x="0" y="0"/>
          <wp:positionH relativeFrom="column">
            <wp:posOffset>-36195</wp:posOffset>
          </wp:positionH>
          <wp:positionV relativeFrom="page">
            <wp:posOffset>288290</wp:posOffset>
          </wp:positionV>
          <wp:extent cx="6364605" cy="69723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7C7C16" w:rsidP="005F399C">
    <w:pPr>
      <w:pStyle w:val="En-tte"/>
      <w:jc w:val="right"/>
    </w:pPr>
    <w:r w:rsidRPr="00B23594">
      <w:t>AUTO/MED/SCAN</w:t>
    </w:r>
    <w:r w:rsidR="00FD240F">
      <w:rPr>
        <w:noProof/>
      </w:rPr>
      <w:drawing>
        <wp:anchor distT="0" distB="0" distL="114300" distR="114300" simplePos="0" relativeHeight="251656704" behindDoc="1" locked="0" layoutInCell="1" allowOverlap="1">
          <wp:simplePos x="0" y="0"/>
          <wp:positionH relativeFrom="column">
            <wp:posOffset>-36195</wp:posOffset>
          </wp:positionH>
          <wp:positionV relativeFrom="page">
            <wp:posOffset>288290</wp:posOffset>
          </wp:positionV>
          <wp:extent cx="6364605" cy="69723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7C7C16" w:rsidP="005F399C">
    <w:pPr>
      <w:pStyle w:val="En-tte"/>
      <w:jc w:val="right"/>
    </w:pPr>
    <w:r w:rsidRPr="00B23594">
      <w:t>AUTO/MED/SCAN</w:t>
    </w:r>
    <w:r w:rsidR="00FD240F">
      <w:rPr>
        <w:noProof/>
      </w:rPr>
      <w:drawing>
        <wp:anchor distT="0" distB="0" distL="114300" distR="114300" simplePos="0" relativeHeight="251658752" behindDoc="1" locked="0" layoutInCell="1" allowOverlap="1">
          <wp:simplePos x="0" y="0"/>
          <wp:positionH relativeFrom="column">
            <wp:posOffset>-36195</wp:posOffset>
          </wp:positionH>
          <wp:positionV relativeFrom="page">
            <wp:posOffset>288290</wp:posOffset>
          </wp:positionV>
          <wp:extent cx="6364605" cy="697230"/>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7C7C16" w:rsidP="005F399C">
    <w:pPr>
      <w:pStyle w:val="En-tte"/>
      <w:jc w:val="right"/>
    </w:pPr>
    <w:r w:rsidRPr="00B23594">
      <w:t>AUTO/MED/SCAN</w:t>
    </w:r>
    <w:r w:rsidR="00FD240F">
      <w:rPr>
        <w:noProof/>
      </w:rPr>
      <w:drawing>
        <wp:anchor distT="0" distB="0" distL="114300" distR="114300" simplePos="0" relativeHeight="251657728" behindDoc="1" locked="0" layoutInCell="1" allowOverlap="1">
          <wp:simplePos x="0" y="0"/>
          <wp:positionH relativeFrom="column">
            <wp:posOffset>-36195</wp:posOffset>
          </wp:positionH>
          <wp:positionV relativeFrom="page">
            <wp:posOffset>288290</wp:posOffset>
          </wp:positionV>
          <wp:extent cx="6364605" cy="69723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FD240F" w:rsidP="003C763E">
    <w:pPr>
      <w:pStyle w:val="En-tte"/>
      <w:jc w:val="right"/>
    </w:pPr>
    <w:r>
      <w:rPr>
        <w:noProof/>
      </w:rPr>
      <w:drawing>
        <wp:inline distT="0" distB="0" distL="0" distR="0">
          <wp:extent cx="807720" cy="6057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07720" cy="60579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6" w:rsidRPr="003C763E" w:rsidRDefault="007C7C16" w:rsidP="005F399C">
    <w:pPr>
      <w:pStyle w:val="En-tte"/>
      <w:jc w:val="right"/>
    </w:pPr>
    <w:r w:rsidRPr="001E3356">
      <w:t>DECLA/MED/CURIE</w:t>
    </w:r>
    <w:r w:rsidR="00FD240F">
      <w:rPr>
        <w:noProof/>
      </w:rPr>
      <w:drawing>
        <wp:anchor distT="0" distB="0" distL="114300" distR="114300" simplePos="0" relativeHeight="251659776" behindDoc="1" locked="0" layoutInCell="1" allowOverlap="1">
          <wp:simplePos x="0" y="0"/>
          <wp:positionH relativeFrom="column">
            <wp:posOffset>-36195</wp:posOffset>
          </wp:positionH>
          <wp:positionV relativeFrom="page">
            <wp:posOffset>288290</wp:posOffset>
          </wp:positionV>
          <wp:extent cx="6364605" cy="69723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681"/>
    <w:multiLevelType w:val="hybridMultilevel"/>
    <w:tmpl w:val="9B94147C"/>
    <w:lvl w:ilvl="0" w:tplc="F2A66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EA0485"/>
    <w:multiLevelType w:val="hybridMultilevel"/>
    <w:tmpl w:val="0E6ED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DCF250B"/>
    <w:multiLevelType w:val="hybridMultilevel"/>
    <w:tmpl w:val="E554456C"/>
    <w:lvl w:ilvl="0" w:tplc="495A72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367174"/>
    <w:multiLevelType w:val="hybridMultilevel"/>
    <w:tmpl w:val="FA94BA60"/>
    <w:lvl w:ilvl="0" w:tplc="A4A4D240">
      <w:start w:val="1"/>
      <w:numFmt w:val="bullet"/>
      <w:lvlText w:val=""/>
      <w:lvlJc w:val="left"/>
      <w:pPr>
        <w:tabs>
          <w:tab w:val="num" w:pos="1060"/>
        </w:tabs>
        <w:ind w:left="1060" w:hanging="360"/>
      </w:pPr>
      <w:rPr>
        <w:rFonts w:ascii="Symbol" w:hAnsi="Symbol"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40FF2B63"/>
    <w:multiLevelType w:val="hybridMultilevel"/>
    <w:tmpl w:val="85C8F3B4"/>
    <w:lvl w:ilvl="0" w:tplc="D65E96FC">
      <w:start w:val="1"/>
      <w:numFmt w:val="bullet"/>
      <w:pStyle w:val="ASN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A5073"/>
    <w:multiLevelType w:val="hybridMultilevel"/>
    <w:tmpl w:val="6078304C"/>
    <w:lvl w:ilvl="0" w:tplc="564AAB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C77FC8"/>
    <w:multiLevelType w:val="hybridMultilevel"/>
    <w:tmpl w:val="EE3AA4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10228CE"/>
    <w:multiLevelType w:val="hybridMultilevel"/>
    <w:tmpl w:val="23668C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A3B07D3"/>
    <w:multiLevelType w:val="hybridMultilevel"/>
    <w:tmpl w:val="55BA3C40"/>
    <w:lvl w:ilvl="0" w:tplc="D65E8A7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5"/>
  </w:num>
  <w:num w:numId="9">
    <w:abstractNumId w:val="0"/>
  </w:num>
  <w:num w:numId="10">
    <w:abstractNumId w:val="2"/>
  </w:num>
  <w:num w:numId="11">
    <w:abstractNumId w:val="8"/>
  </w:num>
  <w:num w:numId="12">
    <w:abstractNumId w:val="3"/>
  </w:num>
  <w:num w:numId="13">
    <w:abstractNumId w:val="1"/>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0DF9"/>
    <w:rsid w:val="00011B4C"/>
    <w:rsid w:val="00012659"/>
    <w:rsid w:val="00013A86"/>
    <w:rsid w:val="000237E4"/>
    <w:rsid w:val="00025CBF"/>
    <w:rsid w:val="00025FDB"/>
    <w:rsid w:val="00032917"/>
    <w:rsid w:val="00032A9B"/>
    <w:rsid w:val="0003718F"/>
    <w:rsid w:val="00041A23"/>
    <w:rsid w:val="0004668D"/>
    <w:rsid w:val="00054DFE"/>
    <w:rsid w:val="00056D81"/>
    <w:rsid w:val="00067C75"/>
    <w:rsid w:val="00073491"/>
    <w:rsid w:val="00076C91"/>
    <w:rsid w:val="0007756F"/>
    <w:rsid w:val="00080D5D"/>
    <w:rsid w:val="00082057"/>
    <w:rsid w:val="0008238A"/>
    <w:rsid w:val="00083441"/>
    <w:rsid w:val="00087A79"/>
    <w:rsid w:val="00090111"/>
    <w:rsid w:val="00091008"/>
    <w:rsid w:val="00092C06"/>
    <w:rsid w:val="00092E2A"/>
    <w:rsid w:val="0009320C"/>
    <w:rsid w:val="000A175B"/>
    <w:rsid w:val="000B09E2"/>
    <w:rsid w:val="000C0832"/>
    <w:rsid w:val="000C438D"/>
    <w:rsid w:val="000C4487"/>
    <w:rsid w:val="000C5A96"/>
    <w:rsid w:val="000D72CA"/>
    <w:rsid w:val="000D7B39"/>
    <w:rsid w:val="000E04FD"/>
    <w:rsid w:val="000E323A"/>
    <w:rsid w:val="000F38C3"/>
    <w:rsid w:val="00104824"/>
    <w:rsid w:val="00106770"/>
    <w:rsid w:val="00111AFB"/>
    <w:rsid w:val="00113510"/>
    <w:rsid w:val="0011358A"/>
    <w:rsid w:val="00115265"/>
    <w:rsid w:val="00117863"/>
    <w:rsid w:val="00123F83"/>
    <w:rsid w:val="001341F7"/>
    <w:rsid w:val="00134AE1"/>
    <w:rsid w:val="001438EA"/>
    <w:rsid w:val="00144601"/>
    <w:rsid w:val="001469D9"/>
    <w:rsid w:val="0014729A"/>
    <w:rsid w:val="0015329A"/>
    <w:rsid w:val="00153B82"/>
    <w:rsid w:val="0016482D"/>
    <w:rsid w:val="00164A15"/>
    <w:rsid w:val="001723A0"/>
    <w:rsid w:val="00174881"/>
    <w:rsid w:val="001754CC"/>
    <w:rsid w:val="001815BE"/>
    <w:rsid w:val="0018662B"/>
    <w:rsid w:val="00193ECE"/>
    <w:rsid w:val="001A198A"/>
    <w:rsid w:val="001B5BC1"/>
    <w:rsid w:val="001B74F6"/>
    <w:rsid w:val="001C520C"/>
    <w:rsid w:val="001C78E8"/>
    <w:rsid w:val="001D07EC"/>
    <w:rsid w:val="001D3BEB"/>
    <w:rsid w:val="001D7A02"/>
    <w:rsid w:val="00201965"/>
    <w:rsid w:val="00213288"/>
    <w:rsid w:val="00216816"/>
    <w:rsid w:val="00216820"/>
    <w:rsid w:val="00221D87"/>
    <w:rsid w:val="0022608B"/>
    <w:rsid w:val="00227310"/>
    <w:rsid w:val="00227C96"/>
    <w:rsid w:val="00227E0F"/>
    <w:rsid w:val="00230CCA"/>
    <w:rsid w:val="00240D6F"/>
    <w:rsid w:val="00241522"/>
    <w:rsid w:val="00245CDD"/>
    <w:rsid w:val="00262B92"/>
    <w:rsid w:val="00273DBC"/>
    <w:rsid w:val="00280FDF"/>
    <w:rsid w:val="00281F5C"/>
    <w:rsid w:val="00286770"/>
    <w:rsid w:val="00290311"/>
    <w:rsid w:val="00295B33"/>
    <w:rsid w:val="002A0B60"/>
    <w:rsid w:val="002A5D8B"/>
    <w:rsid w:val="002B2F33"/>
    <w:rsid w:val="002C2E51"/>
    <w:rsid w:val="002C4B23"/>
    <w:rsid w:val="002D799D"/>
    <w:rsid w:val="002D7BBA"/>
    <w:rsid w:val="002E5547"/>
    <w:rsid w:val="002F3962"/>
    <w:rsid w:val="002F4413"/>
    <w:rsid w:val="002F6A29"/>
    <w:rsid w:val="00306119"/>
    <w:rsid w:val="0031074A"/>
    <w:rsid w:val="003159BA"/>
    <w:rsid w:val="00330D3F"/>
    <w:rsid w:val="00331A53"/>
    <w:rsid w:val="00332656"/>
    <w:rsid w:val="003330D1"/>
    <w:rsid w:val="00333137"/>
    <w:rsid w:val="00335C5C"/>
    <w:rsid w:val="00336B34"/>
    <w:rsid w:val="00340D12"/>
    <w:rsid w:val="00341682"/>
    <w:rsid w:val="00346113"/>
    <w:rsid w:val="00347FBD"/>
    <w:rsid w:val="00350423"/>
    <w:rsid w:val="00355913"/>
    <w:rsid w:val="00356EA5"/>
    <w:rsid w:val="00361FC4"/>
    <w:rsid w:val="00367860"/>
    <w:rsid w:val="00370FDC"/>
    <w:rsid w:val="00373D1A"/>
    <w:rsid w:val="00375353"/>
    <w:rsid w:val="0037631A"/>
    <w:rsid w:val="00376AA4"/>
    <w:rsid w:val="003773FB"/>
    <w:rsid w:val="00377E15"/>
    <w:rsid w:val="00383363"/>
    <w:rsid w:val="003A3C15"/>
    <w:rsid w:val="003A5B08"/>
    <w:rsid w:val="003A5ECA"/>
    <w:rsid w:val="003B1AEC"/>
    <w:rsid w:val="003C763E"/>
    <w:rsid w:val="003D73A1"/>
    <w:rsid w:val="003E0C7A"/>
    <w:rsid w:val="003E12A6"/>
    <w:rsid w:val="003E176A"/>
    <w:rsid w:val="003F249B"/>
    <w:rsid w:val="003F601D"/>
    <w:rsid w:val="003F6E5A"/>
    <w:rsid w:val="003F732D"/>
    <w:rsid w:val="00403980"/>
    <w:rsid w:val="00403BC6"/>
    <w:rsid w:val="00405F02"/>
    <w:rsid w:val="00407EA2"/>
    <w:rsid w:val="00410249"/>
    <w:rsid w:val="00413CAB"/>
    <w:rsid w:val="00417D79"/>
    <w:rsid w:val="00422D58"/>
    <w:rsid w:val="00425745"/>
    <w:rsid w:val="00425810"/>
    <w:rsid w:val="0043337E"/>
    <w:rsid w:val="00441148"/>
    <w:rsid w:val="00443682"/>
    <w:rsid w:val="0044398A"/>
    <w:rsid w:val="0045296B"/>
    <w:rsid w:val="00453B36"/>
    <w:rsid w:val="00454E17"/>
    <w:rsid w:val="00455924"/>
    <w:rsid w:val="00455D6B"/>
    <w:rsid w:val="004624A7"/>
    <w:rsid w:val="00465CB1"/>
    <w:rsid w:val="00465D74"/>
    <w:rsid w:val="00477BFE"/>
    <w:rsid w:val="00483E44"/>
    <w:rsid w:val="004847BA"/>
    <w:rsid w:val="004848B8"/>
    <w:rsid w:val="00487ABB"/>
    <w:rsid w:val="00487B9F"/>
    <w:rsid w:val="004949F3"/>
    <w:rsid w:val="004A0F98"/>
    <w:rsid w:val="004A579B"/>
    <w:rsid w:val="004B03FA"/>
    <w:rsid w:val="004B0E30"/>
    <w:rsid w:val="004B0FBA"/>
    <w:rsid w:val="004B749C"/>
    <w:rsid w:val="004C24D4"/>
    <w:rsid w:val="004C7394"/>
    <w:rsid w:val="004D0403"/>
    <w:rsid w:val="004D2F94"/>
    <w:rsid w:val="004D63F7"/>
    <w:rsid w:val="004E456B"/>
    <w:rsid w:val="004F02C4"/>
    <w:rsid w:val="004F48B7"/>
    <w:rsid w:val="004F5B9C"/>
    <w:rsid w:val="004F7AC3"/>
    <w:rsid w:val="00504481"/>
    <w:rsid w:val="00510A15"/>
    <w:rsid w:val="00510F83"/>
    <w:rsid w:val="00516697"/>
    <w:rsid w:val="005179C0"/>
    <w:rsid w:val="005200B7"/>
    <w:rsid w:val="005201E2"/>
    <w:rsid w:val="00520546"/>
    <w:rsid w:val="00520E63"/>
    <w:rsid w:val="00521D49"/>
    <w:rsid w:val="00530958"/>
    <w:rsid w:val="005479DE"/>
    <w:rsid w:val="00555E2B"/>
    <w:rsid w:val="00557525"/>
    <w:rsid w:val="0055753D"/>
    <w:rsid w:val="005608FF"/>
    <w:rsid w:val="00560CBB"/>
    <w:rsid w:val="00560D36"/>
    <w:rsid w:val="0056538F"/>
    <w:rsid w:val="00565761"/>
    <w:rsid w:val="0057189A"/>
    <w:rsid w:val="005746EA"/>
    <w:rsid w:val="00575B23"/>
    <w:rsid w:val="0057619B"/>
    <w:rsid w:val="00580B35"/>
    <w:rsid w:val="005824BE"/>
    <w:rsid w:val="0059314D"/>
    <w:rsid w:val="00594E75"/>
    <w:rsid w:val="00597A2B"/>
    <w:rsid w:val="00597C77"/>
    <w:rsid w:val="005A2B47"/>
    <w:rsid w:val="005A36D6"/>
    <w:rsid w:val="005A4379"/>
    <w:rsid w:val="005A5481"/>
    <w:rsid w:val="005A5E2D"/>
    <w:rsid w:val="005B750C"/>
    <w:rsid w:val="005C7BFC"/>
    <w:rsid w:val="005D0EC7"/>
    <w:rsid w:val="005D23B6"/>
    <w:rsid w:val="005D4E2C"/>
    <w:rsid w:val="005F2354"/>
    <w:rsid w:val="005F399C"/>
    <w:rsid w:val="005F4F46"/>
    <w:rsid w:val="00600E58"/>
    <w:rsid w:val="00613468"/>
    <w:rsid w:val="00614945"/>
    <w:rsid w:val="00614D31"/>
    <w:rsid w:val="00615C22"/>
    <w:rsid w:val="00622DD7"/>
    <w:rsid w:val="0062491F"/>
    <w:rsid w:val="00627F6D"/>
    <w:rsid w:val="0063483D"/>
    <w:rsid w:val="00651FF5"/>
    <w:rsid w:val="00656AE7"/>
    <w:rsid w:val="00657C75"/>
    <w:rsid w:val="00663C3B"/>
    <w:rsid w:val="00666F2D"/>
    <w:rsid w:val="00670ED9"/>
    <w:rsid w:val="0067529B"/>
    <w:rsid w:val="00681CA2"/>
    <w:rsid w:val="00684481"/>
    <w:rsid w:val="00692888"/>
    <w:rsid w:val="00694935"/>
    <w:rsid w:val="006A3F8A"/>
    <w:rsid w:val="006A703B"/>
    <w:rsid w:val="006B10DA"/>
    <w:rsid w:val="006B7B22"/>
    <w:rsid w:val="006C0233"/>
    <w:rsid w:val="006D05A9"/>
    <w:rsid w:val="006D46EE"/>
    <w:rsid w:val="006E11BE"/>
    <w:rsid w:val="006E4D31"/>
    <w:rsid w:val="006E57BE"/>
    <w:rsid w:val="006F0CEC"/>
    <w:rsid w:val="00701914"/>
    <w:rsid w:val="00703925"/>
    <w:rsid w:val="00707441"/>
    <w:rsid w:val="007221C4"/>
    <w:rsid w:val="00727026"/>
    <w:rsid w:val="00727767"/>
    <w:rsid w:val="0073102F"/>
    <w:rsid w:val="007331D1"/>
    <w:rsid w:val="0073472B"/>
    <w:rsid w:val="00737F4C"/>
    <w:rsid w:val="00741485"/>
    <w:rsid w:val="00741EC3"/>
    <w:rsid w:val="007512A1"/>
    <w:rsid w:val="00755255"/>
    <w:rsid w:val="007563A1"/>
    <w:rsid w:val="00757D95"/>
    <w:rsid w:val="007633A9"/>
    <w:rsid w:val="00772541"/>
    <w:rsid w:val="007764C0"/>
    <w:rsid w:val="00786BEB"/>
    <w:rsid w:val="00792B96"/>
    <w:rsid w:val="0079734C"/>
    <w:rsid w:val="00797BB8"/>
    <w:rsid w:val="007B2C26"/>
    <w:rsid w:val="007B5B14"/>
    <w:rsid w:val="007C04A1"/>
    <w:rsid w:val="007C07C8"/>
    <w:rsid w:val="007C357F"/>
    <w:rsid w:val="007C63A8"/>
    <w:rsid w:val="007C6661"/>
    <w:rsid w:val="007C7C16"/>
    <w:rsid w:val="007D0918"/>
    <w:rsid w:val="007E217C"/>
    <w:rsid w:val="007E3722"/>
    <w:rsid w:val="007E374F"/>
    <w:rsid w:val="007E4FCD"/>
    <w:rsid w:val="007F52D7"/>
    <w:rsid w:val="0080232B"/>
    <w:rsid w:val="00804A42"/>
    <w:rsid w:val="00810361"/>
    <w:rsid w:val="00810603"/>
    <w:rsid w:val="0081103C"/>
    <w:rsid w:val="00812D11"/>
    <w:rsid w:val="0081419E"/>
    <w:rsid w:val="00814F44"/>
    <w:rsid w:val="008237B0"/>
    <w:rsid w:val="00827DF7"/>
    <w:rsid w:val="008309AF"/>
    <w:rsid w:val="00831BA8"/>
    <w:rsid w:val="008328A4"/>
    <w:rsid w:val="00836C68"/>
    <w:rsid w:val="00840418"/>
    <w:rsid w:val="00841D8B"/>
    <w:rsid w:val="00843EC8"/>
    <w:rsid w:val="00845219"/>
    <w:rsid w:val="008501BC"/>
    <w:rsid w:val="00850733"/>
    <w:rsid w:val="00855C61"/>
    <w:rsid w:val="0085633F"/>
    <w:rsid w:val="008661F2"/>
    <w:rsid w:val="008668EA"/>
    <w:rsid w:val="00867ED1"/>
    <w:rsid w:val="00871F8F"/>
    <w:rsid w:val="008768F6"/>
    <w:rsid w:val="008822DC"/>
    <w:rsid w:val="008851E5"/>
    <w:rsid w:val="008934FA"/>
    <w:rsid w:val="00894084"/>
    <w:rsid w:val="008C258D"/>
    <w:rsid w:val="008C3137"/>
    <w:rsid w:val="008C3D17"/>
    <w:rsid w:val="008C42EF"/>
    <w:rsid w:val="008C5FDF"/>
    <w:rsid w:val="008D78F2"/>
    <w:rsid w:val="008E0D8C"/>
    <w:rsid w:val="0090036F"/>
    <w:rsid w:val="00904188"/>
    <w:rsid w:val="009053B1"/>
    <w:rsid w:val="00914660"/>
    <w:rsid w:val="0091551C"/>
    <w:rsid w:val="00917E0D"/>
    <w:rsid w:val="0092272C"/>
    <w:rsid w:val="00923A4A"/>
    <w:rsid w:val="00933936"/>
    <w:rsid w:val="0094084F"/>
    <w:rsid w:val="009442E9"/>
    <w:rsid w:val="00945ABD"/>
    <w:rsid w:val="00951760"/>
    <w:rsid w:val="0095710E"/>
    <w:rsid w:val="009632FE"/>
    <w:rsid w:val="0097039C"/>
    <w:rsid w:val="00970CA5"/>
    <w:rsid w:val="009758DF"/>
    <w:rsid w:val="00976C9D"/>
    <w:rsid w:val="009801D5"/>
    <w:rsid w:val="00984327"/>
    <w:rsid w:val="00997E36"/>
    <w:rsid w:val="009B49C6"/>
    <w:rsid w:val="009C11FE"/>
    <w:rsid w:val="009C3411"/>
    <w:rsid w:val="009C3422"/>
    <w:rsid w:val="009C6178"/>
    <w:rsid w:val="009D2AE1"/>
    <w:rsid w:val="009D5240"/>
    <w:rsid w:val="009D5A4D"/>
    <w:rsid w:val="009D5ED4"/>
    <w:rsid w:val="009D740F"/>
    <w:rsid w:val="009E034B"/>
    <w:rsid w:val="009E2924"/>
    <w:rsid w:val="009E53A3"/>
    <w:rsid w:val="009E6DF8"/>
    <w:rsid w:val="009F78D9"/>
    <w:rsid w:val="00A00E62"/>
    <w:rsid w:val="00A052B0"/>
    <w:rsid w:val="00A12543"/>
    <w:rsid w:val="00A130DE"/>
    <w:rsid w:val="00A16098"/>
    <w:rsid w:val="00A23E33"/>
    <w:rsid w:val="00A26856"/>
    <w:rsid w:val="00A36048"/>
    <w:rsid w:val="00A435D2"/>
    <w:rsid w:val="00A460B7"/>
    <w:rsid w:val="00A51639"/>
    <w:rsid w:val="00A51BF5"/>
    <w:rsid w:val="00A52742"/>
    <w:rsid w:val="00A567F3"/>
    <w:rsid w:val="00A572B0"/>
    <w:rsid w:val="00A60C5C"/>
    <w:rsid w:val="00A63752"/>
    <w:rsid w:val="00A663DF"/>
    <w:rsid w:val="00A66B29"/>
    <w:rsid w:val="00A709B5"/>
    <w:rsid w:val="00A72B50"/>
    <w:rsid w:val="00A7510F"/>
    <w:rsid w:val="00A84140"/>
    <w:rsid w:val="00A94C4C"/>
    <w:rsid w:val="00A94CE2"/>
    <w:rsid w:val="00A9781A"/>
    <w:rsid w:val="00AA00DC"/>
    <w:rsid w:val="00AA78DF"/>
    <w:rsid w:val="00AB342B"/>
    <w:rsid w:val="00AB40EE"/>
    <w:rsid w:val="00AC3564"/>
    <w:rsid w:val="00AC4824"/>
    <w:rsid w:val="00AC74F7"/>
    <w:rsid w:val="00AD2891"/>
    <w:rsid w:val="00AD2ABF"/>
    <w:rsid w:val="00AD6B2C"/>
    <w:rsid w:val="00AD75A7"/>
    <w:rsid w:val="00AE1218"/>
    <w:rsid w:val="00AE1510"/>
    <w:rsid w:val="00AE4668"/>
    <w:rsid w:val="00AE4F6F"/>
    <w:rsid w:val="00AE7023"/>
    <w:rsid w:val="00AF0384"/>
    <w:rsid w:val="00AF7E6D"/>
    <w:rsid w:val="00B00C61"/>
    <w:rsid w:val="00B05BD6"/>
    <w:rsid w:val="00B074ED"/>
    <w:rsid w:val="00B129F4"/>
    <w:rsid w:val="00B14828"/>
    <w:rsid w:val="00B169AF"/>
    <w:rsid w:val="00B21123"/>
    <w:rsid w:val="00B23594"/>
    <w:rsid w:val="00B2592D"/>
    <w:rsid w:val="00B25C0B"/>
    <w:rsid w:val="00B26418"/>
    <w:rsid w:val="00B2668C"/>
    <w:rsid w:val="00B345A7"/>
    <w:rsid w:val="00B401A0"/>
    <w:rsid w:val="00B608B9"/>
    <w:rsid w:val="00B72E65"/>
    <w:rsid w:val="00B75A4E"/>
    <w:rsid w:val="00B7717E"/>
    <w:rsid w:val="00B77F3E"/>
    <w:rsid w:val="00B80623"/>
    <w:rsid w:val="00B82DA2"/>
    <w:rsid w:val="00B87B44"/>
    <w:rsid w:val="00B91A11"/>
    <w:rsid w:val="00B96612"/>
    <w:rsid w:val="00BA04B5"/>
    <w:rsid w:val="00BA0787"/>
    <w:rsid w:val="00BA0859"/>
    <w:rsid w:val="00BA0FE2"/>
    <w:rsid w:val="00BA3021"/>
    <w:rsid w:val="00BA4638"/>
    <w:rsid w:val="00BA4A0E"/>
    <w:rsid w:val="00BA4E73"/>
    <w:rsid w:val="00BA6A6D"/>
    <w:rsid w:val="00BA703F"/>
    <w:rsid w:val="00BB1678"/>
    <w:rsid w:val="00BB5488"/>
    <w:rsid w:val="00BC57B1"/>
    <w:rsid w:val="00BC7CBF"/>
    <w:rsid w:val="00BD38AF"/>
    <w:rsid w:val="00BE00FB"/>
    <w:rsid w:val="00BE212C"/>
    <w:rsid w:val="00BE51B7"/>
    <w:rsid w:val="00BF254C"/>
    <w:rsid w:val="00BF386B"/>
    <w:rsid w:val="00BF3BAB"/>
    <w:rsid w:val="00C02A88"/>
    <w:rsid w:val="00C036E1"/>
    <w:rsid w:val="00C04FE3"/>
    <w:rsid w:val="00C12B73"/>
    <w:rsid w:val="00C13DC9"/>
    <w:rsid w:val="00C144EE"/>
    <w:rsid w:val="00C17792"/>
    <w:rsid w:val="00C209E2"/>
    <w:rsid w:val="00C35FA1"/>
    <w:rsid w:val="00C4024F"/>
    <w:rsid w:val="00C44B79"/>
    <w:rsid w:val="00C465D2"/>
    <w:rsid w:val="00C51862"/>
    <w:rsid w:val="00C52C22"/>
    <w:rsid w:val="00C53C7C"/>
    <w:rsid w:val="00C57302"/>
    <w:rsid w:val="00C60DB8"/>
    <w:rsid w:val="00C648A8"/>
    <w:rsid w:val="00C672EE"/>
    <w:rsid w:val="00C6758F"/>
    <w:rsid w:val="00C71438"/>
    <w:rsid w:val="00C71587"/>
    <w:rsid w:val="00C740CA"/>
    <w:rsid w:val="00C7475B"/>
    <w:rsid w:val="00C815F1"/>
    <w:rsid w:val="00C835B1"/>
    <w:rsid w:val="00C8565D"/>
    <w:rsid w:val="00C859E3"/>
    <w:rsid w:val="00C923AC"/>
    <w:rsid w:val="00C935A3"/>
    <w:rsid w:val="00C94557"/>
    <w:rsid w:val="00C97912"/>
    <w:rsid w:val="00CA1A4E"/>
    <w:rsid w:val="00CB0509"/>
    <w:rsid w:val="00CB1393"/>
    <w:rsid w:val="00CB4868"/>
    <w:rsid w:val="00CB5F8D"/>
    <w:rsid w:val="00CC2F0C"/>
    <w:rsid w:val="00CC36FE"/>
    <w:rsid w:val="00CC3A97"/>
    <w:rsid w:val="00CC7291"/>
    <w:rsid w:val="00CC7803"/>
    <w:rsid w:val="00CD0C03"/>
    <w:rsid w:val="00CD2A9A"/>
    <w:rsid w:val="00CD498C"/>
    <w:rsid w:val="00CD7E81"/>
    <w:rsid w:val="00CE4D54"/>
    <w:rsid w:val="00CF155A"/>
    <w:rsid w:val="00CF2C88"/>
    <w:rsid w:val="00CF302C"/>
    <w:rsid w:val="00CF3363"/>
    <w:rsid w:val="00CF47A6"/>
    <w:rsid w:val="00D06FC4"/>
    <w:rsid w:val="00D10BC0"/>
    <w:rsid w:val="00D118CF"/>
    <w:rsid w:val="00D20055"/>
    <w:rsid w:val="00D368C7"/>
    <w:rsid w:val="00D4314C"/>
    <w:rsid w:val="00D443BF"/>
    <w:rsid w:val="00D46A1C"/>
    <w:rsid w:val="00D46FD6"/>
    <w:rsid w:val="00D50468"/>
    <w:rsid w:val="00D55A96"/>
    <w:rsid w:val="00D60FFA"/>
    <w:rsid w:val="00D6453F"/>
    <w:rsid w:val="00D64736"/>
    <w:rsid w:val="00D80357"/>
    <w:rsid w:val="00D81AB6"/>
    <w:rsid w:val="00D84832"/>
    <w:rsid w:val="00D874C9"/>
    <w:rsid w:val="00D94FEC"/>
    <w:rsid w:val="00DA04DE"/>
    <w:rsid w:val="00DA3D37"/>
    <w:rsid w:val="00DB1D5E"/>
    <w:rsid w:val="00DB2677"/>
    <w:rsid w:val="00DB2D4F"/>
    <w:rsid w:val="00DB3366"/>
    <w:rsid w:val="00DB680C"/>
    <w:rsid w:val="00DC45BF"/>
    <w:rsid w:val="00DC57CB"/>
    <w:rsid w:val="00DC7610"/>
    <w:rsid w:val="00DD12D0"/>
    <w:rsid w:val="00DD2434"/>
    <w:rsid w:val="00DE3ABD"/>
    <w:rsid w:val="00DF2706"/>
    <w:rsid w:val="00DF5317"/>
    <w:rsid w:val="00DF741C"/>
    <w:rsid w:val="00E019CD"/>
    <w:rsid w:val="00E042B8"/>
    <w:rsid w:val="00E06F27"/>
    <w:rsid w:val="00E11A3C"/>
    <w:rsid w:val="00E22EF3"/>
    <w:rsid w:val="00E2315A"/>
    <w:rsid w:val="00E2412C"/>
    <w:rsid w:val="00E41450"/>
    <w:rsid w:val="00E41FDA"/>
    <w:rsid w:val="00E42E25"/>
    <w:rsid w:val="00E478BD"/>
    <w:rsid w:val="00E51CE2"/>
    <w:rsid w:val="00E56CB4"/>
    <w:rsid w:val="00E5703F"/>
    <w:rsid w:val="00E66711"/>
    <w:rsid w:val="00E6703D"/>
    <w:rsid w:val="00E71938"/>
    <w:rsid w:val="00E72A5D"/>
    <w:rsid w:val="00E7421B"/>
    <w:rsid w:val="00E90DFC"/>
    <w:rsid w:val="00EB21F5"/>
    <w:rsid w:val="00EB226A"/>
    <w:rsid w:val="00EB6CF0"/>
    <w:rsid w:val="00EC434B"/>
    <w:rsid w:val="00ED32EC"/>
    <w:rsid w:val="00ED353B"/>
    <w:rsid w:val="00EE1634"/>
    <w:rsid w:val="00EF06EB"/>
    <w:rsid w:val="00EF144F"/>
    <w:rsid w:val="00EF26FA"/>
    <w:rsid w:val="00F00F58"/>
    <w:rsid w:val="00F0513C"/>
    <w:rsid w:val="00F073F5"/>
    <w:rsid w:val="00F077F8"/>
    <w:rsid w:val="00F16374"/>
    <w:rsid w:val="00F22932"/>
    <w:rsid w:val="00F30F72"/>
    <w:rsid w:val="00F32E4D"/>
    <w:rsid w:val="00F5000E"/>
    <w:rsid w:val="00F51A13"/>
    <w:rsid w:val="00F544A0"/>
    <w:rsid w:val="00F60A05"/>
    <w:rsid w:val="00F72295"/>
    <w:rsid w:val="00F75A61"/>
    <w:rsid w:val="00F80C0E"/>
    <w:rsid w:val="00F81CDF"/>
    <w:rsid w:val="00F81DBF"/>
    <w:rsid w:val="00F9053F"/>
    <w:rsid w:val="00F915A4"/>
    <w:rsid w:val="00F93F7C"/>
    <w:rsid w:val="00F9479B"/>
    <w:rsid w:val="00FA2668"/>
    <w:rsid w:val="00FA2896"/>
    <w:rsid w:val="00FA5703"/>
    <w:rsid w:val="00FA57AA"/>
    <w:rsid w:val="00FA5F93"/>
    <w:rsid w:val="00FA76B6"/>
    <w:rsid w:val="00FD15E6"/>
    <w:rsid w:val="00FD240F"/>
    <w:rsid w:val="00FD3B1B"/>
    <w:rsid w:val="00FE024D"/>
    <w:rsid w:val="00FE09EB"/>
    <w:rsid w:val="00FE4467"/>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8013E1C-FC70-415F-A157-7333780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link w:val="PieddepageCar"/>
    <w:semiHidden/>
    <w:rsid w:val="00A567F3"/>
    <w:rPr>
      <w:sz w:val="14"/>
    </w:rPr>
  </w:style>
  <w:style w:type="table" w:styleId="Grilledutableau">
    <w:name w:val="Table Grid"/>
    <w:basedOn w:val="TableauNormal"/>
    <w:uiPriority w:val="39"/>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7C7C16"/>
    <w:pPr>
      <w:numPr>
        <w:numId w:val="1"/>
      </w:numPr>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New York" w:hAnsi="New York"/>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3F601D"/>
    <w:pPr>
      <w:jc w:val="both"/>
    </w:pPr>
    <w:rPr>
      <w:i/>
      <w:sz w:val="18"/>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New York" w:hAnsi="New York"/>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933936"/>
    <w:pPr>
      <w:ind w:left="907" w:hanging="170"/>
    </w:pPr>
  </w:style>
  <w:style w:type="table" w:customStyle="1" w:styleId="ASNTableausanstitre">
    <w:name w:val="ASN_Tableau sans titre"/>
    <w:basedOn w:val="ASNTableauTitreLigne"/>
    <w:rsid w:val="00AD2ABF"/>
    <w:tblPr>
      <w:tblBorders>
        <w:top w:val="single" w:sz="4" w:space="0" w:color="007978"/>
      </w:tblBorders>
    </w:tblPr>
    <w:tcPr>
      <w:shd w:val="clear" w:color="auto" w:fill="E4EBF7"/>
    </w:tcPr>
    <w:tblStylePr w:type="firstRow">
      <w:pPr>
        <w:jc w:val="center"/>
      </w:pPr>
      <w:rPr>
        <w:rFonts w:ascii="New York" w:hAnsi="New York"/>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rsid w:val="00073491"/>
    <w:rPr>
      <w:rFonts w:ascii="Lucida Grande" w:hAnsi="Lucida Grande" w:cs="Lucida Grande"/>
      <w:sz w:val="18"/>
      <w:szCs w:val="18"/>
    </w:rPr>
  </w:style>
  <w:style w:type="character" w:customStyle="1" w:styleId="TextedebullesCar">
    <w:name w:val="Texte de bulles Car"/>
    <w:link w:val="Textedebulles"/>
    <w:rsid w:val="00073491"/>
    <w:rPr>
      <w:rFonts w:ascii="Lucida Grande" w:hAnsi="Lucida Grande" w:cs="Lucida Grande"/>
      <w:sz w:val="18"/>
      <w:szCs w:val="18"/>
    </w:rPr>
  </w:style>
  <w:style w:type="character" w:styleId="Marquedecommentaire">
    <w:name w:val="annotation reference"/>
    <w:rsid w:val="00073491"/>
    <w:rPr>
      <w:sz w:val="18"/>
      <w:szCs w:val="18"/>
    </w:rPr>
  </w:style>
  <w:style w:type="paragraph" w:styleId="Commentaire">
    <w:name w:val="annotation text"/>
    <w:basedOn w:val="Normal"/>
    <w:link w:val="CommentaireCar"/>
    <w:rsid w:val="00073491"/>
    <w:rPr>
      <w:sz w:val="24"/>
    </w:rPr>
  </w:style>
  <w:style w:type="character" w:customStyle="1" w:styleId="CommentaireCar">
    <w:name w:val="Commentaire Car"/>
    <w:link w:val="Commentaire"/>
    <w:rsid w:val="00073491"/>
    <w:rPr>
      <w:rFonts w:ascii="Arial Narrow" w:hAnsi="Arial Narrow"/>
      <w:sz w:val="24"/>
      <w:szCs w:val="24"/>
    </w:rPr>
  </w:style>
  <w:style w:type="paragraph" w:styleId="Objetducommentaire">
    <w:name w:val="annotation subject"/>
    <w:basedOn w:val="Commentaire"/>
    <w:next w:val="Commentaire"/>
    <w:link w:val="ObjetducommentaireCar"/>
    <w:rsid w:val="00073491"/>
    <w:rPr>
      <w:b/>
      <w:bCs/>
      <w:sz w:val="20"/>
      <w:szCs w:val="20"/>
    </w:rPr>
  </w:style>
  <w:style w:type="character" w:customStyle="1" w:styleId="ObjetducommentaireCar">
    <w:name w:val="Objet du commentaire Car"/>
    <w:link w:val="Objetducommentaire"/>
    <w:rsid w:val="00073491"/>
    <w:rPr>
      <w:rFonts w:ascii="Arial Narrow" w:hAnsi="Arial Narrow"/>
      <w:b/>
      <w:bCs/>
      <w:sz w:val="24"/>
      <w:szCs w:val="24"/>
    </w:rPr>
  </w:style>
  <w:style w:type="paragraph" w:styleId="Rvision">
    <w:name w:val="Revision"/>
    <w:hidden/>
    <w:uiPriority w:val="99"/>
    <w:semiHidden/>
    <w:rsid w:val="008C5FDF"/>
    <w:rPr>
      <w:rFonts w:ascii="Arial Narrow" w:hAnsi="Arial Narrow"/>
      <w:szCs w:val="24"/>
    </w:rPr>
  </w:style>
  <w:style w:type="paragraph" w:customStyle="1" w:styleId="ASNPuceenretraitCoche">
    <w:name w:val="ASN_Puce en retrait Coche"/>
    <w:basedOn w:val="ASNPuce"/>
    <w:rsid w:val="00BF386B"/>
  </w:style>
  <w:style w:type="character" w:customStyle="1" w:styleId="PieddepageCar">
    <w:name w:val="Pied de page Car"/>
    <w:link w:val="Pieddepage"/>
    <w:semiHidden/>
    <w:rsid w:val="004A0F98"/>
    <w:rPr>
      <w:rFonts w:ascii="Arial Narrow" w:hAnsi="Arial Narrow"/>
      <w:sz w:val="14"/>
      <w:szCs w:val="24"/>
    </w:rPr>
  </w:style>
  <w:style w:type="character" w:customStyle="1" w:styleId="NotedebasdepageCar">
    <w:name w:val="Note de bas de page Car"/>
    <w:link w:val="Notedebasdepage"/>
    <w:rsid w:val="001C78E8"/>
    <w:rPr>
      <w:rFonts w:ascii="Arial Narrow" w:hAnsi="Arial Narrow"/>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7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sn.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yperlink" Target="http://www.as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AA8F-A02F-4280-AAE2-7F25EB34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0</TotalTime>
  <Pages>1</Pages>
  <Words>6414</Words>
  <Characters>35283</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41614</CharactersWithSpaces>
  <SharedDoc>false</SharedDoc>
  <HLinks>
    <vt:vector size="12" baseType="variant">
      <vt:variant>
        <vt:i4>7143551</vt:i4>
      </vt:variant>
      <vt:variant>
        <vt:i4>1170</vt:i4>
      </vt:variant>
      <vt:variant>
        <vt:i4>0</vt:i4>
      </vt:variant>
      <vt:variant>
        <vt:i4>5</vt:i4>
      </vt:variant>
      <vt:variant>
        <vt:lpwstr>http://www.asn.fr/</vt:lpwstr>
      </vt:variant>
      <vt:variant>
        <vt:lpwstr/>
      </vt:variant>
      <vt:variant>
        <vt:i4>7143551</vt:i4>
      </vt:variant>
      <vt:variant>
        <vt:i4>962</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LOMBARD Xavier</cp:lastModifiedBy>
  <cp:revision>3</cp:revision>
  <cp:lastPrinted>2011-12-16T17:54:00Z</cp:lastPrinted>
  <dcterms:created xsi:type="dcterms:W3CDTF">2022-09-02T08:43:00Z</dcterms:created>
  <dcterms:modified xsi:type="dcterms:W3CDTF">2022-09-02T08:43:00Z</dcterms:modified>
</cp:coreProperties>
</file>